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0827" w14:textId="77777777" w:rsidR="00F67A25" w:rsidRDefault="00F67A25">
      <w:pPr>
        <w:pStyle w:val="Heading4"/>
        <w:rPr>
          <w:rFonts w:cs="Arial"/>
        </w:rPr>
      </w:pPr>
      <w:r>
        <w:rPr>
          <w:rFonts w:cs="Arial"/>
        </w:rPr>
        <w:t xml:space="preserve">ECE </w:t>
      </w:r>
      <w:r w:rsidR="00C56C74">
        <w:rPr>
          <w:rFonts w:cs="Arial"/>
        </w:rPr>
        <w:t>3</w:t>
      </w:r>
      <w:r>
        <w:rPr>
          <w:rFonts w:cs="Arial"/>
        </w:rPr>
        <w:t>317</w:t>
      </w:r>
    </w:p>
    <w:p w14:paraId="05FB8E66" w14:textId="77777777" w:rsidR="00C56C74" w:rsidRDefault="00F67A25">
      <w:pPr>
        <w:pStyle w:val="Heading4"/>
        <w:rPr>
          <w:rFonts w:cs="Arial"/>
          <w:sz w:val="28"/>
        </w:rPr>
      </w:pPr>
      <w:r>
        <w:rPr>
          <w:rFonts w:cs="Arial"/>
          <w:sz w:val="28"/>
        </w:rPr>
        <w:t>Applied Electr</w:t>
      </w:r>
      <w:r w:rsidR="00C56C74">
        <w:rPr>
          <w:rFonts w:cs="Arial"/>
          <w:sz w:val="28"/>
        </w:rPr>
        <w:t>omagnetic Waves</w:t>
      </w:r>
    </w:p>
    <w:p w14:paraId="1E928472" w14:textId="77777777" w:rsidR="00AB05F2" w:rsidRPr="00AB05F2" w:rsidRDefault="00AB05F2" w:rsidP="00AB05F2"/>
    <w:p w14:paraId="75EFD563" w14:textId="77777777" w:rsidR="00AB05F2" w:rsidRDefault="00AB05F2" w:rsidP="00774ACA">
      <w:pPr>
        <w:pStyle w:val="Heading4"/>
        <w:spacing w:after="120"/>
        <w:rPr>
          <w:rFonts w:cs="Arial"/>
          <w:color w:val="000000"/>
          <w:sz w:val="28"/>
        </w:rPr>
      </w:pPr>
      <w:r>
        <w:rPr>
          <w:rFonts w:cs="Arial"/>
          <w:color w:val="000000"/>
          <w:sz w:val="28"/>
        </w:rPr>
        <w:t>Exam 1</w:t>
      </w:r>
    </w:p>
    <w:p w14:paraId="0CDA3E37" w14:textId="0394462F" w:rsidR="00F67A25" w:rsidRDefault="00665E14">
      <w:pPr>
        <w:pStyle w:val="Heading4"/>
        <w:rPr>
          <w:rFonts w:cs="Arial"/>
          <w:color w:val="000000"/>
          <w:sz w:val="28"/>
        </w:rPr>
      </w:pPr>
      <w:r>
        <w:rPr>
          <w:rFonts w:cs="Arial"/>
          <w:color w:val="000000"/>
          <w:sz w:val="28"/>
        </w:rPr>
        <w:t xml:space="preserve">Oct. </w:t>
      </w:r>
      <w:r w:rsidR="00BC796D">
        <w:rPr>
          <w:rFonts w:cs="Arial"/>
          <w:color w:val="000000"/>
          <w:sz w:val="28"/>
        </w:rPr>
        <w:t>19</w:t>
      </w:r>
      <w:r w:rsidR="00F67A25">
        <w:rPr>
          <w:rFonts w:cs="Arial"/>
          <w:color w:val="000000"/>
          <w:sz w:val="28"/>
        </w:rPr>
        <w:t>, 20</w:t>
      </w:r>
      <w:r w:rsidR="00890D5A">
        <w:rPr>
          <w:rFonts w:cs="Arial"/>
          <w:color w:val="000000"/>
          <w:sz w:val="28"/>
        </w:rPr>
        <w:t>2</w:t>
      </w:r>
      <w:r w:rsidR="00BC796D">
        <w:rPr>
          <w:rFonts w:cs="Arial"/>
          <w:color w:val="000000"/>
          <w:sz w:val="28"/>
        </w:rPr>
        <w:t>3</w:t>
      </w:r>
    </w:p>
    <w:p w14:paraId="2B917236" w14:textId="77777777" w:rsidR="006D12F3" w:rsidRDefault="006D12F3" w:rsidP="006D12F3"/>
    <w:p w14:paraId="05D75E3C" w14:textId="77777777" w:rsidR="00890D5A" w:rsidRDefault="00890D5A" w:rsidP="00890D5A">
      <w:pPr>
        <w:rPr>
          <w:rFonts w:ascii="Arial" w:hAnsi="Arial" w:cs="Arial"/>
          <w:b/>
          <w:color w:val="000000"/>
          <w:shd w:val="clear" w:color="auto" w:fill="FFFFFF"/>
        </w:rPr>
      </w:pPr>
    </w:p>
    <w:p w14:paraId="3246C464" w14:textId="77777777" w:rsidR="00AA020A" w:rsidRDefault="00AA020A" w:rsidP="00890D5A">
      <w:pPr>
        <w:spacing w:after="120"/>
        <w:ind w:firstLine="0"/>
        <w:rPr>
          <w:rFonts w:ascii="Arial" w:hAnsi="Arial" w:cs="Arial"/>
          <w:b/>
          <w:color w:val="000000"/>
          <w:shd w:val="clear" w:color="auto" w:fill="FFFFFF"/>
        </w:rPr>
      </w:pPr>
    </w:p>
    <w:p w14:paraId="5FE90AB1" w14:textId="77777777" w:rsidR="00AA020A" w:rsidRDefault="00AA020A"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Name ____________________________________________________________</w:t>
      </w:r>
    </w:p>
    <w:p w14:paraId="0A4C0464" w14:textId="77777777" w:rsidR="00AA020A" w:rsidRDefault="00AA020A" w:rsidP="00890D5A">
      <w:pPr>
        <w:spacing w:after="120"/>
        <w:ind w:firstLine="0"/>
        <w:rPr>
          <w:rFonts w:ascii="Arial" w:hAnsi="Arial" w:cs="Arial"/>
          <w:b/>
          <w:color w:val="000000"/>
          <w:shd w:val="clear" w:color="auto" w:fill="FFFFFF"/>
        </w:rPr>
      </w:pPr>
    </w:p>
    <w:p w14:paraId="21512CDF" w14:textId="77777777"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14:paraId="423337DC" w14:textId="77777777"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etc.). </w:t>
      </w:r>
      <w:r w:rsidRPr="00890D5A">
        <w:rPr>
          <w:rFonts w:ascii="Arial" w:hAnsi="Arial" w:cs="Arial"/>
          <w:b/>
          <w:color w:val="000000"/>
          <w:szCs w:val="24"/>
          <w:shd w:val="clear" w:color="auto" w:fill="FFFFFF"/>
        </w:rPr>
        <w:t xml:space="preserve"> </w:t>
      </w:r>
    </w:p>
    <w:p w14:paraId="41F2CC63" w14:textId="77777777" w:rsidR="00890D5A" w:rsidRDefault="00890D5A" w:rsidP="00890D5A">
      <w:pPr>
        <w:ind w:firstLine="0"/>
        <w:rPr>
          <w:rFonts w:ascii="Arial" w:hAnsi="Arial" w:cs="Arial"/>
          <w:b/>
          <w:color w:val="000000"/>
          <w:sz w:val="20"/>
          <w:shd w:val="clear" w:color="auto" w:fill="FFFFFF"/>
        </w:rPr>
      </w:pPr>
    </w:p>
    <w:p w14:paraId="1A97C729" w14:textId="77777777"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14:paraId="4BC03787" w14:textId="77777777" w:rsidR="00890D5A" w:rsidRDefault="00890D5A" w:rsidP="00890D5A">
      <w:pPr>
        <w:rPr>
          <w:rFonts w:ascii="Arial" w:hAnsi="Arial" w:cs="Arial"/>
          <w:color w:val="000000"/>
          <w:sz w:val="20"/>
          <w:shd w:val="clear" w:color="auto" w:fill="FFFFFF"/>
        </w:rPr>
      </w:pPr>
    </w:p>
    <w:p w14:paraId="281F0266" w14:textId="77777777" w:rsidR="00890D5A" w:rsidRDefault="00890D5A" w:rsidP="00890D5A">
      <w:pPr>
        <w:spacing w:after="120"/>
        <w:ind w:firstLine="0"/>
        <w:rPr>
          <w:rFonts w:ascii="Arial" w:hAnsi="Arial" w:cs="Arial"/>
          <w:b/>
          <w:color w:val="000000"/>
          <w:shd w:val="clear" w:color="auto" w:fill="FFFFFF"/>
        </w:rPr>
      </w:pPr>
    </w:p>
    <w:p w14:paraId="48ABBA0D" w14:textId="77777777"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14:paraId="7F0D6AFF" w14:textId="77777777" w:rsidR="00F67A25" w:rsidRDefault="00F67A25"/>
    <w:p w14:paraId="40CEB684"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w:t>
      </w:r>
      <w:proofErr w:type="gramStart"/>
      <w:r w:rsidRPr="00890D5A">
        <w:rPr>
          <w:rFonts w:ascii="Arial" w:hAnsi="Arial" w:cs="Arial"/>
          <w:sz w:val="24"/>
          <w:szCs w:val="24"/>
        </w:rPr>
        <w:t>all of</w:t>
      </w:r>
      <w:proofErr w:type="gramEnd"/>
      <w:r w:rsidRPr="00890D5A">
        <w:rPr>
          <w:rFonts w:ascii="Arial" w:hAnsi="Arial" w:cs="Arial"/>
          <w:sz w:val="24"/>
          <w:szCs w:val="24"/>
        </w:rPr>
        <w:t xml:space="preserve"> your work. No credit will be given if the work required to obtain the solutions is not shown. </w:t>
      </w:r>
    </w:p>
    <w:p w14:paraId="553CC5C9"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14:paraId="177C9613"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14:paraId="21961984"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w:t>
      </w:r>
      <w:proofErr w:type="gramStart"/>
      <w:r w:rsidRPr="00890D5A">
        <w:rPr>
          <w:rFonts w:ascii="Arial" w:hAnsi="Arial" w:cs="Arial"/>
          <w:sz w:val="24"/>
          <w:szCs w:val="24"/>
        </w:rPr>
        <w:t>all of</w:t>
      </w:r>
      <w:proofErr w:type="gramEnd"/>
      <w:r w:rsidRPr="00890D5A">
        <w:rPr>
          <w:rFonts w:ascii="Arial" w:hAnsi="Arial" w:cs="Arial"/>
          <w:sz w:val="24"/>
          <w:szCs w:val="24"/>
        </w:rPr>
        <w:t xml:space="preserve"> your final answers. </w:t>
      </w:r>
    </w:p>
    <w:p w14:paraId="165DA2CA" w14:textId="77777777"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14:paraId="213ADDF3"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14:paraId="6A618074"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14:paraId="3989BF6D"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14:paraId="748197E7" w14:textId="77777777" w:rsidR="00F67A25" w:rsidRDefault="00F67A25">
      <w:pPr>
        <w:tabs>
          <w:tab w:val="left" w:pos="720"/>
          <w:tab w:val="left" w:pos="6480"/>
        </w:tabs>
        <w:spacing w:after="240" w:line="280" w:lineRule="atLeast"/>
        <w:ind w:firstLine="0"/>
        <w:jc w:val="both"/>
        <w:rPr>
          <w:rFonts w:ascii="Arial" w:hAnsi="Arial"/>
          <w:sz w:val="28"/>
        </w:rPr>
      </w:pPr>
    </w:p>
    <w:p w14:paraId="2AAD7AEC" w14:textId="77777777" w:rsidR="004676B7" w:rsidRDefault="004676B7">
      <w:pPr>
        <w:ind w:firstLine="0"/>
        <w:rPr>
          <w:rFonts w:ascii="Arial" w:hAnsi="Arial"/>
          <w:b/>
          <w:sz w:val="28"/>
        </w:rPr>
      </w:pPr>
      <w:r>
        <w:rPr>
          <w:rFonts w:ascii="Arial" w:hAnsi="Arial"/>
          <w:b/>
          <w:sz w:val="28"/>
        </w:rPr>
        <w:br w:type="page"/>
      </w:r>
    </w:p>
    <w:p w14:paraId="5C5168E7" w14:textId="77777777"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14:paraId="3A325676" w14:textId="77777777"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14:paraId="382BBFF7" w14:textId="77777777" w:rsidR="004676B7" w:rsidRDefault="004676B7" w:rsidP="00A26348">
      <w:pPr>
        <w:tabs>
          <w:tab w:val="left" w:pos="720"/>
          <w:tab w:val="left" w:pos="6480"/>
        </w:tabs>
        <w:spacing w:after="240" w:line="280" w:lineRule="atLeast"/>
        <w:ind w:firstLine="0"/>
        <w:jc w:val="both"/>
        <w:rPr>
          <w:rFonts w:ascii="Arial" w:hAnsi="Arial"/>
        </w:rPr>
      </w:pPr>
    </w:p>
    <w:p w14:paraId="01702B12" w14:textId="77777777" w:rsidR="004676B7" w:rsidRDefault="004676B7" w:rsidP="00A26348">
      <w:pPr>
        <w:tabs>
          <w:tab w:val="left" w:pos="720"/>
          <w:tab w:val="left" w:pos="6480"/>
        </w:tabs>
        <w:spacing w:after="240" w:line="280" w:lineRule="atLeast"/>
        <w:ind w:firstLine="0"/>
        <w:jc w:val="both"/>
        <w:rPr>
          <w:rFonts w:ascii="Arial" w:hAnsi="Arial"/>
        </w:rPr>
      </w:pPr>
    </w:p>
    <w:p w14:paraId="4730F7D4" w14:textId="77777777" w:rsidR="004676B7" w:rsidRDefault="004676B7"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________________________________________________</w:t>
      </w:r>
    </w:p>
    <w:p w14:paraId="3CA052E3" w14:textId="77777777" w:rsidR="00F67A25" w:rsidRDefault="00F67A25">
      <w:pPr>
        <w:tabs>
          <w:tab w:val="left" w:pos="720"/>
          <w:tab w:val="left" w:pos="6480"/>
        </w:tabs>
        <w:spacing w:after="240" w:line="280" w:lineRule="atLeast"/>
        <w:ind w:firstLine="0"/>
        <w:jc w:val="both"/>
        <w:rPr>
          <w:rFonts w:ascii="Arial" w:hAnsi="Arial"/>
        </w:rPr>
      </w:pPr>
    </w:p>
    <w:p w14:paraId="6D98AFB8" w14:textId="77777777" w:rsidR="00F67A25" w:rsidRDefault="00F67A25">
      <w:pPr>
        <w:tabs>
          <w:tab w:val="left" w:pos="720"/>
          <w:tab w:val="left" w:pos="6480"/>
        </w:tabs>
        <w:spacing w:after="240" w:line="280" w:lineRule="atLeast"/>
        <w:ind w:firstLine="0"/>
        <w:jc w:val="both"/>
        <w:rPr>
          <w:rFonts w:ascii="Arial" w:hAnsi="Arial"/>
          <w:sz w:val="28"/>
        </w:rPr>
      </w:pPr>
    </w:p>
    <w:p w14:paraId="159A1D35" w14:textId="77777777" w:rsidR="00F67A25" w:rsidRDefault="00BC0464" w:rsidP="004A0AAC">
      <w:pPr>
        <w:pStyle w:val="Heading9"/>
      </w:pPr>
      <w:r>
        <w:rPr>
          <w:rFonts w:ascii="Arial" w:hAnsi="Arial" w:cs="Arial"/>
        </w:rPr>
        <w:br w:type="page"/>
      </w:r>
    </w:p>
    <w:p w14:paraId="545F3B5E" w14:textId="5EDAD0A2"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w:t>
      </w:r>
      <w:r w:rsidR="0038770D">
        <w:t>35</w:t>
      </w:r>
      <w:r w:rsidR="00A465C4">
        <w:t xml:space="preserve"> pts)</w:t>
      </w:r>
    </w:p>
    <w:p w14:paraId="64755911" w14:textId="77777777" w:rsidR="00FA737D" w:rsidRDefault="00FA737D" w:rsidP="00FA737D">
      <w:pPr>
        <w:widowControl w:val="0"/>
        <w:ind w:left="360" w:hanging="360"/>
        <w:jc w:val="both"/>
        <w:rPr>
          <w:rFonts w:ascii="Arial" w:hAnsi="Arial" w:cs="Arial"/>
          <w:bCs/>
          <w:sz w:val="28"/>
        </w:rPr>
      </w:pPr>
    </w:p>
    <w:p w14:paraId="04E6CBCD" w14:textId="751DC626" w:rsidR="00DC6275" w:rsidRDefault="00DC6275" w:rsidP="00FA737D">
      <w:pPr>
        <w:widowControl w:val="0"/>
        <w:ind w:firstLine="0"/>
        <w:jc w:val="both"/>
        <w:rPr>
          <w:snapToGrid w:val="0"/>
          <w:szCs w:val="24"/>
        </w:rPr>
      </w:pPr>
      <w:r>
        <w:rPr>
          <w:snapToGrid w:val="0"/>
          <w:szCs w:val="24"/>
        </w:rPr>
        <w:t>A</w:t>
      </w:r>
      <w:r w:rsidR="00BC796D">
        <w:rPr>
          <w:snapToGrid w:val="0"/>
          <w:szCs w:val="24"/>
        </w:rPr>
        <w:t xml:space="preserve"> vertical </w:t>
      </w:r>
      <w:r w:rsidR="00A67AF8">
        <w:rPr>
          <w:snapToGrid w:val="0"/>
          <w:szCs w:val="24"/>
        </w:rPr>
        <w:t>(</w:t>
      </w:r>
      <w:r w:rsidR="00A67AF8" w:rsidRPr="00A67AF8">
        <w:rPr>
          <w:i/>
          <w:iCs/>
          <w:snapToGrid w:val="0"/>
          <w:szCs w:val="24"/>
        </w:rPr>
        <w:t>z</w:t>
      </w:r>
      <w:r w:rsidR="00A67AF8">
        <w:rPr>
          <w:snapToGrid w:val="0"/>
          <w:szCs w:val="24"/>
        </w:rPr>
        <w:t xml:space="preserve">-directed) </w:t>
      </w:r>
      <w:r w:rsidR="00BC796D">
        <w:rPr>
          <w:snapToGrid w:val="0"/>
          <w:szCs w:val="24"/>
        </w:rPr>
        <w:t xml:space="preserve">wire antenna radiates a field along the surface of the earth </w:t>
      </w:r>
      <w:r w:rsidR="00A67AF8">
        <w:rPr>
          <w:snapToGrid w:val="0"/>
          <w:szCs w:val="24"/>
        </w:rPr>
        <w:t xml:space="preserve">in the </w:t>
      </w:r>
      <w:r w:rsidR="00A67AF8" w:rsidRPr="00A67AF8">
        <w:rPr>
          <w:i/>
          <w:iCs/>
          <w:snapToGrid w:val="0"/>
          <w:szCs w:val="24"/>
        </w:rPr>
        <w:t>x</w:t>
      </w:r>
      <w:r w:rsidR="00A67AF8">
        <w:rPr>
          <w:snapToGrid w:val="0"/>
          <w:szCs w:val="24"/>
        </w:rPr>
        <w:t xml:space="preserve"> direction</w:t>
      </w:r>
      <w:r w:rsidR="000A1D70">
        <w:rPr>
          <w:snapToGrid w:val="0"/>
          <w:szCs w:val="24"/>
        </w:rPr>
        <w:t xml:space="preserve">. Away from the antenna, the fields in the </w:t>
      </w:r>
      <w:r w:rsidR="000A1D70" w:rsidRPr="000A1D70">
        <w:rPr>
          <w:i/>
          <w:iCs/>
          <w:snapToGrid w:val="0"/>
          <w:szCs w:val="24"/>
        </w:rPr>
        <w:t>x</w:t>
      </w:r>
      <w:r w:rsidR="000A1D70">
        <w:rPr>
          <w:snapToGrid w:val="0"/>
          <w:szCs w:val="24"/>
        </w:rPr>
        <w:t xml:space="preserve"> direction are</w:t>
      </w:r>
      <w:r w:rsidR="00BC796D">
        <w:rPr>
          <w:snapToGrid w:val="0"/>
          <w:szCs w:val="24"/>
        </w:rPr>
        <w:t xml:space="preserve"> given in the phasor domain </w:t>
      </w:r>
      <w:r w:rsidR="000A1D70">
        <w:rPr>
          <w:snapToGrid w:val="0"/>
          <w:szCs w:val="24"/>
        </w:rPr>
        <w:t>as</w:t>
      </w:r>
    </w:p>
    <w:p w14:paraId="25253D28" w14:textId="77777777" w:rsidR="007521D8" w:rsidRDefault="007521D8" w:rsidP="00FA737D">
      <w:pPr>
        <w:widowControl w:val="0"/>
        <w:ind w:firstLine="0"/>
        <w:jc w:val="both"/>
        <w:rPr>
          <w:snapToGrid w:val="0"/>
          <w:szCs w:val="24"/>
        </w:rPr>
      </w:pPr>
    </w:p>
    <w:p w14:paraId="20A7FE86" w14:textId="6630EBCA" w:rsidR="00DC6275" w:rsidRDefault="00BC796D" w:rsidP="00FA737D">
      <w:pPr>
        <w:widowControl w:val="0"/>
        <w:ind w:firstLine="0"/>
        <w:jc w:val="both"/>
        <w:rPr>
          <w:snapToGrid w:val="0"/>
          <w:sz w:val="22"/>
        </w:rPr>
      </w:pPr>
      <w:r w:rsidRPr="00BC796D">
        <w:rPr>
          <w:snapToGrid w:val="0"/>
          <w:position w:val="-32"/>
          <w:sz w:val="22"/>
        </w:rPr>
        <w:object w:dxaOrig="3739" w:dyaOrig="760" w14:anchorId="247A4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9pt" o:ole="" fillcolor="window">
            <v:imagedata r:id="rId8" o:title=""/>
          </v:shape>
          <o:OLEObject Type="Embed" ProgID="Equation.DSMT4" ShapeID="_x0000_i1025" DrawAspect="Content" ObjectID="_1759127222" r:id="rId9"/>
        </w:object>
      </w:r>
      <w:r w:rsidR="00DC6275">
        <w:rPr>
          <w:snapToGrid w:val="0"/>
          <w:sz w:val="22"/>
        </w:rPr>
        <w:t>,</w:t>
      </w:r>
    </w:p>
    <w:p w14:paraId="67DC3019" w14:textId="4537AC7D" w:rsidR="007521D8" w:rsidRDefault="00BC796D" w:rsidP="00FA737D">
      <w:pPr>
        <w:widowControl w:val="0"/>
        <w:ind w:firstLine="0"/>
        <w:jc w:val="both"/>
        <w:rPr>
          <w:snapToGrid w:val="0"/>
          <w:sz w:val="22"/>
        </w:rPr>
      </w:pPr>
      <w:r w:rsidRPr="00BC796D">
        <w:rPr>
          <w:snapToGrid w:val="0"/>
          <w:position w:val="-32"/>
          <w:sz w:val="22"/>
        </w:rPr>
        <w:object w:dxaOrig="4160" w:dyaOrig="760" w14:anchorId="02B5340B">
          <v:shape id="_x0000_i1026" type="#_x0000_t75" style="width:208.5pt;height:39pt" o:ole="" fillcolor="window">
            <v:imagedata r:id="rId10" o:title=""/>
          </v:shape>
          <o:OLEObject Type="Embed" ProgID="Equation.DSMT4" ShapeID="_x0000_i1026" DrawAspect="Content" ObjectID="_1759127223" r:id="rId11"/>
        </w:object>
      </w:r>
      <w:r w:rsidR="007521D8">
        <w:rPr>
          <w:snapToGrid w:val="0"/>
          <w:sz w:val="22"/>
        </w:rPr>
        <w:t>,</w:t>
      </w:r>
    </w:p>
    <w:p w14:paraId="052E0B9F" w14:textId="77777777" w:rsidR="007521D8" w:rsidRDefault="007521D8" w:rsidP="00FA737D">
      <w:pPr>
        <w:widowControl w:val="0"/>
        <w:ind w:firstLine="0"/>
        <w:jc w:val="both"/>
        <w:rPr>
          <w:snapToGrid w:val="0"/>
          <w:sz w:val="22"/>
        </w:rPr>
      </w:pPr>
    </w:p>
    <w:p w14:paraId="528092C0" w14:textId="77777777" w:rsidR="007521D8" w:rsidRPr="009F0F3F" w:rsidRDefault="007521D8" w:rsidP="00FA737D">
      <w:pPr>
        <w:widowControl w:val="0"/>
        <w:ind w:firstLine="0"/>
        <w:jc w:val="both"/>
        <w:rPr>
          <w:snapToGrid w:val="0"/>
          <w:szCs w:val="24"/>
        </w:rPr>
      </w:pPr>
      <w:proofErr w:type="gramStart"/>
      <w:r w:rsidRPr="009F0F3F">
        <w:rPr>
          <w:snapToGrid w:val="0"/>
          <w:szCs w:val="24"/>
        </w:rPr>
        <w:t>where</w:t>
      </w:r>
      <w:proofErr w:type="gramEnd"/>
    </w:p>
    <w:p w14:paraId="298AAE3C" w14:textId="77777777" w:rsidR="007521D8" w:rsidRPr="009F0F3F" w:rsidRDefault="007521D8" w:rsidP="00FA737D">
      <w:pPr>
        <w:widowControl w:val="0"/>
        <w:ind w:firstLine="0"/>
        <w:jc w:val="both"/>
        <w:rPr>
          <w:snapToGrid w:val="0"/>
          <w:szCs w:val="24"/>
        </w:rPr>
      </w:pPr>
    </w:p>
    <w:p w14:paraId="68E01D8C" w14:textId="52C4254C" w:rsidR="009F0F3F" w:rsidRPr="009F0F3F" w:rsidRDefault="004C7DDF" w:rsidP="007521D8">
      <w:pPr>
        <w:pStyle w:val="MTDisplayEquation"/>
        <w:rPr>
          <w:rFonts w:ascii="Times New Roman" w:hAnsi="Times New Roman" w:cs="Times New Roman"/>
          <w:snapToGrid w:val="0"/>
          <w:sz w:val="24"/>
          <w:szCs w:val="24"/>
        </w:rPr>
      </w:pPr>
      <w:r w:rsidRPr="009F0F3F">
        <w:rPr>
          <w:rFonts w:ascii="Times New Roman" w:hAnsi="Times New Roman" w:cs="Times New Roman"/>
          <w:snapToGrid w:val="0"/>
          <w:position w:val="-14"/>
          <w:sz w:val="24"/>
          <w:szCs w:val="24"/>
        </w:rPr>
        <w:object w:dxaOrig="1320" w:dyaOrig="420" w14:anchorId="7C9A2C76">
          <v:shape id="_x0000_i1027" type="#_x0000_t75" style="width:66pt;height:21pt" o:ole="">
            <v:imagedata r:id="rId12" o:title=""/>
          </v:shape>
          <o:OLEObject Type="Embed" ProgID="Equation.DSMT4" ShapeID="_x0000_i1027" DrawAspect="Content" ObjectID="_1759127224" r:id="rId13"/>
        </w:object>
      </w:r>
      <w:r w:rsidRPr="009F0F3F">
        <w:rPr>
          <w:rFonts w:ascii="Times New Roman" w:hAnsi="Times New Roman" w:cs="Times New Roman"/>
          <w:snapToGrid w:val="0"/>
          <w:sz w:val="24"/>
          <w:szCs w:val="24"/>
        </w:rPr>
        <w:t xml:space="preserve"> </w:t>
      </w:r>
      <w:r w:rsidR="00A67AF8" w:rsidRPr="009F0F3F">
        <w:rPr>
          <w:rFonts w:ascii="Times New Roman" w:hAnsi="Times New Roman" w:cs="Times New Roman"/>
          <w:snapToGrid w:val="0"/>
          <w:sz w:val="24"/>
          <w:szCs w:val="24"/>
        </w:rPr>
        <w:t xml:space="preserve">and </w:t>
      </w:r>
      <w:r w:rsidR="00A67AF8" w:rsidRPr="009F0F3F">
        <w:rPr>
          <w:rFonts w:ascii="Times New Roman" w:hAnsi="Times New Roman" w:cs="Times New Roman"/>
          <w:snapToGrid w:val="0"/>
          <w:position w:val="-14"/>
          <w:sz w:val="24"/>
          <w:szCs w:val="24"/>
        </w:rPr>
        <w:object w:dxaOrig="1300" w:dyaOrig="420" w14:anchorId="5A619296">
          <v:shape id="_x0000_i1028" type="#_x0000_t75" style="width:64.5pt;height:21pt" o:ole="">
            <v:imagedata r:id="rId14" o:title=""/>
          </v:shape>
          <o:OLEObject Type="Embed" ProgID="Equation.DSMT4" ShapeID="_x0000_i1028" DrawAspect="Content" ObjectID="_1759127225" r:id="rId15"/>
        </w:object>
      </w:r>
      <w:r w:rsidR="00A67AF8" w:rsidRPr="009F0F3F">
        <w:rPr>
          <w:rFonts w:ascii="Times New Roman" w:hAnsi="Times New Roman" w:cs="Times New Roman"/>
          <w:snapToGrid w:val="0"/>
          <w:sz w:val="24"/>
          <w:szCs w:val="24"/>
        </w:rPr>
        <w:t xml:space="preserve"> </w:t>
      </w:r>
      <w:r w:rsidR="009F0F3F" w:rsidRPr="009F0F3F">
        <w:rPr>
          <w:rFonts w:ascii="Times New Roman" w:hAnsi="Times New Roman" w:cs="Times New Roman"/>
          <w:snapToGrid w:val="0"/>
          <w:sz w:val="24"/>
          <w:szCs w:val="24"/>
        </w:rPr>
        <w:t xml:space="preserve">are </w:t>
      </w:r>
      <w:r w:rsidR="00A67AF8" w:rsidRPr="009F0F3F">
        <w:rPr>
          <w:rFonts w:ascii="Times New Roman" w:hAnsi="Times New Roman" w:cs="Times New Roman"/>
          <w:snapToGrid w:val="0"/>
          <w:sz w:val="24"/>
          <w:szCs w:val="24"/>
        </w:rPr>
        <w:t xml:space="preserve">constants that are real. </w:t>
      </w:r>
    </w:p>
    <w:p w14:paraId="484B0F82" w14:textId="5BFF36A4" w:rsidR="0007718B" w:rsidRPr="009F0F3F" w:rsidRDefault="00A67AF8" w:rsidP="007521D8">
      <w:pPr>
        <w:pStyle w:val="MTDisplayEquation"/>
        <w:rPr>
          <w:rFonts w:ascii="Times New Roman" w:hAnsi="Times New Roman" w:cs="Times New Roman"/>
          <w:snapToGrid w:val="0"/>
          <w:sz w:val="24"/>
          <w:szCs w:val="24"/>
        </w:rPr>
      </w:pPr>
      <w:r w:rsidRPr="009F0F3F">
        <w:rPr>
          <w:rFonts w:ascii="Times New Roman" w:hAnsi="Times New Roman" w:cs="Times New Roman"/>
          <w:snapToGrid w:val="0"/>
          <w:sz w:val="24"/>
          <w:szCs w:val="24"/>
        </w:rPr>
        <w:t xml:space="preserve">(They are called the intrinsic impedance of free space and the wavenumber of free space.)  The constant </w:t>
      </w:r>
      <w:r w:rsidRPr="009F0F3F">
        <w:rPr>
          <w:rFonts w:ascii="Times New Roman" w:hAnsi="Times New Roman" w:cs="Times New Roman"/>
          <w:i/>
          <w:iCs/>
          <w:snapToGrid w:val="0"/>
          <w:sz w:val="24"/>
          <w:szCs w:val="24"/>
        </w:rPr>
        <w:t>E</w:t>
      </w:r>
      <w:r w:rsidRPr="009F0F3F">
        <w:rPr>
          <w:rFonts w:ascii="Times New Roman" w:hAnsi="Times New Roman" w:cs="Times New Roman"/>
          <w:snapToGrid w:val="0"/>
          <w:sz w:val="24"/>
          <w:szCs w:val="24"/>
          <w:vertAlign w:val="subscript"/>
        </w:rPr>
        <w:t>0</w:t>
      </w:r>
      <w:r w:rsidRPr="009F0F3F">
        <w:rPr>
          <w:rFonts w:ascii="Times New Roman" w:hAnsi="Times New Roman" w:cs="Times New Roman"/>
          <w:snapToGrid w:val="0"/>
          <w:sz w:val="24"/>
          <w:szCs w:val="24"/>
        </w:rPr>
        <w:t xml:space="preserve"> is an arbitrary complex number.</w:t>
      </w:r>
    </w:p>
    <w:p w14:paraId="029ED4A8" w14:textId="77777777" w:rsidR="0007718B" w:rsidRPr="009F0F3F" w:rsidRDefault="0007718B" w:rsidP="007521D8">
      <w:pPr>
        <w:pStyle w:val="MTDisplayEquation"/>
        <w:rPr>
          <w:rFonts w:ascii="Times New Roman" w:hAnsi="Times New Roman" w:cs="Times New Roman"/>
          <w:snapToGrid w:val="0"/>
          <w:sz w:val="24"/>
          <w:szCs w:val="24"/>
        </w:rPr>
      </w:pPr>
    </w:p>
    <w:p w14:paraId="261449DE" w14:textId="3DEBF6AC" w:rsidR="00FD7C47" w:rsidRDefault="009F0F3F" w:rsidP="009F0F3F">
      <w:pPr>
        <w:pStyle w:val="ListParagraph"/>
        <w:widowControl w:val="0"/>
        <w:numPr>
          <w:ilvl w:val="0"/>
          <w:numId w:val="21"/>
        </w:numPr>
        <w:spacing w:after="120"/>
        <w:ind w:left="36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Find the electric field vector in the time domain</w:t>
      </w:r>
      <w:r w:rsidR="00A548C5">
        <w:rPr>
          <w:rFonts w:ascii="Times New Roman" w:hAnsi="Times New Roman" w:cs="Times New Roman"/>
          <w:snapToGrid w:val="0"/>
          <w:sz w:val="24"/>
          <w:szCs w:val="24"/>
        </w:rPr>
        <w:t xml:space="preserve"> at </w:t>
      </w:r>
      <w:r w:rsidR="00A548C5" w:rsidRPr="00A35177">
        <w:rPr>
          <w:rFonts w:ascii="Times New Roman" w:hAnsi="Times New Roman" w:cs="Times New Roman"/>
          <w:i/>
          <w:iCs/>
          <w:snapToGrid w:val="0"/>
          <w:sz w:val="24"/>
          <w:szCs w:val="24"/>
        </w:rPr>
        <w:t>x</w:t>
      </w:r>
      <w:r w:rsidR="00A548C5">
        <w:rPr>
          <w:rFonts w:ascii="Times New Roman" w:hAnsi="Times New Roman" w:cs="Times New Roman"/>
          <w:snapToGrid w:val="0"/>
          <w:sz w:val="24"/>
          <w:szCs w:val="24"/>
        </w:rPr>
        <w:t xml:space="preserve"> = </w:t>
      </w:r>
      <w:r w:rsidR="00A548C5" w:rsidRPr="00A35177">
        <w:rPr>
          <w:rFonts w:ascii="Times New Roman" w:hAnsi="Times New Roman" w:cs="Times New Roman"/>
          <w:i/>
          <w:iCs/>
          <w:snapToGrid w:val="0"/>
          <w:sz w:val="24"/>
          <w:szCs w:val="24"/>
        </w:rPr>
        <w:t>x</w:t>
      </w:r>
      <w:r w:rsidR="00A548C5" w:rsidRPr="00A35177">
        <w:rPr>
          <w:rFonts w:ascii="Times New Roman" w:hAnsi="Times New Roman" w:cs="Times New Roman"/>
          <w:snapToGrid w:val="0"/>
          <w:sz w:val="24"/>
          <w:szCs w:val="24"/>
          <w:vertAlign w:val="subscript"/>
        </w:rPr>
        <w:t>0</w:t>
      </w:r>
      <w:r>
        <w:rPr>
          <w:rFonts w:ascii="Times New Roman" w:hAnsi="Times New Roman" w:cs="Times New Roman"/>
          <w:snapToGrid w:val="0"/>
          <w:sz w:val="24"/>
          <w:szCs w:val="24"/>
        </w:rPr>
        <w:t xml:space="preserve">. </w:t>
      </w:r>
    </w:p>
    <w:p w14:paraId="675CD566" w14:textId="11D49B8B" w:rsidR="009F0F3F" w:rsidRDefault="009F0F3F" w:rsidP="009F0F3F">
      <w:pPr>
        <w:pStyle w:val="ListParagraph"/>
        <w:widowControl w:val="0"/>
        <w:numPr>
          <w:ilvl w:val="0"/>
          <w:numId w:val="21"/>
        </w:numPr>
        <w:spacing w:after="120"/>
        <w:ind w:left="36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Find the complex Poynting vector</w:t>
      </w:r>
      <w:r w:rsidR="00A548C5">
        <w:rPr>
          <w:rFonts w:ascii="Times New Roman" w:hAnsi="Times New Roman" w:cs="Times New Roman"/>
          <w:snapToGrid w:val="0"/>
          <w:sz w:val="24"/>
          <w:szCs w:val="24"/>
        </w:rPr>
        <w:t xml:space="preserve"> at </w:t>
      </w:r>
      <w:r w:rsidR="00A548C5" w:rsidRPr="00A35177">
        <w:rPr>
          <w:rFonts w:ascii="Times New Roman" w:hAnsi="Times New Roman" w:cs="Times New Roman"/>
          <w:i/>
          <w:iCs/>
          <w:snapToGrid w:val="0"/>
          <w:sz w:val="24"/>
          <w:szCs w:val="24"/>
        </w:rPr>
        <w:t>x</w:t>
      </w:r>
      <w:r w:rsidR="00A548C5">
        <w:rPr>
          <w:rFonts w:ascii="Times New Roman" w:hAnsi="Times New Roman" w:cs="Times New Roman"/>
          <w:snapToGrid w:val="0"/>
          <w:sz w:val="24"/>
          <w:szCs w:val="24"/>
        </w:rPr>
        <w:t xml:space="preserve"> = </w:t>
      </w:r>
      <w:r w:rsidR="00A548C5" w:rsidRPr="00A35177">
        <w:rPr>
          <w:rFonts w:ascii="Times New Roman" w:hAnsi="Times New Roman" w:cs="Times New Roman"/>
          <w:i/>
          <w:iCs/>
          <w:snapToGrid w:val="0"/>
          <w:sz w:val="24"/>
          <w:szCs w:val="24"/>
        </w:rPr>
        <w:t>x</w:t>
      </w:r>
      <w:r w:rsidR="00A548C5" w:rsidRPr="00A35177">
        <w:rPr>
          <w:rFonts w:ascii="Times New Roman" w:hAnsi="Times New Roman" w:cs="Times New Roman"/>
          <w:snapToGrid w:val="0"/>
          <w:sz w:val="24"/>
          <w:szCs w:val="24"/>
          <w:vertAlign w:val="subscript"/>
        </w:rPr>
        <w:t>0</w:t>
      </w:r>
      <w:r>
        <w:rPr>
          <w:rFonts w:ascii="Times New Roman" w:hAnsi="Times New Roman" w:cs="Times New Roman"/>
          <w:snapToGrid w:val="0"/>
          <w:sz w:val="24"/>
          <w:szCs w:val="24"/>
        </w:rPr>
        <w:t xml:space="preserve">. </w:t>
      </w:r>
    </w:p>
    <w:p w14:paraId="762DC66A" w14:textId="03E85D2A" w:rsidR="009F0F3F" w:rsidRDefault="009F0F3F" w:rsidP="00771093">
      <w:pPr>
        <w:pStyle w:val="ListParagraph"/>
        <w:widowControl w:val="0"/>
        <w:numPr>
          <w:ilvl w:val="0"/>
          <w:numId w:val="21"/>
        </w:numPr>
        <w:spacing w:after="120"/>
        <w:ind w:left="36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 xml:space="preserve">Find the complex power flowing </w:t>
      </w:r>
      <w:r w:rsidR="00771093">
        <w:rPr>
          <w:rFonts w:ascii="Times New Roman" w:hAnsi="Times New Roman" w:cs="Times New Roman"/>
          <w:snapToGrid w:val="0"/>
          <w:sz w:val="24"/>
          <w:szCs w:val="24"/>
        </w:rPr>
        <w:t xml:space="preserve">(in the positive </w:t>
      </w:r>
      <w:r w:rsidR="00771093" w:rsidRPr="00771093">
        <w:rPr>
          <w:rFonts w:ascii="Times New Roman" w:hAnsi="Times New Roman" w:cs="Times New Roman"/>
          <w:i/>
          <w:iCs/>
          <w:snapToGrid w:val="0"/>
          <w:sz w:val="24"/>
          <w:szCs w:val="24"/>
        </w:rPr>
        <w:t>x</w:t>
      </w:r>
      <w:r w:rsidR="00771093">
        <w:rPr>
          <w:rFonts w:ascii="Times New Roman" w:hAnsi="Times New Roman" w:cs="Times New Roman"/>
          <w:snapToGrid w:val="0"/>
          <w:sz w:val="24"/>
          <w:szCs w:val="24"/>
        </w:rPr>
        <w:t xml:space="preserve"> direction) </w:t>
      </w:r>
      <w:r w:rsidR="00777F20">
        <w:rPr>
          <w:rFonts w:ascii="Times New Roman" w:hAnsi="Times New Roman" w:cs="Times New Roman"/>
          <w:snapToGrid w:val="0"/>
          <w:sz w:val="24"/>
          <w:szCs w:val="24"/>
        </w:rPr>
        <w:t xml:space="preserve">through </w:t>
      </w:r>
      <w:r>
        <w:rPr>
          <w:rFonts w:ascii="Times New Roman" w:hAnsi="Times New Roman" w:cs="Times New Roman"/>
          <w:snapToGrid w:val="0"/>
          <w:sz w:val="24"/>
          <w:szCs w:val="24"/>
        </w:rPr>
        <w:t xml:space="preserve">a rectangular surface </w:t>
      </w:r>
      <w:r w:rsidR="00771093" w:rsidRPr="00771093">
        <w:rPr>
          <w:rFonts w:ascii="Times New Roman" w:hAnsi="Times New Roman" w:cs="Times New Roman"/>
          <w:i/>
          <w:iCs/>
          <w:snapToGrid w:val="0"/>
          <w:sz w:val="24"/>
          <w:szCs w:val="24"/>
        </w:rPr>
        <w:t>S</w:t>
      </w:r>
      <w:r w:rsidR="0077109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that is perpendicular to the </w:t>
      </w:r>
      <w:r w:rsidRPr="009F0F3F">
        <w:rPr>
          <w:rFonts w:ascii="Times New Roman" w:hAnsi="Times New Roman" w:cs="Times New Roman"/>
          <w:i/>
          <w:iCs/>
          <w:snapToGrid w:val="0"/>
          <w:sz w:val="24"/>
          <w:szCs w:val="24"/>
        </w:rPr>
        <w:t>x</w:t>
      </w:r>
      <w:r>
        <w:rPr>
          <w:rFonts w:ascii="Times New Roman" w:hAnsi="Times New Roman" w:cs="Times New Roman"/>
          <w:snapToGrid w:val="0"/>
          <w:sz w:val="24"/>
          <w:szCs w:val="24"/>
        </w:rPr>
        <w:t xml:space="preserve"> axis and is one meter wide in the </w:t>
      </w:r>
      <w:r w:rsidRPr="009F0F3F">
        <w:rPr>
          <w:rFonts w:ascii="Times New Roman" w:hAnsi="Times New Roman" w:cs="Times New Roman"/>
          <w:i/>
          <w:iCs/>
          <w:snapToGrid w:val="0"/>
          <w:sz w:val="24"/>
          <w:szCs w:val="24"/>
        </w:rPr>
        <w:t>y</w:t>
      </w:r>
      <w:r>
        <w:rPr>
          <w:rFonts w:ascii="Times New Roman" w:hAnsi="Times New Roman" w:cs="Times New Roman"/>
          <w:snapToGrid w:val="0"/>
          <w:sz w:val="24"/>
          <w:szCs w:val="24"/>
        </w:rPr>
        <w:t xml:space="preserve"> direction and 2 meters tall in the </w:t>
      </w:r>
      <w:r w:rsidRPr="009F0F3F">
        <w:rPr>
          <w:rFonts w:ascii="Times New Roman" w:hAnsi="Times New Roman" w:cs="Times New Roman"/>
          <w:i/>
          <w:iCs/>
          <w:snapToGrid w:val="0"/>
          <w:sz w:val="24"/>
          <w:szCs w:val="24"/>
        </w:rPr>
        <w:t>z</w:t>
      </w:r>
      <w:r>
        <w:rPr>
          <w:rFonts w:ascii="Times New Roman" w:hAnsi="Times New Roman" w:cs="Times New Roman"/>
          <w:snapToGrid w:val="0"/>
          <w:sz w:val="24"/>
          <w:szCs w:val="24"/>
        </w:rPr>
        <w:t xml:space="preserve"> direction. </w:t>
      </w:r>
      <w:r w:rsidR="00A35177">
        <w:rPr>
          <w:rFonts w:ascii="Times New Roman" w:hAnsi="Times New Roman" w:cs="Times New Roman"/>
          <w:snapToGrid w:val="0"/>
          <w:sz w:val="24"/>
          <w:szCs w:val="24"/>
        </w:rPr>
        <w:t xml:space="preserve">The surface is located at </w:t>
      </w:r>
      <w:r w:rsidR="00A35177" w:rsidRPr="00A35177">
        <w:rPr>
          <w:rFonts w:ascii="Times New Roman" w:hAnsi="Times New Roman" w:cs="Times New Roman"/>
          <w:i/>
          <w:iCs/>
          <w:snapToGrid w:val="0"/>
          <w:sz w:val="24"/>
          <w:szCs w:val="24"/>
        </w:rPr>
        <w:t>x</w:t>
      </w:r>
      <w:r w:rsidR="00A35177">
        <w:rPr>
          <w:rFonts w:ascii="Times New Roman" w:hAnsi="Times New Roman" w:cs="Times New Roman"/>
          <w:snapToGrid w:val="0"/>
          <w:sz w:val="24"/>
          <w:szCs w:val="24"/>
        </w:rPr>
        <w:t xml:space="preserve"> = </w:t>
      </w:r>
      <w:r w:rsidR="00A35177" w:rsidRPr="00A35177">
        <w:rPr>
          <w:rFonts w:ascii="Times New Roman" w:hAnsi="Times New Roman" w:cs="Times New Roman"/>
          <w:i/>
          <w:iCs/>
          <w:snapToGrid w:val="0"/>
          <w:sz w:val="24"/>
          <w:szCs w:val="24"/>
        </w:rPr>
        <w:t>x</w:t>
      </w:r>
      <w:r w:rsidR="00A35177" w:rsidRPr="00A35177">
        <w:rPr>
          <w:rFonts w:ascii="Times New Roman" w:hAnsi="Times New Roman" w:cs="Times New Roman"/>
          <w:snapToGrid w:val="0"/>
          <w:sz w:val="24"/>
          <w:szCs w:val="24"/>
          <w:vertAlign w:val="subscript"/>
        </w:rPr>
        <w:t>0</w:t>
      </w:r>
      <w:r w:rsidR="00A35177">
        <w:rPr>
          <w:rFonts w:ascii="Times New Roman" w:hAnsi="Times New Roman" w:cs="Times New Roman"/>
          <w:snapToGrid w:val="0"/>
          <w:sz w:val="24"/>
          <w:szCs w:val="24"/>
        </w:rPr>
        <w:t xml:space="preserve">. </w:t>
      </w:r>
    </w:p>
    <w:p w14:paraId="5F2CE897" w14:textId="0C75E27E" w:rsidR="00771093" w:rsidRDefault="00771093" w:rsidP="009F0F3F">
      <w:pPr>
        <w:pStyle w:val="ListParagraph"/>
        <w:widowControl w:val="0"/>
        <w:numPr>
          <w:ilvl w:val="0"/>
          <w:numId w:val="21"/>
        </w:numPr>
        <w:ind w:left="360"/>
        <w:rPr>
          <w:rFonts w:ascii="Times New Roman" w:hAnsi="Times New Roman" w:cs="Times New Roman"/>
          <w:snapToGrid w:val="0"/>
          <w:sz w:val="24"/>
          <w:szCs w:val="24"/>
        </w:rPr>
      </w:pPr>
      <w:r>
        <w:rPr>
          <w:rFonts w:ascii="Times New Roman" w:hAnsi="Times New Roman" w:cs="Times New Roman"/>
          <w:snapToGrid w:val="0"/>
          <w:sz w:val="24"/>
          <w:szCs w:val="24"/>
        </w:rPr>
        <w:t xml:space="preserve">Find the watts crossing the surface </w:t>
      </w:r>
      <w:r w:rsidRPr="00771093">
        <w:rPr>
          <w:rFonts w:ascii="Times New Roman" w:hAnsi="Times New Roman" w:cs="Times New Roman"/>
          <w:i/>
          <w:iCs/>
          <w:snapToGrid w:val="0"/>
          <w:sz w:val="24"/>
          <w:szCs w:val="24"/>
        </w:rPr>
        <w:t>S</w:t>
      </w:r>
      <w:r>
        <w:rPr>
          <w:rFonts w:ascii="Times New Roman" w:hAnsi="Times New Roman" w:cs="Times New Roman"/>
          <w:i/>
          <w:iCs/>
          <w:snapToGrid w:val="0"/>
          <w:sz w:val="24"/>
          <w:szCs w:val="24"/>
        </w:rPr>
        <w:t xml:space="preserve"> </w:t>
      </w:r>
      <w:r>
        <w:rPr>
          <w:rFonts w:ascii="Times New Roman" w:hAnsi="Times New Roman" w:cs="Times New Roman"/>
          <w:snapToGrid w:val="0"/>
          <w:sz w:val="24"/>
          <w:szCs w:val="24"/>
        </w:rPr>
        <w:t xml:space="preserve">in the positive </w:t>
      </w:r>
      <w:r w:rsidRPr="00771093">
        <w:rPr>
          <w:rFonts w:ascii="Times New Roman" w:hAnsi="Times New Roman" w:cs="Times New Roman"/>
          <w:i/>
          <w:iCs/>
          <w:snapToGrid w:val="0"/>
          <w:sz w:val="24"/>
          <w:szCs w:val="24"/>
        </w:rPr>
        <w:t>x</w:t>
      </w:r>
      <w:r>
        <w:rPr>
          <w:rFonts w:ascii="Times New Roman" w:hAnsi="Times New Roman" w:cs="Times New Roman"/>
          <w:snapToGrid w:val="0"/>
          <w:sz w:val="24"/>
          <w:szCs w:val="24"/>
        </w:rPr>
        <w:t xml:space="preserve"> direction. </w:t>
      </w:r>
    </w:p>
    <w:p w14:paraId="41BC97AE" w14:textId="198B4E9C" w:rsidR="00771093" w:rsidRPr="009F0F3F" w:rsidRDefault="00771093" w:rsidP="00771093">
      <w:pPr>
        <w:pStyle w:val="ListParagraph"/>
        <w:widowControl w:val="0"/>
        <w:numPr>
          <w:ilvl w:val="0"/>
          <w:numId w:val="21"/>
        </w:numPr>
        <w:ind w:left="360"/>
        <w:rPr>
          <w:rFonts w:ascii="Times New Roman" w:hAnsi="Times New Roman" w:cs="Times New Roman"/>
          <w:snapToGrid w:val="0"/>
          <w:sz w:val="24"/>
          <w:szCs w:val="24"/>
        </w:rPr>
      </w:pPr>
      <w:r>
        <w:rPr>
          <w:rFonts w:ascii="Times New Roman" w:hAnsi="Times New Roman" w:cs="Times New Roman"/>
          <w:snapToGrid w:val="0"/>
          <w:sz w:val="24"/>
          <w:szCs w:val="24"/>
        </w:rPr>
        <w:t xml:space="preserve">Find the vars crossing the surface </w:t>
      </w:r>
      <w:r w:rsidRPr="00771093">
        <w:rPr>
          <w:rFonts w:ascii="Times New Roman" w:hAnsi="Times New Roman" w:cs="Times New Roman"/>
          <w:i/>
          <w:iCs/>
          <w:snapToGrid w:val="0"/>
          <w:sz w:val="24"/>
          <w:szCs w:val="24"/>
        </w:rPr>
        <w:t>S</w:t>
      </w:r>
      <w:r>
        <w:rPr>
          <w:rFonts w:ascii="Times New Roman" w:hAnsi="Times New Roman" w:cs="Times New Roman"/>
          <w:i/>
          <w:iCs/>
          <w:snapToGrid w:val="0"/>
          <w:sz w:val="24"/>
          <w:szCs w:val="24"/>
        </w:rPr>
        <w:t xml:space="preserve"> </w:t>
      </w:r>
      <w:r>
        <w:rPr>
          <w:rFonts w:ascii="Times New Roman" w:hAnsi="Times New Roman" w:cs="Times New Roman"/>
          <w:snapToGrid w:val="0"/>
          <w:sz w:val="24"/>
          <w:szCs w:val="24"/>
        </w:rPr>
        <w:t xml:space="preserve">in the positive </w:t>
      </w:r>
      <w:r w:rsidRPr="00771093">
        <w:rPr>
          <w:rFonts w:ascii="Times New Roman" w:hAnsi="Times New Roman" w:cs="Times New Roman"/>
          <w:i/>
          <w:iCs/>
          <w:snapToGrid w:val="0"/>
          <w:sz w:val="24"/>
          <w:szCs w:val="24"/>
        </w:rPr>
        <w:t>x</w:t>
      </w:r>
      <w:r>
        <w:rPr>
          <w:rFonts w:ascii="Times New Roman" w:hAnsi="Times New Roman" w:cs="Times New Roman"/>
          <w:snapToGrid w:val="0"/>
          <w:sz w:val="24"/>
          <w:szCs w:val="24"/>
        </w:rPr>
        <w:t xml:space="preserve"> direction. </w:t>
      </w:r>
    </w:p>
    <w:p w14:paraId="4D4DEE52" w14:textId="1356B0AE" w:rsidR="00771093" w:rsidRPr="009F0F3F" w:rsidRDefault="00000000" w:rsidP="00771093">
      <w:pPr>
        <w:pStyle w:val="ListParagraph"/>
        <w:widowControl w:val="0"/>
        <w:ind w:left="360"/>
        <w:rPr>
          <w:rFonts w:ascii="Times New Roman" w:hAnsi="Times New Roman" w:cs="Times New Roman"/>
          <w:snapToGrid w:val="0"/>
          <w:sz w:val="24"/>
          <w:szCs w:val="24"/>
        </w:rPr>
      </w:pPr>
      <w:r>
        <w:rPr>
          <w:rFonts w:ascii="Times New Roman" w:hAnsi="Times New Roman" w:cs="Times New Roman"/>
          <w:noProof/>
          <w:sz w:val="24"/>
        </w:rPr>
        <w:object w:dxaOrig="1440" w:dyaOrig="1440" w14:anchorId="6220751B">
          <v:shape id="_x0000_s3458" type="#_x0000_t75" style="position:absolute;left:0;text-align:left;margin-left:102.55pt;margin-top:11.4pt;width:17.55pt;height:17.55pt;z-index:252387840;mso-position-horizontal-relative:text;mso-position-vertical-relative:text">
            <v:imagedata r:id="rId16" o:title=""/>
          </v:shape>
          <o:OLEObject Type="Embed" ProgID="Equation.DSMT4" ShapeID="_x0000_s3458" DrawAspect="Content" ObjectID="_1759127236" r:id="rId17"/>
        </w:object>
      </w:r>
    </w:p>
    <w:p w14:paraId="73628D75" w14:textId="04916538" w:rsidR="00FD7C47" w:rsidRPr="009F0F3F" w:rsidRDefault="00000000" w:rsidP="00FA737D">
      <w:pPr>
        <w:widowControl w:val="0"/>
        <w:ind w:firstLine="0"/>
        <w:jc w:val="both"/>
        <w:rPr>
          <w:snapToGrid w:val="0"/>
          <w:szCs w:val="24"/>
        </w:rPr>
      </w:pPr>
      <w:r>
        <w:rPr>
          <w:noProof/>
          <w:szCs w:val="24"/>
        </w:rPr>
        <w:pict w14:anchorId="3CADE6EB">
          <v:shapetype id="_x0000_t32" coordsize="21600,21600" o:spt="32" o:oned="t" path="m,l21600,21600e" filled="f">
            <v:path arrowok="t" fillok="f" o:connecttype="none"/>
            <o:lock v:ext="edit" shapetype="t"/>
          </v:shapetype>
          <v:shape id="_x0000_s3457" type="#_x0000_t32" style="position:absolute;left:0;text-align:left;margin-left:110.2pt;margin-top:8.8pt;width:0;height:65.7pt;flip:y;z-index:252385792" o:connectortype="straight" strokeweight="1pt">
            <v:stroke endarrow="block"/>
          </v:shape>
        </w:pict>
      </w:r>
    </w:p>
    <w:p w14:paraId="26D9AA1B" w14:textId="7FC4C5F8" w:rsidR="00FD7C47" w:rsidRPr="009F0F3F" w:rsidRDefault="00000000" w:rsidP="00FA737D">
      <w:pPr>
        <w:widowControl w:val="0"/>
        <w:ind w:firstLine="0"/>
        <w:jc w:val="both"/>
        <w:rPr>
          <w:snapToGrid w:val="0"/>
          <w:szCs w:val="24"/>
        </w:rPr>
      </w:pPr>
      <w:r>
        <w:rPr>
          <w:noProof/>
        </w:rPr>
        <w:object w:dxaOrig="1440" w:dyaOrig="1440" w14:anchorId="6220751B">
          <v:shape id="_x0000_s3463" type="#_x0000_t75" style="position:absolute;left:0;text-align:left;margin-left:286.1pt;margin-top:1.85pt;width:15.4pt;height:18.45pt;z-index:252392960;mso-position-horizontal-relative:text;mso-position-vertical-relative:text">
            <v:imagedata r:id="rId18" o:title=""/>
          </v:shape>
          <o:OLEObject Type="Embed" ProgID="Equation.DSMT4" ShapeID="_x0000_s3463" DrawAspect="Content" ObjectID="_1759127237" r:id="rId19"/>
        </w:object>
      </w:r>
    </w:p>
    <w:p w14:paraId="075F972B" w14:textId="3E64DA4A" w:rsidR="001C1027" w:rsidRPr="009F0F3F" w:rsidRDefault="00000000" w:rsidP="0036391B">
      <w:pPr>
        <w:pStyle w:val="MTDisplayEquation"/>
        <w:rPr>
          <w:rFonts w:ascii="Times New Roman" w:hAnsi="Times New Roman" w:cs="Times New Roman"/>
          <w:sz w:val="24"/>
        </w:rPr>
      </w:pPr>
      <w:r>
        <w:rPr>
          <w:rFonts w:ascii="Times New Roman" w:hAnsi="Times New Roman" w:cs="Times New Roman"/>
          <w:noProof/>
          <w:sz w:val="24"/>
        </w:rPr>
        <w:pict w14:anchorId="5887E2CF">
          <v:shape id="_x0000_s3462" type="#_x0000_t32" style="position:absolute;margin-left:293pt;margin-top:10.6pt;width:0;height:39.6pt;z-index:252391936" o:connectortype="straight" strokeweight="1pt">
            <v:stroke dashstyle="dash"/>
          </v:shape>
        </w:pict>
      </w:r>
      <w:r w:rsidR="0036391B">
        <w:rPr>
          <w:rFonts w:ascii="Times New Roman" w:hAnsi="Times New Roman" w:cs="Times New Roman"/>
          <w:sz w:val="24"/>
        </w:rPr>
        <w:tab/>
      </w:r>
      <w:r>
        <w:rPr>
          <w:noProof/>
        </w:rPr>
        <w:pict w14:anchorId="5207F1B5">
          <v:shape id="_x0000_s3454" type="#_x0000_t32" style="position:absolute;margin-left:110.2pt;margin-top:8.75pt;width:0;height:40.7pt;z-index:252383744;mso-position-horizontal-relative:text;mso-position-vertical-relative:text" o:connectortype="straight" strokecolor="blue" strokeweight="3pt"/>
        </w:pict>
      </w:r>
    </w:p>
    <w:p w14:paraId="7936F96D" w14:textId="3E171802" w:rsidR="001C1027" w:rsidRPr="009F0F3F" w:rsidRDefault="00000000" w:rsidP="00A26348">
      <w:pPr>
        <w:ind w:firstLine="0"/>
        <w:rPr>
          <w:szCs w:val="24"/>
        </w:rPr>
      </w:pPr>
      <w:r>
        <w:rPr>
          <w:noProof/>
          <w:szCs w:val="24"/>
        </w:rPr>
        <w:object w:dxaOrig="1440" w:dyaOrig="1440" w14:anchorId="6220751B">
          <v:shape id="_x0000_s3464" type="#_x0000_t75" style="position:absolute;margin-left:302.3pt;margin-top:.05pt;width:40.25pt;height:22.35pt;z-index:252393984;mso-position-horizontal-relative:text;mso-position-vertical-relative:text">
            <v:imagedata r:id="rId20" o:title=""/>
          </v:shape>
          <o:OLEObject Type="Embed" ProgID="Equation.DSMT4" ShapeID="_x0000_s3464" DrawAspect="Content" ObjectID="_1759127238" r:id="rId21"/>
        </w:object>
      </w:r>
      <w:r>
        <w:rPr>
          <w:noProof/>
        </w:rPr>
        <w:object w:dxaOrig="1440" w:dyaOrig="1440" w14:anchorId="6220751B">
          <v:shape id="_x0000_s3460" type="#_x0000_t75" style="position:absolute;margin-left:116.95pt;margin-top:2.7pt;width:57.75pt;height:17.9pt;z-index:252389888;mso-position-horizontal-relative:text;mso-position-vertical-relative:text">
            <v:imagedata r:id="rId22" o:title=""/>
          </v:shape>
          <o:OLEObject Type="Embed" ProgID="Equation.DSMT4" ShapeID="_x0000_s3460" DrawAspect="Content" ObjectID="_1759127239" r:id="rId23"/>
        </w:object>
      </w:r>
    </w:p>
    <w:p w14:paraId="4D0BBC43" w14:textId="3C072BB6" w:rsidR="001C1027" w:rsidRPr="009F0F3F" w:rsidRDefault="00000000" w:rsidP="00A26348">
      <w:pPr>
        <w:ind w:firstLine="0"/>
        <w:rPr>
          <w:szCs w:val="24"/>
        </w:rPr>
      </w:pPr>
      <w:r>
        <w:rPr>
          <w:noProof/>
          <w:szCs w:val="24"/>
        </w:rPr>
        <w:object w:dxaOrig="1440" w:dyaOrig="1440" w14:anchorId="6220751B">
          <v:shape id="_x0000_s3459" type="#_x0000_t75" style="position:absolute;margin-left:441.8pt;margin-top:12.1pt;width:17.55pt;height:19.5pt;z-index:252388864;mso-position-horizontal-relative:text;mso-position-vertical-relative:text">
            <v:imagedata r:id="rId24" o:title=""/>
          </v:shape>
          <o:OLEObject Type="Embed" ProgID="Equation.DSMT4" ShapeID="_x0000_s3459" DrawAspect="Content" ObjectID="_1759127240" r:id="rId25"/>
        </w:object>
      </w:r>
    </w:p>
    <w:p w14:paraId="5642454F" w14:textId="3F0F0AF0" w:rsidR="001C1027" w:rsidRDefault="00000000" w:rsidP="00A26348">
      <w:pPr>
        <w:ind w:firstLine="0"/>
      </w:pPr>
      <w:r>
        <w:rPr>
          <w:noProof/>
        </w:rPr>
        <w:pict w14:anchorId="705374BD">
          <v:oval id="_x0000_s3461" style="position:absolute;margin-left:106.45pt;margin-top:4.05pt;width:8.15pt;height:8.15pt;z-index:252390912"/>
        </w:pict>
      </w:r>
      <w:r>
        <w:rPr>
          <w:noProof/>
          <w:szCs w:val="24"/>
        </w:rPr>
        <w:pict w14:anchorId="6AAC4C72">
          <v:shape id="_x0000_s3456" type="#_x0000_t32" style="position:absolute;margin-left:110.2pt;margin-top:7.35pt;width:323.7pt;height:0;z-index:252384768" o:connectortype="straight" strokeweight="1pt">
            <v:stroke endarrow="block"/>
            <v:shadow on="t" color="white [3212]" opacity=".5" offset="-6pt,-6pt"/>
          </v:shape>
        </w:pict>
      </w:r>
      <w:r>
        <w:rPr>
          <w:noProof/>
          <w:szCs w:val="24"/>
        </w:rPr>
        <w:pict w14:anchorId="60907FDB">
          <v:rect id="_x0000_s3453" style="position:absolute;margin-left:43.8pt;margin-top:8.6pt;width:349.4pt;height:147.1pt;z-index:252382720">
            <v:fill r:id="rId26" o:title="Cork" type="tile"/>
          </v:rect>
        </w:pict>
      </w:r>
    </w:p>
    <w:p w14:paraId="4769C1EA" w14:textId="5FDC1265" w:rsidR="001C1027" w:rsidRDefault="001C1027" w:rsidP="00A26348">
      <w:pPr>
        <w:ind w:firstLine="0"/>
      </w:pPr>
    </w:p>
    <w:p w14:paraId="3F40FC29" w14:textId="77777777" w:rsidR="001C1027" w:rsidRDefault="001C1027" w:rsidP="00A26348">
      <w:pPr>
        <w:ind w:firstLine="0"/>
      </w:pPr>
    </w:p>
    <w:p w14:paraId="3B1675AE" w14:textId="77777777" w:rsidR="001C1027" w:rsidRDefault="001C1027" w:rsidP="00A26348">
      <w:pPr>
        <w:ind w:firstLine="0"/>
      </w:pPr>
    </w:p>
    <w:p w14:paraId="67AD644F" w14:textId="77777777" w:rsidR="001C1027" w:rsidRDefault="001C1027" w:rsidP="00A26348">
      <w:pPr>
        <w:ind w:firstLine="0"/>
      </w:pPr>
    </w:p>
    <w:p w14:paraId="01EE0B36" w14:textId="77777777" w:rsidR="001C1027" w:rsidRDefault="001C1027" w:rsidP="00A26348">
      <w:pPr>
        <w:ind w:firstLine="0"/>
      </w:pPr>
    </w:p>
    <w:p w14:paraId="2430C84C" w14:textId="6C393B73" w:rsidR="001C1A38" w:rsidRDefault="001C1A38" w:rsidP="00A26348">
      <w:pPr>
        <w:ind w:firstLine="0"/>
      </w:pPr>
    </w:p>
    <w:p w14:paraId="7E80CF7E" w14:textId="77777777" w:rsidR="001C1027" w:rsidRDefault="001C1027" w:rsidP="00A26348">
      <w:pPr>
        <w:ind w:firstLine="0"/>
      </w:pPr>
    </w:p>
    <w:p w14:paraId="2EA51B59" w14:textId="77777777" w:rsidR="00BA28E9" w:rsidRPr="00BA28E9" w:rsidRDefault="00201EFE" w:rsidP="00BA28E9">
      <w:pPr>
        <w:ind w:firstLine="0"/>
        <w:rPr>
          <w:rFonts w:ascii="Arial" w:hAnsi="Arial" w:cs="Arial"/>
          <w:bCs/>
          <w:sz w:val="28"/>
        </w:rPr>
      </w:pPr>
      <w:r>
        <w:br w:type="page"/>
      </w:r>
      <w:r w:rsidR="00BA28E9" w:rsidRPr="00BA28E9">
        <w:rPr>
          <w:rFonts w:ascii="Arial" w:hAnsi="Arial" w:cs="Arial"/>
        </w:rPr>
        <w:lastRenderedPageBreak/>
        <w:t xml:space="preserve">ROOM FOR WORK </w:t>
      </w:r>
      <w:r w:rsidR="00BA28E9" w:rsidRPr="00BA28E9">
        <w:rPr>
          <w:rFonts w:ascii="Arial" w:hAnsi="Arial" w:cs="Arial"/>
        </w:rPr>
        <w:br w:type="page"/>
      </w:r>
    </w:p>
    <w:p w14:paraId="0F16E181" w14:textId="77777777" w:rsidR="005F38A8" w:rsidRPr="005F38A8" w:rsidRDefault="005F38A8">
      <w:pPr>
        <w:ind w:firstLine="0"/>
        <w:rPr>
          <w:rFonts w:ascii="Arial" w:hAnsi="Arial" w:cs="Arial"/>
          <w:bCs/>
          <w:sz w:val="28"/>
        </w:rPr>
      </w:pPr>
      <w:r w:rsidRPr="005F38A8">
        <w:rPr>
          <w:rFonts w:ascii="Arial" w:hAnsi="Arial" w:cs="Arial"/>
        </w:rPr>
        <w:lastRenderedPageBreak/>
        <w:t xml:space="preserve">ROOM FOR WORK </w:t>
      </w:r>
      <w:r w:rsidRPr="005F38A8">
        <w:rPr>
          <w:rFonts w:ascii="Arial" w:hAnsi="Arial" w:cs="Arial"/>
        </w:rPr>
        <w:br w:type="page"/>
      </w:r>
    </w:p>
    <w:p w14:paraId="7BD5BFDE" w14:textId="1559BE2C" w:rsidR="008D49E4" w:rsidRDefault="008D49E4" w:rsidP="008D49E4">
      <w:pPr>
        <w:pStyle w:val="MTDisplayEquation"/>
      </w:pPr>
      <w:r>
        <w:lastRenderedPageBreak/>
        <w:t>Problem 2 (</w:t>
      </w:r>
      <w:r w:rsidR="0038770D">
        <w:t>30</w:t>
      </w:r>
      <w:r>
        <w:t xml:space="preserve"> pts)</w:t>
      </w:r>
    </w:p>
    <w:p w14:paraId="522E95B8" w14:textId="77777777" w:rsidR="008D49E4" w:rsidRDefault="008D49E4" w:rsidP="008D49E4">
      <w:pPr>
        <w:pStyle w:val="MTDisplayEquation"/>
      </w:pPr>
    </w:p>
    <w:p w14:paraId="0D7B0F5F" w14:textId="70FB4BBC" w:rsidR="008D49E4" w:rsidRDefault="008D49E4" w:rsidP="00866295">
      <w:pPr>
        <w:widowControl w:val="0"/>
        <w:spacing w:after="240" w:line="360" w:lineRule="exact"/>
        <w:ind w:firstLine="0"/>
        <w:jc w:val="both"/>
      </w:pPr>
      <w:r>
        <w:t xml:space="preserve">A voltage source is applied at the left end of a transmission line as shown below. A plot of the generator voltage </w:t>
      </w:r>
      <w:r w:rsidRPr="00214086">
        <w:rPr>
          <w:position w:val="-14"/>
        </w:rPr>
        <w:object w:dxaOrig="580" w:dyaOrig="400" w14:anchorId="32B9513C">
          <v:shape id="_x0000_i1034" type="#_x0000_t75" style="width:28.5pt;height:20.25pt" o:ole="">
            <v:imagedata r:id="rId27" o:title=""/>
          </v:shape>
          <o:OLEObject Type="Embed" ProgID="Equation.DSMT4" ShapeID="_x0000_i1034" DrawAspect="Content" ObjectID="_1759127226" r:id="rId28"/>
        </w:object>
      </w:r>
      <w:r>
        <w:t xml:space="preserve"> is shown below. The pulse peak is </w:t>
      </w:r>
      <w:r w:rsidR="00BD52EF" w:rsidRPr="00866295">
        <w:rPr>
          <w:position w:val="-14"/>
        </w:rPr>
        <w:object w:dxaOrig="1240" w:dyaOrig="400" w14:anchorId="0A6E3128">
          <v:shape id="_x0000_i1035" type="#_x0000_t75" style="width:62.25pt;height:20.25pt" o:ole="">
            <v:imagedata r:id="rId29" o:title=""/>
          </v:shape>
          <o:OLEObject Type="Embed" ProgID="Equation.DSMT4" ShapeID="_x0000_i1035" DrawAspect="Content" ObjectID="_1759127227" r:id="rId30"/>
        </w:object>
      </w:r>
      <w:r>
        <w:t xml:space="preserve"> and the width of the pulse is </w:t>
      </w:r>
      <w:r w:rsidR="007B1830" w:rsidRPr="00866295">
        <w:rPr>
          <w:position w:val="-14"/>
        </w:rPr>
        <w:object w:dxaOrig="1280" w:dyaOrig="400" w14:anchorId="40609483">
          <v:shape id="_x0000_i1036" type="#_x0000_t75" style="width:64.5pt;height:20.25pt" o:ole="">
            <v:imagedata r:id="rId31" o:title=""/>
          </v:shape>
          <o:OLEObject Type="Embed" ProgID="Equation.DSMT4" ShapeID="_x0000_i1036" DrawAspect="Content" ObjectID="_1759127228" r:id="rId32"/>
        </w:object>
      </w:r>
      <w:r>
        <w:t xml:space="preserve">. </w:t>
      </w:r>
      <w:r w:rsidR="00866295">
        <w:t xml:space="preserve">The transmission line is filled with Teflon, having a relative permittivity of </w:t>
      </w:r>
      <w:r w:rsidR="007612FA" w:rsidRPr="007612FA">
        <w:rPr>
          <w:position w:val="-12"/>
        </w:rPr>
        <w:object w:dxaOrig="940" w:dyaOrig="360" w14:anchorId="6FE1E8A9">
          <v:shape id="_x0000_i1037" type="#_x0000_t75" style="width:47.25pt;height:18pt" o:ole="">
            <v:imagedata r:id="rId33" o:title=""/>
          </v:shape>
          <o:OLEObject Type="Embed" ProgID="Equation.DSMT4" ShapeID="_x0000_i1037" DrawAspect="Content" ObjectID="_1759127229" r:id="rId34"/>
        </w:object>
      </w:r>
      <w:r w:rsidR="00866295">
        <w:t xml:space="preserve">. </w:t>
      </w:r>
    </w:p>
    <w:p w14:paraId="45096BAE" w14:textId="658E465F" w:rsidR="008D49E4" w:rsidRDefault="00E12AE3" w:rsidP="00E12AE3">
      <w:pPr>
        <w:widowControl w:val="0"/>
        <w:spacing w:after="240" w:line="360" w:lineRule="exact"/>
        <w:ind w:left="270" w:hanging="270"/>
        <w:jc w:val="both"/>
      </w:pPr>
      <w:r>
        <w:t xml:space="preserve">a) </w:t>
      </w:r>
      <w:r w:rsidR="008D49E4">
        <w:t xml:space="preserve">Plot the voltage </w:t>
      </w:r>
      <w:r w:rsidR="008D49E4" w:rsidRPr="00214086">
        <w:rPr>
          <w:position w:val="-14"/>
        </w:rPr>
        <w:object w:dxaOrig="480" w:dyaOrig="400" w14:anchorId="542E3C48">
          <v:shape id="_x0000_i1038" type="#_x0000_t75" style="width:24pt;height:20.25pt" o:ole="">
            <v:imagedata r:id="rId35" o:title=""/>
          </v:shape>
          <o:OLEObject Type="Embed" ProgID="Equation.DSMT4" ShapeID="_x0000_i1038" DrawAspect="Content" ObjectID="_1759127230" r:id="rId36"/>
        </w:object>
      </w:r>
      <w:r w:rsidR="008D49E4">
        <w:t xml:space="preserve"> </w:t>
      </w:r>
      <w:r w:rsidR="005D5D3E">
        <w:t>measure</w:t>
      </w:r>
      <w:r w:rsidR="00F9187B">
        <w:t>d</w:t>
      </w:r>
      <w:r w:rsidR="005D5D3E">
        <w:t xml:space="preserve"> by an oscilloscope that is connected to the line </w:t>
      </w:r>
      <w:r w:rsidR="008D49E4">
        <w:t xml:space="preserve">at </w:t>
      </w:r>
      <w:r w:rsidRPr="00E12AE3">
        <w:rPr>
          <w:i/>
          <w:iCs/>
        </w:rPr>
        <w:t xml:space="preserve">z </w:t>
      </w:r>
      <w:r>
        <w:t xml:space="preserve">= </w:t>
      </w:r>
      <w:r w:rsidR="00BD52EF">
        <w:t>1.</w:t>
      </w:r>
      <w:r w:rsidR="00460083">
        <w:t>0</w:t>
      </w:r>
      <w:r>
        <w:t xml:space="preserve"> [m].</w:t>
      </w:r>
      <w:r w:rsidR="00495D20">
        <w:t xml:space="preserve"> Plot to a time of </w:t>
      </w:r>
      <w:r w:rsidR="001700FF">
        <w:t>2</w:t>
      </w:r>
      <w:r w:rsidR="00AA020A">
        <w:t>0</w:t>
      </w:r>
      <w:r w:rsidR="008D49E4">
        <w:t xml:space="preserve"> [ns]. </w:t>
      </w:r>
    </w:p>
    <w:p w14:paraId="5D56F7B3" w14:textId="41D021C4" w:rsidR="00E12AE3" w:rsidRDefault="00E12AE3" w:rsidP="00F85DA7">
      <w:pPr>
        <w:widowControl w:val="0"/>
        <w:spacing w:line="360" w:lineRule="exact"/>
        <w:ind w:left="274" w:hanging="274"/>
        <w:jc w:val="both"/>
      </w:pPr>
      <w:r>
        <w:t xml:space="preserve">b) Plot a snapshot of the voltage on the line at </w:t>
      </w:r>
      <w:r w:rsidR="00554CBE">
        <w:t>5</w:t>
      </w:r>
      <w:r>
        <w:t xml:space="preserve"> [</w:t>
      </w:r>
      <w:proofErr w:type="spellStart"/>
      <w:r>
        <w:t>nS</w:t>
      </w:r>
      <w:proofErr w:type="spellEnd"/>
      <w:r>
        <w:t xml:space="preserve">]. </w:t>
      </w:r>
    </w:p>
    <w:p w14:paraId="0EE288BB" w14:textId="77777777" w:rsidR="00F85DA7" w:rsidRDefault="00F85DA7" w:rsidP="00FB7FCE">
      <w:pPr>
        <w:widowControl w:val="0"/>
        <w:spacing w:after="120" w:line="360" w:lineRule="exact"/>
        <w:ind w:firstLine="0"/>
      </w:pPr>
    </w:p>
    <w:p w14:paraId="227C2B33" w14:textId="69662691" w:rsidR="00E12AE3" w:rsidRDefault="00E12AE3" w:rsidP="00FB7FCE">
      <w:pPr>
        <w:widowControl w:val="0"/>
        <w:spacing w:after="120" w:line="360" w:lineRule="exact"/>
        <w:ind w:firstLine="0"/>
      </w:pPr>
      <w:r>
        <w:t xml:space="preserve">Use the graphs on the next page to make your plots. Label all </w:t>
      </w:r>
      <w:r w:rsidR="00F16C77">
        <w:t xml:space="preserve">important </w:t>
      </w:r>
      <w:r>
        <w:t xml:space="preserve">values </w:t>
      </w:r>
      <w:r w:rsidR="00F16C77">
        <w:t xml:space="preserve">of voltage, time, and distance </w:t>
      </w:r>
      <w:r>
        <w:t>on your plot</w:t>
      </w:r>
      <w:r w:rsidR="00F16C77">
        <w:t xml:space="preserve">, so that the pulse amplitude and the start and end times (or locations) of the waveform can be clearly seen. </w:t>
      </w:r>
      <w:r>
        <w:t xml:space="preserve"> </w:t>
      </w:r>
    </w:p>
    <w:p w14:paraId="1574C695" w14:textId="34F88D96" w:rsidR="008D49E4" w:rsidRDefault="00000000" w:rsidP="008D49E4">
      <w:pPr>
        <w:widowControl w:val="0"/>
        <w:spacing w:after="240"/>
        <w:ind w:left="-90" w:firstLine="90"/>
        <w:jc w:val="both"/>
      </w:pPr>
      <w:r>
        <w:rPr>
          <w:noProof/>
        </w:rPr>
        <w:object w:dxaOrig="1440" w:dyaOrig="1440" w14:anchorId="53F80427">
          <v:shape id="_x0000_s3139" type="#_x0000_t75" style="position:absolute;left:0;text-align:left;margin-left:233.25pt;margin-top:24.95pt;width:49.6pt;height:19.8pt;z-index:252323328">
            <v:imagedata r:id="rId37" o:title=""/>
          </v:shape>
          <o:OLEObject Type="Embed" ProgID="Equation.DSMT4" ShapeID="_x0000_s3139" DrawAspect="Content" ObjectID="_1759127241" r:id="rId38"/>
        </w:object>
      </w:r>
      <w:r>
        <w:rPr>
          <w:noProof/>
        </w:rPr>
        <w:object w:dxaOrig="1440" w:dyaOrig="1440" w14:anchorId="0CCB7611">
          <v:shape id="_x0000_s3134" type="#_x0000_t75" style="position:absolute;left:0;text-align:left;margin-left:105.6pt;margin-top:18.5pt;width:58.6pt;height:18.8pt;z-index:252318208">
            <v:imagedata r:id="rId39" o:title=""/>
          </v:shape>
          <o:OLEObject Type="Embed" ProgID="Equation.DSMT4" ShapeID="_x0000_s3134" DrawAspect="Content" ObjectID="_1759127242" r:id="rId40"/>
        </w:object>
      </w:r>
    </w:p>
    <w:p w14:paraId="3BF309D6" w14:textId="36389D55" w:rsidR="008D49E4" w:rsidRDefault="00000000" w:rsidP="008D49E4">
      <w:pPr>
        <w:widowControl w:val="0"/>
        <w:spacing w:after="240"/>
        <w:ind w:left="-90" w:firstLine="90"/>
        <w:jc w:val="both"/>
      </w:pPr>
      <w:r>
        <w:rPr>
          <w:noProof/>
        </w:rPr>
        <w:pict w14:anchorId="6CC43B83">
          <v:oval id="_x0000_s3127" style="position:absolute;left:0;text-align:left;margin-left:170.8pt;margin-top:23.3pt;width:4.25pt;height:5.35pt;z-index:252311040;v-text-anchor:middle" fillcolor="black"/>
        </w:pict>
      </w:r>
      <w:r>
        <w:rPr>
          <w:noProof/>
        </w:rPr>
        <w:pict w14:anchorId="3F2BFE49">
          <v:oval id="_x0000_s3126" style="position:absolute;left:0;text-align:left;margin-left:105.5pt;margin-top:22.4pt;width:4.25pt;height:5.35pt;z-index:252310016;v-text-anchor:middle" fillcolor="black"/>
        </w:pict>
      </w:r>
      <w:r>
        <w:rPr>
          <w:noProof/>
        </w:rPr>
        <w:pict w14:anchorId="15C70D5D">
          <v:rect id="_x0000_s3125" style="position:absolute;left:0;text-align:left;margin-left:125.45pt;margin-top:18.8pt;width:22pt;height:12.55pt;z-index:252336640;v-text-anchor:middle" fillcolor="#bbe0e3" strokeweight="1pt"/>
        </w:pict>
      </w:r>
    </w:p>
    <w:p w14:paraId="75CD2A0F" w14:textId="5D0D8880" w:rsidR="008D49E4" w:rsidRDefault="00000000" w:rsidP="008D49E4">
      <w:pPr>
        <w:widowControl w:val="0"/>
        <w:spacing w:after="240"/>
        <w:ind w:left="-90" w:firstLine="90"/>
        <w:jc w:val="both"/>
      </w:pPr>
      <w:r>
        <w:rPr>
          <w:noProof/>
        </w:rPr>
        <w:object w:dxaOrig="1440" w:dyaOrig="1440" w14:anchorId="1E1C5B0E">
          <v:shape id="_x0000_s3314" type="#_x0000_t75" style="position:absolute;left:0;text-align:left;margin-left:227.65pt;margin-top:13.3pt;width:59.65pt;height:17.8pt;z-index:252329472">
            <v:imagedata r:id="rId41" o:title=""/>
          </v:shape>
          <o:OLEObject Type="Embed" ProgID="Equation.DSMT4" ShapeID="_x0000_s3314" DrawAspect="Content" ObjectID="_1759127243" r:id="rId42"/>
        </w:object>
      </w:r>
      <w:r>
        <w:rPr>
          <w:noProof/>
        </w:rPr>
        <w:pict w14:anchorId="10587045">
          <v:shapetype id="_x0000_t202" coordsize="21600,21600" o:spt="202" path="m,l,21600r21600,l21600,xe">
            <v:stroke joinstyle="miter"/>
            <v:path gradientshapeok="t" o:connecttype="rect"/>
          </v:shapetype>
          <v:shape id="_x0000_s3130" type="#_x0000_t202" style="position:absolute;left:0;text-align:left;margin-left:50.65pt;margin-top:12.75pt;width:25.5pt;height:23.25pt;z-index:252314112" filled="f" stroked="f">
            <v:textbox style="mso-next-textbox:#_x0000_s3130">
              <w:txbxContent>
                <w:p w14:paraId="26C0AE7C" w14:textId="77777777" w:rsidR="008D49E4" w:rsidRDefault="008D49E4" w:rsidP="008D49E4">
                  <w:pPr>
                    <w:ind w:firstLine="90"/>
                  </w:pPr>
                  <w:r>
                    <w:t>+</w:t>
                  </w:r>
                </w:p>
              </w:txbxContent>
            </v:textbox>
          </v:shape>
        </w:pict>
      </w:r>
      <w:r>
        <w:rPr>
          <w:noProof/>
        </w:rPr>
        <w:pict w14:anchorId="2BD7C57C">
          <v:shape id="_x0000_s3131" type="#_x0000_t202" style="position:absolute;left:0;text-align:left;margin-left:52pt;margin-top:18.75pt;width:25.5pt;height:23.25pt;z-index:252315136" filled="f" stroked="f">
            <v:textbox style="mso-next-textbox:#_x0000_s3131">
              <w:txbxContent>
                <w:p w14:paraId="1C50F0CF" w14:textId="77777777" w:rsidR="008D49E4" w:rsidRDefault="008D49E4" w:rsidP="008D49E4">
                  <w:pPr>
                    <w:ind w:firstLine="90"/>
                  </w:pPr>
                  <w:r>
                    <w:t>-</w:t>
                  </w:r>
                </w:p>
              </w:txbxContent>
            </v:textbox>
          </v:shape>
        </w:pict>
      </w:r>
      <w:r>
        <w:rPr>
          <w:noProof/>
        </w:rPr>
        <w:object w:dxaOrig="1440" w:dyaOrig="1440" w14:anchorId="0FBFE54A">
          <v:shape id="_x0000_s3133" type="#_x0000_t75" style="position:absolute;left:0;text-align:left;margin-left:24.2pt;margin-top:5.1pt;width:28.8pt;height:19.8pt;z-index:252317184">
            <v:imagedata r:id="rId43" o:title=""/>
          </v:shape>
          <o:OLEObject Type="Embed" ProgID="Equation.DSMT4" ShapeID="_x0000_s3133" DrawAspect="Content" ObjectID="_1759127244" r:id="rId44"/>
        </w:object>
      </w:r>
      <w:r>
        <w:rPr>
          <w:noProof/>
        </w:rPr>
        <w:pict w14:anchorId="4FCC070C">
          <v:line id="_x0000_s3120" style="position:absolute;left:0;text-align:left;z-index:252303872" from="362pt,-.15pt" to="362pt,13.3pt" strokeweight="1pt"/>
        </w:pict>
      </w:r>
      <w:r>
        <w:rPr>
          <w:noProof/>
        </w:rPr>
        <w:pict w14:anchorId="613735EB">
          <v:shape id="_x0000_s3369" type="#_x0000_t32" style="position:absolute;left:0;text-align:left;margin-left:143.4pt;margin-top:-.1pt;width:218.4pt;height:0;flip:x;z-index:252335616" o:connectortype="straight" strokeweight="1pt"/>
        </w:pict>
      </w:r>
      <w:r>
        <w:rPr>
          <w:noProof/>
        </w:rPr>
        <w:pict w14:anchorId="40DDE407">
          <v:rect id="_x0000_s3119" style="position:absolute;left:0;text-align:left;margin-left:356.05pt;margin-top:13.3pt;width:12.1pt;height:21.45pt;z-index:252327424;v-text-anchor:middle" fillcolor="#bbe0e3" strokeweight="1pt"/>
        </w:pict>
      </w:r>
      <w:r>
        <w:rPr>
          <w:noProof/>
        </w:rPr>
        <w:object w:dxaOrig="1440" w:dyaOrig="1440" w14:anchorId="1B81C660">
          <v:shape id="_x0000_s3136" type="#_x0000_t75" style="position:absolute;left:0;text-align:left;margin-left:380.4pt;margin-top:14.9pt;width:58.55pt;height:19.8pt;z-index:252320256">
            <v:imagedata r:id="rId45" o:title=""/>
          </v:shape>
          <o:OLEObject Type="Embed" ProgID="Equation.DSMT4" ShapeID="_x0000_s3136" DrawAspect="Content" ObjectID="_1759127245" r:id="rId46"/>
        </w:object>
      </w:r>
      <w:r>
        <w:rPr>
          <w:noProof/>
        </w:rPr>
        <w:pict w14:anchorId="1A6A6C54">
          <v:shape id="_x0000_s3132" type="#_x0000_t32" style="position:absolute;left:0;text-align:left;margin-left:65.4pt;margin-top:-.4pt;width:60pt;height:0;flip:x;z-index:252316160" o:connectortype="straight" strokeweight="1pt"/>
        </w:pict>
      </w:r>
      <w:r>
        <w:rPr>
          <w:noProof/>
        </w:rPr>
        <w:pict w14:anchorId="7FCA8FF4">
          <v:oval id="_x0000_s3129" style="position:absolute;left:0;text-align:left;margin-left:57.8pt;margin-top:16.8pt;width:17.25pt;height:17.25pt;z-index:252313088" strokeweight="1pt"/>
        </w:pict>
      </w:r>
      <w:r>
        <w:rPr>
          <w:noProof/>
        </w:rPr>
        <w:pict w14:anchorId="190181BF">
          <v:shape id="_x0000_s3122" style="position:absolute;left:0;text-align:left;margin-left:63.35pt;margin-top:-.15pt;width:2.4pt;height:23.5pt;flip:x;z-index:252305920;mso-wrap-distance-left:9pt;mso-wrap-distance-top:0;mso-wrap-distance-right:9pt;mso-wrap-distance-bottom:0;v-text-anchor:middle" coordsize="1,114" path="m,114l,e" filled="f" strokeweight="1pt">
            <v:path arrowok="t"/>
          </v:shape>
        </w:pict>
      </w:r>
    </w:p>
    <w:p w14:paraId="5AD3810D" w14:textId="77777777" w:rsidR="008D49E4" w:rsidRDefault="00000000" w:rsidP="00882B80">
      <w:pPr>
        <w:pStyle w:val="MTDisplayEquation"/>
        <w:tabs>
          <w:tab w:val="clear" w:pos="9360"/>
        </w:tabs>
      </w:pPr>
      <w:r>
        <w:rPr>
          <w:noProof/>
        </w:rPr>
        <w:pict w14:anchorId="69DB4AD6">
          <v:line id="_x0000_s3124" style="position:absolute;flip:y;z-index:252307968;v-text-anchor:middle" from="65.75pt,4.75pt" to="65.75pt,24.45pt" strokeweight="1pt"/>
        </w:pict>
      </w:r>
      <w:r>
        <w:rPr>
          <w:noProof/>
        </w:rPr>
        <w:pict w14:anchorId="1CD2D467">
          <v:line id="_x0000_s3121" style="position:absolute;flip:x;z-index:252304896" from="362.6pt,8.95pt" to="362.6pt,25.05pt" strokeweight="1pt"/>
        </w:pict>
      </w:r>
      <w:r w:rsidR="00882B80">
        <w:tab/>
      </w:r>
    </w:p>
    <w:p w14:paraId="7F0AB672" w14:textId="3BEECA8E" w:rsidR="008D49E4" w:rsidRDefault="00000000" w:rsidP="008D49E4">
      <w:pPr>
        <w:pStyle w:val="MTDisplayEquation"/>
      </w:pPr>
      <w:r>
        <w:rPr>
          <w:noProof/>
        </w:rPr>
        <w:pict w14:anchorId="5F2B3308">
          <v:shape id="_x0000_s3370" type="#_x0000_t32" style="position:absolute;margin-left:108.6pt;margin-top:9pt;width:254.4pt;height:0;flip:x;z-index:252337664" o:connectortype="straight" strokeweight="1pt"/>
        </w:pict>
      </w:r>
      <w:r>
        <w:rPr>
          <w:noProof/>
        </w:rPr>
        <w:pict w14:anchorId="30D729F7">
          <v:oval id="_x0000_s3128" style="position:absolute;margin-left:169.4pt;margin-top:5.65pt;width:4.25pt;height:5.35pt;z-index:252312064;v-text-anchor:middle" fillcolor="black"/>
        </w:pict>
      </w:r>
      <w:r>
        <w:rPr>
          <w:noProof/>
        </w:rPr>
        <w:pict w14:anchorId="4971A6EC">
          <v:line id="_x0000_s3123" style="position:absolute;flip:x;z-index:252306944;v-text-anchor:middle" from="65.75pt,8.35pt" to="109.95pt,8.35pt" strokeweight="1pt"/>
        </w:pict>
      </w:r>
      <w:r>
        <w:rPr>
          <w:noProof/>
        </w:rPr>
        <w:pict w14:anchorId="281D7C6F">
          <v:oval id="_x0000_s3118" style="position:absolute;margin-left:105.5pt;margin-top:5.65pt;width:4.25pt;height:5.35pt;z-index:252302848;v-text-anchor:middle" fillcolor="black">
            <v:textbox style="mso-next-textbox:#_x0000_s3118">
              <w:txbxContent>
                <w:p w14:paraId="0388974D" w14:textId="77777777" w:rsidR="008D49E4" w:rsidRDefault="008D49E4" w:rsidP="008D49E4">
                  <w:pPr>
                    <w:autoSpaceDE w:val="0"/>
                    <w:autoSpaceDN w:val="0"/>
                    <w:adjustRightInd w:val="0"/>
                    <w:jc w:val="center"/>
                    <w:rPr>
                      <w:rFonts w:ascii="Arial" w:hAnsi="Arial" w:cs="Arial"/>
                      <w:color w:val="000000"/>
                      <w:sz w:val="36"/>
                      <w:szCs w:val="36"/>
                    </w:rPr>
                  </w:pPr>
                </w:p>
              </w:txbxContent>
            </v:textbox>
          </v:oval>
        </w:pict>
      </w:r>
      <w:r w:rsidR="008D49E4">
        <w:tab/>
        <w:t xml:space="preserve"> </w:t>
      </w:r>
    </w:p>
    <w:p w14:paraId="590634BD" w14:textId="77777777" w:rsidR="008D49E4" w:rsidRDefault="00000000" w:rsidP="008D49E4">
      <w:pPr>
        <w:pStyle w:val="MTDisplayEquation"/>
      </w:pPr>
      <w:r>
        <w:rPr>
          <w:noProof/>
        </w:rPr>
        <w:object w:dxaOrig="1440" w:dyaOrig="1440" w14:anchorId="0E3B79DB">
          <v:shape id="_x0000_s3138" type="#_x0000_t75" style="position:absolute;margin-left:159pt;margin-top:4.9pt;width:26.8pt;height:13.8pt;z-index:252322304">
            <v:imagedata r:id="rId47" o:title=""/>
          </v:shape>
          <o:OLEObject Type="Embed" ProgID="Equation.DSMT4" ShapeID="_x0000_s3138" DrawAspect="Content" ObjectID="_1759127246" r:id="rId48"/>
        </w:object>
      </w:r>
      <w:r>
        <w:rPr>
          <w:noProof/>
        </w:rPr>
        <w:object w:dxaOrig="1440" w:dyaOrig="1440" w14:anchorId="1ABE7DA2">
          <v:shape id="_x0000_s3137" type="#_x0000_t75" style="position:absolute;margin-left:348pt;margin-top:3.7pt;width:28.8pt;height:11.85pt;z-index:252321280">
            <v:imagedata r:id="rId49" o:title=""/>
          </v:shape>
          <o:OLEObject Type="Embed" ProgID="Equation.DSMT4" ShapeID="_x0000_s3137" DrawAspect="Content" ObjectID="_1759127247" r:id="rId50"/>
        </w:object>
      </w:r>
    </w:p>
    <w:p w14:paraId="5E222447" w14:textId="77777777" w:rsidR="008D49E4" w:rsidRDefault="008D49E4" w:rsidP="008D49E4">
      <w:pPr>
        <w:pStyle w:val="MTDisplayEquation"/>
        <w:tabs>
          <w:tab w:val="clear" w:pos="9360"/>
          <w:tab w:val="left" w:pos="900"/>
          <w:tab w:val="left" w:pos="2700"/>
        </w:tabs>
      </w:pPr>
    </w:p>
    <w:p w14:paraId="5ED6AE07" w14:textId="77777777" w:rsidR="008D49E4" w:rsidRDefault="008D49E4" w:rsidP="008D49E4">
      <w:pPr>
        <w:pStyle w:val="MTDisplayEquation"/>
      </w:pPr>
    </w:p>
    <w:p w14:paraId="6CDF3482" w14:textId="77777777" w:rsidR="008D49E4" w:rsidRDefault="00000000" w:rsidP="008D49E4">
      <w:pPr>
        <w:pStyle w:val="MTDisplayEquation"/>
      </w:pPr>
      <w:r>
        <w:rPr>
          <w:noProof/>
        </w:rPr>
        <w:pict w14:anchorId="18E676BD">
          <v:line id="Line 39" o:spid="_x0000_s3143" style="position:absolute;flip:y;z-index:252340736;visibility:visible" from="179.45pt,8.4pt" to="179.45pt,125.8pt" strokeweight="1pt"/>
        </w:pict>
      </w:r>
    </w:p>
    <w:p w14:paraId="49EE43A1" w14:textId="77777777" w:rsidR="008D49E4" w:rsidRDefault="00000000" w:rsidP="008D49E4">
      <w:pPr>
        <w:pStyle w:val="MTDisplayEquation"/>
      </w:pPr>
      <w:r>
        <w:rPr>
          <w:noProof/>
        </w:rPr>
        <w:object w:dxaOrig="1440" w:dyaOrig="1440" w14:anchorId="5C65DDB1">
          <v:shape id="Object 44" o:spid="_x0000_s3146" type="#_x0000_t75" style="position:absolute;margin-left:261.95pt;margin-top:1.75pt;width:22.2pt;height:22.1pt;z-index:252343808" fillcolor="yellow">
            <v:imagedata r:id="rId51" o:title=""/>
          </v:shape>
          <o:OLEObject Type="Embed" ProgID="Equation.DSMT4" ShapeID="Object 44" DrawAspect="Content" ObjectID="_1759127248" r:id="rId52"/>
        </w:object>
      </w:r>
    </w:p>
    <w:p w14:paraId="54A5609D" w14:textId="77777777" w:rsidR="008D49E4" w:rsidRDefault="00000000" w:rsidP="008D49E4">
      <w:pPr>
        <w:pStyle w:val="MTDisplayEquation"/>
      </w:pPr>
      <w:r>
        <w:rPr>
          <w:noProof/>
        </w:rPr>
        <w:pict w14:anchorId="4AF6AF82">
          <v:shape id="_x0000_s3371" type="#_x0000_t32" style="position:absolute;margin-left:179.4pt;margin-top:12.6pt;width:190.2pt;height:0;z-index:252348928" o:connectortype="straight" strokeweight="1pt">
            <v:stroke dashstyle="dash"/>
          </v:shape>
        </w:pict>
      </w:r>
      <w:r>
        <w:rPr>
          <w:noProof/>
        </w:rPr>
        <w:pict w14:anchorId="74B7F0C1">
          <v:line id="_x0000_s3319" style="position:absolute;rotation:-90;z-index:252347904;visibility:visible" from="201.85pt,54.6pt" to="281.3pt,54.6pt" strokecolor="red" strokeweight="3pt"/>
        </w:pict>
      </w:r>
      <w:r>
        <w:rPr>
          <w:noProof/>
        </w:rPr>
        <w:pict w14:anchorId="4F9C16D8">
          <v:line id="Line 42" o:spid="_x0000_s3145" style="position:absolute;flip:x;z-index:252342784;visibility:visible" from="178.7pt,13.9pt" to="241.7pt,95.15pt" strokecolor="red" strokeweight="3pt"/>
        </w:pict>
      </w:r>
      <w:r>
        <w:rPr>
          <w:noProof/>
        </w:rPr>
        <w:object w:dxaOrig="1440" w:dyaOrig="1440" w14:anchorId="32254AB0">
          <v:shape id="Object 38" o:spid="_x0000_s3142" type="#_x0000_t75" style="position:absolute;margin-left:120.25pt;margin-top:2.1pt;width:43pt;height:25.4pt;z-index:252339712">
            <v:imagedata r:id="rId53" o:title=""/>
          </v:shape>
          <o:OLEObject Type="Embed" ProgID="Equation.DSMT4" ShapeID="Object 38" DrawAspect="Content" ObjectID="_1759127249" r:id="rId54"/>
        </w:object>
      </w:r>
    </w:p>
    <w:p w14:paraId="67783ACE" w14:textId="77777777" w:rsidR="008D49E4" w:rsidRDefault="008D49E4" w:rsidP="008D49E4">
      <w:pPr>
        <w:pStyle w:val="MTDisplayEquation"/>
      </w:pPr>
      <w:r>
        <w:tab/>
        <w:t xml:space="preserve"> </w:t>
      </w:r>
    </w:p>
    <w:p w14:paraId="0A74CD87" w14:textId="77777777" w:rsidR="008D49E4" w:rsidRDefault="00000000" w:rsidP="008D49E4">
      <w:pPr>
        <w:pStyle w:val="MTDisplayEquation"/>
        <w:tabs>
          <w:tab w:val="left" w:pos="7920"/>
          <w:tab w:val="left" w:pos="8100"/>
        </w:tabs>
      </w:pPr>
      <w:r>
        <w:rPr>
          <w:noProof/>
        </w:rPr>
        <w:pict w14:anchorId="5BAF2331">
          <v:shape id="_x0000_s3372" type="#_x0000_t32" style="position:absolute;margin-left:180pt;margin-top:74pt;width:63pt;height:0;z-index:252349952" o:connectortype="straight" strokeweight="1pt">
            <v:stroke startarrow="block" endarrow="block"/>
          </v:shape>
        </w:pict>
      </w:r>
      <w:r>
        <w:rPr>
          <w:noProof/>
        </w:rPr>
        <w:object w:dxaOrig="1440" w:dyaOrig="1440" w14:anchorId="68E60629">
          <v:shape id="_x0000_s3151" type="#_x0000_t75" style="position:absolute;margin-left:204.35pt;margin-top:79.45pt;width:18.2pt;height:15.95pt;z-index:252346880" fillcolor="yellow">
            <v:imagedata r:id="rId55" o:title=""/>
          </v:shape>
          <o:OLEObject Type="Embed" ProgID="Equation.DSMT4" ShapeID="_x0000_s3151" DrawAspect="Content" ObjectID="_1759127250" r:id="rId56"/>
        </w:object>
      </w:r>
      <w:r>
        <w:rPr>
          <w:noProof/>
        </w:rPr>
        <w:pict w14:anchorId="5B873A4B">
          <v:line id="Line 41" o:spid="_x0000_s3144" style="position:absolute;z-index:252341760;visibility:visible" from="99.25pt,62pt" to="178.7pt,62pt" strokecolor="red" strokeweight="3pt"/>
        </w:pict>
      </w:r>
      <w:r>
        <w:rPr>
          <w:noProof/>
        </w:rPr>
        <w:pict w14:anchorId="6DD4428F">
          <v:line id="Line 35" o:spid="_x0000_s3140" style="position:absolute;z-index:252338688;visibility:visible" from="127.9pt,62.15pt" to="398.95pt,62.15pt" strokeweight="1pt"/>
        </w:pict>
      </w:r>
      <w:r w:rsidR="008D49E4">
        <w:rPr>
          <w:noProof/>
        </w:rPr>
        <w:drawing>
          <wp:anchor distT="0" distB="0" distL="114300" distR="114300" simplePos="0" relativeHeight="251969024" behindDoc="0" locked="0" layoutInCell="1" allowOverlap="1" wp14:anchorId="030A56B3" wp14:editId="3EACB01F">
            <wp:simplePos x="0" y="0"/>
            <wp:positionH relativeFrom="column">
              <wp:posOffset>5147945</wp:posOffset>
            </wp:positionH>
            <wp:positionV relativeFrom="paragraph">
              <wp:posOffset>704850</wp:posOffset>
            </wp:positionV>
            <wp:extent cx="115570"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5570" cy="187325"/>
                    </a:xfrm>
                    <a:prstGeom prst="rect">
                      <a:avLst/>
                    </a:prstGeom>
                    <a:noFill/>
                  </pic:spPr>
                </pic:pic>
              </a:graphicData>
            </a:graphic>
          </wp:anchor>
        </w:drawing>
      </w:r>
      <w:r w:rsidR="008D49E4">
        <w:br w:type="page"/>
      </w:r>
    </w:p>
    <w:p w14:paraId="60CE330B" w14:textId="64EB8278" w:rsidR="00FE5BBE" w:rsidRDefault="00FE5BBE" w:rsidP="00FE5BBE">
      <w:pPr>
        <w:ind w:firstLine="0"/>
        <w:rPr>
          <w:rFonts w:ascii="Arial" w:hAnsi="Arial" w:cs="Arial"/>
        </w:rPr>
      </w:pPr>
      <w:r w:rsidRPr="00BA28E9">
        <w:rPr>
          <w:rFonts w:ascii="Arial" w:hAnsi="Arial" w:cs="Arial"/>
        </w:rPr>
        <w:lastRenderedPageBreak/>
        <w:t xml:space="preserve">ROOM FOR WORK </w:t>
      </w:r>
    </w:p>
    <w:p w14:paraId="004CA717" w14:textId="61892208" w:rsidR="00FE5BBE" w:rsidRDefault="00FE5BBE">
      <w:pPr>
        <w:ind w:firstLine="0"/>
        <w:rPr>
          <w:rFonts w:ascii="Arial" w:hAnsi="Arial" w:cs="Arial"/>
          <w:b/>
          <w:sz w:val="28"/>
        </w:rPr>
      </w:pPr>
    </w:p>
    <w:p w14:paraId="2C8E635E" w14:textId="4D29B0FA" w:rsidR="00FE5BBE" w:rsidRPr="00FE5BBE" w:rsidRDefault="00FE5BBE">
      <w:pPr>
        <w:ind w:firstLine="0"/>
        <w:rPr>
          <w:rFonts w:ascii="Arial" w:hAnsi="Arial" w:cs="Arial"/>
          <w:sz w:val="28"/>
        </w:rPr>
      </w:pPr>
      <w:r w:rsidRPr="00FE5BBE">
        <w:rPr>
          <w:rFonts w:ascii="Arial" w:hAnsi="Arial" w:cs="Arial"/>
        </w:rPr>
        <w:t>(Please make your voltage plot</w:t>
      </w:r>
      <w:r>
        <w:rPr>
          <w:rFonts w:ascii="Arial" w:hAnsi="Arial" w:cs="Arial"/>
        </w:rPr>
        <w:t>s</w:t>
      </w:r>
      <w:r w:rsidRPr="00FE5BBE">
        <w:rPr>
          <w:rFonts w:ascii="Arial" w:hAnsi="Arial" w:cs="Arial"/>
        </w:rPr>
        <w:t xml:space="preserve"> on the </w:t>
      </w:r>
      <w:r w:rsidRPr="00FB7FCE">
        <w:rPr>
          <w:rFonts w:ascii="Arial" w:hAnsi="Arial" w:cs="Arial"/>
          <w:u w:val="single"/>
        </w:rPr>
        <w:t>next</w:t>
      </w:r>
      <w:r w:rsidRPr="00FE5BBE">
        <w:rPr>
          <w:rFonts w:ascii="Arial" w:hAnsi="Arial" w:cs="Arial"/>
        </w:rPr>
        <w:t xml:space="preserve"> </w:t>
      </w:r>
      <w:r w:rsidR="00492787">
        <w:rPr>
          <w:rFonts w:ascii="Arial" w:hAnsi="Arial" w:cs="Arial"/>
        </w:rPr>
        <w:t xml:space="preserve">two </w:t>
      </w:r>
      <w:r w:rsidRPr="00FE5BBE">
        <w:rPr>
          <w:rFonts w:ascii="Arial" w:hAnsi="Arial" w:cs="Arial"/>
        </w:rPr>
        <w:t>pages</w:t>
      </w:r>
      <w:r>
        <w:rPr>
          <w:rFonts w:ascii="Arial" w:hAnsi="Arial" w:cs="Arial"/>
        </w:rPr>
        <w:t>.</w:t>
      </w:r>
      <w:r w:rsidRPr="00FE5BBE">
        <w:rPr>
          <w:rFonts w:ascii="Arial" w:hAnsi="Arial" w:cs="Arial"/>
        </w:rPr>
        <w:t>)</w:t>
      </w:r>
      <w:r w:rsidRPr="00FE5BBE">
        <w:rPr>
          <w:rFonts w:ascii="Arial" w:hAnsi="Arial" w:cs="Arial"/>
        </w:rPr>
        <w:br w:type="page"/>
      </w:r>
    </w:p>
    <w:p w14:paraId="3DFD5B9B" w14:textId="2E23C020" w:rsidR="00E6236C" w:rsidRPr="00A64B8C" w:rsidRDefault="00E6236C" w:rsidP="00E6236C">
      <w:pPr>
        <w:pStyle w:val="MTDisplayEquation"/>
        <w:rPr>
          <w:b/>
          <w:bCs w:val="0"/>
        </w:rPr>
      </w:pPr>
      <w:r w:rsidRPr="00A64B8C">
        <w:rPr>
          <w:b/>
          <w:bCs w:val="0"/>
        </w:rPr>
        <w:lastRenderedPageBreak/>
        <w:t>Make your plot</w:t>
      </w:r>
      <w:r w:rsidR="00327F2A" w:rsidRPr="00A64B8C">
        <w:rPr>
          <w:b/>
          <w:bCs w:val="0"/>
        </w:rPr>
        <w:t>s</w:t>
      </w:r>
      <w:r w:rsidRPr="00A64B8C">
        <w:rPr>
          <w:b/>
          <w:bCs w:val="0"/>
        </w:rPr>
        <w:t xml:space="preserve"> here: </w:t>
      </w:r>
    </w:p>
    <w:p w14:paraId="3BB01F8D" w14:textId="77777777" w:rsidR="00E6236C" w:rsidRDefault="00E6236C" w:rsidP="00E6236C">
      <w:pPr>
        <w:ind w:firstLine="0"/>
        <w:rPr>
          <w:rFonts w:ascii="Arial" w:hAnsi="Arial" w:cs="Arial"/>
          <w:bCs/>
          <w:sz w:val="28"/>
        </w:rPr>
      </w:pPr>
    </w:p>
    <w:p w14:paraId="6EB740AF" w14:textId="77777777" w:rsidR="00E6236C" w:rsidRDefault="00E6236C" w:rsidP="00E6236C">
      <w:pPr>
        <w:pStyle w:val="MTDisplayEquation"/>
      </w:pPr>
    </w:p>
    <w:p w14:paraId="073958F6" w14:textId="1D9FCB9F" w:rsidR="00E6236C" w:rsidRPr="00A64B8C" w:rsidRDefault="00A64B8C" w:rsidP="00E6236C">
      <w:pPr>
        <w:pStyle w:val="MTDisplayEquation"/>
        <w:rPr>
          <w:b/>
          <w:bCs w:val="0"/>
        </w:rPr>
      </w:pPr>
      <w:r w:rsidRPr="00A64B8C">
        <w:rPr>
          <w:b/>
          <w:bCs w:val="0"/>
        </w:rPr>
        <w:t>Part (a)</w:t>
      </w:r>
    </w:p>
    <w:p w14:paraId="64DA7356" w14:textId="30549382" w:rsidR="00A64B8C" w:rsidRDefault="00A64B8C" w:rsidP="00E6236C">
      <w:pPr>
        <w:pStyle w:val="MTDisplayEquation"/>
      </w:pPr>
    </w:p>
    <w:p w14:paraId="135924D7" w14:textId="77777777" w:rsidR="00A64B8C" w:rsidRDefault="00A64B8C" w:rsidP="00E6236C">
      <w:pPr>
        <w:pStyle w:val="MTDisplayEquation"/>
      </w:pPr>
    </w:p>
    <w:p w14:paraId="3E1691AF" w14:textId="774DD500" w:rsidR="00E6236C" w:rsidRDefault="00E6236C" w:rsidP="00E6236C">
      <w:pPr>
        <w:pStyle w:val="MTDisplayEquation"/>
      </w:pPr>
    </w:p>
    <w:p w14:paraId="02DFC8E2" w14:textId="37ABABE2" w:rsidR="00E6236C" w:rsidRDefault="00000000" w:rsidP="00E6236C">
      <w:pPr>
        <w:pStyle w:val="MTDisplayEquation"/>
      </w:pPr>
      <w:r>
        <w:rPr>
          <w:noProof/>
        </w:rPr>
        <w:object w:dxaOrig="1440" w:dyaOrig="1440" w14:anchorId="01ED7DB8">
          <v:group id="_x0000_s3355" style="position:absolute;margin-left:-37.45pt;margin-top:8.1pt;width:534.85pt;height:321.5pt;z-index:252157952" coordorigin="691,2802" coordsize="10697,6430">
            <v:line id="_x0000_s3211" style="position:absolute" from="1972,3700" to="1972,9232" strokeweight="1.5pt"/>
            <v:line id="_x0000_s3212" style="position:absolute" from="7206,6298" to="7206,6658" strokeweight="2.25pt"/>
            <v:line id="_x0000_s3218" style="position:absolute" from="5446,6298" to="5446,6658" strokeweight="2.25pt"/>
            <v:line id="_x0000_s3219" style="position:absolute" from="3686,6298" to="3686,6658" strokeweight="2.25pt"/>
            <v:shape id="_x0000_s3220" type="#_x0000_t202" style="position:absolute;left:1228;top:3790;width:684;height:444" filled="f" stroked="f">
              <v:textbox style="mso-next-textbox:#_x0000_s3220">
                <w:txbxContent>
                  <w:p w14:paraId="68B407CF" w14:textId="77777777" w:rsidR="00E6236C" w:rsidRPr="00AE124F" w:rsidRDefault="00E6236C" w:rsidP="00E6236C">
                    <w:pPr>
                      <w:ind w:firstLine="0"/>
                      <w:rPr>
                        <w:sz w:val="28"/>
                        <w:szCs w:val="28"/>
                      </w:rPr>
                    </w:pPr>
                    <w:r>
                      <w:rPr>
                        <w:sz w:val="28"/>
                        <w:szCs w:val="28"/>
                      </w:rPr>
                      <w:t>5</w:t>
                    </w:r>
                    <w:r w:rsidRPr="00AE124F">
                      <w:rPr>
                        <w:sz w:val="28"/>
                        <w:szCs w:val="28"/>
                      </w:rPr>
                      <w:t>.0</w:t>
                    </w:r>
                  </w:p>
                </w:txbxContent>
              </v:textbox>
            </v:shape>
            <v:line id="_x0000_s3222" style="position:absolute" from="8966,6298" to="8966,6658" strokeweight="2.25pt"/>
            <v:shape id="_x0000_s3223" type="#_x0000_t32" style="position:absolute;left:2010;top:6469;width:9008;height:1" o:connectortype="straight" strokeweight="1.5pt"/>
            <v:shape id="_x0000_s3224" type="#_x0000_t75" style="position:absolute;left:691;top:4739;width:560;height:475">
              <v:imagedata r:id="rId58" o:title=""/>
            </v:shape>
            <v:shape id="_x0000_s3225" type="#_x0000_t75" style="position:absolute;left:11203;top:6323;width:185;height:317">
              <v:imagedata r:id="rId59" o:title=""/>
            </v:shape>
            <v:shape id="_x0000_s3226" type="#_x0000_t75" style="position:absolute;left:3379;top:6661;width:535;height:379">
              <v:imagedata r:id="rId60" o:title=""/>
            </v:shape>
            <v:shape id="_x0000_s3227" type="#_x0000_t75" style="position:absolute;left:5191;top:6683;width:534;height:341">
              <v:imagedata r:id="rId61" o:title=""/>
            </v:shape>
            <v:shape id="_x0000_s3228" type="#_x0000_t75" style="position:absolute;left:6943;top:6683;width:556;height:368">
              <v:imagedata r:id="rId62" o:title=""/>
            </v:shape>
            <v:shape id="_x0000_s3229" type="#_x0000_t75" style="position:absolute;left:8707;top:6693;width:642;height:343">
              <v:imagedata r:id="rId63" o:title=""/>
            </v:shape>
            <v:line id="_x0000_s3230" style="position:absolute" from="4566,6298" to="4566,6658"/>
            <v:line id="_x0000_s3231" style="position:absolute" from="6326,6298" to="6326,6658"/>
            <v:line id="_x0000_s3232" style="position:absolute" from="8086,6298" to="8086,6658"/>
            <v:line id="_x0000_s3233" style="position:absolute" from="10562,6298" to="10562,6658" strokeweight="2.25pt"/>
            <v:line id="_x0000_s3234" style="position:absolute" from="9802,6298" to="9802,6658"/>
            <v:line id="_x0000_s3235" style="position:absolute" from="2862,6310" to="2862,6670"/>
            <v:shape id="_x0000_s3236" type="#_x0000_t75" style="position:absolute;left:10219;top:6694;width:631;height:329">
              <v:imagedata r:id="rId64" o:title=""/>
            </v:shape>
            <v:shape id="_x0000_s3237" type="#_x0000_t75" style="position:absolute;left:1680;top:2802;width:672;height:554">
              <v:imagedata r:id="rId65" o:title=""/>
            </v:shape>
            <v:shape id="_x0000_s3238" type="#_x0000_t32" style="position:absolute;left:2028;top:5926;width:8508;height:1" o:connectortype="straight">
              <v:stroke dashstyle="dash"/>
            </v:shape>
            <v:shape id="_x0000_s3239" type="#_x0000_t32" style="position:absolute;left:2004;top:5458;width:8556;height:1" o:connectortype="straight">
              <v:stroke dashstyle="dash"/>
            </v:shape>
            <v:shape id="_x0000_s3240" type="#_x0000_t32" style="position:absolute;left:2004;top:4966;width:8532;height:13" o:connectortype="straight">
              <v:stroke dashstyle="dash"/>
            </v:shape>
            <v:shape id="_x0000_s3241" type="#_x0000_t32" style="position:absolute;left:1968;top:4486;width:8616;height:13" o:connectortype="straight">
              <v:stroke dashstyle="dash"/>
            </v:shape>
            <v:shape id="_x0000_s3242" type="#_x0000_t32" style="position:absolute;left:2004;top:3983;width:8544;height:11;flip:y" o:connectortype="straight">
              <v:stroke dashstyle="dash"/>
            </v:shape>
            <v:shape id="_x0000_s3243" type="#_x0000_t32" style="position:absolute;left:3685;top:3982;width:11;height:4980;flip:x y" o:connectortype="straight">
              <v:stroke dashstyle="dash"/>
            </v:shape>
            <v:shape id="_x0000_s3244" type="#_x0000_t32" style="position:absolute;left:5436;top:3958;width:13;height:5028;flip:y" o:connectortype="straight">
              <v:stroke dashstyle="dash"/>
            </v:shape>
            <v:shape id="_x0000_s3245" type="#_x0000_t32" style="position:absolute;left:7201;top:3982;width:11;height:4992;flip:x y" o:connectortype="straight">
              <v:stroke dashstyle="dash"/>
            </v:shape>
            <v:shape id="_x0000_s3246" type="#_x0000_t32" style="position:absolute;left:8952;top:3970;width:1;height:4992;flip:y" o:connectortype="straight">
              <v:stroke dashstyle="dash"/>
            </v:shape>
            <v:shape id="_x0000_s3247" type="#_x0000_t32" style="position:absolute;left:10548;top:3934;width:13;height:5040;flip:y" o:connectortype="straight">
              <v:stroke dashstyle="dash"/>
            </v:shape>
            <v:shape id="_x0000_s3248" type="#_x0000_t75" style="position:absolute;left:1843;top:6688;width:544;height:349">
              <v:imagedata r:id="rId66" o:title=""/>
            </v:shape>
            <v:shape id="_x0000_s3328" type="#_x0000_t32" style="position:absolute;left:2016;top:6958;width:8508;height:1" o:connectortype="straight">
              <v:stroke dashstyle="dash"/>
            </v:shape>
            <v:shape id="_x0000_s3329" type="#_x0000_t32" style="position:absolute;left:2052;top:7462;width:8556;height:1" o:connectortype="straight">
              <v:stroke dashstyle="dash"/>
            </v:shape>
            <v:shape id="_x0000_s3330" type="#_x0000_t32" style="position:absolute;left:2052;top:8002;width:8508;height:1" o:connectortype="straight">
              <v:stroke dashstyle="dash"/>
            </v:shape>
            <v:shape id="_x0000_s3331" type="#_x0000_t32" style="position:absolute;left:2040;top:8482;width:8508;height:1" o:connectortype="straight">
              <v:stroke dashstyle="dash"/>
            </v:shape>
            <v:shape id="_x0000_s3332" type="#_x0000_t32" style="position:absolute;left:2004;top:8974;width:8508;height:1" o:connectortype="straight">
              <v:stroke dashstyle="dash"/>
            </v:shape>
            <v:shape id="_x0000_s3334" type="#_x0000_t202" style="position:absolute;left:1060;top:8730;width:768;height:444" filled="f" stroked="f">
              <v:textbox style="mso-next-textbox:#_x0000_s3334">
                <w:txbxContent>
                  <w:p w14:paraId="55632A61" w14:textId="77777777" w:rsidR="00AD6763" w:rsidRPr="00AE124F" w:rsidRDefault="00AD6763" w:rsidP="00AD6763">
                    <w:pPr>
                      <w:ind w:firstLine="0"/>
                      <w:rPr>
                        <w:sz w:val="28"/>
                        <w:szCs w:val="28"/>
                      </w:rPr>
                    </w:pPr>
                    <w:r>
                      <w:rPr>
                        <w:sz w:val="28"/>
                        <w:szCs w:val="28"/>
                      </w:rPr>
                      <w:t>-5</w:t>
                    </w:r>
                    <w:r w:rsidRPr="00AE124F">
                      <w:rPr>
                        <w:sz w:val="28"/>
                        <w:szCs w:val="28"/>
                      </w:rPr>
                      <w:t>.0</w:t>
                    </w:r>
                  </w:p>
                </w:txbxContent>
              </v:textbox>
            </v:shape>
            <v:shape id="_x0000_s3336" type="#_x0000_t202" style="position:absolute;left:1216;top:6226;width:696;height:432" filled="f" stroked="f">
              <v:textbox style="mso-next-textbox:#_x0000_s3336">
                <w:txbxContent>
                  <w:p w14:paraId="1EE2BBCA" w14:textId="77777777" w:rsidR="00AD6763" w:rsidRPr="00AE124F" w:rsidRDefault="00AD6763" w:rsidP="00AD6763">
                    <w:pPr>
                      <w:ind w:firstLine="0"/>
                      <w:rPr>
                        <w:sz w:val="28"/>
                        <w:szCs w:val="28"/>
                      </w:rPr>
                    </w:pPr>
                    <w:r>
                      <w:rPr>
                        <w:sz w:val="28"/>
                        <w:szCs w:val="28"/>
                      </w:rPr>
                      <w:t>0.</w:t>
                    </w:r>
                    <w:r w:rsidRPr="00AE124F">
                      <w:rPr>
                        <w:sz w:val="28"/>
                        <w:szCs w:val="28"/>
                      </w:rPr>
                      <w:t>0</w:t>
                    </w:r>
                  </w:p>
                </w:txbxContent>
              </v:textbox>
            </v:shape>
          </v:group>
          <o:OLEObject Type="Embed" ProgID="Equation.DSMT4" ShapeID="_x0000_s3224" DrawAspect="Content" ObjectID="_1759127251" r:id="rId67"/>
          <o:OLEObject Type="Embed" ProgID="Equation.DSMT4" ShapeID="_x0000_s3225" DrawAspect="Content" ObjectID="_1759127252" r:id="rId68"/>
          <o:OLEObject Type="Embed" ProgID="Equation.DSMT4" ShapeID="_x0000_s3226" DrawAspect="Content" ObjectID="_1759127253" r:id="rId69"/>
          <o:OLEObject Type="Embed" ProgID="Equation.DSMT4" ShapeID="_x0000_s3227" DrawAspect="Content" ObjectID="_1759127254" r:id="rId70"/>
          <o:OLEObject Type="Embed" ProgID="Equation.DSMT4" ShapeID="_x0000_s3228" DrawAspect="Content" ObjectID="_1759127255" r:id="rId71"/>
          <o:OLEObject Type="Embed" ProgID="Equation.DSMT4" ShapeID="_x0000_s3229" DrawAspect="Content" ObjectID="_1759127256" r:id="rId72"/>
          <o:OLEObject Type="Embed" ProgID="Equation.DSMT4" ShapeID="_x0000_s3236" DrawAspect="Content" ObjectID="_1759127257" r:id="rId73"/>
          <o:OLEObject Type="Embed" ProgID="Equation.DSMT4" ShapeID="_x0000_s3237" DrawAspect="Content" ObjectID="_1759127258" r:id="rId74"/>
          <o:OLEObject Type="Embed" ProgID="Equation.DSMT4" ShapeID="_x0000_s3248" DrawAspect="Content" ObjectID="_1759127259" r:id="rId75"/>
        </w:object>
      </w:r>
    </w:p>
    <w:p w14:paraId="5E2A4590" w14:textId="77777777" w:rsidR="00E6236C" w:rsidRDefault="00E6236C" w:rsidP="00E6236C">
      <w:pPr>
        <w:pStyle w:val="MTDisplayEquation"/>
      </w:pPr>
    </w:p>
    <w:p w14:paraId="16BB9FC0" w14:textId="77777777" w:rsidR="00E6236C" w:rsidRDefault="00E6236C" w:rsidP="00E6236C">
      <w:pPr>
        <w:pStyle w:val="MTDisplayEquation"/>
      </w:pPr>
    </w:p>
    <w:p w14:paraId="36EC4B96" w14:textId="77777777" w:rsidR="00E6236C" w:rsidRDefault="00E6236C" w:rsidP="00E6236C">
      <w:pPr>
        <w:pStyle w:val="MTDisplayEquation"/>
      </w:pPr>
    </w:p>
    <w:p w14:paraId="221C943C" w14:textId="77777777" w:rsidR="00E6236C" w:rsidRDefault="00E6236C" w:rsidP="00E6236C">
      <w:pPr>
        <w:pStyle w:val="MTDisplayEquation"/>
      </w:pPr>
    </w:p>
    <w:p w14:paraId="3D6F7400" w14:textId="77777777" w:rsidR="00E6236C" w:rsidRDefault="00E6236C" w:rsidP="00E6236C">
      <w:pPr>
        <w:pStyle w:val="MTDisplayEquation"/>
      </w:pPr>
    </w:p>
    <w:p w14:paraId="77C1F24C" w14:textId="77777777" w:rsidR="00E6236C" w:rsidRDefault="00E6236C" w:rsidP="00E6236C">
      <w:pPr>
        <w:pStyle w:val="MTDisplayEquation"/>
      </w:pPr>
    </w:p>
    <w:p w14:paraId="667946B1" w14:textId="77777777" w:rsidR="00E6236C" w:rsidRDefault="00E6236C" w:rsidP="00E6236C">
      <w:pPr>
        <w:pStyle w:val="MTDisplayEquation"/>
      </w:pPr>
    </w:p>
    <w:p w14:paraId="5599E285" w14:textId="77777777" w:rsidR="00E6236C" w:rsidRDefault="00E6236C" w:rsidP="00E6236C">
      <w:pPr>
        <w:pStyle w:val="MTDisplayEquation"/>
      </w:pPr>
    </w:p>
    <w:p w14:paraId="0B93E994" w14:textId="77777777" w:rsidR="00E6236C" w:rsidRDefault="00E6236C" w:rsidP="00E6236C">
      <w:pPr>
        <w:pStyle w:val="MTDisplayEquation"/>
      </w:pPr>
    </w:p>
    <w:p w14:paraId="44747D66" w14:textId="77777777" w:rsidR="00E6236C" w:rsidRDefault="00E6236C" w:rsidP="00E6236C">
      <w:pPr>
        <w:pStyle w:val="MTDisplayEquation"/>
      </w:pPr>
    </w:p>
    <w:p w14:paraId="43FB9975" w14:textId="77777777" w:rsidR="00E6236C" w:rsidRDefault="00E6236C" w:rsidP="00E6236C">
      <w:pPr>
        <w:pStyle w:val="MTDisplayEquation"/>
      </w:pPr>
    </w:p>
    <w:p w14:paraId="263AEA75" w14:textId="77777777" w:rsidR="00E6236C" w:rsidRDefault="00E6236C" w:rsidP="00E6236C">
      <w:pPr>
        <w:pStyle w:val="MTDisplayEquation"/>
      </w:pPr>
    </w:p>
    <w:p w14:paraId="3D4152E3" w14:textId="77777777" w:rsidR="00E6236C" w:rsidRDefault="00E6236C" w:rsidP="00E6236C">
      <w:pPr>
        <w:pStyle w:val="MTDisplayEquation"/>
      </w:pPr>
    </w:p>
    <w:p w14:paraId="0E1593C7" w14:textId="77777777" w:rsidR="00E6236C" w:rsidRDefault="00E6236C" w:rsidP="00E6236C">
      <w:pPr>
        <w:pStyle w:val="MTDisplayEquation"/>
      </w:pPr>
    </w:p>
    <w:p w14:paraId="6CD2ED71" w14:textId="77777777" w:rsidR="00E6236C" w:rsidRDefault="00E6236C" w:rsidP="00E6236C">
      <w:pPr>
        <w:ind w:firstLine="0"/>
        <w:rPr>
          <w:rFonts w:ascii="Arial" w:hAnsi="Arial" w:cs="Arial"/>
          <w:bCs/>
          <w:sz w:val="28"/>
        </w:rPr>
      </w:pPr>
      <w:r>
        <w:br w:type="page"/>
      </w:r>
    </w:p>
    <w:p w14:paraId="6A91F3BF" w14:textId="77777777" w:rsidR="00A64B8C" w:rsidRPr="00A64B8C" w:rsidRDefault="00A64B8C" w:rsidP="00A64B8C">
      <w:pPr>
        <w:pStyle w:val="MTDisplayEquation"/>
        <w:rPr>
          <w:b/>
          <w:bCs w:val="0"/>
        </w:rPr>
      </w:pPr>
      <w:r w:rsidRPr="00A64B8C">
        <w:rPr>
          <w:b/>
          <w:bCs w:val="0"/>
        </w:rPr>
        <w:lastRenderedPageBreak/>
        <w:t xml:space="preserve">Make your plots here: </w:t>
      </w:r>
    </w:p>
    <w:p w14:paraId="7C40D4D4" w14:textId="77777777" w:rsidR="00A64B8C" w:rsidRDefault="00A64B8C" w:rsidP="00A64B8C">
      <w:pPr>
        <w:ind w:firstLine="0"/>
        <w:rPr>
          <w:rFonts w:ascii="Arial" w:hAnsi="Arial" w:cs="Arial"/>
          <w:bCs/>
          <w:sz w:val="28"/>
        </w:rPr>
      </w:pPr>
    </w:p>
    <w:p w14:paraId="5E31BF2D" w14:textId="77777777" w:rsidR="00A64B8C" w:rsidRDefault="00A64B8C" w:rsidP="00A64B8C">
      <w:pPr>
        <w:pStyle w:val="MTDisplayEquation"/>
      </w:pPr>
    </w:p>
    <w:p w14:paraId="35800C6C" w14:textId="3FD6586A" w:rsidR="00A64B8C" w:rsidRPr="00A64B8C" w:rsidRDefault="00A64B8C" w:rsidP="00A64B8C">
      <w:pPr>
        <w:pStyle w:val="MTDisplayEquation"/>
        <w:rPr>
          <w:b/>
          <w:bCs w:val="0"/>
        </w:rPr>
      </w:pPr>
      <w:r w:rsidRPr="00A64B8C">
        <w:rPr>
          <w:b/>
          <w:bCs w:val="0"/>
        </w:rPr>
        <w:t>Part (</w:t>
      </w:r>
      <w:r>
        <w:rPr>
          <w:b/>
          <w:bCs w:val="0"/>
        </w:rPr>
        <w:t>b</w:t>
      </w:r>
      <w:r w:rsidRPr="00A64B8C">
        <w:rPr>
          <w:b/>
          <w:bCs w:val="0"/>
        </w:rPr>
        <w:t>)</w:t>
      </w:r>
    </w:p>
    <w:p w14:paraId="0ABCEE47" w14:textId="77777777" w:rsidR="00A64B8C" w:rsidRDefault="00A64B8C">
      <w:pPr>
        <w:ind w:firstLine="0"/>
        <w:rPr>
          <w:rFonts w:ascii="Arial" w:hAnsi="Arial" w:cs="Arial"/>
        </w:rPr>
      </w:pPr>
    </w:p>
    <w:p w14:paraId="685A2146" w14:textId="77777777" w:rsidR="00A64B8C" w:rsidRDefault="00A64B8C">
      <w:pPr>
        <w:ind w:firstLine="0"/>
        <w:rPr>
          <w:rFonts w:ascii="Arial" w:hAnsi="Arial" w:cs="Arial"/>
        </w:rPr>
      </w:pPr>
    </w:p>
    <w:p w14:paraId="0781C8D9" w14:textId="77777777" w:rsidR="00A64B8C" w:rsidRDefault="00A64B8C">
      <w:pPr>
        <w:ind w:firstLine="0"/>
        <w:rPr>
          <w:rFonts w:ascii="Arial" w:hAnsi="Arial" w:cs="Arial"/>
        </w:rPr>
      </w:pPr>
    </w:p>
    <w:p w14:paraId="1C0B4367" w14:textId="77777777" w:rsidR="00A64B8C" w:rsidRDefault="00A64B8C">
      <w:pPr>
        <w:ind w:firstLine="0"/>
        <w:rPr>
          <w:rFonts w:ascii="Arial" w:hAnsi="Arial" w:cs="Arial"/>
        </w:rPr>
      </w:pPr>
    </w:p>
    <w:p w14:paraId="0BB4F58A" w14:textId="5DB31199" w:rsidR="00A64B8C" w:rsidRDefault="00A64B8C">
      <w:pPr>
        <w:ind w:firstLine="0"/>
        <w:rPr>
          <w:rFonts w:ascii="Arial" w:hAnsi="Arial" w:cs="Arial"/>
        </w:rPr>
      </w:pPr>
    </w:p>
    <w:p w14:paraId="02828B1C" w14:textId="4F0D872C" w:rsidR="00A64B8C" w:rsidRDefault="00000000">
      <w:pPr>
        <w:ind w:firstLine="0"/>
        <w:rPr>
          <w:rFonts w:ascii="Arial" w:hAnsi="Arial" w:cs="Arial"/>
        </w:rPr>
      </w:pPr>
      <w:r>
        <w:rPr>
          <w:rFonts w:ascii="Arial" w:hAnsi="Arial" w:cs="Arial"/>
          <w:noProof/>
        </w:rPr>
        <w:object w:dxaOrig="1440" w:dyaOrig="1440" w14:anchorId="67D48F26">
          <v:group id="_x0000_s3518" style="position:absolute;margin-left:-60.55pt;margin-top:10.9pt;width:575.2pt;height:321.5pt;z-index:252435456" coordorigin="229,5430" coordsize="11504,6430">
            <v:line id="_x0000_s3466" style="position:absolute" from="1141,6328" to="1141,11860" strokeweight="1.5pt"/>
            <v:line id="_x0000_s3467" style="position:absolute" from="6375,8926" to="6375,9286" strokeweight="2.25pt"/>
            <v:line id="_x0000_s3468" style="position:absolute" from="4615,8926" to="4615,9286" strokeweight="2.25pt"/>
            <v:line id="_x0000_s3469" style="position:absolute" from="2855,8926" to="2855,9286" strokeweight="2.25pt"/>
            <v:shape id="_x0000_s3470" type="#_x0000_t202" style="position:absolute;left:397;top:6418;width:684;height:444" filled="f" stroked="f">
              <v:textbox style="mso-next-textbox:#_x0000_s3470">
                <w:txbxContent>
                  <w:p w14:paraId="22625F26" w14:textId="77777777" w:rsidR="00A64B8C" w:rsidRPr="00AE124F" w:rsidRDefault="00A64B8C" w:rsidP="00A64B8C">
                    <w:pPr>
                      <w:ind w:firstLine="0"/>
                      <w:rPr>
                        <w:sz w:val="28"/>
                        <w:szCs w:val="28"/>
                      </w:rPr>
                    </w:pPr>
                    <w:r>
                      <w:rPr>
                        <w:sz w:val="28"/>
                        <w:szCs w:val="28"/>
                      </w:rPr>
                      <w:t>5</w:t>
                    </w:r>
                    <w:r w:rsidRPr="00AE124F">
                      <w:rPr>
                        <w:sz w:val="28"/>
                        <w:szCs w:val="28"/>
                      </w:rPr>
                      <w:t>.0</w:t>
                    </w:r>
                  </w:p>
                </w:txbxContent>
              </v:textbox>
            </v:shape>
            <v:line id="_x0000_s3471" style="position:absolute" from="8135,8926" to="8135,9286" strokeweight="2.25pt"/>
            <v:shape id="_x0000_s3472" type="#_x0000_t32" style="position:absolute;left:1153;top:9097;width:10278;height:0" o:connectortype="straight" strokeweight="1.5pt"/>
            <v:shape id="_x0000_s3473" type="#_x0000_t75" style="position:absolute;left:289;top:7375;width:560;height:475">
              <v:imagedata r:id="rId58" o:title=""/>
            </v:shape>
            <v:shape id="_x0000_s3474" type="#_x0000_t75" style="position:absolute;left:11548;top:8927;width:185;height:317">
              <v:imagedata r:id="rId76" o:title=""/>
            </v:shape>
            <v:shape id="_x0000_s3475" type="#_x0000_t75" style="position:absolute;left:2522;top:9289;width:745;height:379">
              <v:imagedata r:id="rId77" o:title=""/>
            </v:shape>
            <v:shape id="_x0000_s3476" type="#_x0000_t75" style="position:absolute;left:4360;top:9311;width:447;height:341">
              <v:imagedata r:id="rId78" o:title=""/>
            </v:shape>
            <v:shape id="_x0000_s3477" type="#_x0000_t75" style="position:absolute;left:6060;top:9311;width:705;height:368">
              <v:imagedata r:id="rId79" o:title=""/>
            </v:shape>
            <v:shape id="_x0000_s3478" type="#_x0000_t75" style="position:absolute;left:7798;top:9321;width:694;height:343">
              <v:imagedata r:id="rId80" o:title=""/>
            </v:shape>
            <v:line id="_x0000_s3479" style="position:absolute" from="3735,8926" to="3735,9286"/>
            <v:line id="_x0000_s3480" style="position:absolute" from="5495,8926" to="5495,9286"/>
            <v:line id="_x0000_s3481" style="position:absolute" from="7255,8926" to="7255,9286"/>
            <v:line id="_x0000_s3482" style="position:absolute" from="9731,8926" to="9731,9286" strokeweight="2.25pt"/>
            <v:line id="_x0000_s3483" style="position:absolute" from="8971,8926" to="8971,9286"/>
            <v:line id="_x0000_s3484" style="position:absolute" from="2031,8938" to="2031,9298"/>
            <v:shape id="_x0000_s3485" type="#_x0000_t75" style="position:absolute;left:9414;top:9322;width:664;height:329">
              <v:imagedata r:id="rId81" o:title=""/>
            </v:shape>
            <v:shape id="_x0000_s3486" type="#_x0000_t75" style="position:absolute;left:849;top:5430;width:728;height:554">
              <v:imagedata r:id="rId82" o:title=""/>
            </v:shape>
            <v:shape id="_x0000_s3492" type="#_x0000_t32" style="position:absolute;left:2854;top:6610;width:11;height:4980;flip:x y" o:connectortype="straight">
              <v:stroke dashstyle="dash"/>
            </v:shape>
            <v:shape id="_x0000_s3493" type="#_x0000_t32" style="position:absolute;left:4605;top:6586;width:13;height:5028;flip:y" o:connectortype="straight">
              <v:stroke dashstyle="dash"/>
            </v:shape>
            <v:shape id="_x0000_s3494" type="#_x0000_t32" style="position:absolute;left:6370;top:6610;width:11;height:4992;flip:x y" o:connectortype="straight">
              <v:stroke dashstyle="dash"/>
            </v:shape>
            <v:shape id="_x0000_s3495" type="#_x0000_t32" style="position:absolute;left:8121;top:6598;width:1;height:4992;flip:y" o:connectortype="straight">
              <v:stroke dashstyle="dash"/>
            </v:shape>
            <v:shape id="_x0000_s3496" type="#_x0000_t32" style="position:absolute;left:9717;top:6562;width:13;height:5040;flip:y" o:connectortype="straight">
              <v:stroke dashstyle="dash"/>
            </v:shape>
            <v:shape id="_x0000_s3497" type="#_x0000_t75" style="position:absolute;left:1012;top:9316;width:544;height:349">
              <v:imagedata r:id="rId83" o:title=""/>
            </v:shape>
            <v:shape id="_x0000_s3503" type="#_x0000_t202" style="position:absolute;left:229;top:11358;width:768;height:444" filled="f" stroked="f">
              <v:textbox style="mso-next-textbox:#_x0000_s3503">
                <w:txbxContent>
                  <w:p w14:paraId="593D44CA" w14:textId="77777777" w:rsidR="00A64B8C" w:rsidRPr="00AE124F" w:rsidRDefault="00A64B8C" w:rsidP="00A64B8C">
                    <w:pPr>
                      <w:ind w:firstLine="0"/>
                      <w:rPr>
                        <w:sz w:val="28"/>
                        <w:szCs w:val="28"/>
                      </w:rPr>
                    </w:pPr>
                    <w:r>
                      <w:rPr>
                        <w:sz w:val="28"/>
                        <w:szCs w:val="28"/>
                      </w:rPr>
                      <w:t>-5</w:t>
                    </w:r>
                    <w:r w:rsidRPr="00AE124F">
                      <w:rPr>
                        <w:sz w:val="28"/>
                        <w:szCs w:val="28"/>
                      </w:rPr>
                      <w:t>.0</w:t>
                    </w:r>
                  </w:p>
                </w:txbxContent>
              </v:textbox>
            </v:shape>
            <v:shape id="_x0000_s3504" type="#_x0000_t202" style="position:absolute;left:385;top:8854;width:696;height:432" filled="f" stroked="f">
              <v:textbox style="mso-next-textbox:#_x0000_s3504">
                <w:txbxContent>
                  <w:p w14:paraId="1E84E2E2" w14:textId="77777777" w:rsidR="00A64B8C" w:rsidRPr="00AE124F" w:rsidRDefault="00A64B8C" w:rsidP="00A64B8C">
                    <w:pPr>
                      <w:ind w:firstLine="0"/>
                      <w:rPr>
                        <w:sz w:val="28"/>
                        <w:szCs w:val="28"/>
                      </w:rPr>
                    </w:pPr>
                    <w:r>
                      <w:rPr>
                        <w:sz w:val="28"/>
                        <w:szCs w:val="28"/>
                      </w:rPr>
                      <w:t>0.</w:t>
                    </w:r>
                    <w:r w:rsidRPr="00AE124F">
                      <w:rPr>
                        <w:sz w:val="28"/>
                        <w:szCs w:val="28"/>
                      </w:rPr>
                      <w:t>0</w:t>
                    </w:r>
                  </w:p>
                </w:txbxContent>
              </v:textbox>
            </v:shape>
          </v:group>
          <o:OLEObject Type="Embed" ProgID="Equation.DSMT4" ShapeID="_x0000_s3473" DrawAspect="Content" ObjectID="_1759127260" r:id="rId84"/>
          <o:OLEObject Type="Embed" ProgID="Equation.DSMT4" ShapeID="_x0000_s3474" DrawAspect="Content" ObjectID="_1759127261" r:id="rId85"/>
          <o:OLEObject Type="Embed" ProgID="Equation.DSMT4" ShapeID="_x0000_s3475" DrawAspect="Content" ObjectID="_1759127262" r:id="rId86"/>
          <o:OLEObject Type="Embed" ProgID="Equation.DSMT4" ShapeID="_x0000_s3476" DrawAspect="Content" ObjectID="_1759127263" r:id="rId87"/>
          <o:OLEObject Type="Embed" ProgID="Equation.DSMT4" ShapeID="_x0000_s3477" DrawAspect="Content" ObjectID="_1759127264" r:id="rId88"/>
          <o:OLEObject Type="Embed" ProgID="Equation.DSMT4" ShapeID="_x0000_s3478" DrawAspect="Content" ObjectID="_1759127265" r:id="rId89"/>
          <o:OLEObject Type="Embed" ProgID="Equation.DSMT4" ShapeID="_x0000_s3485" DrawAspect="Content" ObjectID="_1759127266" r:id="rId90"/>
          <o:OLEObject Type="Embed" ProgID="Equation.DSMT4" ShapeID="_x0000_s3486" DrawAspect="Content" ObjectID="_1759127267" r:id="rId91"/>
          <o:OLEObject Type="Embed" ProgID="Equation.DSMT4" ShapeID="_x0000_s3497" DrawAspect="Content" ObjectID="_1759127268" r:id="rId92"/>
        </w:object>
      </w:r>
    </w:p>
    <w:p w14:paraId="02958CC4" w14:textId="77777777" w:rsidR="00A64B8C" w:rsidRDefault="00A64B8C">
      <w:pPr>
        <w:ind w:firstLine="0"/>
        <w:rPr>
          <w:rFonts w:ascii="Arial" w:hAnsi="Arial" w:cs="Arial"/>
        </w:rPr>
      </w:pPr>
    </w:p>
    <w:p w14:paraId="19D172AF" w14:textId="4C256EB3" w:rsidR="00A64B8C" w:rsidRDefault="00A64B8C">
      <w:pPr>
        <w:ind w:firstLine="0"/>
        <w:rPr>
          <w:rFonts w:ascii="Arial" w:hAnsi="Arial" w:cs="Arial"/>
        </w:rPr>
      </w:pPr>
    </w:p>
    <w:p w14:paraId="72EBF212" w14:textId="7C399368" w:rsidR="005F38A8" w:rsidRPr="00BA28E9" w:rsidRDefault="00000000">
      <w:pPr>
        <w:ind w:firstLine="0"/>
        <w:rPr>
          <w:rFonts w:ascii="Arial" w:hAnsi="Arial" w:cs="Arial"/>
          <w:bCs/>
          <w:sz w:val="28"/>
        </w:rPr>
      </w:pPr>
      <w:r>
        <w:rPr>
          <w:rFonts w:ascii="Arial" w:hAnsi="Arial" w:cs="Arial"/>
          <w:noProof/>
        </w:rPr>
        <w:object w:dxaOrig="1440" w:dyaOrig="1440" w14:anchorId="1D3E35C1">
          <v:shape id="_x0000_s3506" type="#_x0000_t75" style="position:absolute;margin-left:476.95pt;margin-top:164.6pt;width:32.35pt;height:16.45pt;z-index:252476928">
            <v:imagedata r:id="rId93" o:title=""/>
          </v:shape>
          <o:OLEObject Type="Embed" ProgID="Equation.DSMT4" ShapeID="_x0000_s3506" DrawAspect="Content" ObjectID="_1759127269" r:id="rId94"/>
        </w:object>
      </w:r>
      <w:r>
        <w:rPr>
          <w:rFonts w:ascii="Arial" w:hAnsi="Arial" w:cs="Arial"/>
          <w:noProof/>
        </w:rPr>
        <w:pict w14:anchorId="29CB469F">
          <v:shape id="_x0000_s3507" type="#_x0000_t32" style="position:absolute;margin-left:491.75pt;margin-top:25.5pt;width:.65pt;height:252pt;flip:y;z-index:252477952" o:connectortype="straight">
            <v:stroke dashstyle="dash"/>
          </v:shape>
        </w:pict>
      </w:r>
      <w:r>
        <w:rPr>
          <w:rFonts w:ascii="Arial" w:hAnsi="Arial" w:cs="Arial"/>
          <w:noProof/>
        </w:rPr>
        <w:pict w14:anchorId="61056B51">
          <v:shape id="_x0000_s3517" type="#_x0000_t32" style="position:absolute;margin-left:-14.35pt;margin-top:276.5pt;width:510.15pt;height:0;z-index:252488192" o:connectortype="straight" strokeweight="1pt">
            <v:stroke dashstyle="dash"/>
          </v:shape>
        </w:pict>
      </w:r>
      <w:r>
        <w:rPr>
          <w:rFonts w:ascii="Arial" w:hAnsi="Arial" w:cs="Arial"/>
          <w:noProof/>
        </w:rPr>
        <w:pict w14:anchorId="61056B51">
          <v:shape id="_x0000_s3516" type="#_x0000_t32" style="position:absolute;margin-left:-15.15pt;margin-top:257.1pt;width:510.15pt;height:0;z-index:252487168" o:connectortype="straight" strokeweight="1pt">
            <v:stroke dashstyle="dash"/>
          </v:shape>
        </w:pict>
      </w:r>
      <w:r>
        <w:rPr>
          <w:rFonts w:ascii="Arial" w:hAnsi="Arial" w:cs="Arial"/>
          <w:noProof/>
        </w:rPr>
        <w:pict w14:anchorId="61056B51">
          <v:shape id="_x0000_s3515" type="#_x0000_t32" style="position:absolute;margin-left:-16.25pt;margin-top:233.95pt;width:510.15pt;height:0;z-index:252486144" o:connectortype="straight" strokeweight="1pt">
            <v:stroke dashstyle="dash"/>
          </v:shape>
        </w:pict>
      </w:r>
      <w:r>
        <w:rPr>
          <w:rFonts w:ascii="Arial" w:hAnsi="Arial" w:cs="Arial"/>
          <w:noProof/>
        </w:rPr>
        <w:pict w14:anchorId="61056B51">
          <v:shape id="_x0000_s3514" type="#_x0000_t32" style="position:absolute;margin-left:-16.25pt;margin-top:207.65pt;width:510.15pt;height:0;z-index:252485120" o:connectortype="straight" strokeweight="1pt">
            <v:stroke dashstyle="dash"/>
          </v:shape>
        </w:pict>
      </w:r>
      <w:r>
        <w:rPr>
          <w:rFonts w:ascii="Arial" w:hAnsi="Arial" w:cs="Arial"/>
          <w:noProof/>
        </w:rPr>
        <w:pict w14:anchorId="61056B51">
          <v:shape id="_x0000_s3513" type="#_x0000_t32" style="position:absolute;margin-left:-15.15pt;margin-top:181.95pt;width:510.15pt;height:0;z-index:252484096" o:connectortype="straight" strokeweight="1pt">
            <v:stroke dashstyle="dash"/>
          </v:shape>
        </w:pict>
      </w:r>
      <w:r>
        <w:rPr>
          <w:rFonts w:ascii="Arial" w:hAnsi="Arial" w:cs="Arial"/>
          <w:noProof/>
        </w:rPr>
        <w:pict w14:anchorId="61056B51">
          <v:shape id="_x0000_s3512" type="#_x0000_t32" style="position:absolute;margin-left:-14.95pt;margin-top:131.25pt;width:510.15pt;height:0;z-index:252483072" o:connectortype="straight" strokeweight="1pt">
            <v:stroke dashstyle="dash"/>
          </v:shape>
        </w:pict>
      </w:r>
      <w:r>
        <w:rPr>
          <w:rFonts w:ascii="Arial" w:hAnsi="Arial" w:cs="Arial"/>
          <w:noProof/>
        </w:rPr>
        <w:pict w14:anchorId="61056B51">
          <v:shape id="_x0000_s3511" type="#_x0000_t32" style="position:absolute;margin-left:-16.25pt;margin-top:105.6pt;width:510.15pt;height:0;z-index:252482048" o:connectortype="straight" strokeweight="1pt">
            <v:stroke dashstyle="dash"/>
          </v:shape>
        </w:pict>
      </w:r>
      <w:r>
        <w:rPr>
          <w:rFonts w:ascii="Arial" w:hAnsi="Arial" w:cs="Arial"/>
          <w:noProof/>
        </w:rPr>
        <w:pict w14:anchorId="61056B51">
          <v:shape id="_x0000_s3510" type="#_x0000_t32" style="position:absolute;margin-left:-16.25pt;margin-top:81.8pt;width:510.15pt;height:0;z-index:252481024" o:connectortype="straight" strokeweight="1pt">
            <v:stroke dashstyle="dash"/>
          </v:shape>
        </w:pict>
      </w:r>
      <w:r>
        <w:rPr>
          <w:rFonts w:ascii="Arial" w:hAnsi="Arial" w:cs="Arial"/>
          <w:noProof/>
        </w:rPr>
        <w:pict w14:anchorId="61056B51">
          <v:shape id="_x0000_s3509" type="#_x0000_t32" style="position:absolute;margin-left:-16.15pt;margin-top:54.75pt;width:510.15pt;height:0;z-index:252480000" o:connectortype="straight" strokeweight="1pt">
            <v:stroke dashstyle="dash"/>
          </v:shape>
        </w:pict>
      </w:r>
      <w:r>
        <w:rPr>
          <w:rFonts w:ascii="Arial" w:hAnsi="Arial" w:cs="Arial"/>
          <w:noProof/>
        </w:rPr>
        <w:pict w14:anchorId="61056B51">
          <v:shape id="_x0000_s3508" type="#_x0000_t32" style="position:absolute;margin-left:-15.15pt;margin-top:27.15pt;width:510.15pt;height:0;z-index:252478976" o:connectortype="straight" strokeweight="1pt">
            <v:stroke dashstyle="dash"/>
          </v:shape>
        </w:pict>
      </w:r>
      <w:r w:rsidR="005F38A8" w:rsidRPr="00BA28E9">
        <w:rPr>
          <w:rFonts w:ascii="Arial" w:hAnsi="Arial" w:cs="Arial"/>
        </w:rPr>
        <w:br w:type="page"/>
      </w:r>
    </w:p>
    <w:p w14:paraId="60B29DA4" w14:textId="5D4B4A75" w:rsidR="008D49E4" w:rsidRDefault="008D49E4" w:rsidP="008D49E4">
      <w:pPr>
        <w:pStyle w:val="MTDisplayEquation"/>
      </w:pPr>
      <w:r>
        <w:lastRenderedPageBreak/>
        <w:t>Problem 3 (</w:t>
      </w:r>
      <w:r w:rsidR="0038770D">
        <w:t>30</w:t>
      </w:r>
      <w:r>
        <w:t xml:space="preserve"> pts)</w:t>
      </w:r>
    </w:p>
    <w:p w14:paraId="3F567538" w14:textId="77777777" w:rsidR="008D49E4" w:rsidRDefault="008D49E4" w:rsidP="008D49E4">
      <w:pPr>
        <w:pStyle w:val="MTDisplayEquation"/>
      </w:pPr>
    </w:p>
    <w:p w14:paraId="72DBBA9C" w14:textId="4D65DE2D" w:rsidR="005D0B73" w:rsidRDefault="005D0B73" w:rsidP="005D0B73">
      <w:pPr>
        <w:widowControl w:val="0"/>
        <w:spacing w:after="240" w:line="360" w:lineRule="exact"/>
        <w:ind w:firstLine="0"/>
        <w:jc w:val="both"/>
      </w:pPr>
      <w:r>
        <w:t xml:space="preserve">A voltage source is applied at the left end of a transmission line as shown below. The transmission line meets a second transmission line, which is then terminated by a load. </w:t>
      </w:r>
      <w:r w:rsidR="007612FA">
        <w:t xml:space="preserve">Each line is filled with a dielectric material having </w:t>
      </w:r>
      <w:r w:rsidR="00FE5BBE" w:rsidRPr="007612FA">
        <w:rPr>
          <w:position w:val="-12"/>
        </w:rPr>
        <w:object w:dxaOrig="940" w:dyaOrig="360" w14:anchorId="4762D85B">
          <v:shape id="_x0000_i1068" type="#_x0000_t75" style="width:47.25pt;height:18pt" o:ole="">
            <v:imagedata r:id="rId95" o:title=""/>
          </v:shape>
          <o:OLEObject Type="Embed" ProgID="Equation.DSMT4" ShapeID="_x0000_i1068" DrawAspect="Content" ObjectID="_1759127231" r:id="rId96"/>
        </w:object>
      </w:r>
      <w:r w:rsidR="007612FA">
        <w:t>.</w:t>
      </w:r>
    </w:p>
    <w:p w14:paraId="7292E7A2" w14:textId="33156E8E" w:rsidR="005D0B73" w:rsidRDefault="005D0B73" w:rsidP="005D0B73">
      <w:pPr>
        <w:widowControl w:val="0"/>
        <w:spacing w:after="240"/>
        <w:ind w:firstLine="0"/>
        <w:jc w:val="both"/>
      </w:pPr>
      <w:r>
        <w:t xml:space="preserve">A plot of the generator voltage </w:t>
      </w:r>
      <w:r w:rsidRPr="00214086">
        <w:rPr>
          <w:position w:val="-14"/>
        </w:rPr>
        <w:object w:dxaOrig="580" w:dyaOrig="400" w14:anchorId="0EFCA7E8">
          <v:shape id="_x0000_i1069" type="#_x0000_t75" style="width:28.5pt;height:20.25pt" o:ole="">
            <v:imagedata r:id="rId27" o:title=""/>
          </v:shape>
          <o:OLEObject Type="Embed" ProgID="Equation.DSMT4" ShapeID="_x0000_i1069" DrawAspect="Content" ObjectID="_1759127232" r:id="rId97"/>
        </w:object>
      </w:r>
      <w:r>
        <w:t xml:space="preserve"> is shown below. The pulse peak is </w:t>
      </w:r>
      <w:r w:rsidR="00FE5BBE" w:rsidRPr="00FE5BBE">
        <w:rPr>
          <w:position w:val="-14"/>
        </w:rPr>
        <w:object w:dxaOrig="1040" w:dyaOrig="400" w14:anchorId="0DC21B45">
          <v:shape id="_x0000_i1070" type="#_x0000_t75" style="width:52.5pt;height:20.25pt" o:ole="">
            <v:imagedata r:id="rId98" o:title=""/>
          </v:shape>
          <o:OLEObject Type="Embed" ProgID="Equation.DSMT4" ShapeID="_x0000_i1070" DrawAspect="Content" ObjectID="_1759127233" r:id="rId99"/>
        </w:object>
      </w:r>
      <w:r>
        <w:t xml:space="preserve"> and the width of the pulse is </w:t>
      </w:r>
      <w:r w:rsidR="00FE5BBE" w:rsidRPr="00FE5BBE">
        <w:rPr>
          <w:position w:val="-14"/>
        </w:rPr>
        <w:object w:dxaOrig="1100" w:dyaOrig="400" w14:anchorId="6A9CE215">
          <v:shape id="_x0000_i1071" type="#_x0000_t75" style="width:54.75pt;height:20.25pt" o:ole="">
            <v:imagedata r:id="rId100" o:title=""/>
          </v:shape>
          <o:OLEObject Type="Embed" ProgID="Equation.DSMT4" ShapeID="_x0000_i1071" DrawAspect="Content" ObjectID="_1759127234" r:id="rId101"/>
        </w:object>
      </w:r>
      <w:r>
        <w:t xml:space="preserve">. </w:t>
      </w:r>
    </w:p>
    <w:p w14:paraId="08CD2086" w14:textId="70B12C7C" w:rsidR="005D0B73" w:rsidRDefault="005D0B73" w:rsidP="00AC5A63">
      <w:pPr>
        <w:widowControl w:val="0"/>
        <w:spacing w:after="240" w:line="360" w:lineRule="exact"/>
        <w:ind w:left="360" w:hanging="360"/>
        <w:jc w:val="both"/>
      </w:pPr>
      <w:r>
        <w:t xml:space="preserve">(a) Make a bounce diagram for this problem, for the left line. </w:t>
      </w:r>
      <w:r w:rsidR="00B779B5">
        <w:t xml:space="preserve">Plot to a time of </w:t>
      </w:r>
      <w:r w:rsidR="0057114E">
        <w:t>4</w:t>
      </w:r>
      <w:r w:rsidR="00FE5BBE">
        <w:t xml:space="preserve">0 </w:t>
      </w:r>
      <w:r w:rsidR="00B779B5">
        <w:t xml:space="preserve">[ns]. </w:t>
      </w:r>
      <w:r w:rsidR="00AC5A63">
        <w:t xml:space="preserve">Put your bounce diagram on the next page. </w:t>
      </w:r>
    </w:p>
    <w:p w14:paraId="40657318" w14:textId="0FA8C117" w:rsidR="005D0B73" w:rsidRDefault="005D0B73" w:rsidP="005D0B73">
      <w:pPr>
        <w:widowControl w:val="0"/>
        <w:spacing w:after="240" w:line="360" w:lineRule="exact"/>
        <w:ind w:left="360" w:hanging="360"/>
        <w:jc w:val="both"/>
      </w:pPr>
      <w:r>
        <w:t xml:space="preserve">(b) Plot the voltage </w:t>
      </w:r>
      <w:r w:rsidRPr="00214086">
        <w:rPr>
          <w:position w:val="-14"/>
        </w:rPr>
        <w:object w:dxaOrig="480" w:dyaOrig="400" w14:anchorId="1F9A2C6D">
          <v:shape id="_x0000_i1072" type="#_x0000_t75" style="width:24pt;height:20.25pt" o:ole="">
            <v:imagedata r:id="rId35" o:title=""/>
          </v:shape>
          <o:OLEObject Type="Embed" ProgID="Equation.DSMT4" ShapeID="_x0000_i1072" DrawAspect="Content" ObjectID="_1759127235" r:id="rId102"/>
        </w:object>
      </w:r>
      <w:r>
        <w:t xml:space="preserve"> measured by an oscilloscope that is connected to the first (left) line at a point halfway down the first line (halfway between the generator and the junction). Plot to a time of </w:t>
      </w:r>
      <w:r w:rsidR="00AA2E84">
        <w:t>2</w:t>
      </w:r>
      <w:r w:rsidR="00C62FB7">
        <w:t>0</w:t>
      </w:r>
      <w:r>
        <w:t xml:space="preserve"> [ns]. </w:t>
      </w:r>
      <w:r w:rsidR="00663CDB">
        <w:t>Please u</w:t>
      </w:r>
      <w:r>
        <w:t xml:space="preserve">se the graph on the page </w:t>
      </w:r>
      <w:r w:rsidR="00663CDB">
        <w:t xml:space="preserve">after the bounce diagram </w:t>
      </w:r>
      <w:r>
        <w:t xml:space="preserve">to make your </w:t>
      </w:r>
      <w:r w:rsidR="00B35502">
        <w:t xml:space="preserve">voltage </w:t>
      </w:r>
      <w:r>
        <w:t xml:space="preserve">plot. Label all </w:t>
      </w:r>
      <w:r w:rsidR="004274ED">
        <w:t xml:space="preserve">important </w:t>
      </w:r>
      <w:r>
        <w:t xml:space="preserve">voltage values </w:t>
      </w:r>
      <w:r w:rsidR="00AB683E">
        <w:t xml:space="preserve">and important times </w:t>
      </w:r>
      <w:r w:rsidR="00B35502">
        <w:t xml:space="preserve">(start and end times of all pulses) </w:t>
      </w:r>
      <w:r>
        <w:t>on your plot.</w:t>
      </w:r>
      <w:r w:rsidR="00AC5A63">
        <w:t xml:space="preserve"> </w:t>
      </w:r>
    </w:p>
    <w:p w14:paraId="0EFD4553" w14:textId="77777777" w:rsidR="005D0B73" w:rsidRDefault="00000000" w:rsidP="005D0B73">
      <w:pPr>
        <w:widowControl w:val="0"/>
        <w:spacing w:after="240"/>
        <w:ind w:left="-90" w:firstLine="90"/>
        <w:jc w:val="both"/>
      </w:pPr>
      <w:r>
        <w:rPr>
          <w:noProof/>
        </w:rPr>
        <w:object w:dxaOrig="1440" w:dyaOrig="1440" w14:anchorId="78A7218B">
          <v:shape id="_x0000_s3387" type="#_x0000_t75" style="position:absolute;left:0;text-align:left;margin-left:105.6pt;margin-top:18.5pt;width:58.6pt;height:18.8pt;z-index:252366336">
            <v:imagedata r:id="rId39" o:title=""/>
          </v:shape>
          <o:OLEObject Type="Embed" ProgID="Equation.DSMT4" ShapeID="_x0000_s3387" DrawAspect="Content" ObjectID="_1759127270" r:id="rId103"/>
        </w:object>
      </w:r>
    </w:p>
    <w:p w14:paraId="25594052" w14:textId="4CB67D22" w:rsidR="005D0B73" w:rsidRDefault="00000000" w:rsidP="005D0B73">
      <w:pPr>
        <w:widowControl w:val="0"/>
        <w:spacing w:after="240"/>
        <w:ind w:left="-90" w:firstLine="90"/>
        <w:jc w:val="both"/>
      </w:pPr>
      <w:r>
        <w:rPr>
          <w:noProof/>
        </w:rPr>
        <w:object w:dxaOrig="1440" w:dyaOrig="1440" w14:anchorId="3868BE65">
          <v:shape id="_x0000_s3395" type="#_x0000_t75" style="position:absolute;left:0;text-align:left;margin-left:281.4pt;margin-top:2.2pt;width:58.6pt;height:19.8pt;z-index:252374528">
            <v:imagedata r:id="rId104" o:title=""/>
          </v:shape>
          <o:OLEObject Type="Embed" ProgID="Equation.DSMT4" ShapeID="_x0000_s3395" DrawAspect="Content" ObjectID="_1759127271" r:id="rId105"/>
        </w:object>
      </w:r>
      <w:r>
        <w:rPr>
          <w:noProof/>
        </w:rPr>
        <w:pict w14:anchorId="3EBECA6E">
          <v:oval id="_x0000_s3393" style="position:absolute;left:0;text-align:left;margin-left:258.4pt;margin-top:23.3pt;width:4.25pt;height:5.35pt;z-index:252372480;v-text-anchor:middle" fillcolor="black"/>
        </w:pict>
      </w:r>
      <w:r>
        <w:rPr>
          <w:noProof/>
        </w:rPr>
        <w:object w:dxaOrig="1440" w:dyaOrig="1440" w14:anchorId="255CF9C4">
          <v:shape id="_x0000_s3392" type="#_x0000_t75" style="position:absolute;left:0;text-align:left;margin-left:186pt;margin-top:2.3pt;width:52.65pt;height:19.8pt;z-index:252371456">
            <v:imagedata r:id="rId106" o:title=""/>
          </v:shape>
          <o:OLEObject Type="Embed" ProgID="Equation.DSMT4" ShapeID="_x0000_s3392" DrawAspect="Content" ObjectID="_1759127272" r:id="rId107"/>
        </w:object>
      </w:r>
      <w:r>
        <w:rPr>
          <w:noProof/>
        </w:rPr>
        <w:pict w14:anchorId="7AE69C35">
          <v:oval id="_x0000_s3380" style="position:absolute;left:0;text-align:left;margin-left:170.8pt;margin-top:23.3pt;width:4.25pt;height:5.35pt;z-index:252359168;v-text-anchor:middle" fillcolor="black"/>
        </w:pict>
      </w:r>
      <w:r>
        <w:rPr>
          <w:noProof/>
        </w:rPr>
        <w:pict w14:anchorId="7C038C72">
          <v:oval id="_x0000_s3379" style="position:absolute;left:0;text-align:left;margin-left:105.5pt;margin-top:22.4pt;width:4.25pt;height:5.35pt;z-index:252358144;v-text-anchor:middle" fillcolor="black"/>
        </w:pict>
      </w:r>
      <w:r>
        <w:rPr>
          <w:noProof/>
        </w:rPr>
        <w:pict w14:anchorId="2F2FE089">
          <v:rect id="_x0000_s3399" style="position:absolute;left:0;text-align:left;margin-left:125.45pt;margin-top:18.8pt;width:22pt;height:12.55pt;z-index:252378624;v-text-anchor:middle" fillcolor="#bbe0e3" strokeweight="1pt"/>
        </w:pict>
      </w:r>
    </w:p>
    <w:p w14:paraId="6C0541FC" w14:textId="77777777" w:rsidR="005D0B73" w:rsidRDefault="00000000" w:rsidP="005D0B73">
      <w:pPr>
        <w:widowControl w:val="0"/>
        <w:spacing w:after="240"/>
        <w:ind w:left="-90" w:firstLine="90"/>
        <w:jc w:val="both"/>
      </w:pPr>
      <w:r>
        <w:rPr>
          <w:noProof/>
        </w:rPr>
        <w:pict w14:anchorId="5AC5A9A1">
          <v:shape id="_x0000_s3383" type="#_x0000_t202" style="position:absolute;left:0;text-align:left;margin-left:50.65pt;margin-top:12.75pt;width:25.5pt;height:23.25pt;z-index:252362240" filled="f" stroked="f">
            <v:textbox style="mso-next-textbox:#_x0000_s3383">
              <w:txbxContent>
                <w:p w14:paraId="58DE5295" w14:textId="77777777" w:rsidR="005D0B73" w:rsidRDefault="005D0B73" w:rsidP="005D0B73">
                  <w:pPr>
                    <w:ind w:firstLine="90"/>
                  </w:pPr>
                  <w:r>
                    <w:t>+</w:t>
                  </w:r>
                </w:p>
              </w:txbxContent>
            </v:textbox>
          </v:shape>
        </w:pict>
      </w:r>
      <w:r>
        <w:rPr>
          <w:noProof/>
        </w:rPr>
        <w:pict w14:anchorId="6C0978BA">
          <v:shape id="_x0000_s3384" type="#_x0000_t202" style="position:absolute;left:0;text-align:left;margin-left:52pt;margin-top:18.75pt;width:25.5pt;height:23.25pt;z-index:252363264" filled="f" stroked="f">
            <v:textbox style="mso-next-textbox:#_x0000_s3384">
              <w:txbxContent>
                <w:p w14:paraId="4AADC980" w14:textId="77777777" w:rsidR="005D0B73" w:rsidRDefault="005D0B73" w:rsidP="005D0B73">
                  <w:pPr>
                    <w:ind w:firstLine="90"/>
                  </w:pPr>
                  <w:r>
                    <w:t>-</w:t>
                  </w:r>
                </w:p>
              </w:txbxContent>
            </v:textbox>
          </v:shape>
        </w:pict>
      </w:r>
      <w:r>
        <w:rPr>
          <w:noProof/>
        </w:rPr>
        <w:object w:dxaOrig="1440" w:dyaOrig="1440" w14:anchorId="42695F59">
          <v:shape id="_x0000_s3386" type="#_x0000_t75" style="position:absolute;left:0;text-align:left;margin-left:24.2pt;margin-top:5.1pt;width:28.8pt;height:19.8pt;z-index:252365312">
            <v:imagedata r:id="rId43" o:title=""/>
          </v:shape>
          <o:OLEObject Type="Embed" ProgID="Equation.DSMT4" ShapeID="_x0000_s3386" DrawAspect="Content" ObjectID="_1759127273" r:id="rId108"/>
        </w:object>
      </w:r>
      <w:r>
        <w:rPr>
          <w:noProof/>
        </w:rPr>
        <w:pict w14:anchorId="5F7BA2D6">
          <v:line id="_x0000_s3374" style="position:absolute;left:0;text-align:left;z-index:252353024" from="362pt,-.15pt" to="362pt,13.3pt" strokeweight="1pt"/>
        </w:pict>
      </w:r>
      <w:r>
        <w:rPr>
          <w:noProof/>
        </w:rPr>
        <w:pict w14:anchorId="2522CCDA">
          <v:shape id="_x0000_s3398" type="#_x0000_t32" style="position:absolute;left:0;text-align:left;margin-left:143.4pt;margin-top:-.1pt;width:218.4pt;height:0;flip:x;z-index:252377600" o:connectortype="straight" strokeweight="1pt"/>
        </w:pict>
      </w:r>
      <w:r>
        <w:rPr>
          <w:noProof/>
        </w:rPr>
        <w:object w:dxaOrig="1440" w:dyaOrig="1440" w14:anchorId="43198A42">
          <v:shape id="_x0000_s3396" type="#_x0000_t75" style="position:absolute;left:0;text-align:left;margin-left:280.2pt;margin-top:13.1pt;width:66.65pt;height:19.8pt;z-index:252375552">
            <v:imagedata r:id="rId109" o:title=""/>
          </v:shape>
          <o:OLEObject Type="Embed" ProgID="Equation.DSMT4" ShapeID="_x0000_s3396" DrawAspect="Content" ObjectID="_1759127274" r:id="rId110"/>
        </w:object>
      </w:r>
      <w:r>
        <w:rPr>
          <w:noProof/>
        </w:rPr>
        <w:pict w14:anchorId="45D9CF42">
          <v:rect id="_x0000_s3394" style="position:absolute;left:0;text-align:left;margin-left:356.05pt;margin-top:13.3pt;width:12.1pt;height:21.45pt;z-index:252373504;v-text-anchor:middle" fillcolor="#bbe0e3" strokeweight="1pt"/>
        </w:pict>
      </w:r>
      <w:r>
        <w:rPr>
          <w:noProof/>
        </w:rPr>
        <w:object w:dxaOrig="1440" w:dyaOrig="1440" w14:anchorId="4FF0E32E">
          <v:shape id="_x0000_s3389" type="#_x0000_t75" style="position:absolute;left:0;text-align:left;margin-left:380.4pt;margin-top:14.9pt;width:64.4pt;height:19.8pt;z-index:252368384">
            <v:imagedata r:id="rId111" o:title=""/>
          </v:shape>
          <o:OLEObject Type="Embed" ProgID="Equation.DSMT4" ShapeID="_x0000_s3389" DrawAspect="Content" ObjectID="_1759127275" r:id="rId112"/>
        </w:object>
      </w:r>
      <w:r>
        <w:rPr>
          <w:noProof/>
        </w:rPr>
        <w:object w:dxaOrig="1440" w:dyaOrig="1440" w14:anchorId="67482B22">
          <v:shape id="_x0000_s3388" type="#_x0000_t75" style="position:absolute;left:0;text-align:left;margin-left:178.2pt;margin-top:13.7pt;width:64.7pt;height:19.8pt;z-index:252367360">
            <v:imagedata r:id="rId113" o:title=""/>
          </v:shape>
          <o:OLEObject Type="Embed" ProgID="Equation.DSMT4" ShapeID="_x0000_s3388" DrawAspect="Content" ObjectID="_1759127276" r:id="rId114"/>
        </w:object>
      </w:r>
      <w:r>
        <w:rPr>
          <w:noProof/>
        </w:rPr>
        <w:pict w14:anchorId="56ABA5DF">
          <v:shape id="_x0000_s3385" type="#_x0000_t32" style="position:absolute;left:0;text-align:left;margin-left:65.4pt;margin-top:-.4pt;width:60pt;height:0;flip:x;z-index:252364288" o:connectortype="straight" strokeweight="1pt"/>
        </w:pict>
      </w:r>
      <w:r>
        <w:rPr>
          <w:noProof/>
        </w:rPr>
        <w:pict w14:anchorId="120732C8">
          <v:oval id="_x0000_s3382" style="position:absolute;left:0;text-align:left;margin-left:57.8pt;margin-top:16.8pt;width:17.25pt;height:17.25pt;z-index:252361216" strokeweight="1pt"/>
        </w:pict>
      </w:r>
      <w:r>
        <w:rPr>
          <w:noProof/>
        </w:rPr>
        <w:pict w14:anchorId="3933E32C">
          <v:shape id="_x0000_s3376" style="position:absolute;left:0;text-align:left;margin-left:63.35pt;margin-top:-.15pt;width:2.4pt;height:23.5pt;flip:x;z-index:252355072;mso-wrap-distance-left:9pt;mso-wrap-distance-top:0;mso-wrap-distance-right:9pt;mso-wrap-distance-bottom:0;v-text-anchor:middle" coordsize="1,114" path="m,114l,e" filled="f" strokeweight="1pt">
            <v:path arrowok="t"/>
          </v:shape>
        </w:pict>
      </w:r>
    </w:p>
    <w:p w14:paraId="20C1433B" w14:textId="77777777" w:rsidR="005D0B73" w:rsidRDefault="00000000" w:rsidP="005D0B73">
      <w:pPr>
        <w:pStyle w:val="MTDisplayEquation"/>
        <w:tabs>
          <w:tab w:val="clear" w:pos="9360"/>
        </w:tabs>
      </w:pPr>
      <w:r>
        <w:rPr>
          <w:noProof/>
        </w:rPr>
        <w:pict w14:anchorId="169ED186">
          <v:line id="_x0000_s3378" style="position:absolute;flip:y;z-index:252357120;v-text-anchor:middle" from="65.75pt,4.75pt" to="65.75pt,24.45pt" strokeweight="1pt"/>
        </w:pict>
      </w:r>
      <w:r>
        <w:rPr>
          <w:noProof/>
        </w:rPr>
        <w:pict w14:anchorId="65D8C08B">
          <v:line id="_x0000_s3375" style="position:absolute;flip:x;z-index:252354048" from="362.6pt,8.95pt" to="362.6pt,25.05pt" strokeweight="1pt"/>
        </w:pict>
      </w:r>
      <w:r w:rsidR="005D0B73">
        <w:tab/>
      </w:r>
    </w:p>
    <w:p w14:paraId="313CEA74" w14:textId="77777777" w:rsidR="005D0B73" w:rsidRDefault="00000000" w:rsidP="005D0B73">
      <w:pPr>
        <w:pStyle w:val="MTDisplayEquation"/>
      </w:pPr>
      <w:r>
        <w:rPr>
          <w:noProof/>
        </w:rPr>
        <w:pict w14:anchorId="475F7D8C">
          <v:shape id="_x0000_s3400" type="#_x0000_t32" style="position:absolute;margin-left:108.6pt;margin-top:9pt;width:254.4pt;height:0;flip:x;z-index:252379648" o:connectortype="straight" strokeweight="1pt"/>
        </w:pict>
      </w:r>
      <w:r>
        <w:rPr>
          <w:noProof/>
        </w:rPr>
        <w:pict w14:anchorId="356030A9">
          <v:oval id="_x0000_s3397" style="position:absolute;margin-left:258.4pt;margin-top:6pt;width:4.25pt;height:5.35pt;z-index:252376576;v-text-anchor:middle" fillcolor="black"/>
        </w:pict>
      </w:r>
      <w:r>
        <w:rPr>
          <w:noProof/>
        </w:rPr>
        <w:pict w14:anchorId="4637A434">
          <v:oval id="_x0000_s3381" style="position:absolute;margin-left:169.4pt;margin-top:5.65pt;width:4.25pt;height:5.35pt;z-index:252360192;v-text-anchor:middle" fillcolor="black"/>
        </w:pict>
      </w:r>
      <w:r>
        <w:rPr>
          <w:noProof/>
        </w:rPr>
        <w:pict w14:anchorId="5FA32C71">
          <v:line id="_x0000_s3377" style="position:absolute;flip:x;z-index:252356096;v-text-anchor:middle" from="65.75pt,8.35pt" to="109.95pt,8.35pt" strokeweight="1pt"/>
        </w:pict>
      </w:r>
      <w:r>
        <w:rPr>
          <w:noProof/>
        </w:rPr>
        <w:pict w14:anchorId="11ECC4D1">
          <v:oval id="_x0000_s3373" style="position:absolute;margin-left:105.5pt;margin-top:5.65pt;width:4.25pt;height:5.35pt;z-index:252352000;v-text-anchor:middle" fillcolor="black">
            <v:textbox style="mso-next-textbox:#_x0000_s3373">
              <w:txbxContent>
                <w:p w14:paraId="6720F67A" w14:textId="77777777" w:rsidR="005D0B73" w:rsidRDefault="005D0B73" w:rsidP="005D0B73">
                  <w:pPr>
                    <w:autoSpaceDE w:val="0"/>
                    <w:autoSpaceDN w:val="0"/>
                    <w:adjustRightInd w:val="0"/>
                    <w:jc w:val="center"/>
                    <w:rPr>
                      <w:rFonts w:ascii="Arial" w:hAnsi="Arial" w:cs="Arial"/>
                      <w:color w:val="000000"/>
                      <w:sz w:val="36"/>
                      <w:szCs w:val="36"/>
                    </w:rPr>
                  </w:pPr>
                </w:p>
              </w:txbxContent>
            </v:textbox>
          </v:oval>
        </w:pict>
      </w:r>
      <w:r w:rsidR="005D0B73">
        <w:tab/>
        <w:t xml:space="preserve"> </w:t>
      </w:r>
    </w:p>
    <w:p w14:paraId="08FB2A94" w14:textId="5809490D" w:rsidR="005D0B73" w:rsidRDefault="00000000" w:rsidP="005D0B73">
      <w:pPr>
        <w:pStyle w:val="MTDisplayEquation"/>
      </w:pPr>
      <w:r>
        <w:rPr>
          <w:noProof/>
        </w:rPr>
        <w:object w:dxaOrig="1440" w:dyaOrig="1440" w14:anchorId="434750A1">
          <v:shape id="_x0000_s3391" type="#_x0000_t75" style="position:absolute;margin-left:159pt;margin-top:4.9pt;width:26.8pt;height:13.8pt;z-index:252370432">
            <v:imagedata r:id="rId47" o:title=""/>
          </v:shape>
          <o:OLEObject Type="Embed" ProgID="Equation.DSMT4" ShapeID="_x0000_s3391" DrawAspect="Content" ObjectID="_1759127277" r:id="rId115"/>
        </w:object>
      </w:r>
      <w:r>
        <w:rPr>
          <w:noProof/>
        </w:rPr>
        <w:object w:dxaOrig="1440" w:dyaOrig="1440" w14:anchorId="21ED0E00">
          <v:shape id="_x0000_s3390" type="#_x0000_t75" style="position:absolute;margin-left:348pt;margin-top:3.7pt;width:28.8pt;height:11.85pt;z-index:252369408">
            <v:imagedata r:id="rId49" o:title=""/>
          </v:shape>
          <o:OLEObject Type="Embed" ProgID="Equation.DSMT4" ShapeID="_x0000_s3390" DrawAspect="Content" ObjectID="_1759127278" r:id="rId116"/>
        </w:object>
      </w:r>
    </w:p>
    <w:p w14:paraId="269D195A" w14:textId="77777777" w:rsidR="005D0B73" w:rsidRDefault="005D0B73" w:rsidP="005D0B73">
      <w:pPr>
        <w:pStyle w:val="MTDisplayEquation"/>
        <w:tabs>
          <w:tab w:val="clear" w:pos="9360"/>
          <w:tab w:val="left" w:pos="900"/>
          <w:tab w:val="left" w:pos="2700"/>
        </w:tabs>
      </w:pPr>
    </w:p>
    <w:p w14:paraId="73E26443" w14:textId="77777777" w:rsidR="006433B8" w:rsidRDefault="006433B8" w:rsidP="008D49E4">
      <w:pPr>
        <w:pStyle w:val="MTDisplayEquation"/>
      </w:pPr>
    </w:p>
    <w:p w14:paraId="4F2D64FC" w14:textId="77777777" w:rsidR="006433B8" w:rsidRDefault="006433B8" w:rsidP="008D49E4">
      <w:pPr>
        <w:pStyle w:val="MTDisplayEquation"/>
      </w:pPr>
    </w:p>
    <w:p w14:paraId="1B880120" w14:textId="77777777" w:rsidR="008D49E4" w:rsidRDefault="00000000" w:rsidP="008D49E4">
      <w:pPr>
        <w:pStyle w:val="MTDisplayEquation"/>
      </w:pPr>
      <w:r>
        <w:rPr>
          <w:noProof/>
        </w:rPr>
        <w:object w:dxaOrig="1440" w:dyaOrig="1440" w14:anchorId="1E3EE3DA">
          <v:group id="_x0000_s3152" style="position:absolute;margin-left:99.25pt;margin-top:15.2pt;width:315.2pt;height:127.2pt;z-index:251973120" coordorigin="3041,7992" coordsize="6304,2544">
            <v:line id="_x0000_s3153" style="position:absolute;visibility:visible" from="3614,9898" to="9035,9898"/>
            <v:line id="_x0000_s3154" style="position:absolute;visibility:visible" from="4582,8085" to="4597,10470"/>
            <v:shape id="_x0000_s3155" type="#_x0000_t75" style="position:absolute;left:3509;top:7992;width:860;height:508">
              <v:imagedata r:id="rId53" o:title=""/>
            </v:shape>
            <v:line id="_x0000_s3156" style="position:absolute;flip:y;visibility:visible" from="4597,8663" to="4597,9883"/>
            <v:line id="Line 40" o:spid="_x0000_s3157" style="position:absolute;visibility:visible" from="4597,8817" to="6153,8817" strokecolor="red" strokeweight="3pt"/>
            <v:line id="_x0000_s3158" style="position:absolute;visibility:visible" from="3041,9883" to="4630,9883" strokecolor="red" strokeweight="3pt"/>
            <v:line id="_x0000_s3159" style="position:absolute;visibility:visible" from="4630,8817" to="4630,9914" strokecolor="red" strokeweight="3pt"/>
            <v:shape id="_x0000_s3160" type="#_x0000_t75" style="position:absolute;left:5215;top:8168;width:444;height:442" fillcolor="yellow">
              <v:imagedata r:id="rId51" o:title=""/>
            </v:shape>
            <v:line id="Line 46" o:spid="_x0000_s3161" style="position:absolute;visibility:visible" from="6120,8817" to="6120,9914" strokecolor="red" strokeweight="3pt"/>
            <v:line id="_x0000_s3162" style="position:absolute;visibility:visible" from="6104,9883" to="7692,9883" strokecolor="red" strokeweight="3pt"/>
            <v:shape id="_x0000_s3163" type="#_x0000_t75" style="position:absolute;left:5215;top:10193;width:364;height:343" fillcolor="yellow">
              <v:imagedata r:id="rId117" o:title=""/>
            </v:shape>
            <v:line id="_x0000_s3164" style="position:absolute" from="4637,10065" to="6122,10065">
              <v:stroke startarrow="block" endarrow="block"/>
            </v:line>
            <v:shape id="_x0000_s3165" type="#_x0000_t75" style="position:absolute;left:9163;top:9764;width:182;height:295" fillcolor="yellow">
              <v:imagedata r:id="rId118" o:title=""/>
            </v:shape>
          </v:group>
          <o:OLEObject Type="Embed" ProgID="Equation.DSMT4" ShapeID="_x0000_s3155" DrawAspect="Content" ObjectID="_1759127279" r:id="rId119"/>
          <o:OLEObject Type="Embed" ProgID="Equation.DSMT4" ShapeID="_x0000_s3160" DrawAspect="Content" ObjectID="_1759127280" r:id="rId120"/>
        </w:object>
      </w:r>
    </w:p>
    <w:p w14:paraId="4B9FD97A" w14:textId="77777777" w:rsidR="008D49E4" w:rsidRDefault="008D49E4" w:rsidP="008D49E4">
      <w:pPr>
        <w:pStyle w:val="MTDisplayEquation"/>
      </w:pPr>
    </w:p>
    <w:p w14:paraId="4E6707A5" w14:textId="77777777" w:rsidR="008D49E4" w:rsidRDefault="008D49E4" w:rsidP="008D49E4">
      <w:pPr>
        <w:pStyle w:val="MTDisplayEquation"/>
      </w:pPr>
      <w:r>
        <w:tab/>
        <w:t xml:space="preserve"> </w:t>
      </w:r>
    </w:p>
    <w:p w14:paraId="619D151D" w14:textId="77777777" w:rsidR="00201EFE" w:rsidRDefault="00201EFE" w:rsidP="008D49E4">
      <w:pPr>
        <w:pStyle w:val="MTDisplayEquation"/>
        <w:tabs>
          <w:tab w:val="left" w:pos="7920"/>
          <w:tab w:val="left" w:pos="8100"/>
        </w:tabs>
      </w:pPr>
    </w:p>
    <w:p w14:paraId="623FE102" w14:textId="77777777" w:rsidR="00C32D16" w:rsidRDefault="00C32D16" w:rsidP="008D49E4">
      <w:pPr>
        <w:pStyle w:val="MTDisplayEquation"/>
        <w:tabs>
          <w:tab w:val="left" w:pos="7920"/>
          <w:tab w:val="left" w:pos="8100"/>
        </w:tabs>
      </w:pPr>
    </w:p>
    <w:p w14:paraId="47A80402" w14:textId="77777777" w:rsidR="00C32D16" w:rsidRDefault="00C32D16" w:rsidP="008D49E4">
      <w:pPr>
        <w:pStyle w:val="MTDisplayEquation"/>
        <w:tabs>
          <w:tab w:val="left" w:pos="7920"/>
          <w:tab w:val="left" w:pos="8100"/>
        </w:tabs>
      </w:pPr>
    </w:p>
    <w:p w14:paraId="13AEAB5A" w14:textId="77777777" w:rsidR="00C32D16" w:rsidRDefault="00C32D16" w:rsidP="008D49E4">
      <w:pPr>
        <w:pStyle w:val="MTDisplayEquation"/>
        <w:tabs>
          <w:tab w:val="left" w:pos="7920"/>
          <w:tab w:val="left" w:pos="8100"/>
        </w:tabs>
      </w:pPr>
    </w:p>
    <w:p w14:paraId="2EF06161" w14:textId="77777777" w:rsidR="00C32D16" w:rsidRDefault="00C32D16" w:rsidP="008D49E4">
      <w:pPr>
        <w:pStyle w:val="MTDisplayEquation"/>
        <w:tabs>
          <w:tab w:val="left" w:pos="7920"/>
          <w:tab w:val="left" w:pos="8100"/>
        </w:tabs>
      </w:pPr>
    </w:p>
    <w:p w14:paraId="56D49D3B" w14:textId="77777777" w:rsidR="00C32D16" w:rsidRDefault="00C32D16" w:rsidP="008D49E4">
      <w:pPr>
        <w:pStyle w:val="MTDisplayEquation"/>
        <w:tabs>
          <w:tab w:val="left" w:pos="7920"/>
          <w:tab w:val="left" w:pos="8100"/>
        </w:tabs>
      </w:pPr>
    </w:p>
    <w:p w14:paraId="35A0B5DA" w14:textId="77777777" w:rsidR="00C32D16" w:rsidRDefault="00C32D16">
      <w:pPr>
        <w:ind w:firstLine="0"/>
        <w:rPr>
          <w:rFonts w:ascii="Arial" w:hAnsi="Arial" w:cs="Arial"/>
          <w:bCs/>
          <w:sz w:val="28"/>
        </w:rPr>
      </w:pPr>
      <w:r>
        <w:br w:type="page"/>
      </w:r>
    </w:p>
    <w:p w14:paraId="7F177CF8" w14:textId="77777777" w:rsidR="00492787" w:rsidRDefault="00492787" w:rsidP="00492787">
      <w:pPr>
        <w:ind w:firstLine="0"/>
        <w:rPr>
          <w:rFonts w:ascii="Arial" w:hAnsi="Arial" w:cs="Arial"/>
        </w:rPr>
      </w:pPr>
      <w:r w:rsidRPr="00BA28E9">
        <w:rPr>
          <w:rFonts w:ascii="Arial" w:hAnsi="Arial" w:cs="Arial"/>
        </w:rPr>
        <w:lastRenderedPageBreak/>
        <w:t xml:space="preserve">ROOM FOR WORK </w:t>
      </w:r>
    </w:p>
    <w:p w14:paraId="33BC3A20" w14:textId="77777777" w:rsidR="00492787" w:rsidRDefault="00492787">
      <w:pPr>
        <w:ind w:firstLine="0"/>
      </w:pPr>
    </w:p>
    <w:p w14:paraId="5A29F1D5" w14:textId="570EA4CE" w:rsidR="00492787" w:rsidRDefault="00492787">
      <w:pPr>
        <w:ind w:firstLine="0"/>
        <w:rPr>
          <w:rFonts w:ascii="Arial" w:hAnsi="Arial" w:cs="Arial"/>
          <w:bCs/>
          <w:sz w:val="28"/>
        </w:rPr>
      </w:pPr>
      <w:r w:rsidRPr="00FE5BBE">
        <w:rPr>
          <w:rFonts w:ascii="Arial" w:hAnsi="Arial" w:cs="Arial"/>
        </w:rPr>
        <w:t xml:space="preserve">(Please make your bounce diagram and voltage plot on the </w:t>
      </w:r>
      <w:r w:rsidRPr="00895738">
        <w:rPr>
          <w:rFonts w:ascii="Arial" w:hAnsi="Arial" w:cs="Arial"/>
          <w:u w:val="single"/>
        </w:rPr>
        <w:t>next</w:t>
      </w:r>
      <w:r w:rsidRPr="00FE5BBE">
        <w:rPr>
          <w:rFonts w:ascii="Arial" w:hAnsi="Arial" w:cs="Arial"/>
        </w:rPr>
        <w:t xml:space="preserve"> pages</w:t>
      </w:r>
      <w:r>
        <w:rPr>
          <w:rFonts w:ascii="Arial" w:hAnsi="Arial" w:cs="Arial"/>
        </w:rPr>
        <w:t>.</w:t>
      </w:r>
      <w:r w:rsidRPr="00FE5BBE">
        <w:rPr>
          <w:rFonts w:ascii="Arial" w:hAnsi="Arial" w:cs="Arial"/>
        </w:rPr>
        <w:t>)</w:t>
      </w:r>
      <w:r>
        <w:br w:type="page"/>
      </w:r>
    </w:p>
    <w:p w14:paraId="716D48BB" w14:textId="2CA8935C" w:rsidR="00C32D16" w:rsidRDefault="00C32D16" w:rsidP="00C32D16">
      <w:pPr>
        <w:pStyle w:val="MTDisplayEquation"/>
      </w:pPr>
      <w:r>
        <w:lastRenderedPageBreak/>
        <w:t xml:space="preserve">Make your bounce diagram here:  </w:t>
      </w:r>
    </w:p>
    <w:p w14:paraId="088C144A" w14:textId="77777777" w:rsidR="00C32D16" w:rsidRPr="00B767DC" w:rsidRDefault="00C32D16" w:rsidP="00C32D16">
      <w:pPr>
        <w:ind w:firstLine="0"/>
        <w:rPr>
          <w:rFonts w:ascii="Arial" w:hAnsi="Arial" w:cs="Arial"/>
          <w:bCs/>
          <w:szCs w:val="24"/>
        </w:rPr>
      </w:pPr>
    </w:p>
    <w:p w14:paraId="00F31328" w14:textId="77777777" w:rsidR="00C32D16" w:rsidRDefault="00C32D16" w:rsidP="00C32D16">
      <w:pPr>
        <w:pStyle w:val="MTDisplayEquation"/>
      </w:pPr>
    </w:p>
    <w:p w14:paraId="0832A8D2" w14:textId="77777777" w:rsidR="00C32D16" w:rsidRDefault="00C32D16" w:rsidP="00C32D16">
      <w:pPr>
        <w:pStyle w:val="MTDisplayEquation"/>
      </w:pPr>
    </w:p>
    <w:p w14:paraId="4DAB565A" w14:textId="77777777" w:rsidR="00C32D16" w:rsidRDefault="00C32D16" w:rsidP="00C32D16">
      <w:pPr>
        <w:pStyle w:val="MTDisplayEquation"/>
      </w:pPr>
    </w:p>
    <w:p w14:paraId="57052021" w14:textId="77777777" w:rsidR="00FE5BBE" w:rsidRDefault="00FE5BBE" w:rsidP="00C32D16">
      <w:pPr>
        <w:pStyle w:val="MTDisplayEquation"/>
      </w:pPr>
    </w:p>
    <w:p w14:paraId="138A91BD" w14:textId="77777777" w:rsidR="00FE5BBE" w:rsidRDefault="00FE5BBE" w:rsidP="00C32D16">
      <w:pPr>
        <w:pStyle w:val="MTDisplayEquation"/>
      </w:pPr>
    </w:p>
    <w:p w14:paraId="646E0F1C" w14:textId="77777777" w:rsidR="00FE5BBE" w:rsidRDefault="00FE5BBE" w:rsidP="00C32D16">
      <w:pPr>
        <w:pStyle w:val="MTDisplayEquation"/>
      </w:pPr>
    </w:p>
    <w:p w14:paraId="452A2043" w14:textId="77777777" w:rsidR="00FE5BBE" w:rsidRDefault="00FE5BBE" w:rsidP="00C32D16">
      <w:pPr>
        <w:pStyle w:val="MTDisplayEquation"/>
      </w:pPr>
    </w:p>
    <w:p w14:paraId="1E8B3A6C" w14:textId="77777777" w:rsidR="00FE5BBE" w:rsidRDefault="00FE5BBE" w:rsidP="00C32D16">
      <w:pPr>
        <w:pStyle w:val="MTDisplayEquation"/>
      </w:pPr>
    </w:p>
    <w:p w14:paraId="4B20A719" w14:textId="77777777" w:rsidR="00FE5BBE" w:rsidRDefault="00FE5BBE" w:rsidP="00C32D16">
      <w:pPr>
        <w:pStyle w:val="MTDisplayEquation"/>
      </w:pPr>
    </w:p>
    <w:p w14:paraId="1690539A" w14:textId="77777777" w:rsidR="00FE5BBE" w:rsidRDefault="00FE5BBE" w:rsidP="00C32D16">
      <w:pPr>
        <w:pStyle w:val="MTDisplayEquation"/>
      </w:pPr>
    </w:p>
    <w:p w14:paraId="77EDFA86" w14:textId="77777777" w:rsidR="00FE5BBE" w:rsidRDefault="00FE5BBE" w:rsidP="00C32D16">
      <w:pPr>
        <w:pStyle w:val="MTDisplayEquation"/>
      </w:pPr>
    </w:p>
    <w:p w14:paraId="40907E1B" w14:textId="77777777" w:rsidR="00FE5BBE" w:rsidRDefault="00FE5BBE" w:rsidP="00C32D16">
      <w:pPr>
        <w:pStyle w:val="MTDisplayEquation"/>
      </w:pPr>
    </w:p>
    <w:p w14:paraId="54F8F75E" w14:textId="77777777" w:rsidR="00FE5BBE" w:rsidRDefault="00FE5BBE" w:rsidP="00C32D16">
      <w:pPr>
        <w:pStyle w:val="MTDisplayEquation"/>
      </w:pPr>
    </w:p>
    <w:p w14:paraId="466C64FE" w14:textId="77777777" w:rsidR="00FE5BBE" w:rsidRDefault="00FE5BBE" w:rsidP="00C32D16">
      <w:pPr>
        <w:pStyle w:val="MTDisplayEquation"/>
      </w:pPr>
    </w:p>
    <w:p w14:paraId="79826176" w14:textId="77777777" w:rsidR="00FE5BBE" w:rsidRDefault="00FE5BBE" w:rsidP="00C32D16">
      <w:pPr>
        <w:pStyle w:val="MTDisplayEquation"/>
      </w:pPr>
    </w:p>
    <w:p w14:paraId="09AED15C" w14:textId="77777777" w:rsidR="00FE5BBE" w:rsidRDefault="00FE5BBE" w:rsidP="00C32D16">
      <w:pPr>
        <w:pStyle w:val="MTDisplayEquation"/>
      </w:pPr>
    </w:p>
    <w:p w14:paraId="411CA565" w14:textId="77777777" w:rsidR="00C32D16" w:rsidRDefault="00C32D16" w:rsidP="00C32D16">
      <w:pPr>
        <w:pStyle w:val="MTDisplayEquation"/>
      </w:pPr>
    </w:p>
    <w:p w14:paraId="7DC7F713" w14:textId="77777777" w:rsidR="00FE5BBE" w:rsidRDefault="00FE5BBE">
      <w:pPr>
        <w:ind w:firstLine="0"/>
        <w:rPr>
          <w:rFonts w:ascii="Arial" w:hAnsi="Arial" w:cs="Arial"/>
          <w:bCs/>
          <w:sz w:val="28"/>
        </w:rPr>
      </w:pPr>
      <w:r>
        <w:br w:type="page"/>
      </w:r>
    </w:p>
    <w:p w14:paraId="0301E059" w14:textId="3C31D04A" w:rsidR="00C32D16" w:rsidRDefault="00C32D16" w:rsidP="00C32D16">
      <w:pPr>
        <w:pStyle w:val="MTDisplayEquation"/>
      </w:pPr>
      <w:r>
        <w:lastRenderedPageBreak/>
        <w:t xml:space="preserve">Make your </w:t>
      </w:r>
      <w:r w:rsidR="00C62FB7">
        <w:t xml:space="preserve">voltage </w:t>
      </w:r>
      <w:r>
        <w:t>plot here:</w:t>
      </w:r>
    </w:p>
    <w:p w14:paraId="5FC649E8" w14:textId="77777777" w:rsidR="00492787" w:rsidRDefault="00492787" w:rsidP="00C32D16">
      <w:pPr>
        <w:pStyle w:val="MTDisplayEquation"/>
      </w:pPr>
    </w:p>
    <w:p w14:paraId="7A0862D6" w14:textId="77777777" w:rsidR="001B1D1B" w:rsidRDefault="001B1D1B" w:rsidP="001B1D1B">
      <w:pPr>
        <w:pStyle w:val="MTDisplayEquation"/>
      </w:pPr>
    </w:p>
    <w:p w14:paraId="2EC4A7E7" w14:textId="77777777" w:rsidR="001B1D1B" w:rsidRDefault="00000000" w:rsidP="001B1D1B">
      <w:pPr>
        <w:pStyle w:val="MTDisplayEquation"/>
      </w:pPr>
      <w:r>
        <w:rPr>
          <w:noProof/>
        </w:rPr>
        <w:object w:dxaOrig="1440" w:dyaOrig="1440" w14:anchorId="6DB7F178">
          <v:group id="_x0000_s3401" style="position:absolute;margin-left:-37.45pt;margin-top:3.7pt;width:534.85pt;height:321.5pt;z-index:252381696" coordorigin="691,2802" coordsize="10697,6430">
            <v:line id="_x0000_s3402" style="position:absolute" from="1972,3700" to="1972,9232" strokeweight="1.5pt"/>
            <v:line id="_x0000_s3403" style="position:absolute" from="7206,6298" to="7206,6658" strokeweight="2.25pt"/>
            <v:line id="_x0000_s3404" style="position:absolute" from="5446,6298" to="5446,6658" strokeweight="2.25pt"/>
            <v:line id="_x0000_s3405" style="position:absolute" from="3686,6298" to="3686,6658" strokeweight="2.25pt"/>
            <v:shape id="_x0000_s3406" type="#_x0000_t202" style="position:absolute;left:1228;top:3790;width:684;height:444" filled="f" stroked="f">
              <v:textbox style="mso-next-textbox:#_x0000_s3406">
                <w:txbxContent>
                  <w:p w14:paraId="497364B6" w14:textId="77777777" w:rsidR="001B1D1B" w:rsidRPr="00AE124F" w:rsidRDefault="001B1D1B" w:rsidP="001B1D1B">
                    <w:pPr>
                      <w:ind w:firstLine="0"/>
                      <w:rPr>
                        <w:sz w:val="28"/>
                        <w:szCs w:val="28"/>
                      </w:rPr>
                    </w:pPr>
                    <w:r>
                      <w:rPr>
                        <w:sz w:val="28"/>
                        <w:szCs w:val="28"/>
                      </w:rPr>
                      <w:t>5</w:t>
                    </w:r>
                    <w:r w:rsidRPr="00AE124F">
                      <w:rPr>
                        <w:sz w:val="28"/>
                        <w:szCs w:val="28"/>
                      </w:rPr>
                      <w:t>.0</w:t>
                    </w:r>
                  </w:p>
                </w:txbxContent>
              </v:textbox>
            </v:shape>
            <v:line id="_x0000_s3407" style="position:absolute" from="8966,6298" to="8966,6658" strokeweight="2.25pt"/>
            <v:shape id="_x0000_s3408" type="#_x0000_t32" style="position:absolute;left:2010;top:6469;width:9008;height:1" o:connectortype="straight" strokeweight="1.5pt"/>
            <v:shape id="_x0000_s3409" type="#_x0000_t75" style="position:absolute;left:691;top:4739;width:560;height:475">
              <v:imagedata r:id="rId58" o:title=""/>
            </v:shape>
            <v:shape id="_x0000_s3410" type="#_x0000_t75" style="position:absolute;left:11203;top:6323;width:185;height:317">
              <v:imagedata r:id="rId59" o:title=""/>
            </v:shape>
            <v:shape id="_x0000_s3411" type="#_x0000_t75" style="position:absolute;left:3379;top:6661;width:610;height:379">
              <v:imagedata r:id="rId121" o:title=""/>
            </v:shape>
            <v:shape id="_x0000_s3412" type="#_x0000_t75" style="position:absolute;left:5191;top:6683;width:533;height:341">
              <v:imagedata r:id="rId61" o:title=""/>
            </v:shape>
            <v:shape id="_x0000_s3413" type="#_x0000_t75" style="position:absolute;left:6943;top:6683;width:687;height:368">
              <v:imagedata r:id="rId122" o:title=""/>
            </v:shape>
            <v:shape id="_x0000_s3414" type="#_x0000_t75" style="position:absolute;left:8707;top:6693;width:642;height:343">
              <v:imagedata r:id="rId123" o:title=""/>
            </v:shape>
            <v:line id="_x0000_s3415" style="position:absolute" from="4566,6298" to="4566,6658"/>
            <v:line id="_x0000_s3416" style="position:absolute" from="6326,6298" to="6326,6658"/>
            <v:line id="_x0000_s3417" style="position:absolute" from="8086,6298" to="8086,6658"/>
            <v:line id="_x0000_s3418" style="position:absolute" from="10562,6298" to="10562,6658" strokeweight="2.25pt"/>
            <v:line id="_x0000_s3419" style="position:absolute" from="9802,6298" to="9802,6658"/>
            <v:line id="_x0000_s3420" style="position:absolute" from="2862,6310" to="2862,6670"/>
            <v:shape id="_x0000_s3421" type="#_x0000_t75" style="position:absolute;left:10219;top:6694;width:631;height:329">
              <v:imagedata r:id="rId124" o:title=""/>
            </v:shape>
            <v:shape id="_x0000_s3422" type="#_x0000_t75" style="position:absolute;left:1680;top:2802;width:672;height:554">
              <v:imagedata r:id="rId65" o:title=""/>
            </v:shape>
            <v:shape id="_x0000_s3423" type="#_x0000_t32" style="position:absolute;left:2028;top:5926;width:8508;height:1" o:connectortype="straight">
              <v:stroke dashstyle="dash"/>
            </v:shape>
            <v:shape id="_x0000_s3424" type="#_x0000_t32" style="position:absolute;left:2004;top:5458;width:8556;height:1" o:connectortype="straight">
              <v:stroke dashstyle="dash"/>
            </v:shape>
            <v:shape id="_x0000_s3425" type="#_x0000_t32" style="position:absolute;left:2004;top:4966;width:8532;height:13" o:connectortype="straight">
              <v:stroke dashstyle="dash"/>
            </v:shape>
            <v:shape id="_x0000_s3426" type="#_x0000_t32" style="position:absolute;left:1968;top:4486;width:8616;height:13" o:connectortype="straight">
              <v:stroke dashstyle="dash"/>
            </v:shape>
            <v:shape id="_x0000_s3427" type="#_x0000_t32" style="position:absolute;left:2004;top:3983;width:8544;height:11;flip:y" o:connectortype="straight">
              <v:stroke dashstyle="dash"/>
            </v:shape>
            <v:shape id="_x0000_s3428" type="#_x0000_t32" style="position:absolute;left:3685;top:3982;width:11;height:4980;flip:x y" o:connectortype="straight">
              <v:stroke dashstyle="dash"/>
            </v:shape>
            <v:shape id="_x0000_s3429" type="#_x0000_t32" style="position:absolute;left:5436;top:3958;width:13;height:5028;flip:y" o:connectortype="straight">
              <v:stroke dashstyle="dash"/>
            </v:shape>
            <v:shape id="_x0000_s3430" type="#_x0000_t32" style="position:absolute;left:7201;top:3982;width:11;height:4992;flip:x y" o:connectortype="straight">
              <v:stroke dashstyle="dash"/>
            </v:shape>
            <v:shape id="_x0000_s3431" type="#_x0000_t32" style="position:absolute;left:8952;top:3970;width:1;height:4992;flip:y" o:connectortype="straight">
              <v:stroke dashstyle="dash"/>
            </v:shape>
            <v:shape id="_x0000_s3432" type="#_x0000_t32" style="position:absolute;left:10548;top:3934;width:13;height:5040;flip:y" o:connectortype="straight">
              <v:stroke dashstyle="dash"/>
            </v:shape>
            <v:shape id="_x0000_s3433" type="#_x0000_t75" style="position:absolute;left:1843;top:6688;width:562;height:314">
              <v:imagedata r:id="rId66" o:title=""/>
            </v:shape>
            <v:shape id="_x0000_s3434" type="#_x0000_t32" style="position:absolute;left:2016;top:6958;width:8508;height:1" o:connectortype="straight">
              <v:stroke dashstyle="dash"/>
            </v:shape>
            <v:shape id="_x0000_s3435" type="#_x0000_t32" style="position:absolute;left:2052;top:7462;width:8556;height:1" o:connectortype="straight">
              <v:stroke dashstyle="dash"/>
            </v:shape>
            <v:shape id="_x0000_s3436" type="#_x0000_t32" style="position:absolute;left:2052;top:8002;width:8508;height:1" o:connectortype="straight">
              <v:stroke dashstyle="dash"/>
            </v:shape>
            <v:shape id="_x0000_s3437" type="#_x0000_t32" style="position:absolute;left:2040;top:8482;width:8508;height:1" o:connectortype="straight">
              <v:stroke dashstyle="dash"/>
            </v:shape>
            <v:shape id="_x0000_s3438" type="#_x0000_t32" style="position:absolute;left:2004;top:8974;width:8508;height:1" o:connectortype="straight">
              <v:stroke dashstyle="dash"/>
            </v:shape>
            <v:shape id="_x0000_s3439" type="#_x0000_t202" style="position:absolute;left:1060;top:8730;width:768;height:444" filled="f" stroked="f">
              <v:textbox style="mso-next-textbox:#_x0000_s3439">
                <w:txbxContent>
                  <w:p w14:paraId="6886D03F" w14:textId="77777777" w:rsidR="001B1D1B" w:rsidRPr="00AE124F" w:rsidRDefault="001B1D1B" w:rsidP="001B1D1B">
                    <w:pPr>
                      <w:ind w:firstLine="0"/>
                      <w:rPr>
                        <w:sz w:val="28"/>
                        <w:szCs w:val="28"/>
                      </w:rPr>
                    </w:pPr>
                    <w:r>
                      <w:rPr>
                        <w:sz w:val="28"/>
                        <w:szCs w:val="28"/>
                      </w:rPr>
                      <w:t>-5</w:t>
                    </w:r>
                    <w:r w:rsidRPr="00AE124F">
                      <w:rPr>
                        <w:sz w:val="28"/>
                        <w:szCs w:val="28"/>
                      </w:rPr>
                      <w:t>.0</w:t>
                    </w:r>
                  </w:p>
                </w:txbxContent>
              </v:textbox>
            </v:shape>
            <v:shape id="_x0000_s3440" type="#_x0000_t202" style="position:absolute;left:1216;top:6226;width:696;height:432" filled="f" stroked="f">
              <v:textbox style="mso-next-textbox:#_x0000_s3440">
                <w:txbxContent>
                  <w:p w14:paraId="0FBFE888" w14:textId="77777777" w:rsidR="001B1D1B" w:rsidRPr="00AE124F" w:rsidRDefault="001B1D1B" w:rsidP="001B1D1B">
                    <w:pPr>
                      <w:ind w:firstLine="0"/>
                      <w:rPr>
                        <w:sz w:val="28"/>
                        <w:szCs w:val="28"/>
                      </w:rPr>
                    </w:pPr>
                    <w:r>
                      <w:rPr>
                        <w:sz w:val="28"/>
                        <w:szCs w:val="28"/>
                      </w:rPr>
                      <w:t>0.</w:t>
                    </w:r>
                    <w:r w:rsidRPr="00AE124F">
                      <w:rPr>
                        <w:sz w:val="28"/>
                        <w:szCs w:val="28"/>
                      </w:rPr>
                      <w:t>0</w:t>
                    </w:r>
                  </w:p>
                </w:txbxContent>
              </v:textbox>
            </v:shape>
          </v:group>
          <o:OLEObject Type="Embed" ProgID="Equation.DSMT4" ShapeID="_x0000_s3409" DrawAspect="Content" ObjectID="_1759127281" r:id="rId125"/>
          <o:OLEObject Type="Embed" ProgID="Equation.DSMT4" ShapeID="_x0000_s3410" DrawAspect="Content" ObjectID="_1759127282" r:id="rId126"/>
          <o:OLEObject Type="Embed" ProgID="Equation.DSMT4" ShapeID="_x0000_s3411" DrawAspect="Content" ObjectID="_1759127283" r:id="rId127"/>
          <o:OLEObject Type="Embed" ProgID="Equation.DSMT4" ShapeID="_x0000_s3412" DrawAspect="Content" ObjectID="_1759127284" r:id="rId128"/>
          <o:OLEObject Type="Embed" ProgID="Equation.DSMT4" ShapeID="_x0000_s3413" DrawAspect="Content" ObjectID="_1759127285" r:id="rId129"/>
          <o:OLEObject Type="Embed" ProgID="Equation.DSMT4" ShapeID="_x0000_s3414" DrawAspect="Content" ObjectID="_1759127286" r:id="rId130"/>
          <o:OLEObject Type="Embed" ProgID="Equation.DSMT4" ShapeID="_x0000_s3421" DrawAspect="Content" ObjectID="_1759127287" r:id="rId131"/>
          <o:OLEObject Type="Embed" ProgID="Equation.DSMT4" ShapeID="_x0000_s3422" DrawAspect="Content" ObjectID="_1759127288" r:id="rId132"/>
          <o:OLEObject Type="Embed" ProgID="Equation.DSMT4" ShapeID="_x0000_s3433" DrawAspect="Content" ObjectID="_1759127289" r:id="rId133"/>
        </w:object>
      </w:r>
    </w:p>
    <w:p w14:paraId="496A1292" w14:textId="77777777" w:rsidR="001B1D1B" w:rsidRDefault="001B1D1B" w:rsidP="001B1D1B">
      <w:pPr>
        <w:pStyle w:val="MTDisplayEquation"/>
      </w:pPr>
    </w:p>
    <w:p w14:paraId="05575A16" w14:textId="77777777" w:rsidR="001B1D1B" w:rsidRDefault="001B1D1B" w:rsidP="001B1D1B">
      <w:pPr>
        <w:pStyle w:val="MTDisplayEquation"/>
      </w:pPr>
    </w:p>
    <w:p w14:paraId="0327B8D1" w14:textId="77777777" w:rsidR="001B1D1B" w:rsidRDefault="001B1D1B" w:rsidP="001B1D1B">
      <w:pPr>
        <w:pStyle w:val="MTDisplayEquation"/>
      </w:pPr>
    </w:p>
    <w:p w14:paraId="25E9CD98" w14:textId="77777777" w:rsidR="001B1D1B" w:rsidRDefault="001B1D1B" w:rsidP="001B1D1B">
      <w:pPr>
        <w:pStyle w:val="MTDisplayEquation"/>
      </w:pPr>
    </w:p>
    <w:p w14:paraId="15810562" w14:textId="77777777" w:rsidR="001B1D1B" w:rsidRDefault="001B1D1B" w:rsidP="001B1D1B">
      <w:pPr>
        <w:pStyle w:val="MTDisplayEquation"/>
      </w:pPr>
    </w:p>
    <w:p w14:paraId="11B83DD2" w14:textId="77777777" w:rsidR="001B1D1B" w:rsidRDefault="001B1D1B" w:rsidP="001B1D1B">
      <w:pPr>
        <w:pStyle w:val="MTDisplayEquation"/>
      </w:pPr>
    </w:p>
    <w:p w14:paraId="64286420" w14:textId="77777777" w:rsidR="001B1D1B" w:rsidRDefault="001B1D1B" w:rsidP="001B1D1B">
      <w:pPr>
        <w:pStyle w:val="MTDisplayEquation"/>
      </w:pPr>
    </w:p>
    <w:p w14:paraId="7C95FA5C" w14:textId="77777777" w:rsidR="001B1D1B" w:rsidRDefault="001B1D1B" w:rsidP="001B1D1B">
      <w:pPr>
        <w:pStyle w:val="MTDisplayEquation"/>
      </w:pPr>
    </w:p>
    <w:p w14:paraId="20B29A5A" w14:textId="77777777" w:rsidR="001B1D1B" w:rsidRDefault="001B1D1B" w:rsidP="001B1D1B">
      <w:pPr>
        <w:pStyle w:val="MTDisplayEquation"/>
      </w:pPr>
    </w:p>
    <w:p w14:paraId="7ED83D24" w14:textId="77777777" w:rsidR="001B1D1B" w:rsidRDefault="001B1D1B" w:rsidP="001B1D1B">
      <w:pPr>
        <w:pStyle w:val="MTDisplayEquation"/>
      </w:pPr>
    </w:p>
    <w:p w14:paraId="48AE9519" w14:textId="77777777" w:rsidR="001B1D1B" w:rsidRDefault="001B1D1B" w:rsidP="001B1D1B">
      <w:pPr>
        <w:pStyle w:val="MTDisplayEquation"/>
      </w:pPr>
    </w:p>
    <w:p w14:paraId="6C9AC635" w14:textId="77777777" w:rsidR="001B1D1B" w:rsidRDefault="001B1D1B" w:rsidP="001B1D1B">
      <w:pPr>
        <w:pStyle w:val="MTDisplayEquation"/>
      </w:pPr>
    </w:p>
    <w:p w14:paraId="08B2CF33" w14:textId="77777777" w:rsidR="001B1D1B" w:rsidRDefault="001B1D1B" w:rsidP="001B1D1B">
      <w:pPr>
        <w:pStyle w:val="MTDisplayEquation"/>
      </w:pPr>
    </w:p>
    <w:p w14:paraId="4EC39964" w14:textId="77777777" w:rsidR="001B1D1B" w:rsidRDefault="001B1D1B" w:rsidP="001B1D1B">
      <w:pPr>
        <w:pStyle w:val="MTDisplayEquation"/>
      </w:pPr>
    </w:p>
    <w:p w14:paraId="40E05E34" w14:textId="77777777" w:rsidR="001B1D1B" w:rsidRDefault="001B1D1B" w:rsidP="001B1D1B">
      <w:pPr>
        <w:pStyle w:val="MTDisplayEquation"/>
      </w:pPr>
    </w:p>
    <w:p w14:paraId="7A8AD8AA" w14:textId="362A9266" w:rsidR="001B1D1B" w:rsidRDefault="001B1D1B" w:rsidP="001B1D1B">
      <w:pPr>
        <w:ind w:firstLine="0"/>
        <w:rPr>
          <w:rFonts w:ascii="Arial" w:hAnsi="Arial" w:cs="Arial"/>
          <w:bCs/>
          <w:sz w:val="28"/>
        </w:rPr>
      </w:pPr>
    </w:p>
    <w:sectPr w:rsidR="001B1D1B" w:rsidSect="000D0ED1">
      <w:footerReference w:type="even" r:id="rId134"/>
      <w:footerReference w:type="default" r:id="rId135"/>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6E78" w14:textId="77777777" w:rsidR="00F56C26" w:rsidRDefault="00F56C26">
      <w:r>
        <w:separator/>
      </w:r>
    </w:p>
  </w:endnote>
  <w:endnote w:type="continuationSeparator" w:id="0">
    <w:p w14:paraId="3518A3E2" w14:textId="77777777" w:rsidR="00F56C26" w:rsidRDefault="00F5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CAF5" w14:textId="77777777" w:rsidR="00F67A25" w:rsidRDefault="0059344A">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14:paraId="16C3159D" w14:textId="77777777" w:rsidR="00F67A25" w:rsidRDefault="00F6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9DBC" w14:textId="77777777" w:rsidR="00F67A25" w:rsidRDefault="0059344A">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DC6AE4">
      <w:rPr>
        <w:rStyle w:val="PageNumber"/>
        <w:noProof/>
      </w:rPr>
      <w:t>3</w:t>
    </w:r>
    <w:r>
      <w:rPr>
        <w:rStyle w:val="PageNumber"/>
      </w:rPr>
      <w:fldChar w:fldCharType="end"/>
    </w:r>
  </w:p>
  <w:p w14:paraId="580E17E7" w14:textId="77777777" w:rsidR="00F67A25" w:rsidRDefault="00F6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A99A" w14:textId="77777777" w:rsidR="00F56C26" w:rsidRDefault="00F56C26">
      <w:r>
        <w:separator/>
      </w:r>
    </w:p>
  </w:footnote>
  <w:footnote w:type="continuationSeparator" w:id="0">
    <w:p w14:paraId="078986DA" w14:textId="77777777" w:rsidR="00F56C26" w:rsidRDefault="00F56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15:restartNumberingAfterBreak="0">
    <w:nsid w:val="39B04366"/>
    <w:multiLevelType w:val="hybridMultilevel"/>
    <w:tmpl w:val="6C84A73A"/>
    <w:lvl w:ilvl="0" w:tplc="3B5EE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3"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D4104"/>
    <w:multiLevelType w:val="hybridMultilevel"/>
    <w:tmpl w:val="08CE4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77C8B"/>
    <w:multiLevelType w:val="hybridMultilevel"/>
    <w:tmpl w:val="5A90D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8"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2550194">
    <w:abstractNumId w:val="7"/>
  </w:num>
  <w:num w:numId="2" w16cid:durableId="985931365">
    <w:abstractNumId w:val="7"/>
    <w:lvlOverride w:ilvl="0">
      <w:lvl w:ilvl="0">
        <w:start w:val="1"/>
        <w:numFmt w:val="decimal"/>
        <w:lvlText w:val="%1."/>
        <w:legacy w:legacy="1" w:legacySpace="0" w:legacyIndent="360"/>
        <w:lvlJc w:val="left"/>
        <w:pPr>
          <w:ind w:left="360" w:hanging="360"/>
        </w:pPr>
      </w:lvl>
    </w:lvlOverride>
  </w:num>
  <w:num w:numId="3" w16cid:durableId="1468812856">
    <w:abstractNumId w:val="7"/>
    <w:lvlOverride w:ilvl="0">
      <w:lvl w:ilvl="0">
        <w:start w:val="1"/>
        <w:numFmt w:val="decimal"/>
        <w:lvlText w:val="%1."/>
        <w:lvlJc w:val="left"/>
        <w:pPr>
          <w:tabs>
            <w:tab w:val="num" w:pos="360"/>
          </w:tabs>
          <w:ind w:left="360" w:hanging="360"/>
        </w:pPr>
      </w:lvl>
    </w:lvlOverride>
  </w:num>
  <w:num w:numId="4" w16cid:durableId="1860658277">
    <w:abstractNumId w:val="7"/>
    <w:lvlOverride w:ilvl="0">
      <w:lvl w:ilvl="0">
        <w:start w:val="1"/>
        <w:numFmt w:val="decimal"/>
        <w:lvlText w:val="%1."/>
        <w:legacy w:legacy="1" w:legacySpace="0" w:legacyIndent="360"/>
        <w:lvlJc w:val="left"/>
        <w:pPr>
          <w:ind w:left="360" w:hanging="360"/>
        </w:pPr>
      </w:lvl>
    </w:lvlOverride>
  </w:num>
  <w:num w:numId="5" w16cid:durableId="291787337">
    <w:abstractNumId w:val="5"/>
  </w:num>
  <w:num w:numId="6" w16cid:durableId="118842145">
    <w:abstractNumId w:val="12"/>
  </w:num>
  <w:num w:numId="7" w16cid:durableId="37165844">
    <w:abstractNumId w:val="17"/>
  </w:num>
  <w:num w:numId="8" w16cid:durableId="1011762213">
    <w:abstractNumId w:val="1"/>
  </w:num>
  <w:num w:numId="9" w16cid:durableId="347293660">
    <w:abstractNumId w:val="9"/>
  </w:num>
  <w:num w:numId="10" w16cid:durableId="1619410754">
    <w:abstractNumId w:val="8"/>
  </w:num>
  <w:num w:numId="11" w16cid:durableId="1320571155">
    <w:abstractNumId w:val="0"/>
  </w:num>
  <w:num w:numId="12" w16cid:durableId="60297898">
    <w:abstractNumId w:val="6"/>
  </w:num>
  <w:num w:numId="13" w16cid:durableId="387800308">
    <w:abstractNumId w:val="10"/>
  </w:num>
  <w:num w:numId="14" w16cid:durableId="1287151916">
    <w:abstractNumId w:val="13"/>
  </w:num>
  <w:num w:numId="15" w16cid:durableId="921721668">
    <w:abstractNumId w:val="15"/>
  </w:num>
  <w:num w:numId="16" w16cid:durableId="748580788">
    <w:abstractNumId w:val="18"/>
  </w:num>
  <w:num w:numId="17" w16cid:durableId="1678078515">
    <w:abstractNumId w:val="2"/>
  </w:num>
  <w:num w:numId="18" w16cid:durableId="410004454">
    <w:abstractNumId w:val="4"/>
  </w:num>
  <w:num w:numId="19" w16cid:durableId="1385786701">
    <w:abstractNumId w:val="3"/>
  </w:num>
  <w:num w:numId="20" w16cid:durableId="260258136">
    <w:abstractNumId w:val="16"/>
  </w:num>
  <w:num w:numId="21" w16cid:durableId="1356541675">
    <w:abstractNumId w:val="11"/>
  </w:num>
  <w:num w:numId="22" w16cid:durableId="844903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19" fillcolor="white">
      <v:fill color="white"/>
      <o:colormru v:ext="edit" colors="#fc0,blu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6C74"/>
    <w:rsid w:val="0000286E"/>
    <w:rsid w:val="00002960"/>
    <w:rsid w:val="00002A8E"/>
    <w:rsid w:val="00014D18"/>
    <w:rsid w:val="00027633"/>
    <w:rsid w:val="00034B1C"/>
    <w:rsid w:val="0004182E"/>
    <w:rsid w:val="000437C4"/>
    <w:rsid w:val="00061A0B"/>
    <w:rsid w:val="000637DD"/>
    <w:rsid w:val="00065326"/>
    <w:rsid w:val="00071632"/>
    <w:rsid w:val="0007718B"/>
    <w:rsid w:val="00085A14"/>
    <w:rsid w:val="0009512E"/>
    <w:rsid w:val="000955E8"/>
    <w:rsid w:val="000A1D70"/>
    <w:rsid w:val="000A44D3"/>
    <w:rsid w:val="000A4575"/>
    <w:rsid w:val="000B7460"/>
    <w:rsid w:val="000B79A1"/>
    <w:rsid w:val="000D0ED1"/>
    <w:rsid w:val="000D2435"/>
    <w:rsid w:val="000E2556"/>
    <w:rsid w:val="000E41B6"/>
    <w:rsid w:val="000E6390"/>
    <w:rsid w:val="00102F16"/>
    <w:rsid w:val="00104A1F"/>
    <w:rsid w:val="00107C5B"/>
    <w:rsid w:val="001100B6"/>
    <w:rsid w:val="00114361"/>
    <w:rsid w:val="001262B9"/>
    <w:rsid w:val="0015119C"/>
    <w:rsid w:val="001537E1"/>
    <w:rsid w:val="00153F28"/>
    <w:rsid w:val="00154B4C"/>
    <w:rsid w:val="00160A58"/>
    <w:rsid w:val="00160F8B"/>
    <w:rsid w:val="0016194E"/>
    <w:rsid w:val="001632DE"/>
    <w:rsid w:val="001700FF"/>
    <w:rsid w:val="00177FBD"/>
    <w:rsid w:val="001835D6"/>
    <w:rsid w:val="001867B5"/>
    <w:rsid w:val="001945D9"/>
    <w:rsid w:val="00197F80"/>
    <w:rsid w:val="001B1BF9"/>
    <w:rsid w:val="001B1D1B"/>
    <w:rsid w:val="001B1E49"/>
    <w:rsid w:val="001C0FF3"/>
    <w:rsid w:val="001C1027"/>
    <w:rsid w:val="001C1A38"/>
    <w:rsid w:val="001C666F"/>
    <w:rsid w:val="001C75B0"/>
    <w:rsid w:val="001D1365"/>
    <w:rsid w:val="001E6EC2"/>
    <w:rsid w:val="001F2A38"/>
    <w:rsid w:val="001F34E0"/>
    <w:rsid w:val="001F46FB"/>
    <w:rsid w:val="001F5BF8"/>
    <w:rsid w:val="00201EFE"/>
    <w:rsid w:val="00214EAF"/>
    <w:rsid w:val="00220330"/>
    <w:rsid w:val="00237DBE"/>
    <w:rsid w:val="00247D4A"/>
    <w:rsid w:val="00256756"/>
    <w:rsid w:val="0027476E"/>
    <w:rsid w:val="00276304"/>
    <w:rsid w:val="0027782B"/>
    <w:rsid w:val="002933A5"/>
    <w:rsid w:val="00295C26"/>
    <w:rsid w:val="002964A8"/>
    <w:rsid w:val="00296CDC"/>
    <w:rsid w:val="002A02CE"/>
    <w:rsid w:val="002A293E"/>
    <w:rsid w:val="002B0355"/>
    <w:rsid w:val="002B402E"/>
    <w:rsid w:val="002C2111"/>
    <w:rsid w:val="002C55D6"/>
    <w:rsid w:val="002C6F9D"/>
    <w:rsid w:val="002D5E50"/>
    <w:rsid w:val="002E4D29"/>
    <w:rsid w:val="002E77C1"/>
    <w:rsid w:val="002F2F8D"/>
    <w:rsid w:val="003028AC"/>
    <w:rsid w:val="00310340"/>
    <w:rsid w:val="003137C8"/>
    <w:rsid w:val="00315A65"/>
    <w:rsid w:val="0031692F"/>
    <w:rsid w:val="00327F2A"/>
    <w:rsid w:val="003319AE"/>
    <w:rsid w:val="0033275E"/>
    <w:rsid w:val="0033467C"/>
    <w:rsid w:val="003401E5"/>
    <w:rsid w:val="00341D17"/>
    <w:rsid w:val="00345FDC"/>
    <w:rsid w:val="0036391B"/>
    <w:rsid w:val="00364C1F"/>
    <w:rsid w:val="00372389"/>
    <w:rsid w:val="003771AD"/>
    <w:rsid w:val="0037769B"/>
    <w:rsid w:val="00380FFF"/>
    <w:rsid w:val="0038146E"/>
    <w:rsid w:val="00385E4D"/>
    <w:rsid w:val="003863CD"/>
    <w:rsid w:val="003869B4"/>
    <w:rsid w:val="0038770D"/>
    <w:rsid w:val="003913F5"/>
    <w:rsid w:val="00391E20"/>
    <w:rsid w:val="00391FF3"/>
    <w:rsid w:val="003945EF"/>
    <w:rsid w:val="003A1F52"/>
    <w:rsid w:val="003B1F1D"/>
    <w:rsid w:val="003B510E"/>
    <w:rsid w:val="003C4B01"/>
    <w:rsid w:val="003D42FF"/>
    <w:rsid w:val="003D703E"/>
    <w:rsid w:val="003F3C93"/>
    <w:rsid w:val="0040269E"/>
    <w:rsid w:val="0040349B"/>
    <w:rsid w:val="00404243"/>
    <w:rsid w:val="00404BF1"/>
    <w:rsid w:val="004228C2"/>
    <w:rsid w:val="00424717"/>
    <w:rsid w:val="004274ED"/>
    <w:rsid w:val="004338F3"/>
    <w:rsid w:val="00437331"/>
    <w:rsid w:val="00447E26"/>
    <w:rsid w:val="00447E70"/>
    <w:rsid w:val="00460083"/>
    <w:rsid w:val="004676B7"/>
    <w:rsid w:val="004720E3"/>
    <w:rsid w:val="004724C5"/>
    <w:rsid w:val="0047491F"/>
    <w:rsid w:val="00487752"/>
    <w:rsid w:val="004926AE"/>
    <w:rsid w:val="00492787"/>
    <w:rsid w:val="00495D20"/>
    <w:rsid w:val="004A0A25"/>
    <w:rsid w:val="004A0AAC"/>
    <w:rsid w:val="004A4A17"/>
    <w:rsid w:val="004C23D0"/>
    <w:rsid w:val="004C34C7"/>
    <w:rsid w:val="004C5CB5"/>
    <w:rsid w:val="004C7AD4"/>
    <w:rsid w:val="004C7DDF"/>
    <w:rsid w:val="004D06F3"/>
    <w:rsid w:val="004F13F9"/>
    <w:rsid w:val="00506A92"/>
    <w:rsid w:val="005141D4"/>
    <w:rsid w:val="00522432"/>
    <w:rsid w:val="00524C6A"/>
    <w:rsid w:val="0052667F"/>
    <w:rsid w:val="0052735A"/>
    <w:rsid w:val="00527DA4"/>
    <w:rsid w:val="00531D40"/>
    <w:rsid w:val="00535923"/>
    <w:rsid w:val="00536119"/>
    <w:rsid w:val="00543C4A"/>
    <w:rsid w:val="005511AA"/>
    <w:rsid w:val="00554CBE"/>
    <w:rsid w:val="0056423C"/>
    <w:rsid w:val="0057114E"/>
    <w:rsid w:val="00575EBF"/>
    <w:rsid w:val="00587332"/>
    <w:rsid w:val="00587745"/>
    <w:rsid w:val="00587C92"/>
    <w:rsid w:val="00590D91"/>
    <w:rsid w:val="0059344A"/>
    <w:rsid w:val="005A1016"/>
    <w:rsid w:val="005A126C"/>
    <w:rsid w:val="005A1987"/>
    <w:rsid w:val="005B4A15"/>
    <w:rsid w:val="005D0B73"/>
    <w:rsid w:val="005D5D3E"/>
    <w:rsid w:val="005D6529"/>
    <w:rsid w:val="005D79C8"/>
    <w:rsid w:val="005D7B1F"/>
    <w:rsid w:val="005E359B"/>
    <w:rsid w:val="005F38A8"/>
    <w:rsid w:val="005F70E3"/>
    <w:rsid w:val="00602DA7"/>
    <w:rsid w:val="006078AB"/>
    <w:rsid w:val="00612C10"/>
    <w:rsid w:val="00614ABA"/>
    <w:rsid w:val="006234D3"/>
    <w:rsid w:val="00627673"/>
    <w:rsid w:val="006310A1"/>
    <w:rsid w:val="0063285E"/>
    <w:rsid w:val="00634222"/>
    <w:rsid w:val="006346CD"/>
    <w:rsid w:val="00637410"/>
    <w:rsid w:val="00641273"/>
    <w:rsid w:val="006433B8"/>
    <w:rsid w:val="0064433D"/>
    <w:rsid w:val="00644617"/>
    <w:rsid w:val="006470A7"/>
    <w:rsid w:val="006502AA"/>
    <w:rsid w:val="006602DD"/>
    <w:rsid w:val="00661E7E"/>
    <w:rsid w:val="00663CDB"/>
    <w:rsid w:val="00665E14"/>
    <w:rsid w:val="006700EB"/>
    <w:rsid w:val="00673753"/>
    <w:rsid w:val="00682AF3"/>
    <w:rsid w:val="00683132"/>
    <w:rsid w:val="00686593"/>
    <w:rsid w:val="00696793"/>
    <w:rsid w:val="006968A6"/>
    <w:rsid w:val="006B01B7"/>
    <w:rsid w:val="006D12F3"/>
    <w:rsid w:val="006D15CA"/>
    <w:rsid w:val="006D2623"/>
    <w:rsid w:val="006D5F36"/>
    <w:rsid w:val="006E26BF"/>
    <w:rsid w:val="00711804"/>
    <w:rsid w:val="00712189"/>
    <w:rsid w:val="007148C9"/>
    <w:rsid w:val="007163BD"/>
    <w:rsid w:val="00722FAB"/>
    <w:rsid w:val="00724E3B"/>
    <w:rsid w:val="00742E6D"/>
    <w:rsid w:val="007521D8"/>
    <w:rsid w:val="00752484"/>
    <w:rsid w:val="00757345"/>
    <w:rsid w:val="007612FA"/>
    <w:rsid w:val="00762AEF"/>
    <w:rsid w:val="00762D26"/>
    <w:rsid w:val="007648B1"/>
    <w:rsid w:val="00767DC4"/>
    <w:rsid w:val="00771093"/>
    <w:rsid w:val="0077469C"/>
    <w:rsid w:val="00774ACA"/>
    <w:rsid w:val="00777F20"/>
    <w:rsid w:val="007900F3"/>
    <w:rsid w:val="007A20FF"/>
    <w:rsid w:val="007A215B"/>
    <w:rsid w:val="007A5521"/>
    <w:rsid w:val="007A7D71"/>
    <w:rsid w:val="007B1830"/>
    <w:rsid w:val="007C022B"/>
    <w:rsid w:val="007C0696"/>
    <w:rsid w:val="007D54B2"/>
    <w:rsid w:val="007E03B2"/>
    <w:rsid w:val="007E280A"/>
    <w:rsid w:val="007E2BB4"/>
    <w:rsid w:val="007E3B07"/>
    <w:rsid w:val="007E6016"/>
    <w:rsid w:val="007E69DB"/>
    <w:rsid w:val="007F0144"/>
    <w:rsid w:val="007F1344"/>
    <w:rsid w:val="007F673B"/>
    <w:rsid w:val="008049A7"/>
    <w:rsid w:val="00806D27"/>
    <w:rsid w:val="0081169C"/>
    <w:rsid w:val="00811CB9"/>
    <w:rsid w:val="00815FB1"/>
    <w:rsid w:val="00820FCB"/>
    <w:rsid w:val="00822E08"/>
    <w:rsid w:val="00826032"/>
    <w:rsid w:val="008341AA"/>
    <w:rsid w:val="00850FEA"/>
    <w:rsid w:val="008559B7"/>
    <w:rsid w:val="00855E46"/>
    <w:rsid w:val="00863CD0"/>
    <w:rsid w:val="00866295"/>
    <w:rsid w:val="00870ECE"/>
    <w:rsid w:val="00873D45"/>
    <w:rsid w:val="00876679"/>
    <w:rsid w:val="00877098"/>
    <w:rsid w:val="00877795"/>
    <w:rsid w:val="00881A26"/>
    <w:rsid w:val="00882B80"/>
    <w:rsid w:val="00890D5A"/>
    <w:rsid w:val="008946D1"/>
    <w:rsid w:val="00894A0F"/>
    <w:rsid w:val="00895738"/>
    <w:rsid w:val="00896FB1"/>
    <w:rsid w:val="008B6A3C"/>
    <w:rsid w:val="008B7ACD"/>
    <w:rsid w:val="008C33A8"/>
    <w:rsid w:val="008C7101"/>
    <w:rsid w:val="008D2283"/>
    <w:rsid w:val="008D49E4"/>
    <w:rsid w:val="008F7CAE"/>
    <w:rsid w:val="0090028C"/>
    <w:rsid w:val="00905ED1"/>
    <w:rsid w:val="0092051B"/>
    <w:rsid w:val="00920536"/>
    <w:rsid w:val="0092063B"/>
    <w:rsid w:val="00923A04"/>
    <w:rsid w:val="00935E06"/>
    <w:rsid w:val="00961374"/>
    <w:rsid w:val="0096471F"/>
    <w:rsid w:val="009732DF"/>
    <w:rsid w:val="0098080E"/>
    <w:rsid w:val="00983A81"/>
    <w:rsid w:val="00983F46"/>
    <w:rsid w:val="00985EF2"/>
    <w:rsid w:val="00990EEF"/>
    <w:rsid w:val="00994405"/>
    <w:rsid w:val="009B0051"/>
    <w:rsid w:val="009B09A4"/>
    <w:rsid w:val="009B264D"/>
    <w:rsid w:val="009B63D3"/>
    <w:rsid w:val="009C3362"/>
    <w:rsid w:val="009C767A"/>
    <w:rsid w:val="009D1A15"/>
    <w:rsid w:val="009E6FBC"/>
    <w:rsid w:val="009F0F3F"/>
    <w:rsid w:val="009F32D6"/>
    <w:rsid w:val="00A0218B"/>
    <w:rsid w:val="00A03580"/>
    <w:rsid w:val="00A117FA"/>
    <w:rsid w:val="00A11F42"/>
    <w:rsid w:val="00A226FB"/>
    <w:rsid w:val="00A26348"/>
    <w:rsid w:val="00A26F2F"/>
    <w:rsid w:val="00A3455C"/>
    <w:rsid w:val="00A3486C"/>
    <w:rsid w:val="00A35177"/>
    <w:rsid w:val="00A35ADE"/>
    <w:rsid w:val="00A41FC0"/>
    <w:rsid w:val="00A42833"/>
    <w:rsid w:val="00A465C4"/>
    <w:rsid w:val="00A5261B"/>
    <w:rsid w:val="00A548C5"/>
    <w:rsid w:val="00A64B8C"/>
    <w:rsid w:val="00A670DE"/>
    <w:rsid w:val="00A67AF8"/>
    <w:rsid w:val="00A70934"/>
    <w:rsid w:val="00A804B8"/>
    <w:rsid w:val="00A81C86"/>
    <w:rsid w:val="00A945E3"/>
    <w:rsid w:val="00AA020A"/>
    <w:rsid w:val="00AA0BFA"/>
    <w:rsid w:val="00AA28E0"/>
    <w:rsid w:val="00AA2E84"/>
    <w:rsid w:val="00AA7962"/>
    <w:rsid w:val="00AB05F2"/>
    <w:rsid w:val="00AB10FE"/>
    <w:rsid w:val="00AB4B5F"/>
    <w:rsid w:val="00AB683E"/>
    <w:rsid w:val="00AC09FA"/>
    <w:rsid w:val="00AC0E12"/>
    <w:rsid w:val="00AC4592"/>
    <w:rsid w:val="00AC49A4"/>
    <w:rsid w:val="00AC5A63"/>
    <w:rsid w:val="00AC69E9"/>
    <w:rsid w:val="00AD0860"/>
    <w:rsid w:val="00AD6763"/>
    <w:rsid w:val="00AE124F"/>
    <w:rsid w:val="00AE16A4"/>
    <w:rsid w:val="00AF317C"/>
    <w:rsid w:val="00AF5A2D"/>
    <w:rsid w:val="00AF7DD6"/>
    <w:rsid w:val="00B04F0D"/>
    <w:rsid w:val="00B064FB"/>
    <w:rsid w:val="00B133F6"/>
    <w:rsid w:val="00B25E01"/>
    <w:rsid w:val="00B3066E"/>
    <w:rsid w:val="00B35458"/>
    <w:rsid w:val="00B35502"/>
    <w:rsid w:val="00B357DC"/>
    <w:rsid w:val="00B42B9E"/>
    <w:rsid w:val="00B57DC6"/>
    <w:rsid w:val="00B57E99"/>
    <w:rsid w:val="00B72602"/>
    <w:rsid w:val="00B73709"/>
    <w:rsid w:val="00B764C8"/>
    <w:rsid w:val="00B779B5"/>
    <w:rsid w:val="00B9584A"/>
    <w:rsid w:val="00B96271"/>
    <w:rsid w:val="00BA28E9"/>
    <w:rsid w:val="00BB0EDD"/>
    <w:rsid w:val="00BB1B90"/>
    <w:rsid w:val="00BB78AD"/>
    <w:rsid w:val="00BC0464"/>
    <w:rsid w:val="00BC3EA7"/>
    <w:rsid w:val="00BC6973"/>
    <w:rsid w:val="00BC796D"/>
    <w:rsid w:val="00BD04D8"/>
    <w:rsid w:val="00BD52EF"/>
    <w:rsid w:val="00BE1605"/>
    <w:rsid w:val="00BE58C1"/>
    <w:rsid w:val="00BF04D3"/>
    <w:rsid w:val="00C003EA"/>
    <w:rsid w:val="00C03A47"/>
    <w:rsid w:val="00C12115"/>
    <w:rsid w:val="00C138EB"/>
    <w:rsid w:val="00C14628"/>
    <w:rsid w:val="00C2778E"/>
    <w:rsid w:val="00C32D16"/>
    <w:rsid w:val="00C33F22"/>
    <w:rsid w:val="00C34D0A"/>
    <w:rsid w:val="00C409EA"/>
    <w:rsid w:val="00C50314"/>
    <w:rsid w:val="00C5284B"/>
    <w:rsid w:val="00C56AA8"/>
    <w:rsid w:val="00C56C74"/>
    <w:rsid w:val="00C61EF2"/>
    <w:rsid w:val="00C62FB7"/>
    <w:rsid w:val="00C642B0"/>
    <w:rsid w:val="00C64DCB"/>
    <w:rsid w:val="00C77D87"/>
    <w:rsid w:val="00C82AAA"/>
    <w:rsid w:val="00C8733C"/>
    <w:rsid w:val="00C9231A"/>
    <w:rsid w:val="00C96DA5"/>
    <w:rsid w:val="00CA110F"/>
    <w:rsid w:val="00CA4482"/>
    <w:rsid w:val="00CC1161"/>
    <w:rsid w:val="00CC2EDB"/>
    <w:rsid w:val="00CC3553"/>
    <w:rsid w:val="00CC6892"/>
    <w:rsid w:val="00CC7D6F"/>
    <w:rsid w:val="00CD1D2E"/>
    <w:rsid w:val="00CD35F2"/>
    <w:rsid w:val="00CD62DC"/>
    <w:rsid w:val="00CE4C4F"/>
    <w:rsid w:val="00D029DE"/>
    <w:rsid w:val="00D04E05"/>
    <w:rsid w:val="00D13199"/>
    <w:rsid w:val="00D14651"/>
    <w:rsid w:val="00D22E08"/>
    <w:rsid w:val="00D250B4"/>
    <w:rsid w:val="00D3176D"/>
    <w:rsid w:val="00D338D2"/>
    <w:rsid w:val="00D43542"/>
    <w:rsid w:val="00D5261D"/>
    <w:rsid w:val="00D53B43"/>
    <w:rsid w:val="00D5798E"/>
    <w:rsid w:val="00D615F1"/>
    <w:rsid w:val="00D73916"/>
    <w:rsid w:val="00D76E04"/>
    <w:rsid w:val="00D77585"/>
    <w:rsid w:val="00D87911"/>
    <w:rsid w:val="00DA43C9"/>
    <w:rsid w:val="00DA6CD8"/>
    <w:rsid w:val="00DB2C6B"/>
    <w:rsid w:val="00DB42C7"/>
    <w:rsid w:val="00DB7F5A"/>
    <w:rsid w:val="00DC31CF"/>
    <w:rsid w:val="00DC6275"/>
    <w:rsid w:val="00DC6AE4"/>
    <w:rsid w:val="00DD2B72"/>
    <w:rsid w:val="00DE189B"/>
    <w:rsid w:val="00DE1FB9"/>
    <w:rsid w:val="00DE262A"/>
    <w:rsid w:val="00DF0B1F"/>
    <w:rsid w:val="00DF0C84"/>
    <w:rsid w:val="00DF2020"/>
    <w:rsid w:val="00DF21C5"/>
    <w:rsid w:val="00DF3E71"/>
    <w:rsid w:val="00DF58FD"/>
    <w:rsid w:val="00E0010C"/>
    <w:rsid w:val="00E050EA"/>
    <w:rsid w:val="00E12AE3"/>
    <w:rsid w:val="00E142A6"/>
    <w:rsid w:val="00E14F92"/>
    <w:rsid w:val="00E275C7"/>
    <w:rsid w:val="00E30972"/>
    <w:rsid w:val="00E30F50"/>
    <w:rsid w:val="00E315C5"/>
    <w:rsid w:val="00E31C8B"/>
    <w:rsid w:val="00E3352D"/>
    <w:rsid w:val="00E515F8"/>
    <w:rsid w:val="00E51967"/>
    <w:rsid w:val="00E51B49"/>
    <w:rsid w:val="00E51C7C"/>
    <w:rsid w:val="00E54E69"/>
    <w:rsid w:val="00E55A53"/>
    <w:rsid w:val="00E608D1"/>
    <w:rsid w:val="00E60986"/>
    <w:rsid w:val="00E616FB"/>
    <w:rsid w:val="00E6236C"/>
    <w:rsid w:val="00E65986"/>
    <w:rsid w:val="00E66353"/>
    <w:rsid w:val="00E72798"/>
    <w:rsid w:val="00E759BB"/>
    <w:rsid w:val="00E83D58"/>
    <w:rsid w:val="00E943B2"/>
    <w:rsid w:val="00EB569F"/>
    <w:rsid w:val="00EB641D"/>
    <w:rsid w:val="00EC2786"/>
    <w:rsid w:val="00EE79C6"/>
    <w:rsid w:val="00EF6B3C"/>
    <w:rsid w:val="00F0355E"/>
    <w:rsid w:val="00F10739"/>
    <w:rsid w:val="00F16C77"/>
    <w:rsid w:val="00F23E32"/>
    <w:rsid w:val="00F33F0D"/>
    <w:rsid w:val="00F405A5"/>
    <w:rsid w:val="00F43890"/>
    <w:rsid w:val="00F4559E"/>
    <w:rsid w:val="00F4582C"/>
    <w:rsid w:val="00F51DBD"/>
    <w:rsid w:val="00F56C26"/>
    <w:rsid w:val="00F64ED3"/>
    <w:rsid w:val="00F660C5"/>
    <w:rsid w:val="00F67A25"/>
    <w:rsid w:val="00F67E35"/>
    <w:rsid w:val="00F72B10"/>
    <w:rsid w:val="00F73D94"/>
    <w:rsid w:val="00F80087"/>
    <w:rsid w:val="00F826B0"/>
    <w:rsid w:val="00F85857"/>
    <w:rsid w:val="00F85DA7"/>
    <w:rsid w:val="00F866F6"/>
    <w:rsid w:val="00F900FA"/>
    <w:rsid w:val="00F9187B"/>
    <w:rsid w:val="00FA1108"/>
    <w:rsid w:val="00FA228D"/>
    <w:rsid w:val="00FA24A5"/>
    <w:rsid w:val="00FA4E45"/>
    <w:rsid w:val="00FA737D"/>
    <w:rsid w:val="00FB7419"/>
    <w:rsid w:val="00FB7FCE"/>
    <w:rsid w:val="00FD7C47"/>
    <w:rsid w:val="00FE5BBE"/>
    <w:rsid w:val="00FF408A"/>
    <w:rsid w:val="00FF76B2"/>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9" fillcolor="white">
      <v:fill color="white"/>
      <o:colormru v:ext="edit" colors="#fc0,blue"/>
    </o:shapedefaults>
    <o:shapelayout v:ext="edit">
      <o:idmap v:ext="edit" data="2,3"/>
      <o:rules v:ext="edit">
        <o:r id="V:Rule1" type="connector" idref="#_x0000_s3472"/>
        <o:r id="V:Rule2" type="connector" idref="#_x0000_s3132"/>
        <o:r id="V:Rule3" type="connector" idref="#_x0000_s3238"/>
        <o:r id="V:Rule4" type="connector" idref="#_x0000_s3514"/>
        <o:r id="V:Rule5" type="connector" idref="#_x0000_s3454"/>
        <o:r id="V:Rule6" type="connector" idref="#_x0000_s3493"/>
        <o:r id="V:Rule7" type="connector" idref="#_x0000_s3223"/>
        <o:r id="V:Rule8" type="connector" idref="#_x0000_s3510"/>
        <o:r id="V:Rule9" type="connector" idref="#_x0000_s3400"/>
        <o:r id="V:Rule10" type="connector" idref="#_x0000_s3434"/>
        <o:r id="V:Rule11" type="connector" idref="#_x0000_s3457"/>
        <o:r id="V:Rule12" type="connector" idref="#_x0000_s3436"/>
        <o:r id="V:Rule13" type="connector" idref="#_x0000_s3243"/>
        <o:r id="V:Rule14" type="connector" idref="#_x0000_s3516"/>
        <o:r id="V:Rule15" type="connector" idref="#_x0000_s3241"/>
        <o:r id="V:Rule16" type="connector" idref="#_x0000_s3244"/>
        <o:r id="V:Rule17" type="connector" idref="#_x0000_s3456"/>
        <o:r id="V:Rule18" type="connector" idref="#_x0000_s3435"/>
        <o:r id="V:Rule19" type="connector" idref="#_x0000_s3328"/>
        <o:r id="V:Rule20" type="connector" idref="#_x0000_s3517"/>
        <o:r id="V:Rule21" type="connector" idref="#_x0000_s3438"/>
        <o:r id="V:Rule22" type="connector" idref="#_x0000_s3242"/>
        <o:r id="V:Rule23" type="connector" idref="#_x0000_s3427"/>
        <o:r id="V:Rule24" type="connector" idref="#_x0000_s3372"/>
        <o:r id="V:Rule25" type="connector" idref="#_x0000_s3462"/>
        <o:r id="V:Rule26" type="connector" idref="#_x0000_s3437"/>
        <o:r id="V:Rule27" type="connector" idref="#_x0000_s3246"/>
        <o:r id="V:Rule28" type="connector" idref="#_x0000_s3331"/>
        <o:r id="V:Rule29" type="connector" idref="#_x0000_s3247"/>
        <o:r id="V:Rule30" type="connector" idref="#_x0000_s3509"/>
        <o:r id="V:Rule31" type="connector" idref="#_x0000_s3240"/>
        <o:r id="V:Rule32" type="connector" idref="#_x0000_s3370"/>
        <o:r id="V:Rule33" type="connector" idref="#_x0000_s3496"/>
        <o:r id="V:Rule34" type="connector" idref="#_x0000_s3330"/>
        <o:r id="V:Rule35" type="connector" idref="#_x0000_s3430"/>
        <o:r id="V:Rule36" type="connector" idref="#_x0000_s3512"/>
        <o:r id="V:Rule37" type="connector" idref="#_x0000_s3398"/>
        <o:r id="V:Rule38" type="connector" idref="#_x0000_s3511"/>
        <o:r id="V:Rule39" type="connector" idref="#_x0000_s3424"/>
        <o:r id="V:Rule40" type="connector" idref="#_x0000_s3515"/>
        <o:r id="V:Rule41" type="connector" idref="#_x0000_s3508"/>
        <o:r id="V:Rule42" type="connector" idref="#_x0000_s3431"/>
        <o:r id="V:Rule43" type="connector" idref="#_x0000_s3492"/>
        <o:r id="V:Rule44" type="connector" idref="#_x0000_s3495"/>
        <o:r id="V:Rule45" type="connector" idref="#_x0000_s3329"/>
        <o:r id="V:Rule46" type="connector" idref="#_x0000_s3369"/>
        <o:r id="V:Rule47" type="connector" idref="#_x0000_s3428"/>
        <o:r id="V:Rule48" type="connector" idref="#_x0000_s3245"/>
        <o:r id="V:Rule49" type="connector" idref="#_x0000_s3408"/>
        <o:r id="V:Rule50" type="connector" idref="#_x0000_s3494"/>
        <o:r id="V:Rule51" type="connector" idref="#_x0000_s3426"/>
        <o:r id="V:Rule52" type="connector" idref="#_x0000_s3513"/>
        <o:r id="V:Rule53" type="connector" idref="#_x0000_s3425"/>
        <o:r id="V:Rule54" type="connector" idref="#_x0000_s3371"/>
        <o:r id="V:Rule55" type="connector" idref="#_x0000_s3385"/>
        <o:r id="V:Rule56" type="connector" idref="#_x0000_s3432"/>
        <o:r id="V:Rule57" type="connector" idref="#_x0000_s3507"/>
        <o:r id="V:Rule58" type="connector" idref="#_x0000_s3423"/>
        <o:r id="V:Rule59" type="connector" idref="#_x0000_s3332"/>
        <o:r id="V:Rule60" type="connector" idref="#_x0000_s3429"/>
        <o:r id="V:Rule61" type="connector" idref="#_x0000_s3239"/>
      </o:rules>
    </o:shapelayout>
  </w:shapeDefaults>
  <w:decimalSymbol w:val="."/>
  <w:listSeparator w:val=","/>
  <w14:docId w14:val="12126635"/>
  <w15:docId w15:val="{E4FA272B-E0F8-45A9-AE91-929F7610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32.wmf"/><Relationship Id="rId84" Type="http://schemas.openxmlformats.org/officeDocument/2006/relationships/oleObject" Target="embeddings/oleObject34.bin"/><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7.wmf"/><Relationship Id="rId74" Type="http://schemas.openxmlformats.org/officeDocument/2006/relationships/oleObject" Target="embeddings/oleObject32.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image" Target="media/image57.wmf"/><Relationship Id="rId128" Type="http://schemas.openxmlformats.org/officeDocument/2006/relationships/oleObject" Target="embeddings/oleObject63.bin"/><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33.wmf"/><Relationship Id="rId69" Type="http://schemas.openxmlformats.org/officeDocument/2006/relationships/oleObject" Target="embeddings/oleObject27.bin"/><Relationship Id="rId113" Type="http://schemas.openxmlformats.org/officeDocument/2006/relationships/image" Target="media/image52.wmf"/><Relationship Id="rId118" Type="http://schemas.openxmlformats.org/officeDocument/2006/relationships/image" Target="media/image54.wmf"/><Relationship Id="rId134" Type="http://schemas.openxmlformats.org/officeDocument/2006/relationships/footer" Target="footer1.xml"/><Relationship Id="rId80" Type="http://schemas.openxmlformats.org/officeDocument/2006/relationships/image" Target="media/image40.wmf"/><Relationship Id="rId85" Type="http://schemas.openxmlformats.org/officeDocument/2006/relationships/oleObject" Target="embeddings/oleObject35.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49.bin"/><Relationship Id="rId108" Type="http://schemas.openxmlformats.org/officeDocument/2006/relationships/oleObject" Target="embeddings/oleObject52.bin"/><Relationship Id="rId124" Type="http://schemas.openxmlformats.org/officeDocument/2006/relationships/image" Target="media/image58.wmf"/><Relationship Id="rId129" Type="http://schemas.openxmlformats.org/officeDocument/2006/relationships/oleObject" Target="embeddings/oleObject64.bin"/><Relationship Id="rId54" Type="http://schemas.openxmlformats.org/officeDocument/2006/relationships/oleObject" Target="embeddings/oleObject23.bin"/><Relationship Id="rId70" Type="http://schemas.openxmlformats.org/officeDocument/2006/relationships/oleObject" Target="embeddings/oleObject28.bin"/><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5.bin"/><Relationship Id="rId119" Type="http://schemas.openxmlformats.org/officeDocument/2006/relationships/oleObject" Target="embeddings/oleObject58.bin"/><Relationship Id="rId44" Type="http://schemas.openxmlformats.org/officeDocument/2006/relationships/oleObject" Target="embeddings/oleObject18.bin"/><Relationship Id="rId60" Type="http://schemas.openxmlformats.org/officeDocument/2006/relationships/image" Target="media/image29.wmf"/><Relationship Id="rId65" Type="http://schemas.openxmlformats.org/officeDocument/2006/relationships/image" Target="media/image34.wmf"/><Relationship Id="rId81" Type="http://schemas.openxmlformats.org/officeDocument/2006/relationships/image" Target="media/image41.wmf"/><Relationship Id="rId86" Type="http://schemas.openxmlformats.org/officeDocument/2006/relationships/oleObject" Target="embeddings/oleObject36.bin"/><Relationship Id="rId130" Type="http://schemas.openxmlformats.org/officeDocument/2006/relationships/oleObject" Target="embeddings/oleObject65.bin"/><Relationship Id="rId135"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oleObject" Target="embeddings/oleObject59.bin"/><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5.wmf"/><Relationship Id="rId87" Type="http://schemas.openxmlformats.org/officeDocument/2006/relationships/oleObject" Target="embeddings/oleObject37.bin"/><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66.bin"/><Relationship Id="rId136" Type="http://schemas.openxmlformats.org/officeDocument/2006/relationships/fontTable" Target="fontTable.xml"/><Relationship Id="rId61" Type="http://schemas.openxmlformats.org/officeDocument/2006/relationships/image" Target="media/image30.wmf"/><Relationship Id="rId82" Type="http://schemas.openxmlformats.org/officeDocument/2006/relationships/image" Target="media/image42.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oleObject" Target="embeddings/oleObject61.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0.bin"/><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oleObject" Target="embeddings/oleObject25.bin"/><Relationship Id="rId116" Type="http://schemas.openxmlformats.org/officeDocument/2006/relationships/oleObject" Target="embeddings/oleObject57.bin"/><Relationship Id="rId13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31.wmf"/><Relationship Id="rId83" Type="http://schemas.openxmlformats.org/officeDocument/2006/relationships/image" Target="media/image43.wmf"/><Relationship Id="rId88" Type="http://schemas.openxmlformats.org/officeDocument/2006/relationships/oleObject" Target="embeddings/oleObject38.bin"/><Relationship Id="rId111" Type="http://schemas.openxmlformats.org/officeDocument/2006/relationships/image" Target="media/image51.wmf"/><Relationship Id="rId132" Type="http://schemas.openxmlformats.org/officeDocument/2006/relationships/oleObject" Target="embeddings/oleObject67.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6.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jpeg"/><Relationship Id="rId47" Type="http://schemas.openxmlformats.org/officeDocument/2006/relationships/image" Target="media/image21.wmf"/><Relationship Id="rId68" Type="http://schemas.openxmlformats.org/officeDocument/2006/relationships/oleObject" Target="embeddings/oleObject26.bin"/><Relationship Id="rId89" Type="http://schemas.openxmlformats.org/officeDocument/2006/relationships/oleObject" Target="embeddings/oleObject39.bin"/><Relationship Id="rId112" Type="http://schemas.openxmlformats.org/officeDocument/2006/relationships/oleObject" Target="embeddings/oleObject54.bin"/><Relationship Id="rId133" Type="http://schemas.openxmlformats.org/officeDocument/2006/relationships/oleObject" Target="embeddings/oleObject68.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BB36307-9109-415A-84EE-64456B79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1722</TotalTime>
  <Pages>13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301</cp:revision>
  <cp:lastPrinted>2012-03-22T02:17:00Z</cp:lastPrinted>
  <dcterms:created xsi:type="dcterms:W3CDTF">2012-04-07T20:39:00Z</dcterms:created>
  <dcterms:modified xsi:type="dcterms:W3CDTF">2023-10-18T14:39:00Z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