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22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12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FA737D" w:rsidRPr="00240C11" w:rsidRDefault="00FA737D" w:rsidP="007648B1">
      <w:pPr>
        <w:pStyle w:val="MTDisplayEquation"/>
        <w:rPr>
          <w:b/>
        </w:rPr>
      </w:pPr>
      <w:bookmarkStart w:id="0" w:name="OLE_LINK3"/>
      <w:bookmarkStart w:id="1" w:name="OLE_LINK4"/>
      <w:r w:rsidRPr="00240C11">
        <w:rPr>
          <w:b/>
        </w:rPr>
        <w:lastRenderedPageBreak/>
        <w:t>Problem 1</w:t>
      </w:r>
      <w:bookmarkEnd w:id="0"/>
      <w:bookmarkEnd w:id="1"/>
      <w:r w:rsidR="00A465C4" w:rsidRPr="00240C11">
        <w:rPr>
          <w:b/>
        </w:rPr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Pr="00634222" w:rsidRDefault="00BE58C1" w:rsidP="00FA737D">
      <w:pPr>
        <w:widowControl w:val="0"/>
        <w:ind w:firstLine="0"/>
        <w:jc w:val="both"/>
        <w:rPr>
          <w:snapToGrid w:val="0"/>
          <w:szCs w:val="24"/>
        </w:rPr>
      </w:pPr>
      <w:r w:rsidRPr="00634222">
        <w:rPr>
          <w:snapToGrid w:val="0"/>
          <w:szCs w:val="24"/>
        </w:rPr>
        <w:t xml:space="preserve">Consider a cubical </w:t>
      </w:r>
      <w:r w:rsidR="009B63D3">
        <w:rPr>
          <w:snapToGrid w:val="0"/>
          <w:szCs w:val="24"/>
        </w:rPr>
        <w:t>surface</w:t>
      </w:r>
      <w:r w:rsidRPr="00634222">
        <w:rPr>
          <w:snapToGrid w:val="0"/>
          <w:szCs w:val="24"/>
        </w:rPr>
        <w:t xml:space="preserve"> shown below. All of the six faces (of edge length </w:t>
      </w:r>
      <w:r w:rsidRPr="00634222">
        <w:rPr>
          <w:i/>
          <w:snapToGrid w:val="0"/>
          <w:szCs w:val="24"/>
        </w:rPr>
        <w:t>a</w:t>
      </w:r>
      <w:r w:rsidRPr="00634222">
        <w:rPr>
          <w:snapToGrid w:val="0"/>
          <w:szCs w:val="24"/>
        </w:rPr>
        <w:t xml:space="preserve">) </w:t>
      </w:r>
      <w:r w:rsidR="009B63D3">
        <w:rPr>
          <w:snapToGrid w:val="0"/>
          <w:szCs w:val="24"/>
        </w:rPr>
        <w:t xml:space="preserve">of the cube </w:t>
      </w:r>
      <w:r w:rsidRPr="00634222">
        <w:rPr>
          <w:snapToGrid w:val="0"/>
          <w:szCs w:val="24"/>
        </w:rPr>
        <w:t>are perfectly conducting ex</w:t>
      </w:r>
      <w:r w:rsidR="00822E08" w:rsidRPr="00634222">
        <w:rPr>
          <w:snapToGrid w:val="0"/>
          <w:szCs w:val="24"/>
        </w:rPr>
        <w:t>cep</w:t>
      </w:r>
      <w:r w:rsidRPr="00634222">
        <w:rPr>
          <w:snapToGrid w:val="0"/>
          <w:szCs w:val="24"/>
        </w:rPr>
        <w:t xml:space="preserve">t the top face, which </w:t>
      </w:r>
      <w:r w:rsidR="009B63D3">
        <w:rPr>
          <w:snapToGrid w:val="0"/>
          <w:szCs w:val="24"/>
        </w:rPr>
        <w:t>has fields on it</w:t>
      </w:r>
      <w:r w:rsidRPr="00634222">
        <w:rPr>
          <w:snapToGrid w:val="0"/>
          <w:szCs w:val="24"/>
        </w:rPr>
        <w:t xml:space="preserve">. </w:t>
      </w:r>
      <w:r w:rsidR="000E2556" w:rsidRPr="00634222">
        <w:rPr>
          <w:snapToGrid w:val="0"/>
          <w:szCs w:val="24"/>
        </w:rPr>
        <w:t xml:space="preserve">The top face </w:t>
      </w:r>
      <w:r w:rsidR="00634222">
        <w:rPr>
          <w:snapToGrid w:val="0"/>
          <w:szCs w:val="24"/>
        </w:rPr>
        <w:t xml:space="preserve">at </w:t>
      </w:r>
      <w:r w:rsidR="00634222" w:rsidRPr="00634222">
        <w:rPr>
          <w:i/>
          <w:snapToGrid w:val="0"/>
          <w:szCs w:val="24"/>
        </w:rPr>
        <w:t>z</w:t>
      </w:r>
      <w:r w:rsidR="00634222">
        <w:rPr>
          <w:snapToGrid w:val="0"/>
          <w:szCs w:val="24"/>
        </w:rPr>
        <w:t xml:space="preserve"> = </w:t>
      </w:r>
      <w:r w:rsidR="00634222" w:rsidRPr="00634222">
        <w:rPr>
          <w:i/>
          <w:snapToGrid w:val="0"/>
          <w:szCs w:val="24"/>
        </w:rPr>
        <w:t>a</w:t>
      </w:r>
      <w:r w:rsidR="00634222">
        <w:rPr>
          <w:snapToGrid w:val="0"/>
          <w:szCs w:val="24"/>
        </w:rPr>
        <w:t xml:space="preserve"> </w:t>
      </w:r>
      <w:r w:rsidR="000E2556" w:rsidRPr="00634222">
        <w:rPr>
          <w:snapToGrid w:val="0"/>
          <w:szCs w:val="24"/>
        </w:rPr>
        <w:t xml:space="preserve">is described by 0 &lt; </w:t>
      </w:r>
      <w:r w:rsidR="000E2556" w:rsidRPr="00634222">
        <w:rPr>
          <w:i/>
          <w:snapToGrid w:val="0"/>
          <w:szCs w:val="24"/>
        </w:rPr>
        <w:t>x</w:t>
      </w:r>
      <w:r w:rsidR="000E2556" w:rsidRPr="00634222">
        <w:rPr>
          <w:snapToGrid w:val="0"/>
          <w:szCs w:val="24"/>
        </w:rPr>
        <w:t xml:space="preserve"> &lt; </w:t>
      </w:r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  and 0 &lt; </w:t>
      </w:r>
      <w:r w:rsidR="000E2556" w:rsidRPr="00634222">
        <w:rPr>
          <w:i/>
          <w:snapToGrid w:val="0"/>
          <w:szCs w:val="24"/>
        </w:rPr>
        <w:t>y</w:t>
      </w:r>
      <w:r w:rsidR="000E2556" w:rsidRPr="00634222">
        <w:rPr>
          <w:snapToGrid w:val="0"/>
          <w:szCs w:val="24"/>
        </w:rPr>
        <w:t xml:space="preserve"> &lt; </w:t>
      </w:r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. </w:t>
      </w:r>
      <w:r w:rsidRPr="00634222">
        <w:rPr>
          <w:snapToGrid w:val="0"/>
          <w:szCs w:val="24"/>
        </w:rPr>
        <w:t xml:space="preserve">On the top face </w:t>
      </w:r>
      <w:r w:rsidR="000E2556" w:rsidRPr="00634222">
        <w:rPr>
          <w:snapToGrid w:val="0"/>
          <w:szCs w:val="24"/>
        </w:rPr>
        <w:t xml:space="preserve">(at </w:t>
      </w:r>
      <w:r w:rsidR="000E2556" w:rsidRPr="00634222">
        <w:rPr>
          <w:i/>
          <w:snapToGrid w:val="0"/>
          <w:szCs w:val="24"/>
        </w:rPr>
        <w:t xml:space="preserve">z </w:t>
      </w:r>
      <w:r w:rsidR="000E2556" w:rsidRPr="00634222">
        <w:rPr>
          <w:snapToGrid w:val="0"/>
          <w:szCs w:val="24"/>
        </w:rPr>
        <w:t xml:space="preserve">= </w:t>
      </w:r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) </w:t>
      </w:r>
      <w:r w:rsidRPr="00634222">
        <w:rPr>
          <w:snapToGrid w:val="0"/>
          <w:szCs w:val="24"/>
        </w:rPr>
        <w:t>there exists the following set of fields: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240C11" w:rsidP="00FA737D">
      <w:pPr>
        <w:widowControl w:val="0"/>
        <w:ind w:firstLine="0"/>
        <w:jc w:val="both"/>
        <w:rPr>
          <w:snapToGrid w:val="0"/>
          <w:sz w:val="22"/>
        </w:rPr>
      </w:pPr>
      <w:r w:rsidRPr="00BE58C1">
        <w:rPr>
          <w:snapToGrid w:val="0"/>
          <w:position w:val="-28"/>
          <w:sz w:val="22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5pt;height:34.35pt" o:ole="" fillcolor="window">
            <v:imagedata r:id="rId7" o:title=""/>
          </v:shape>
          <o:OLEObject Type="Embed" ProgID="Equation.DSMT4" ShapeID="_x0000_i1025" DrawAspect="Content" ObjectID="_1602001823" r:id="rId8"/>
        </w:object>
      </w:r>
    </w:p>
    <w:p w:rsidR="00FA737D" w:rsidRDefault="00240C11" w:rsidP="00FA737D">
      <w:pPr>
        <w:widowControl w:val="0"/>
        <w:ind w:firstLine="0"/>
        <w:jc w:val="both"/>
        <w:rPr>
          <w:snapToGrid w:val="0"/>
        </w:rPr>
      </w:pPr>
      <w:r w:rsidRPr="00BE58C1">
        <w:rPr>
          <w:snapToGrid w:val="0"/>
          <w:position w:val="-28"/>
        </w:rPr>
        <w:object w:dxaOrig="3780" w:dyaOrig="680">
          <v:shape id="_x0000_i1026" type="#_x0000_t75" style="width:188.35pt;height:34.35pt" o:ole="" fillcolor="window">
            <v:imagedata r:id="rId9" o:title=""/>
          </v:shape>
          <o:OLEObject Type="Embed" ProgID="Equation.DSMT4" ShapeID="_x0000_i1026" DrawAspect="Content" ObjectID="_1602001824" r:id="rId10"/>
        </w:object>
      </w:r>
      <w:r w:rsidR="00B57DC6">
        <w:rPr>
          <w:snapToGrid w:val="0"/>
        </w:rPr>
        <w:t>.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BE58C1">
        <w:rPr>
          <w:snapToGrid w:val="0"/>
        </w:rPr>
        <w:t xml:space="preserve">Find the instantaneous power </w:t>
      </w:r>
      <w:proofErr w:type="gramStart"/>
      <w:r w:rsidR="00BE58C1" w:rsidRPr="00240C11">
        <w:rPr>
          <w:rFonts w:ascii="Handscript SF" w:hAnsi="Handscript SF"/>
          <w:snapToGrid w:val="0"/>
        </w:rPr>
        <w:t>P</w:t>
      </w:r>
      <w:r w:rsidR="00BE58C1">
        <w:rPr>
          <w:snapToGrid w:val="0"/>
        </w:rPr>
        <w:t>(</w:t>
      </w:r>
      <w:proofErr w:type="gramEnd"/>
      <w:r w:rsidR="00BE58C1" w:rsidRPr="00BE58C1">
        <w:rPr>
          <w:i/>
          <w:snapToGrid w:val="0"/>
        </w:rPr>
        <w:t>t</w:t>
      </w:r>
      <w:r w:rsidR="00BE58C1">
        <w:rPr>
          <w:snapToGrid w:val="0"/>
        </w:rPr>
        <w:t>) entering the cube through the top face</w:t>
      </w:r>
      <w:r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Find </w:t>
      </w:r>
      <w:r w:rsidR="00822E08">
        <w:rPr>
          <w:snapToGrid w:val="0"/>
        </w:rPr>
        <w:t xml:space="preserve">the </w:t>
      </w:r>
      <w:r w:rsidR="00BE58C1">
        <w:rPr>
          <w:snapToGrid w:val="0"/>
        </w:rPr>
        <w:t xml:space="preserve">complex power </w:t>
      </w:r>
      <w:r w:rsidR="00822E08" w:rsidRPr="00240C11">
        <w:rPr>
          <w:i/>
          <w:snapToGrid w:val="0"/>
        </w:rPr>
        <w:t>P</w:t>
      </w:r>
      <w:r w:rsidR="00822E08">
        <w:rPr>
          <w:snapToGrid w:val="0"/>
        </w:rPr>
        <w:t xml:space="preserve"> </w:t>
      </w:r>
      <w:r w:rsidR="00BE58C1">
        <w:rPr>
          <w:snapToGrid w:val="0"/>
        </w:rPr>
        <w:t xml:space="preserve">entering </w:t>
      </w:r>
      <w:r>
        <w:rPr>
          <w:snapToGrid w:val="0"/>
        </w:rPr>
        <w:t xml:space="preserve">the </w:t>
      </w:r>
      <w:r w:rsidR="00BE58C1">
        <w:rPr>
          <w:snapToGrid w:val="0"/>
        </w:rPr>
        <w:t>cube through the top face</w:t>
      </w:r>
      <w:r>
        <w:rPr>
          <w:snapToGrid w:val="0"/>
        </w:rPr>
        <w:t>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</w:t>
      </w:r>
      <w:r w:rsidR="007A215B">
        <w:rPr>
          <w:snapToGrid w:val="0"/>
        </w:rPr>
        <w:t>entering the cube through the top face</w:t>
      </w:r>
      <w:r w:rsidR="001F2A38">
        <w:rPr>
          <w:snapToGrid w:val="0"/>
        </w:rPr>
        <w:t xml:space="preserve"> by using the complex power</w:t>
      </w:r>
      <w:r w:rsidR="00935E06">
        <w:rPr>
          <w:snapToGrid w:val="0"/>
        </w:rPr>
        <w:t xml:space="preserve"> </w:t>
      </w:r>
      <w:r w:rsidR="00935E06" w:rsidRPr="00240C11">
        <w:rPr>
          <w:i/>
          <w:snapToGrid w:val="0"/>
        </w:rPr>
        <w:t>P</w:t>
      </w:r>
      <w:r w:rsidR="001F2A38">
        <w:rPr>
          <w:snapToGrid w:val="0"/>
        </w:rPr>
        <w:t>.</w:t>
      </w:r>
    </w:p>
    <w:p w:rsidR="00822E08" w:rsidRDefault="00822E08" w:rsidP="004228C2">
      <w:pPr>
        <w:widowControl w:val="0"/>
        <w:ind w:left="270" w:hanging="270"/>
        <w:jc w:val="both"/>
        <w:rPr>
          <w:snapToGrid w:val="0"/>
        </w:rPr>
      </w:pPr>
    </w:p>
    <w:p w:rsidR="00822E08" w:rsidRDefault="00822E08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d) Find the VARS entering the cube through the top face</w:t>
      </w:r>
      <w:r w:rsidR="001F2A38">
        <w:rPr>
          <w:snapToGrid w:val="0"/>
        </w:rPr>
        <w:t xml:space="preserve"> by using the complex power</w:t>
      </w:r>
      <w:r w:rsidR="00935E06">
        <w:rPr>
          <w:snapToGrid w:val="0"/>
        </w:rPr>
        <w:t xml:space="preserve"> </w:t>
      </w:r>
      <w:r w:rsidR="00935E06" w:rsidRPr="00240C11">
        <w:rPr>
          <w:i/>
          <w:snapToGrid w:val="0"/>
        </w:rPr>
        <w:t>P</w:t>
      </w:r>
      <w:r w:rsidR="001F2A38">
        <w:rPr>
          <w:snapToGrid w:val="0"/>
        </w:rPr>
        <w:t>.</w:t>
      </w:r>
    </w:p>
    <w:p w:rsidR="001F2A38" w:rsidRDefault="001F2A38" w:rsidP="004228C2">
      <w:pPr>
        <w:widowControl w:val="0"/>
        <w:ind w:left="270" w:hanging="270"/>
        <w:jc w:val="both"/>
        <w:rPr>
          <w:snapToGrid w:val="0"/>
        </w:rPr>
      </w:pPr>
    </w:p>
    <w:p w:rsidR="00C33F22" w:rsidRDefault="001F2A38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e) F</w:t>
      </w:r>
      <w:r w:rsidRPr="00FA737D">
        <w:rPr>
          <w:snapToGrid w:val="0"/>
        </w:rPr>
        <w:t>ind the time</w:t>
      </w:r>
      <w:r>
        <w:rPr>
          <w:snapToGrid w:val="0"/>
        </w:rPr>
        <w:t>-</w:t>
      </w:r>
      <w:r w:rsidRPr="00FA737D">
        <w:rPr>
          <w:snapToGrid w:val="0"/>
        </w:rPr>
        <w:t xml:space="preserve">average </w:t>
      </w:r>
      <w:r>
        <w:rPr>
          <w:snapToGrid w:val="0"/>
        </w:rPr>
        <w:t xml:space="preserve">power entering the cube through the top face by directly taking the time average of your answer from part (a). </w:t>
      </w:r>
    </w:p>
    <w:p w:rsidR="00C33F22" w:rsidRDefault="00C33F22" w:rsidP="004228C2">
      <w:pPr>
        <w:widowControl w:val="0"/>
        <w:ind w:left="270" w:hanging="270"/>
        <w:jc w:val="both"/>
        <w:rPr>
          <w:snapToGrid w:val="0"/>
        </w:rPr>
      </w:pPr>
    </w:p>
    <w:p w:rsidR="00C33F22" w:rsidRDefault="005461FD" w:rsidP="00DC31CF">
      <w:pPr>
        <w:widowControl w:val="0"/>
        <w:spacing w:after="120"/>
        <w:ind w:left="274" w:hanging="274"/>
        <w:jc w:val="both"/>
        <w:rPr>
          <w:snapToGrid w:val="0"/>
        </w:rPr>
      </w:pPr>
      <w:r>
        <w:rPr>
          <w:noProof/>
        </w:rPr>
        <w:pict>
          <v:group id="_x0000_s1874" style="position:absolute;left:0;text-align:left;margin-left:101.6pt;margin-top:7.2pt;width:334.95pt;height:269.3pt;z-index:251657728" coordorigin="2310,7948" coordsize="7620,609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850" type="#_x0000_t16" style="position:absolute;left:4065;top:10257;width:2910;height:2385" o:regroupid="34" adj="675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51" type="#_x0000_t202" style="position:absolute;left:4950;top:1279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852" type="#_x0000_t202" style="position:absolute;left:3240;top:1150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853" type="#_x0000_t202" style="position:absolute;left:6765;top:12215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4" type="#_x0000_t32" style="position:absolute;left:2730;top:12748;width:1155;height:930;flip:x" o:connectortype="straight" o:regroupid="34"/>
            <v:shape id="_x0000_s1855" type="#_x0000_t32" style="position:absolute;left:7275;top:11923;width:1920;height:0" o:connectortype="straight" o:regroupid="34"/>
            <v:shape id="_x0000_s1856" type="#_x0000_t202" style="position:absolute;left:2310;top:1348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1857" type="#_x0000_t202" style="position:absolute;left:9420;top:1162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1858" type="#_x0000_t32" style="position:absolute;left:4800;top:8608;width:0;height:1365;flip:y" o:connectortype="straight" o:regroupid="34"/>
            <v:shape id="_x0000_s1859" type="#_x0000_t202" style="position:absolute;left:4590;top:7948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872" type="#_x0000_t7" style="position:absolute;left:4080;top:10260;width:2880;height:735" fillcolor="yellow"/>
            <v:shape id="_x0000_s1873" type="#_x0000_t202" style="position:absolute;left:4875;top:10365;width:1320;height:465" filled="f" stroked="f">
              <v:textbox>
                <w:txbxContent>
                  <w:p w:rsidR="00310340" w:rsidRPr="00310340" w:rsidRDefault="00310340" w:rsidP="00310340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310340">
                      <w:rPr>
                        <w:rFonts w:ascii="Arial" w:hAnsi="Arial" w:cs="Arial"/>
                      </w:rPr>
                      <w:t>Top face</w:t>
                    </w:r>
                  </w:p>
                </w:txbxContent>
              </v:textbox>
            </v:shape>
          </v:group>
        </w:pict>
      </w:r>
      <w:r w:rsidR="00C33F22">
        <w:rPr>
          <w:snapToGrid w:val="0"/>
        </w:rPr>
        <w:t>Helpful identities:</w:t>
      </w:r>
    </w:p>
    <w:p w:rsidR="00C33F22" w:rsidRDefault="00C33F22" w:rsidP="00C33F22">
      <w:pPr>
        <w:widowControl w:val="0"/>
        <w:ind w:left="270" w:hanging="270"/>
        <w:jc w:val="both"/>
        <w:rPr>
          <w:snapToGrid w:val="0"/>
        </w:rPr>
      </w:pP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proofErr w:type="spellStart"/>
      <w:r w:rsidRPr="00C33F22">
        <w:rPr>
          <w:i/>
          <w:snapToGrid w:val="0"/>
        </w:rPr>
        <w:t>x</w:t>
      </w:r>
      <w:r>
        <w:rPr>
          <w:snapToGrid w:val="0"/>
        </w:rPr>
        <w:t>+</w:t>
      </w:r>
      <w:r w:rsidRPr="00C33F22">
        <w:rPr>
          <w:i/>
          <w:snapToGrid w:val="0"/>
        </w:rPr>
        <w:t>y</w:t>
      </w:r>
      <w:proofErr w:type="spellEnd"/>
      <w:r>
        <w:rPr>
          <w:snapToGrid w:val="0"/>
        </w:rPr>
        <w:t xml:space="preserve">) = 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x</w:t>
      </w:r>
      <w:r>
        <w:rPr>
          <w:snapToGrid w:val="0"/>
        </w:rPr>
        <w:t>)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y</w:t>
      </w:r>
      <w:r>
        <w:rPr>
          <w:snapToGrid w:val="0"/>
        </w:rPr>
        <w:t>)-sin(</w:t>
      </w:r>
      <w:r w:rsidRPr="00C33F22">
        <w:rPr>
          <w:i/>
          <w:snapToGrid w:val="0"/>
        </w:rPr>
        <w:t>x</w:t>
      </w:r>
      <w:r>
        <w:rPr>
          <w:snapToGrid w:val="0"/>
        </w:rPr>
        <w:t>)sin(</w:t>
      </w:r>
      <w:r w:rsidRPr="00C33F22">
        <w:rPr>
          <w:i/>
          <w:snapToGrid w:val="0"/>
        </w:rPr>
        <w:t>y</w:t>
      </w:r>
      <w:r w:rsidR="00DC31CF">
        <w:rPr>
          <w:snapToGrid w:val="0"/>
        </w:rPr>
        <w:t>)</w:t>
      </w:r>
    </w:p>
    <w:p w:rsidR="001F2A38" w:rsidRDefault="00C33F2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sin(</w:t>
      </w:r>
      <w:proofErr w:type="spellStart"/>
      <w:r w:rsidRPr="00C33F22">
        <w:rPr>
          <w:i/>
          <w:snapToGrid w:val="0"/>
        </w:rPr>
        <w:t>x</w:t>
      </w:r>
      <w:r>
        <w:rPr>
          <w:snapToGrid w:val="0"/>
        </w:rPr>
        <w:t>+</w:t>
      </w:r>
      <w:r w:rsidRPr="00C33F22">
        <w:rPr>
          <w:i/>
          <w:snapToGrid w:val="0"/>
        </w:rPr>
        <w:t>y</w:t>
      </w:r>
      <w:proofErr w:type="spellEnd"/>
      <w:r>
        <w:rPr>
          <w:snapToGrid w:val="0"/>
        </w:rPr>
        <w:t>) = sin(</w:t>
      </w:r>
      <w:r w:rsidRPr="00C33F22">
        <w:rPr>
          <w:i/>
          <w:snapToGrid w:val="0"/>
        </w:rPr>
        <w:t>x</w:t>
      </w:r>
      <w:r>
        <w:rPr>
          <w:snapToGrid w:val="0"/>
        </w:rPr>
        <w:t>)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y</w:t>
      </w:r>
      <w:r>
        <w:rPr>
          <w:snapToGrid w:val="0"/>
        </w:rPr>
        <w:t>)+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x</w:t>
      </w:r>
      <w:r>
        <w:rPr>
          <w:snapToGrid w:val="0"/>
        </w:rPr>
        <w:t>)sin(</w:t>
      </w:r>
      <w:r w:rsidRPr="00C33F22">
        <w:rPr>
          <w:i/>
          <w:snapToGrid w:val="0"/>
        </w:rPr>
        <w:t>y</w:t>
      </w:r>
      <w:r>
        <w:rPr>
          <w:snapToGrid w:val="0"/>
        </w:rPr>
        <w:t>).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  <w:r>
        <w:br w:type="page"/>
      </w:r>
      <w:r>
        <w:lastRenderedPageBreak/>
        <w:t>Room for work</w:t>
      </w:r>
    </w:p>
    <w:p w:rsidR="002C6F9D" w:rsidRPr="00240C11" w:rsidRDefault="00DF0C84" w:rsidP="002C6F9D">
      <w:pPr>
        <w:pStyle w:val="MTDisplayEquation"/>
        <w:rPr>
          <w:b/>
        </w:rPr>
      </w:pPr>
      <w:r>
        <w:br w:type="page"/>
      </w:r>
      <w:r>
        <w:lastRenderedPageBreak/>
        <w:t xml:space="preserve">Room for work </w:t>
      </w:r>
      <w:r w:rsidR="00587C92">
        <w:br w:type="page"/>
      </w:r>
      <w:r w:rsidR="002C6F9D" w:rsidRPr="00240C11">
        <w:rPr>
          <w:b/>
        </w:rPr>
        <w:lastRenderedPageBreak/>
        <w:t>Problem 2</w:t>
      </w:r>
      <w:r w:rsidR="00A465C4" w:rsidRPr="00240C11">
        <w:rPr>
          <w:b/>
        </w:rPr>
        <w:t xml:space="preserve"> (40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D3176D">
        <w:t>4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D3176D">
        <w:t>0.5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>
        <w:t>that extends to a time of 3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D3176D">
        <w:t>oscilloscope</w:t>
      </w:r>
      <w:r w:rsidR="00D04E05">
        <w:t xml:space="preserve"> </w:t>
      </w:r>
      <w:r w:rsidR="00983A81">
        <w:t xml:space="preserve">trace </w:t>
      </w:r>
      <w:r w:rsidR="00D04E05">
        <w:t xml:space="preserve">of the voltage on the line at </w:t>
      </w:r>
      <w:r w:rsidR="00D3176D" w:rsidRPr="00D3176D">
        <w:rPr>
          <w:i/>
        </w:rPr>
        <w:t>z</w:t>
      </w:r>
      <w:r w:rsidR="00D3176D">
        <w:t xml:space="preserve"> = 0.75 </w:t>
      </w:r>
      <w:r w:rsidR="00D3176D" w:rsidRPr="00D3176D">
        <w:rPr>
          <w:i/>
        </w:rPr>
        <w:t>L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0955E8">
        <w:t>oscilloscope trace on the graph shown below, plotting out to 2</w:t>
      </w:r>
      <w:r w:rsidR="008C33A8">
        <w:t>.5</w:t>
      </w:r>
      <w:r w:rsidR="000955E8">
        <w:t xml:space="preserve"> [ns].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AE124F">
        <w:t xml:space="preserve"> </w:t>
      </w:r>
      <w:r w:rsidR="00DA6CD8">
        <w:t>as well as</w:t>
      </w:r>
      <w:r w:rsidR="000B7460">
        <w:t xml:space="preserve"> all time values</w:t>
      </w:r>
      <w:r w:rsidR="00DA6CD8">
        <w:t xml:space="preserve"> </w:t>
      </w:r>
      <w:r w:rsidR="002F2F8D">
        <w:t>at</w:t>
      </w:r>
      <w:r w:rsidR="00DA6CD8">
        <w:t xml:space="preserve"> which the voltage </w:t>
      </w:r>
      <w:r w:rsidR="00C61EF2">
        <w:t xml:space="preserve">on your plot </w:t>
      </w:r>
      <w:r w:rsidR="00DA6CD8">
        <w:t>changes.</w:t>
      </w:r>
    </w:p>
    <w:p w:rsidR="00D04E05" w:rsidRDefault="005461FD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870" style="position:absolute;left:0;text-align:left;margin-left:19.25pt;margin-top:1.9pt;width:440.25pt;height:121.9pt;z-index:251656704" coordorigin="2160,4652" coordsize="8805,2438">
            <v:shape id="_x0000_s1777" style="position:absolute;left:4739;top:5454;width:4370;height:60;mso-wrap-distance-left:9pt;mso-wrap-distance-top:0;mso-wrap-distance-right:9pt;mso-wrap-distance-bottom:0;v-text-anchor:middle" coordsize="3222,1" o:regroupid="34" path="m,l3222,e" filled="f">
              <v:path arrowok="t"/>
            </v:shape>
            <v:shape id="_x0000_s1778" style="position:absolute;left:4001;top:6419;width:5108;height:61;flip:y;mso-wrap-distance-left:9pt;mso-wrap-distance-top:0;mso-wrap-distance-right:9pt;mso-wrap-distance-bottom:0;v-text-anchor:middle" coordsize="3222,1" o:regroupid="34" path="m,l3222,e" filled="f">
              <v:path arrowok="t"/>
            </v:shape>
            <v:oval id="_x0000_s1779" style="position:absolute;left:3969;top:6417;width:85;height:107;v-text-anchor:middle" o:regroupid="34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780;top:6574;width:1073;height:516;v-text-anchor:middle" o:regroupid="34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8968;top:5720;width:242;height:429;v-text-anchor:middle" o:regroupid="34" fillcolor="#bbe0e3"/>
            <v:line id="_x0000_s1782" style="position:absolute" from="9111,5451" to="9111,5720" o:regroupid="34"/>
            <v:line id="_x0000_s1783" style="position:absolute;flip:x" from="9111,6149" to="9111,6471" o:regroupid="34"/>
            <v:shape id="_x0000_s1784" type="#_x0000_t202" style="position:absolute;left:9350;top:5717;width:1615;height:559" o:regroupid="34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585;top:6538;width:1058;height:516;v-text-anchor:middle" o:regroupid="34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3126;top:5451;width:48;height:470;flip:x;mso-wrap-distance-left:9pt;mso-wrap-distance-top:0;mso-wrap-distance-right:9pt;mso-wrap-distance-bottom:0;v-text-anchor:middle" coordsize="1,114" o:regroupid="34" path="m,114l,e" filled="f">
              <v:path arrowok="t"/>
            </v:shape>
            <v:line id="_x0000_s1788" style="position:absolute;flip:x;v-text-anchor:middle" from="3174,6471" to="4058,6471" o:regroupid="34"/>
            <v:line id="_x0000_s1789" style="position:absolute;flip:y;v-text-anchor:middle" from="3174,6077" to="3174,6471" o:regroupid="34"/>
            <v:shape id="_x0000_s1792" type="#_x0000_t202" style="position:absolute;left:2160;top:5777;width:890;height:516;v-text-anchor:top-baseline" o:regroupid="34" filled="f" fillcolor="#bbe0e3" stroked="f">
              <v:textbox style="mso-next-textbox:#_x0000_s1792">
                <w:txbxContent>
                  <w:p w:rsidR="00D04E05" w:rsidRPr="0052171B" w:rsidRDefault="00E03B78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368;top:5326;width:440;height:251;v-text-anchor:middle" o:regroupid="34" fillcolor="#bbe0e3"/>
            <v:shape id="_x0000_s1797" type="#_x0000_t202" style="position:absolute;left:3884;top:4652;width:1660;height:559" o:regroupid="34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798" style="position:absolute;flip:x" from="3162,5451" to="4354,5466" o:regroupid="34"/>
            <v:oval id="_x0000_s1799" style="position:absolute;left:3969;top:5398;width:85;height:107;v-text-anchor:middle" o:regroupid="34" fillcolor="black"/>
            <v:oval id="_x0000_s1800" style="position:absolute;left:5275;top:5416;width:85;height:107;v-text-anchor:middle" o:regroupid="34" fillcolor="black"/>
            <v:oval id="_x0000_s1801" style="position:absolute;left:5247;top:6417;width:85;height:107;v-text-anchor:middle" o:regroupid="34" fillcolor="black"/>
            <v:shape id="_x0000_s1802" type="#_x0000_t202" style="position:absolute;left:6425;top:5683;width:1376;height:559" o:regroupid="34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D3176D">
                      <w:rPr>
                        <w:color w:val="000000"/>
                        <w:szCs w:val="24"/>
                      </w:rPr>
                      <w:t>75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410;top:4828;width:1406;height:424" o:regroupid="34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3015;top:5802;width:345;height:345" o:regroupid="34"/>
            <v:shape id="_x0000_s1805" type="#_x0000_t202" style="position:absolute;left:2880;top:5697;width:510;height:465" o:regroupid="34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895;top:5817;width:510;height:465" o:regroupid="34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5461FD" w:rsidP="002C6F9D">
      <w:pPr>
        <w:pStyle w:val="MTDisplayEquation"/>
      </w:pPr>
      <w:r>
        <w:rPr>
          <w:noProof/>
        </w:rPr>
        <w:pict>
          <v:group id="_x0000_s1825" style="position:absolute;margin-left:87.85pt;margin-top:12.6pt;width:300pt;height:127.2pt;z-index:251655680" coordorigin="3390,7017" coordsize="6000,2544">
            <v:line id="Line 35" o:spid="_x0000_s1809" style="position:absolute;visibility:visible" from="3963,8923" to="9384,8923" o:regroupid="31"/>
            <v:line id="Line 36" o:spid="_x0000_s1810" style="position:absolute;visibility:visible" from="4931,7110" to="4946,9495" o:regroupid="31"/>
            <v:shape id="Object 38" o:spid="_x0000_s1812" type="#_x0000_t75" style="position:absolute;left:3858;top:7017;width:860;height:508" o:regroupid="31">
              <v:imagedata r:id="rId11" o:title=""/>
            </v:shape>
            <v:line id="Line 39" o:spid="_x0000_s1813" style="position:absolute;flip:y;visibility:visible" from="4946,7688" to="4946,8908" o:regroupid="31"/>
            <v:line id="Line 40" o:spid="_x0000_s1814" style="position:absolute;visibility:visible" from="4946,7842" to="6502,7842" o:regroupid="31" strokecolor="red" strokeweight="3pt"/>
            <v:line id="Line 41" o:spid="_x0000_s1815" style="position:absolute;visibility:visible" from="3390,8908" to="4979,8908" o:regroupid="31" strokecolor="red" strokeweight="3pt"/>
            <v:line id="Line 42" o:spid="_x0000_s1816" style="position:absolute;visibility:visible" from="4979,7842" to="4979,8939" o:regroupid="31" strokecolor="red" strokeweight="3pt"/>
            <v:shape id="Object 44" o:spid="_x0000_s1817" type="#_x0000_t75" style="position:absolute;left:5564;top:7193;width:444;height:442" o:regroupid="31" fillcolor="yellow">
              <v:imagedata r:id="rId12" o:title=""/>
            </v:shape>
            <v:line id="Line 46" o:spid="_x0000_s1818" style="position:absolute;visibility:visible" from="6469,7842" to="6469,8939" o:regroupid="31" strokecolor="red" strokeweight="3pt"/>
            <v:line id="Line 47" o:spid="_x0000_s1819" style="position:absolute;visibility:visible" from="6453,8908" to="8041,8908" o:regroupid="31" strokecolor="red" strokeweight="3pt"/>
            <v:shape id="_x0000_s1821" type="#_x0000_t202" style="position:absolute;left:8805;top:8985;width:585;height:465" o:regroupid="31" filled="f" stroked="f">
              <v:textbox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shape id="Object 44" o:spid="_x0000_s1823" type="#_x0000_t75" style="position:absolute;left:5564;top:9218;width:364;height:343" fillcolor="yellow">
              <v:imagedata r:id="rId13" o:title=""/>
            </v:shape>
            <v:line id="_x0000_s1824" style="position:absolute" from="4950,9090" to="6435,9090">
              <v:stroke startarrow="block" endarrow="block"/>
            </v:line>
          </v:group>
          <o:OLEObject Type="Embed" ProgID="Equation.DSMT4" ShapeID="Object 38" DrawAspect="Content" ObjectID="_1602001825" r:id="rId14"/>
          <o:OLEObject Type="Embed" ProgID="Equation.DSMT4" ShapeID="Object 44" DrawAspect="Content" ObjectID="_1602001826" r:id="rId15"/>
        </w:pict>
      </w: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5461FD" w:rsidP="002C6F9D">
      <w:pPr>
        <w:pStyle w:val="MTDisplayEquation"/>
      </w:pPr>
      <w:r>
        <w:rPr>
          <w:noProof/>
        </w:rPr>
        <w:pict>
          <v:group id="_x0000_s1880" style="position:absolute;margin-left:-55.15pt;margin-top:79.65pt;width:563.8pt;height:180.4pt;z-index:251658752" coordorigin="607,10738" coordsize="11276,3608">
            <v:line id="_x0000_s1826" style="position:absolute" from="2677,10738" to="2677,13498" o:regroupid="35"/>
            <v:shape id="_x0000_s1828" type="#_x0000_t202" style="position:absolute;left:11328;top:13263;width:555;height:600" o:regroupid="35" filled="f" stroked="f">
              <v:textbox>
                <w:txbxContent>
                  <w:p w:rsidR="00524C6A" w:rsidRPr="00524C6A" w:rsidRDefault="00D3176D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shape id="_x0000_s1829" type="#_x0000_t202" style="position:absolute;left:607;top:11413;width:1560;height:600" o:regroupid="35" filled="f" stroked="f">
              <v:textbox>
                <w:txbxContent>
                  <w:p w:rsidR="00524C6A" w:rsidRPr="00524C6A" w:rsidRDefault="00E03B78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24C6A" w:rsidRPr="00524C6A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D3176D">
                      <w:rPr>
                        <w:i/>
                        <w:sz w:val="32"/>
                        <w:szCs w:val="32"/>
                      </w:rPr>
                      <w:t>t</w:t>
                    </w:r>
                    <w:r w:rsidR="00524C6A" w:rsidRPr="00524C6A">
                      <w:rPr>
                        <w:sz w:val="32"/>
                        <w:szCs w:val="32"/>
                      </w:rPr>
                      <w:t>)</w:t>
                    </w:r>
                    <w:r w:rsidR="00AE124F">
                      <w:rPr>
                        <w:sz w:val="32"/>
                        <w:szCs w:val="32"/>
                      </w:rPr>
                      <w:t xml:space="preserve">   [V]</w:t>
                    </w:r>
                  </w:p>
                </w:txbxContent>
              </v:textbox>
            </v:shape>
            <v:line id="_x0000_s1830" style="position:absolute" from="9157,13303" to="9157,13663" o:regroupid="35"/>
            <v:shape id="_x0000_s1831" type="#_x0000_t202" style="position:absolute;left:8677;top:13723;width:1125;height:600" o:regroupid="35" filled="f" stroked="f">
              <v:textbox>
                <w:txbxContent>
                  <w:p w:rsidR="00524C6A" w:rsidRPr="00524C6A" w:rsidRDefault="00D3176D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D3176D">
                      <w:rPr>
                        <w:sz w:val="32"/>
                        <w:szCs w:val="32"/>
                      </w:rPr>
                      <w:t>2[ns]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="00524C6A"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line id="_x0000_s1832" style="position:absolute" from="2572,11053" to="2782,11053" o:regroupid="35"/>
            <v:line id="_x0000_s1834" style="position:absolute" from="2572,11533" to="2782,11533" o:regroupid="35"/>
            <v:line id="_x0000_s1836" style="position:absolute" from="2572,12013" to="2782,12013" o:regroupid="35"/>
            <v:line id="_x0000_s1838" style="position:absolute" from="2572,12493" to="2782,12493" o:regroupid="35"/>
            <v:line id="_x0000_s1840" style="position:absolute" from="2572,12973" to="2782,12973" o:regroupid="35"/>
            <v:line id="_x0000_s1843" style="position:absolute" from="5917,13318" to="5917,13678" o:regroupid="35"/>
            <v:line id="_x0000_s1844" style="position:absolute" from="7552,13318" to="7552,13678" o:regroupid="35"/>
            <v:line id="_x0000_s1845" style="position:absolute" from="4252,13333" to="4252,13693" o:regroupid="35"/>
            <v:shape id="_x0000_s1848" type="#_x0000_t202" style="position:absolute;left:1799;top:10828;width:960;height:600" o:regroupid="35" filled="f" stroked="f">
              <v:textbox>
                <w:txbxContent>
                  <w:p w:rsidR="00AE124F" w:rsidRPr="00AE124F" w:rsidRDefault="00D3176D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  <w:r w:rsidR="00AE124F"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0" type="#_x0000_t202" style="position:absolute;left:1799;top:12748;width:960;height:600" o:regroupid="35" filled="f" stroked="f">
              <v:textbox>
                <w:txbxContent>
                  <w:p w:rsidR="00D3176D" w:rsidRPr="00AE124F" w:rsidRDefault="00D3176D" w:rsidP="00D3176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1" type="#_x0000_t202" style="position:absolute;left:5407;top:13708;width:1125;height:600" o:regroupid="35" filled="f" stroked="f">
              <v:textbox>
                <w:txbxContent>
                  <w:p w:rsidR="00D3176D" w:rsidRPr="00524C6A" w:rsidRDefault="00D3176D" w:rsidP="00D3176D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</w:t>
                    </w:r>
                    <w:r w:rsidRPr="00D3176D">
                      <w:rPr>
                        <w:sz w:val="32"/>
                        <w:szCs w:val="32"/>
                      </w:rPr>
                      <w:t>[ns]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z</w:t>
                    </w:r>
                  </w:p>
                </w:txbxContent>
              </v:textbox>
            </v:shape>
            <v:line id="_x0000_s1875" style="position:absolute" from="10676,13318" to="10676,13678"/>
            <v:shape id="_x0000_s1876" type="#_x0000_t32" style="position:absolute;left:2676;top:13507;width:8672;height:0" o:connectortype="straight"/>
            <v:shape id="_x0000_s1877" type="#_x0000_t202" style="position:absolute;left:10189;top:13746;width:1265;height:600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1878" type="#_x0000_t202" style="position:absolute;left:7014;top:13735;width:1265;height:600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 id="_x0000_s1879" type="#_x0000_t202" style="position:absolute;left:3654;top:13715;width:1265;height:600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</v:group>
        </w:pict>
      </w:r>
      <w:r w:rsidR="002C6F9D">
        <w:br w:type="page"/>
      </w:r>
      <w:r w:rsidR="002C6F9D">
        <w:lastRenderedPageBreak/>
        <w:t>Room for work</w:t>
      </w:r>
    </w:p>
    <w:p w:rsidR="00587C92" w:rsidRPr="00240C11" w:rsidRDefault="00DF0C84" w:rsidP="007648B1">
      <w:pPr>
        <w:pStyle w:val="MTDisplayEquation"/>
        <w:rPr>
          <w:b/>
        </w:rPr>
      </w:pPr>
      <w:r>
        <w:br w:type="page"/>
      </w:r>
      <w:proofErr w:type="gramStart"/>
      <w:r>
        <w:lastRenderedPageBreak/>
        <w:t xml:space="preserve">Room for work </w:t>
      </w:r>
      <w:r w:rsidR="002C6F9D">
        <w:br w:type="page"/>
      </w:r>
      <w:r w:rsidR="00587C92" w:rsidRPr="00240C11">
        <w:rPr>
          <w:b/>
        </w:rPr>
        <w:lastRenderedPageBreak/>
        <w:t xml:space="preserve">Problem </w:t>
      </w:r>
      <w:r w:rsidR="002C6F9D" w:rsidRPr="00240C11">
        <w:rPr>
          <w:b/>
        </w:rPr>
        <w:t>3</w:t>
      </w:r>
      <w:r w:rsidR="00A465C4" w:rsidRPr="00240C11">
        <w:rPr>
          <w:b/>
        </w:rPr>
        <w:t xml:space="preserve"> (30 pts.)</w:t>
      </w:r>
      <w:proofErr w:type="gramEnd"/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4C5CB5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transmission line </w:t>
      </w:r>
      <w:r w:rsidR="0052735A">
        <w:rPr>
          <w:snapToGrid w:val="0"/>
        </w:rPr>
        <w:t xml:space="preserve">is connected to a certain device on a printed circuit board, operating at 10.0 GHz. </w:t>
      </w:r>
      <w:r w:rsidR="00CD62DC">
        <w:rPr>
          <w:snapToGrid w:val="0"/>
        </w:rPr>
        <w:t xml:space="preserve">(A top view is shown below.) </w:t>
      </w:r>
      <w:r w:rsidR="0052735A">
        <w:rPr>
          <w:snapToGrid w:val="0"/>
        </w:rPr>
        <w:t>The microstrip line 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>]. The effective permittivity of the microstrip line is 3.0. The voltage on the line has a maximum magnitude of 1.6 volts and a minimum magnitude of 0.4 volts. A voltage minimum occurs at a distance of 1.0 [cm] from the device.</w:t>
      </w:r>
    </w:p>
    <w:p w:rsidR="0052735A" w:rsidRDefault="0052735A" w:rsidP="0052735A">
      <w:pPr>
        <w:widowControl w:val="0"/>
        <w:ind w:left="-90" w:firstLine="0"/>
        <w:jc w:val="both"/>
        <w:rPr>
          <w:snapToGrid w:val="0"/>
        </w:rPr>
      </w:pPr>
    </w:p>
    <w:p w:rsidR="0052735A" w:rsidRDefault="0052735A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Determine the input impedance of the device. Do the calculation exactly – </w:t>
      </w:r>
      <w:r w:rsidR="00F73D94">
        <w:rPr>
          <w:snapToGrid w:val="0"/>
        </w:rPr>
        <w:t>d</w:t>
      </w:r>
      <w:r>
        <w:rPr>
          <w:snapToGrid w:val="0"/>
        </w:rPr>
        <w:t xml:space="preserve">o not use the Smith chart.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6700EB" w:rsidP="007648B1">
      <w:pPr>
        <w:pStyle w:val="MTDisplayEquation"/>
      </w:pPr>
    </w:p>
    <w:p w:rsidR="006700EB" w:rsidRDefault="006700EB" w:rsidP="007648B1">
      <w:pPr>
        <w:pStyle w:val="MTDisplayEquation"/>
      </w:pPr>
    </w:p>
    <w:p w:rsidR="00DF21C5" w:rsidRDefault="005461FD" w:rsidP="007648B1">
      <w:pPr>
        <w:pStyle w:val="MTDisplayEquation"/>
      </w:pPr>
      <w:r>
        <w:rPr>
          <w:noProof/>
        </w:rPr>
        <w:pict>
          <v:group id="_x0000_s1881" style="position:absolute;margin-left:67.5pt;margin-top:21.15pt;width:308.25pt;height:132.75pt;z-index:251659776" coordorigin="2790,5653" coordsize="6165,2655">
            <v:rect id="_x0000_s1862" style="position:absolute;left:2790;top:5653;width:6165;height:2655" o:regroupid="36" fillcolor="#d8d8d8" stroked="f"/>
            <v:rect id="_x0000_s1863" style="position:absolute;left:2805;top:6778;width:4635;height:240" o:regroupid="36" fillcolor="#ffc000"/>
            <v:rect id="_x0000_s1864" style="position:absolute;left:7440;top:6493;width:615;height:840" o:regroupid="36" fillcolor="#7f7f7f"/>
            <v:shape id="_x0000_s1865" type="#_x0000_t202" style="position:absolute;left:4305;top:7220;width:1770;height:42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 w:rsidRPr="00CD62DC">
                      <w:rPr>
                        <w:rFonts w:ascii="Arial" w:hAnsi="Arial" w:cs="Arial"/>
                        <w:szCs w:val="24"/>
                      </w:rPr>
                      <w:t>Microstrip line</w:t>
                    </w:r>
                  </w:p>
                </w:txbxContent>
              </v:textbox>
            </v:shape>
            <v:shape id="_x0000_s1866" type="#_x0000_t202" style="position:absolute;left:7281;top:5813;width:1200;height:461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Device</w:t>
                    </w:r>
                  </w:p>
                </w:txbxContent>
              </v:textbox>
            </v:shape>
            <v:shape id="_x0000_s1867" type="#_x0000_t202" style="position:absolute;left:3075;top:5810;width:1380;height:36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Substrate</w:t>
                    </w:r>
                  </w:p>
                </w:txbxContent>
              </v:textbox>
            </v:shape>
          </v:group>
        </w:pict>
      </w:r>
      <w:r w:rsidR="004C5CB5">
        <w:br w:type="page"/>
      </w:r>
      <w:r w:rsidR="004C5CB5">
        <w:lastRenderedPageBreak/>
        <w:t>Room for work</w:t>
      </w:r>
    </w:p>
    <w:p w:rsidR="00DF0C84" w:rsidRDefault="00DF0C84" w:rsidP="007648B1">
      <w:pPr>
        <w:pStyle w:val="MTDisplayEquation"/>
      </w:pPr>
      <w:r>
        <w:br w:type="page"/>
      </w:r>
      <w:r>
        <w:lastRenderedPageBreak/>
        <w:t>Room for work</w:t>
      </w:r>
    </w:p>
    <w:p w:rsidR="004C5CB5" w:rsidRDefault="004C5CB5" w:rsidP="007648B1">
      <w:pPr>
        <w:pStyle w:val="MTDisplayEquation"/>
      </w:pPr>
    </w:p>
    <w:p w:rsidR="004C5CB5" w:rsidRPr="00D77585" w:rsidRDefault="005141D4" w:rsidP="00DF0C8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5CB5" w:rsidRPr="00D77585" w:rsidSect="0054703F">
      <w:footerReference w:type="even" r:id="rId16"/>
      <w:footerReference w:type="default" r:id="rId1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F0" w:rsidRDefault="003D21F0">
      <w:r>
        <w:separator/>
      </w:r>
    </w:p>
  </w:endnote>
  <w:endnote w:type="continuationSeparator" w:id="0">
    <w:p w:rsidR="003D21F0" w:rsidRDefault="003D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andscript S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54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54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B78">
      <w:rPr>
        <w:rStyle w:val="PageNumber"/>
        <w:noProof/>
      </w:rPr>
      <w:t>11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F0" w:rsidRDefault="003D21F0">
      <w:r>
        <w:separator/>
      </w:r>
    </w:p>
  </w:footnote>
  <w:footnote w:type="continuationSeparator" w:id="0">
    <w:p w:rsidR="003D21F0" w:rsidRDefault="003D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34B1C"/>
    <w:rsid w:val="00061A0B"/>
    <w:rsid w:val="00071632"/>
    <w:rsid w:val="000955E8"/>
    <w:rsid w:val="000A4575"/>
    <w:rsid w:val="000B7460"/>
    <w:rsid w:val="000E2556"/>
    <w:rsid w:val="000E6390"/>
    <w:rsid w:val="0015119C"/>
    <w:rsid w:val="00153F28"/>
    <w:rsid w:val="00160F8B"/>
    <w:rsid w:val="0016194E"/>
    <w:rsid w:val="001945D9"/>
    <w:rsid w:val="00197F80"/>
    <w:rsid w:val="001C0FF3"/>
    <w:rsid w:val="001C666F"/>
    <w:rsid w:val="001F2A38"/>
    <w:rsid w:val="001F46FB"/>
    <w:rsid w:val="00237DBE"/>
    <w:rsid w:val="00240C11"/>
    <w:rsid w:val="00247BE5"/>
    <w:rsid w:val="0027476E"/>
    <w:rsid w:val="00276304"/>
    <w:rsid w:val="0027782B"/>
    <w:rsid w:val="00295C26"/>
    <w:rsid w:val="002B0355"/>
    <w:rsid w:val="002C2111"/>
    <w:rsid w:val="002C55D6"/>
    <w:rsid w:val="002C6F9D"/>
    <w:rsid w:val="002D5E50"/>
    <w:rsid w:val="002F2F8D"/>
    <w:rsid w:val="00310340"/>
    <w:rsid w:val="003137C8"/>
    <w:rsid w:val="0031692F"/>
    <w:rsid w:val="00341D17"/>
    <w:rsid w:val="00364C1F"/>
    <w:rsid w:val="0037769B"/>
    <w:rsid w:val="0038146E"/>
    <w:rsid w:val="003863CD"/>
    <w:rsid w:val="003869B4"/>
    <w:rsid w:val="003913F5"/>
    <w:rsid w:val="00391E20"/>
    <w:rsid w:val="003A1F52"/>
    <w:rsid w:val="003B1F1D"/>
    <w:rsid w:val="003D21F0"/>
    <w:rsid w:val="0040269E"/>
    <w:rsid w:val="0040349B"/>
    <w:rsid w:val="00404BF1"/>
    <w:rsid w:val="004228C2"/>
    <w:rsid w:val="00424717"/>
    <w:rsid w:val="00437331"/>
    <w:rsid w:val="004926AE"/>
    <w:rsid w:val="004A0A25"/>
    <w:rsid w:val="004A0AAC"/>
    <w:rsid w:val="004C5CB5"/>
    <w:rsid w:val="00506A92"/>
    <w:rsid w:val="005141D4"/>
    <w:rsid w:val="00522432"/>
    <w:rsid w:val="00524C6A"/>
    <w:rsid w:val="0052667F"/>
    <w:rsid w:val="0052735A"/>
    <w:rsid w:val="00543C4A"/>
    <w:rsid w:val="005461FD"/>
    <w:rsid w:val="0054703F"/>
    <w:rsid w:val="00587745"/>
    <w:rsid w:val="00587C92"/>
    <w:rsid w:val="005A1016"/>
    <w:rsid w:val="005A1987"/>
    <w:rsid w:val="005D7B1F"/>
    <w:rsid w:val="006078AB"/>
    <w:rsid w:val="00612C10"/>
    <w:rsid w:val="006234D3"/>
    <w:rsid w:val="006310A1"/>
    <w:rsid w:val="00634222"/>
    <w:rsid w:val="00637410"/>
    <w:rsid w:val="00641273"/>
    <w:rsid w:val="006470A7"/>
    <w:rsid w:val="006700EB"/>
    <w:rsid w:val="00673753"/>
    <w:rsid w:val="006968A6"/>
    <w:rsid w:val="006D15CA"/>
    <w:rsid w:val="00712189"/>
    <w:rsid w:val="007148C9"/>
    <w:rsid w:val="00742E6D"/>
    <w:rsid w:val="007648B1"/>
    <w:rsid w:val="00767DC4"/>
    <w:rsid w:val="007A215B"/>
    <w:rsid w:val="007C022B"/>
    <w:rsid w:val="007E2BB4"/>
    <w:rsid w:val="007F0144"/>
    <w:rsid w:val="007F1344"/>
    <w:rsid w:val="00815FB1"/>
    <w:rsid w:val="00822E08"/>
    <w:rsid w:val="008341AA"/>
    <w:rsid w:val="00850FEA"/>
    <w:rsid w:val="008559B7"/>
    <w:rsid w:val="00855E46"/>
    <w:rsid w:val="00863CD0"/>
    <w:rsid w:val="00876679"/>
    <w:rsid w:val="00877795"/>
    <w:rsid w:val="00881A26"/>
    <w:rsid w:val="008946D1"/>
    <w:rsid w:val="00896FB1"/>
    <w:rsid w:val="008B6A3C"/>
    <w:rsid w:val="008C33A8"/>
    <w:rsid w:val="008D2283"/>
    <w:rsid w:val="00905ED1"/>
    <w:rsid w:val="0092051B"/>
    <w:rsid w:val="0092063B"/>
    <w:rsid w:val="00935E06"/>
    <w:rsid w:val="00961374"/>
    <w:rsid w:val="009732DF"/>
    <w:rsid w:val="00983A81"/>
    <w:rsid w:val="009B09A4"/>
    <w:rsid w:val="009B63D3"/>
    <w:rsid w:val="009E6FBC"/>
    <w:rsid w:val="009F32D6"/>
    <w:rsid w:val="00A26F2F"/>
    <w:rsid w:val="00A3455C"/>
    <w:rsid w:val="00A465C4"/>
    <w:rsid w:val="00A5261B"/>
    <w:rsid w:val="00A804B8"/>
    <w:rsid w:val="00A945E3"/>
    <w:rsid w:val="00AA28E0"/>
    <w:rsid w:val="00AA7962"/>
    <w:rsid w:val="00AC69E9"/>
    <w:rsid w:val="00AD0860"/>
    <w:rsid w:val="00AE124F"/>
    <w:rsid w:val="00AF7DD6"/>
    <w:rsid w:val="00B04F0D"/>
    <w:rsid w:val="00B35458"/>
    <w:rsid w:val="00B357DC"/>
    <w:rsid w:val="00B42B9E"/>
    <w:rsid w:val="00B57DC6"/>
    <w:rsid w:val="00B72602"/>
    <w:rsid w:val="00B96271"/>
    <w:rsid w:val="00BC0464"/>
    <w:rsid w:val="00BC6973"/>
    <w:rsid w:val="00BD04D8"/>
    <w:rsid w:val="00BE1605"/>
    <w:rsid w:val="00BE58C1"/>
    <w:rsid w:val="00C03A47"/>
    <w:rsid w:val="00C12115"/>
    <w:rsid w:val="00C2778E"/>
    <w:rsid w:val="00C33F22"/>
    <w:rsid w:val="00C34D0A"/>
    <w:rsid w:val="00C409EA"/>
    <w:rsid w:val="00C50314"/>
    <w:rsid w:val="00C56AA8"/>
    <w:rsid w:val="00C56C74"/>
    <w:rsid w:val="00C61EF2"/>
    <w:rsid w:val="00C642B0"/>
    <w:rsid w:val="00C64DCB"/>
    <w:rsid w:val="00C77D87"/>
    <w:rsid w:val="00CA4482"/>
    <w:rsid w:val="00CC2EDB"/>
    <w:rsid w:val="00CC3553"/>
    <w:rsid w:val="00CC7D6F"/>
    <w:rsid w:val="00CD62DC"/>
    <w:rsid w:val="00D04E05"/>
    <w:rsid w:val="00D250B4"/>
    <w:rsid w:val="00D3176D"/>
    <w:rsid w:val="00D338D2"/>
    <w:rsid w:val="00D53B43"/>
    <w:rsid w:val="00D73916"/>
    <w:rsid w:val="00D76E04"/>
    <w:rsid w:val="00D77585"/>
    <w:rsid w:val="00D87911"/>
    <w:rsid w:val="00DA6CD8"/>
    <w:rsid w:val="00DB42C7"/>
    <w:rsid w:val="00DB7F5A"/>
    <w:rsid w:val="00DC31CF"/>
    <w:rsid w:val="00DD2B72"/>
    <w:rsid w:val="00DF0B1F"/>
    <w:rsid w:val="00DF0C84"/>
    <w:rsid w:val="00DF21C5"/>
    <w:rsid w:val="00E03B78"/>
    <w:rsid w:val="00E050EA"/>
    <w:rsid w:val="00E30972"/>
    <w:rsid w:val="00E30F50"/>
    <w:rsid w:val="00E31C8B"/>
    <w:rsid w:val="00E515F8"/>
    <w:rsid w:val="00E51B49"/>
    <w:rsid w:val="00E54E69"/>
    <w:rsid w:val="00E55A53"/>
    <w:rsid w:val="00E60986"/>
    <w:rsid w:val="00E65986"/>
    <w:rsid w:val="00E66353"/>
    <w:rsid w:val="00E83D58"/>
    <w:rsid w:val="00EB641D"/>
    <w:rsid w:val="00EE79C6"/>
    <w:rsid w:val="00F33F0D"/>
    <w:rsid w:val="00F43890"/>
    <w:rsid w:val="00F51DBD"/>
    <w:rsid w:val="00F64ED3"/>
    <w:rsid w:val="00F67A25"/>
    <w:rsid w:val="00F72B10"/>
    <w:rsid w:val="00F73D94"/>
    <w:rsid w:val="00F826B0"/>
    <w:rsid w:val="00FA4E45"/>
    <w:rsid w:val="00FA737D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fc0"/>
      <o:colormenu v:ext="edit" fillcolor="none" strokecolor="none"/>
    </o:shapedefaults>
    <o:shapelayout v:ext="edit">
      <o:idmap v:ext="edit" data="1"/>
      <o:rules v:ext="edit">
        <o:r id="V:Rule5" type="connector" idref="#_x0000_s1855"/>
        <o:r id="V:Rule6" type="connector" idref="#_x0000_s1858"/>
        <o:r id="V:Rule7" type="connector" idref="#_x0000_s1854"/>
        <o:r id="V:Rule8" type="connector" idref="#_x0000_s1876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03F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54703F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54703F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54703F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54703F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54703F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54703F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54703F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54703F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4703F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54703F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54703F"/>
    <w:pPr>
      <w:spacing w:line="480" w:lineRule="auto"/>
      <w:ind w:firstLine="0"/>
    </w:pPr>
  </w:style>
  <w:style w:type="paragraph" w:styleId="Footer">
    <w:name w:val="footer"/>
    <w:basedOn w:val="Normal"/>
    <w:rsid w:val="005470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03F"/>
  </w:style>
  <w:style w:type="paragraph" w:styleId="BodyText2">
    <w:name w:val="Body Text 2"/>
    <w:basedOn w:val="Normal"/>
    <w:rsid w:val="0054703F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54703F"/>
    <w:rPr>
      <w:vanish/>
      <w:color w:val="FF0000"/>
    </w:rPr>
  </w:style>
  <w:style w:type="paragraph" w:styleId="Header">
    <w:name w:val="header"/>
    <w:basedOn w:val="Normal"/>
    <w:rsid w:val="0054703F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54703F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4</TotalTime>
  <Pages>11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4</cp:revision>
  <cp:lastPrinted>2012-03-22T02:17:00Z</cp:lastPrinted>
  <dcterms:created xsi:type="dcterms:W3CDTF">2012-04-07T20:39:00Z</dcterms:created>
  <dcterms:modified xsi:type="dcterms:W3CDTF">2018-10-26T00:32:00Z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