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3F24FE" w:rsidRPr="003F24FE" w:rsidRDefault="003F24FE" w:rsidP="003F24FE">
      <w:pPr>
        <w:jc w:val="center"/>
        <w:rPr>
          <w:rFonts w:ascii="Verdana" w:hAnsi="Verdana"/>
          <w:b/>
          <w:sz w:val="28"/>
          <w:szCs w:val="28"/>
        </w:rPr>
      </w:pPr>
      <w:r w:rsidRPr="003F24FE">
        <w:rPr>
          <w:rFonts w:ascii="Verdana" w:hAnsi="Verdana"/>
          <w:b/>
          <w:sz w:val="28"/>
          <w:szCs w:val="28"/>
        </w:rPr>
        <w:t>FINAL EXAM</w:t>
      </w:r>
    </w:p>
    <w:p w:rsidR="00F67A25" w:rsidRDefault="00AA28E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</w:t>
      </w:r>
      <w:r w:rsidR="003F24FE">
        <w:rPr>
          <w:rFonts w:cs="Arial"/>
          <w:color w:val="000000"/>
          <w:sz w:val="28"/>
        </w:rPr>
        <w:t>y 8</w:t>
      </w:r>
      <w:r w:rsidR="00F67A25">
        <w:rPr>
          <w:rFonts w:cs="Arial"/>
          <w:color w:val="000000"/>
          <w:sz w:val="28"/>
        </w:rPr>
        <w:t>, 20</w:t>
      </w:r>
      <w:r>
        <w:rPr>
          <w:rFonts w:cs="Arial"/>
          <w:color w:val="000000"/>
          <w:sz w:val="28"/>
        </w:rPr>
        <w:t>12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D9221B" w:rsidRDefault="00D9221B" w:rsidP="00D9221B">
      <w:pPr>
        <w:pStyle w:val="MTDisplayEquation"/>
      </w:pPr>
      <w:bookmarkStart w:id="0" w:name="OLE_LINK3"/>
      <w:bookmarkStart w:id="1" w:name="OLE_LINK4"/>
      <w:r>
        <w:lastRenderedPageBreak/>
        <w:t>Problem 1 (</w:t>
      </w:r>
      <w:r w:rsidR="005716E5">
        <w:t>25</w:t>
      </w:r>
      <w:r>
        <w:t xml:space="preserve"> pts)</w:t>
      </w:r>
    </w:p>
    <w:p w:rsidR="00D9221B" w:rsidRDefault="00D9221B" w:rsidP="00D9221B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F3ED3" w:rsidRDefault="00C62821" w:rsidP="00BF3ED3">
      <w:pPr>
        <w:ind w:firstLine="0"/>
        <w:jc w:val="both"/>
        <w:rPr>
          <w:bCs/>
          <w:szCs w:val="24"/>
        </w:rPr>
      </w:pPr>
      <w:r w:rsidRPr="00C62821">
        <w:rPr>
          <w:bCs/>
          <w:szCs w:val="24"/>
        </w:rPr>
        <w:t xml:space="preserve">A measurement on a transmission line </w:t>
      </w:r>
      <w:r w:rsidR="00BF3ED3">
        <w:rPr>
          <w:bCs/>
          <w:szCs w:val="24"/>
        </w:rPr>
        <w:t xml:space="preserve">at 1.0 GHz </w:t>
      </w:r>
      <w:r w:rsidRPr="00C62821">
        <w:rPr>
          <w:bCs/>
          <w:szCs w:val="24"/>
        </w:rPr>
        <w:t xml:space="preserve">reveals that a voltage maximum occurs at </w:t>
      </w:r>
      <w:r w:rsidR="00BF3ED3">
        <w:rPr>
          <w:bCs/>
          <w:szCs w:val="24"/>
        </w:rPr>
        <w:t xml:space="preserve">the position </w:t>
      </w:r>
      <w:r w:rsidRPr="00C62821">
        <w:rPr>
          <w:bCs/>
          <w:i/>
          <w:szCs w:val="24"/>
        </w:rPr>
        <w:t>z</w:t>
      </w:r>
      <w:r w:rsidRPr="00C62821">
        <w:rPr>
          <w:bCs/>
          <w:szCs w:val="24"/>
        </w:rPr>
        <w:t xml:space="preserve"> = </w:t>
      </w:r>
      <w:r>
        <w:rPr>
          <w:bCs/>
          <w:szCs w:val="24"/>
        </w:rPr>
        <w:t>-</w:t>
      </w:r>
      <w:r w:rsidR="00BA24C9">
        <w:rPr>
          <w:bCs/>
          <w:szCs w:val="24"/>
        </w:rPr>
        <w:t>31</w:t>
      </w:r>
      <w:r>
        <w:rPr>
          <w:bCs/>
          <w:szCs w:val="24"/>
        </w:rPr>
        <w:t xml:space="preserve"> [cm]. The magnitude of the voltage there is 1.5 [V]. The closest voltage minima (i.e., the minima that are the closest to the indicated voltage maximum) occur at </w:t>
      </w:r>
      <w:r w:rsidRPr="00C62821">
        <w:rPr>
          <w:bCs/>
          <w:i/>
          <w:szCs w:val="24"/>
        </w:rPr>
        <w:t xml:space="preserve">z </w:t>
      </w:r>
      <w:r>
        <w:rPr>
          <w:bCs/>
          <w:szCs w:val="24"/>
        </w:rPr>
        <w:t>= -</w:t>
      </w:r>
      <w:r w:rsidR="00BA24C9">
        <w:rPr>
          <w:bCs/>
          <w:szCs w:val="24"/>
        </w:rPr>
        <w:t>34</w:t>
      </w:r>
      <w:r>
        <w:rPr>
          <w:bCs/>
          <w:szCs w:val="24"/>
        </w:rPr>
        <w:t xml:space="preserve"> [cm] and </w:t>
      </w:r>
      <w:r w:rsidRPr="00BF3ED3">
        <w:rPr>
          <w:bCs/>
          <w:i/>
          <w:szCs w:val="24"/>
        </w:rPr>
        <w:t>z</w:t>
      </w:r>
      <w:r>
        <w:rPr>
          <w:bCs/>
          <w:szCs w:val="24"/>
        </w:rPr>
        <w:t xml:space="preserve"> =</w:t>
      </w:r>
      <w:r w:rsidR="00BF3ED3">
        <w:rPr>
          <w:bCs/>
          <w:szCs w:val="24"/>
        </w:rPr>
        <w:t xml:space="preserve"> -2</w:t>
      </w:r>
      <w:r w:rsidR="00BA24C9">
        <w:rPr>
          <w:bCs/>
          <w:szCs w:val="24"/>
        </w:rPr>
        <w:t>8</w:t>
      </w:r>
      <w:r w:rsidR="00BF3ED3">
        <w:rPr>
          <w:bCs/>
          <w:szCs w:val="24"/>
        </w:rPr>
        <w:t xml:space="preserve"> [cm]</w:t>
      </w:r>
      <w:r>
        <w:rPr>
          <w:bCs/>
          <w:szCs w:val="24"/>
        </w:rPr>
        <w:t xml:space="preserve">. The magnitude of the voltage there is 0.5 [V]. </w:t>
      </w:r>
      <w:r w:rsidR="00BF3ED3">
        <w:rPr>
          <w:bCs/>
          <w:szCs w:val="24"/>
        </w:rPr>
        <w:t xml:space="preserve">The transmission line has a </w:t>
      </w:r>
      <w:r w:rsidR="00833BCA">
        <w:rPr>
          <w:bCs/>
          <w:szCs w:val="24"/>
        </w:rPr>
        <w:t xml:space="preserve">known </w:t>
      </w:r>
      <w:r w:rsidR="00BF3ED3">
        <w:rPr>
          <w:bCs/>
          <w:szCs w:val="24"/>
        </w:rPr>
        <w:t xml:space="preserve">characteristic impedance of 50 </w:t>
      </w:r>
      <w:r w:rsidR="00BF3ED3">
        <w:rPr>
          <w:bCs/>
          <w:szCs w:val="24"/>
        </w:rPr>
        <w:sym w:font="Symbol" w:char="F057"/>
      </w:r>
      <w:r w:rsidR="00833BCA">
        <w:rPr>
          <w:bCs/>
          <w:szCs w:val="24"/>
        </w:rPr>
        <w:t xml:space="preserve"> but the permittivity of the line is unknown. </w:t>
      </w:r>
      <w:r w:rsidR="00782E4E">
        <w:rPr>
          <w:bCs/>
          <w:szCs w:val="24"/>
        </w:rPr>
        <w:t xml:space="preserve">An unknown load is at </w:t>
      </w:r>
      <w:r w:rsidR="00782E4E" w:rsidRPr="00782E4E">
        <w:rPr>
          <w:bCs/>
          <w:i/>
          <w:szCs w:val="24"/>
        </w:rPr>
        <w:t>z</w:t>
      </w:r>
      <w:r w:rsidR="00782E4E">
        <w:rPr>
          <w:bCs/>
          <w:szCs w:val="24"/>
        </w:rPr>
        <w:t xml:space="preserve"> = 0.</w:t>
      </w:r>
    </w:p>
    <w:p w:rsidR="00BF3ED3" w:rsidRDefault="00BF3ED3" w:rsidP="00BF3ED3">
      <w:pPr>
        <w:ind w:firstLine="0"/>
        <w:jc w:val="both"/>
        <w:rPr>
          <w:bCs/>
          <w:szCs w:val="24"/>
        </w:rPr>
      </w:pPr>
    </w:p>
    <w:p w:rsidR="000478DC" w:rsidRDefault="000478DC" w:rsidP="006629D3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8DC">
        <w:rPr>
          <w:rFonts w:ascii="Times New Roman" w:hAnsi="Times New Roman" w:cs="Times New Roman"/>
          <w:sz w:val="24"/>
          <w:szCs w:val="24"/>
        </w:rPr>
        <w:t xml:space="preserve">What is the relative permittivity of the line? </w:t>
      </w:r>
    </w:p>
    <w:p w:rsidR="00152802" w:rsidRDefault="00152802" w:rsidP="00152802">
      <w:pPr>
        <w:pStyle w:val="MTDisplayEquatio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2802" w:rsidRPr="000478DC" w:rsidRDefault="00152802" w:rsidP="006629D3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impedance of the unknown load? </w:t>
      </w:r>
      <w:r w:rsidR="008532F2">
        <w:rPr>
          <w:rFonts w:ascii="Times New Roman" w:hAnsi="Times New Roman" w:cs="Times New Roman"/>
          <w:sz w:val="24"/>
          <w:szCs w:val="24"/>
        </w:rPr>
        <w:t>(Show your work on the first Smith chart.)</w:t>
      </w:r>
    </w:p>
    <w:p w:rsidR="000478DC" w:rsidRPr="000478DC" w:rsidRDefault="000478DC" w:rsidP="000478DC">
      <w:pPr>
        <w:pStyle w:val="MTDisplayEquation"/>
        <w:ind w:left="720"/>
        <w:jc w:val="both"/>
      </w:pPr>
    </w:p>
    <w:p w:rsidR="00AF74A0" w:rsidRPr="00AF74A0" w:rsidRDefault="00C46E3B" w:rsidP="006629D3">
      <w:pPr>
        <w:pStyle w:val="MTDisplayEquation"/>
        <w:numPr>
          <w:ilvl w:val="0"/>
          <w:numId w:val="20"/>
        </w:numPr>
        <w:jc w:val="both"/>
      </w:pPr>
      <w:r w:rsidRPr="000A599E">
        <w:rPr>
          <w:rFonts w:ascii="Times New Roman" w:hAnsi="Times New Roman" w:cs="Times New Roman"/>
          <w:sz w:val="24"/>
          <w:szCs w:val="24"/>
        </w:rPr>
        <w:t xml:space="preserve">Calculate </w:t>
      </w:r>
      <w:r w:rsidR="00AF74A0">
        <w:rPr>
          <w:rFonts w:ascii="Times New Roman" w:hAnsi="Times New Roman" w:cs="Times New Roman"/>
          <w:sz w:val="24"/>
          <w:szCs w:val="24"/>
        </w:rPr>
        <w:t>where on the line</w:t>
      </w:r>
      <w:r w:rsidR="00897DB1">
        <w:rPr>
          <w:rFonts w:ascii="Times New Roman" w:hAnsi="Times New Roman" w:cs="Times New Roman"/>
          <w:sz w:val="24"/>
          <w:szCs w:val="24"/>
        </w:rPr>
        <w:t xml:space="preserve"> (i.e., at what value of </w:t>
      </w:r>
      <w:r w:rsidR="00897DB1" w:rsidRPr="00897DB1">
        <w:rPr>
          <w:rFonts w:ascii="Times New Roman" w:hAnsi="Times New Roman" w:cs="Times New Roman"/>
          <w:i/>
          <w:sz w:val="24"/>
          <w:szCs w:val="24"/>
        </w:rPr>
        <w:t>z</w:t>
      </w:r>
      <w:r w:rsidR="000D28A0">
        <w:rPr>
          <w:rFonts w:ascii="Times New Roman" w:hAnsi="Times New Roman" w:cs="Times New Roman"/>
          <w:sz w:val="24"/>
          <w:szCs w:val="24"/>
        </w:rPr>
        <w:t xml:space="preserve"> in cm</w:t>
      </w:r>
      <w:r w:rsidR="00A71028">
        <w:rPr>
          <w:rFonts w:ascii="Times New Roman" w:hAnsi="Times New Roman" w:cs="Times New Roman"/>
          <w:sz w:val="24"/>
          <w:szCs w:val="24"/>
        </w:rPr>
        <w:t>) you</w:t>
      </w:r>
      <w:r w:rsidR="00AF74A0">
        <w:rPr>
          <w:rFonts w:ascii="Times New Roman" w:hAnsi="Times New Roman" w:cs="Times New Roman"/>
          <w:sz w:val="24"/>
          <w:szCs w:val="24"/>
        </w:rPr>
        <w:t xml:space="preserve"> would add a short-circuited stub line in order to get a perfect match seen from the main feed line.</w:t>
      </w:r>
      <w:r w:rsidR="00782E4E">
        <w:rPr>
          <w:rFonts w:ascii="Times New Roman" w:hAnsi="Times New Roman" w:cs="Times New Roman"/>
          <w:sz w:val="24"/>
          <w:szCs w:val="24"/>
        </w:rPr>
        <w:t xml:space="preserve"> Choose a value of </w:t>
      </w:r>
      <w:r w:rsidR="00782E4E" w:rsidRPr="00782E4E">
        <w:rPr>
          <w:rFonts w:ascii="Times New Roman" w:hAnsi="Times New Roman" w:cs="Times New Roman"/>
          <w:i/>
          <w:sz w:val="24"/>
          <w:szCs w:val="24"/>
        </w:rPr>
        <w:t>z</w:t>
      </w:r>
      <w:r w:rsidR="00782E4E">
        <w:rPr>
          <w:rFonts w:ascii="Times New Roman" w:hAnsi="Times New Roman" w:cs="Times New Roman"/>
          <w:sz w:val="24"/>
          <w:szCs w:val="24"/>
        </w:rPr>
        <w:t xml:space="preserve"> that is as small as possible in magnitude. </w:t>
      </w:r>
      <w:r w:rsidR="008532F2">
        <w:rPr>
          <w:rFonts w:ascii="Times New Roman" w:hAnsi="Times New Roman" w:cs="Times New Roman"/>
          <w:sz w:val="24"/>
          <w:szCs w:val="24"/>
        </w:rPr>
        <w:t xml:space="preserve">(Show your work on the second Smith chart.) </w:t>
      </w:r>
    </w:p>
    <w:p w:rsidR="00AF74A0" w:rsidRPr="00AF74A0" w:rsidRDefault="00AF74A0" w:rsidP="00AF74A0">
      <w:pPr>
        <w:pStyle w:val="MTDisplayEquation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F2" w:rsidRPr="00AF74A0" w:rsidRDefault="00AF74A0" w:rsidP="008532F2">
      <w:pPr>
        <w:pStyle w:val="MTDisplayEquation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Calculate the length </w:t>
      </w:r>
      <w:r w:rsidR="000D28A0">
        <w:rPr>
          <w:rFonts w:ascii="Times New Roman" w:hAnsi="Times New Roman" w:cs="Times New Roman"/>
          <w:sz w:val="24"/>
          <w:szCs w:val="24"/>
        </w:rPr>
        <w:t xml:space="preserve">(in cm) </w:t>
      </w:r>
      <w:r>
        <w:rPr>
          <w:rFonts w:ascii="Times New Roman" w:hAnsi="Times New Roman" w:cs="Times New Roman"/>
          <w:sz w:val="24"/>
          <w:szCs w:val="24"/>
        </w:rPr>
        <w:t>of the stub line.</w:t>
      </w:r>
      <w:r w:rsidR="00C46E3B">
        <w:rPr>
          <w:rFonts w:ascii="Times New Roman" w:hAnsi="Times New Roman" w:cs="Times New Roman"/>
          <w:sz w:val="24"/>
          <w:szCs w:val="24"/>
        </w:rPr>
        <w:t xml:space="preserve"> </w:t>
      </w:r>
      <w:r w:rsidR="00C46E3B" w:rsidRPr="000A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Assume that the stub line is made from the same transmission line as the main line. </w:t>
      </w:r>
      <w:r w:rsidR="008532F2">
        <w:rPr>
          <w:rFonts w:ascii="Times New Roman" w:hAnsi="Times New Roman" w:cs="Times New Roman"/>
          <w:sz w:val="24"/>
          <w:szCs w:val="24"/>
        </w:rPr>
        <w:t xml:space="preserve">(Show your work on the third Smith chart.) </w:t>
      </w:r>
    </w:p>
    <w:p w:rsidR="00C46E3B" w:rsidRPr="00F771EB" w:rsidRDefault="00C46E3B" w:rsidP="008532F2">
      <w:pPr>
        <w:pStyle w:val="MTDisplayEquation"/>
        <w:ind w:left="720"/>
        <w:jc w:val="both"/>
      </w:pPr>
    </w:p>
    <w:p w:rsidR="00C46E3B" w:rsidRPr="00F771EB" w:rsidRDefault="00C46E3B" w:rsidP="00C46E3B">
      <w:pPr>
        <w:pStyle w:val="MTDisplayEquation"/>
        <w:ind w:left="720"/>
      </w:pPr>
    </w:p>
    <w:p w:rsidR="00ED6AC7" w:rsidRDefault="00ED6AC7">
      <w:pPr>
        <w:ind w:firstLine="0"/>
      </w:pPr>
      <w:r>
        <w:br w:type="page"/>
      </w:r>
    </w:p>
    <w:p w:rsidR="00C46E3B" w:rsidRDefault="00ED6AC7">
      <w:pPr>
        <w:ind w:firstLine="0"/>
        <w:rPr>
          <w:rFonts w:ascii="Arial" w:hAnsi="Arial" w:cs="Arial"/>
          <w:bCs/>
          <w:sz w:val="28"/>
        </w:rPr>
      </w:pPr>
      <w:r w:rsidRPr="009C795F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="00C46E3B">
        <w:br w:type="page"/>
      </w:r>
    </w:p>
    <w:p w:rsidR="009C795F" w:rsidRPr="009C795F" w:rsidRDefault="00ED6AC7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-381000</wp:posOffset>
            </wp:positionV>
            <wp:extent cx="6633210" cy="816864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5F" w:rsidRPr="009C795F">
        <w:rPr>
          <w:rFonts w:ascii="Arial" w:hAnsi="Arial" w:cs="Arial"/>
          <w:b/>
          <w:sz w:val="28"/>
          <w:szCs w:val="28"/>
        </w:rPr>
        <w:t xml:space="preserve"> </w:t>
      </w:r>
      <w:r w:rsidR="009C795F" w:rsidRPr="009C795F">
        <w:rPr>
          <w:rFonts w:ascii="Arial" w:hAnsi="Arial" w:cs="Arial"/>
          <w:b/>
          <w:sz w:val="28"/>
          <w:szCs w:val="28"/>
        </w:rPr>
        <w:br w:type="page"/>
      </w:r>
    </w:p>
    <w:p w:rsidR="00821020" w:rsidRDefault="00821020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-228600</wp:posOffset>
            </wp:positionV>
            <wp:extent cx="6619875" cy="8153400"/>
            <wp:effectExtent l="19050" t="0" r="9525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21020" w:rsidRDefault="00821020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-76200</wp:posOffset>
            </wp:positionV>
            <wp:extent cx="6619875" cy="8153400"/>
            <wp:effectExtent l="19050" t="0" r="9525" b="0"/>
            <wp:wrapNone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A599E" w:rsidRDefault="000A599E" w:rsidP="006D4744">
      <w:pPr>
        <w:pStyle w:val="MTDisplayEquation"/>
      </w:pPr>
      <w:r>
        <w:lastRenderedPageBreak/>
        <w:t xml:space="preserve">Problem </w:t>
      </w:r>
      <w:r w:rsidR="00D9221B">
        <w:t>2</w:t>
      </w:r>
      <w:r>
        <w:t xml:space="preserve"> (</w:t>
      </w:r>
      <w:r w:rsidR="005716E5">
        <w:t>20</w:t>
      </w:r>
      <w:r>
        <w:t xml:space="preserve"> pts)</w:t>
      </w:r>
    </w:p>
    <w:p w:rsidR="000A599E" w:rsidRDefault="000A599E" w:rsidP="000A599E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0A599E" w:rsidRDefault="000A599E" w:rsidP="003C1CA8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0A59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air-filled</w:t>
      </w:r>
      <w:r w:rsidRPr="000A599E">
        <w:rPr>
          <w:rFonts w:ascii="Times New Roman" w:hAnsi="Times New Roman" w:cs="Times New Roman"/>
          <w:sz w:val="24"/>
          <w:szCs w:val="24"/>
        </w:rPr>
        <w:t xml:space="preserve"> rectangular waveguide has a width in the </w:t>
      </w:r>
      <w:r w:rsidRPr="000A599E">
        <w:rPr>
          <w:rFonts w:ascii="Times New Roman" w:hAnsi="Times New Roman" w:cs="Times New Roman"/>
          <w:i/>
          <w:sz w:val="24"/>
          <w:szCs w:val="24"/>
        </w:rPr>
        <w:t>x</w:t>
      </w:r>
      <w:r w:rsidRPr="000A599E">
        <w:rPr>
          <w:rFonts w:ascii="Times New Roman" w:hAnsi="Times New Roman" w:cs="Times New Roman"/>
          <w:sz w:val="24"/>
          <w:szCs w:val="24"/>
        </w:rPr>
        <w:t xml:space="preserve"> direction of </w:t>
      </w:r>
      <w:r w:rsidRPr="000A599E">
        <w:rPr>
          <w:rFonts w:ascii="Times New Roman" w:hAnsi="Times New Roman" w:cs="Times New Roman"/>
          <w:i/>
          <w:sz w:val="24"/>
          <w:szCs w:val="24"/>
        </w:rPr>
        <w:t>a</w:t>
      </w:r>
      <w:r w:rsidRPr="000A599E">
        <w:rPr>
          <w:rFonts w:ascii="Times New Roman" w:hAnsi="Times New Roman" w:cs="Times New Roman"/>
          <w:sz w:val="24"/>
          <w:szCs w:val="24"/>
        </w:rPr>
        <w:t xml:space="preserve"> = 1.0 cm and a height in the </w:t>
      </w:r>
      <w:r w:rsidRPr="000A599E">
        <w:rPr>
          <w:rFonts w:ascii="Times New Roman" w:hAnsi="Times New Roman" w:cs="Times New Roman"/>
          <w:i/>
          <w:sz w:val="24"/>
          <w:szCs w:val="24"/>
        </w:rPr>
        <w:t>y</w:t>
      </w:r>
      <w:r w:rsidRPr="000A599E">
        <w:rPr>
          <w:rFonts w:ascii="Times New Roman" w:hAnsi="Times New Roman" w:cs="Times New Roman"/>
          <w:sz w:val="24"/>
          <w:szCs w:val="24"/>
        </w:rPr>
        <w:t xml:space="preserve"> direction of </w:t>
      </w:r>
      <w:r w:rsidRPr="000A599E">
        <w:rPr>
          <w:rFonts w:ascii="Times New Roman" w:hAnsi="Times New Roman" w:cs="Times New Roman"/>
          <w:i/>
          <w:sz w:val="24"/>
          <w:szCs w:val="24"/>
        </w:rPr>
        <w:t>b</w:t>
      </w:r>
      <w:r w:rsidRPr="000A599E">
        <w:rPr>
          <w:rFonts w:ascii="Times New Roman" w:hAnsi="Times New Roman" w:cs="Times New Roman"/>
          <w:sz w:val="24"/>
          <w:szCs w:val="24"/>
        </w:rPr>
        <w:t xml:space="preserve"> = 0.5 cm. </w:t>
      </w:r>
      <w:r>
        <w:rPr>
          <w:rFonts w:ascii="Times New Roman" w:hAnsi="Times New Roman" w:cs="Times New Roman"/>
          <w:sz w:val="24"/>
          <w:szCs w:val="24"/>
        </w:rPr>
        <w:t xml:space="preserve">The air has a dielectric breakdown field strength of </w:t>
      </w:r>
      <w:proofErr w:type="spellStart"/>
      <w:r w:rsidRPr="000A599E">
        <w:rPr>
          <w:rFonts w:ascii="Times New Roman" w:hAnsi="Times New Roman" w:cs="Times New Roman"/>
          <w:i/>
          <w:sz w:val="24"/>
          <w:szCs w:val="24"/>
        </w:rPr>
        <w:t>E</w:t>
      </w:r>
      <w:r w:rsidRPr="000A599E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 w:rsidRPr="000A59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3.0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>10</w:t>
      </w:r>
      <w:r w:rsidR="00B73B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[V/m]. </w:t>
      </w:r>
    </w:p>
    <w:p w:rsidR="000A599E" w:rsidRDefault="000A599E" w:rsidP="0056191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A599E" w:rsidRDefault="000A599E" w:rsidP="0056191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A599E" w:rsidRPr="00F771EB" w:rsidRDefault="000A599E" w:rsidP="000A599E">
      <w:pPr>
        <w:pStyle w:val="MTDisplayEquation"/>
        <w:numPr>
          <w:ilvl w:val="0"/>
          <w:numId w:val="19"/>
        </w:numPr>
      </w:pPr>
      <w:r w:rsidRPr="000A599E">
        <w:rPr>
          <w:rFonts w:ascii="Times New Roman" w:hAnsi="Times New Roman" w:cs="Times New Roman"/>
          <w:sz w:val="24"/>
          <w:szCs w:val="24"/>
        </w:rPr>
        <w:t xml:space="preserve"> Calculate the cutoff frequency of the dominant mode. </w:t>
      </w:r>
    </w:p>
    <w:p w:rsidR="00F771EB" w:rsidRPr="00F771EB" w:rsidRDefault="00F771EB" w:rsidP="00F771EB">
      <w:pPr>
        <w:pStyle w:val="MTDisplayEquation"/>
        <w:ind w:left="720"/>
      </w:pPr>
    </w:p>
    <w:p w:rsidR="00F771EB" w:rsidRPr="008E6E81" w:rsidRDefault="00F771EB" w:rsidP="00A04372">
      <w:pPr>
        <w:pStyle w:val="MTDisplayEquation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Calculate the attenuation in dB after </w:t>
      </w:r>
      <w:r w:rsidR="0060609F">
        <w:rPr>
          <w:rFonts w:ascii="Times New Roman" w:hAnsi="Times New Roman" w:cs="Times New Roman"/>
          <w:sz w:val="24"/>
          <w:szCs w:val="24"/>
        </w:rPr>
        <w:t xml:space="preserve">the dominant mode </w:t>
      </w:r>
      <w:r>
        <w:rPr>
          <w:rFonts w:ascii="Times New Roman" w:hAnsi="Times New Roman" w:cs="Times New Roman"/>
          <w:sz w:val="24"/>
          <w:szCs w:val="24"/>
        </w:rPr>
        <w:t>travels one cm down the guide</w:t>
      </w:r>
      <w:r w:rsidR="009D2D7D">
        <w:rPr>
          <w:rFonts w:ascii="Times New Roman" w:hAnsi="Times New Roman" w:cs="Times New Roman"/>
          <w:sz w:val="24"/>
          <w:szCs w:val="24"/>
        </w:rPr>
        <w:t xml:space="preserve"> at 5 GHz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E81" w:rsidRPr="008E6E81" w:rsidRDefault="008E6E81" w:rsidP="008E6E81">
      <w:pPr>
        <w:pStyle w:val="MTDisplayEquation"/>
        <w:ind w:left="360"/>
      </w:pPr>
    </w:p>
    <w:p w:rsidR="00AF24BD" w:rsidRPr="00AF24BD" w:rsidRDefault="008E6E81" w:rsidP="00A04372">
      <w:pPr>
        <w:pStyle w:val="MTDisplayEquation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A04372">
        <w:rPr>
          <w:rFonts w:ascii="Times New Roman" w:hAnsi="Times New Roman" w:cs="Times New Roman"/>
          <w:sz w:val="24"/>
          <w:szCs w:val="24"/>
        </w:rPr>
        <w:t xml:space="preserve">velocity at which a pulse will move down the waveguide. The pulse consists of a </w:t>
      </w:r>
      <w:r>
        <w:rPr>
          <w:rFonts w:ascii="Times New Roman" w:hAnsi="Times New Roman" w:cs="Times New Roman"/>
          <w:sz w:val="24"/>
          <w:szCs w:val="24"/>
        </w:rPr>
        <w:t>20 GHz</w:t>
      </w:r>
      <w:r w:rsidR="00A04372">
        <w:rPr>
          <w:rFonts w:ascii="Times New Roman" w:hAnsi="Times New Roman" w:cs="Times New Roman"/>
          <w:sz w:val="24"/>
          <w:szCs w:val="24"/>
        </w:rPr>
        <w:t xml:space="preserve"> carrier wave that is modulated by a digital pulse signal.  </w:t>
      </w:r>
    </w:p>
    <w:p w:rsidR="00AF24BD" w:rsidRDefault="00AF24BD" w:rsidP="00AF24BD">
      <w:pPr>
        <w:pStyle w:val="MTDisplayEquation"/>
        <w:ind w:left="720"/>
      </w:pPr>
    </w:p>
    <w:p w:rsidR="009241E2" w:rsidRPr="009241E2" w:rsidRDefault="000A599E" w:rsidP="00236604">
      <w:pPr>
        <w:pStyle w:val="MTDisplayEquation"/>
        <w:numPr>
          <w:ilvl w:val="0"/>
          <w:numId w:val="19"/>
        </w:numPr>
        <w:jc w:val="both"/>
      </w:pPr>
      <w:r w:rsidRPr="00AF24BD">
        <w:rPr>
          <w:rFonts w:ascii="Times New Roman" w:hAnsi="Times New Roman" w:cs="Times New Roman"/>
          <w:sz w:val="24"/>
          <w:szCs w:val="24"/>
        </w:rPr>
        <w:t xml:space="preserve">Calculate how much power can flow down the waveguide </w:t>
      </w:r>
      <w:r w:rsidR="00F771EB" w:rsidRPr="00AF24BD">
        <w:rPr>
          <w:rFonts w:ascii="Times New Roman" w:hAnsi="Times New Roman" w:cs="Times New Roman"/>
          <w:sz w:val="24"/>
          <w:szCs w:val="24"/>
        </w:rPr>
        <w:t xml:space="preserve">at 20 GHz </w:t>
      </w:r>
      <w:r w:rsidRPr="00AF24BD">
        <w:rPr>
          <w:rFonts w:ascii="Times New Roman" w:hAnsi="Times New Roman" w:cs="Times New Roman"/>
          <w:sz w:val="24"/>
          <w:szCs w:val="24"/>
        </w:rPr>
        <w:t xml:space="preserve">before the air inside the waveguide begins to breakdown. </w:t>
      </w:r>
    </w:p>
    <w:p w:rsidR="009241E2" w:rsidRDefault="009241E2" w:rsidP="009241E2">
      <w:pPr>
        <w:pStyle w:val="MTDisplayEquation"/>
        <w:ind w:left="720"/>
        <w:rPr>
          <w:rFonts w:ascii="Times New Roman" w:hAnsi="Times New Roman" w:cs="Times New Roman"/>
          <w:sz w:val="24"/>
          <w:szCs w:val="24"/>
        </w:rPr>
      </w:pPr>
    </w:p>
    <w:p w:rsidR="009241E2" w:rsidRDefault="009241E2" w:rsidP="009241E2">
      <w:pPr>
        <w:pStyle w:val="MTDisplayEquation"/>
        <w:ind w:left="720"/>
        <w:rPr>
          <w:rFonts w:ascii="Times New Roman" w:hAnsi="Times New Roman" w:cs="Times New Roman"/>
          <w:sz w:val="24"/>
          <w:szCs w:val="24"/>
        </w:rPr>
      </w:pPr>
    </w:p>
    <w:p w:rsidR="009241E2" w:rsidRPr="009241E2" w:rsidRDefault="009241E2" w:rsidP="009241E2">
      <w:pPr>
        <w:pStyle w:val="MTDisplayEquation"/>
        <w:ind w:left="720"/>
      </w:pPr>
    </w:p>
    <w:p w:rsidR="009C795F" w:rsidRDefault="0056191C">
      <w:pPr>
        <w:ind w:firstLine="0"/>
        <w:rPr>
          <w:rFonts w:ascii="Arial" w:hAnsi="Arial" w:cs="Arial"/>
          <w:bCs/>
          <w:sz w:val="28"/>
        </w:rPr>
      </w:pPr>
      <w:r w:rsidRPr="000A599E">
        <w:br w:type="page"/>
      </w:r>
      <w:r w:rsidR="009C795F" w:rsidRPr="009C795F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="009C795F">
        <w:br w:type="page"/>
      </w:r>
    </w:p>
    <w:p w:rsidR="000072BD" w:rsidRDefault="000072BD" w:rsidP="009241E2">
      <w:pPr>
        <w:pStyle w:val="MTDisplayEquation"/>
      </w:pPr>
      <w:r>
        <w:lastRenderedPageBreak/>
        <w:t xml:space="preserve">Problem </w:t>
      </w:r>
      <w:r w:rsidR="00D9221B">
        <w:t>3</w:t>
      </w:r>
      <w:r>
        <w:t xml:space="preserve"> (</w:t>
      </w:r>
      <w:r w:rsidR="00756459">
        <w:t>2</w:t>
      </w:r>
      <w:r>
        <w:t>0 pts)</w:t>
      </w:r>
    </w:p>
    <w:p w:rsidR="000072BD" w:rsidRDefault="000072BD" w:rsidP="000072B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0072BD" w:rsidRDefault="000072BD" w:rsidP="000072BD">
      <w:pPr>
        <w:pStyle w:val="TxBrt1"/>
        <w:spacing w:line="240" w:lineRule="auto"/>
        <w:jc w:val="both"/>
      </w:pPr>
      <w:r>
        <w:t>Sunlight contains equal power densities in both the parallel and perpendicular polariza</w:t>
      </w:r>
      <w:r>
        <w:softHyphen/>
        <w:t xml:space="preserve">tions. Assume that sunlight is incident at a </w:t>
      </w:r>
      <w:r w:rsidR="0005071E">
        <w:t>45</w:t>
      </w:r>
      <w:r w:rsidRPr="00D26389">
        <w:rPr>
          <w:vertAlign w:val="superscript"/>
        </w:rPr>
        <w:t>o</w:t>
      </w:r>
      <w:r>
        <w:t xml:space="preserve"> angle (measured from the vertical) on a puddle of water.  Because the water is relatively pure fresh water, it is nonconductive and has a dielectric constant (relative permittivity) of </w:t>
      </w:r>
      <w:r w:rsidRPr="00F223ED">
        <w:rPr>
          <w:i/>
        </w:rPr>
        <w:sym w:font="Symbol" w:char="F065"/>
      </w:r>
      <w:r w:rsidRPr="00F223ED">
        <w:rPr>
          <w:i/>
          <w:vertAlign w:val="subscript"/>
        </w:rPr>
        <w:t>r</w:t>
      </w:r>
      <w:r>
        <w:t xml:space="preserve"> = 1.78. The water is nonmagnetic. A person who is wearing Polaroid sunglasses looks at the puddle. The sunglasses </w:t>
      </w:r>
      <w:r w:rsidR="00BC6C2E">
        <w:t xml:space="preserve">completely </w:t>
      </w:r>
      <w:r>
        <w:t>block the perpendicular polarization</w:t>
      </w:r>
      <w:r w:rsidR="00265AAF">
        <w:t>. The sunglasses</w:t>
      </w:r>
      <w:r>
        <w:t xml:space="preserve"> </w:t>
      </w:r>
      <w:r w:rsidR="00B55525">
        <w:t xml:space="preserve">let </w:t>
      </w:r>
      <w:r>
        <w:t>through the parallel polarization</w:t>
      </w:r>
      <w:r w:rsidR="00265AAF">
        <w:t>,</w:t>
      </w:r>
      <w:r>
        <w:t xml:space="preserve"> </w:t>
      </w:r>
      <w:r w:rsidR="00265AAF">
        <w:t xml:space="preserve">but </w:t>
      </w:r>
      <w:r>
        <w:t xml:space="preserve">with </w:t>
      </w:r>
      <w:proofErr w:type="gramStart"/>
      <w:r w:rsidR="00BC6C2E">
        <w:t>a 50</w:t>
      </w:r>
      <w:proofErr w:type="gramEnd"/>
      <w:r w:rsidR="00BC6C2E">
        <w:t>%</w:t>
      </w:r>
      <w:r>
        <w:t xml:space="preserve"> attenuation</w:t>
      </w:r>
      <w:r w:rsidR="00C660FE">
        <w:t xml:space="preserve"> in the power</w:t>
      </w:r>
      <w:r>
        <w:t xml:space="preserve">. </w:t>
      </w:r>
    </w:p>
    <w:p w:rsidR="000072BD" w:rsidRDefault="000072BD" w:rsidP="000072BD">
      <w:pPr>
        <w:pStyle w:val="TxBrt1"/>
        <w:spacing w:line="240" w:lineRule="auto"/>
        <w:jc w:val="both"/>
      </w:pPr>
    </w:p>
    <w:p w:rsidR="000072BD" w:rsidRDefault="000072BD" w:rsidP="000072BD">
      <w:pPr>
        <w:spacing w:after="120"/>
        <w:ind w:firstLine="0"/>
        <w:jc w:val="both"/>
      </w:pPr>
      <w:r>
        <w:t>What percentage of the incident power density</w:t>
      </w:r>
      <w:r w:rsidR="00BB4077">
        <w:t xml:space="preserve"> in the sunlight </w:t>
      </w:r>
      <w:r>
        <w:t>gets through the sunglasses to the observer?</w:t>
      </w:r>
    </w:p>
    <w:p w:rsidR="000A30FC" w:rsidRDefault="00C37C01">
      <w:pPr>
        <w:ind w:firstLine="0"/>
        <w:rPr>
          <w:rFonts w:ascii="Arial" w:hAnsi="Arial" w:cs="Arial"/>
          <w:bCs/>
          <w:sz w:val="28"/>
        </w:rPr>
      </w:pPr>
      <w:r w:rsidRPr="00C37C01">
        <w:rPr>
          <w:noProof/>
        </w:rPr>
        <w:pict>
          <v:group id="_x0000_s1086" style="position:absolute;margin-left:32.4pt;margin-top:33.2pt;width:430.8pt;height:191.7pt;z-index:251720704" coordorigin="2040,4902" coordsize="8616,3834">
            <v:rect id="_x0000_s1069" style="position:absolute;left:3396;top:7800;width:5400;height:936">
              <v:fill r:id="rId8" o:title="Water droplets" type="til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5064;top:8028;width:2004;height:456" filled="f" stroked="f">
              <v:textbox>
                <w:txbxContent>
                  <w:p w:rsidR="00F80561" w:rsidRPr="00F80561" w:rsidRDefault="00F80561" w:rsidP="00F80561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F80561">
                      <w:rPr>
                        <w:rFonts w:ascii="Arial" w:hAnsi="Arial" w:cs="Arial"/>
                      </w:rPr>
                      <w:t>Puddle of water</w:t>
                    </w:r>
                  </w:p>
                </w:txbxContent>
              </v:textbox>
            </v:shape>
            <v:group id="_x0000_s1082" style="position:absolute;left:2292;top:4902;width:1680;height:1596" coordorigin="2736,5322" coordsize="1680,1596">
              <v:oval id="_x0000_s1071" style="position:absolute;left:3324;top:5856;width:564;height:564" fillcolor="yellow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style="position:absolute;left:4044;top:6120;width:372;height:0" o:connectortype="straight" strokecolor="red">
                <v:stroke endarrow="block"/>
              </v:shape>
              <v:shape id="_x0000_s1073" type="#_x0000_t32" style="position:absolute;left:2736;top:6132;width:372;height:0;flip:x" o:connectortype="straight" strokecolor="red">
                <v:stroke endarrow="block"/>
              </v:shape>
              <v:shape id="_x0000_s1074" type="#_x0000_t32" style="position:absolute;left:3420;top:6732;width:372;height:0;rotation:90" o:connectortype="straight" strokecolor="red">
                <v:stroke endarrow="block"/>
              </v:shape>
              <v:shape id="_x0000_s1075" type="#_x0000_t32" style="position:absolute;left:3432;top:5508;width:372;height:0;rotation:90;flip:y" o:connectortype="straight" strokecolor="red">
                <v:stroke endarrow="block"/>
              </v:shape>
              <v:shape id="_x0000_s1076" type="#_x0000_t32" style="position:absolute;left:3852;top:6612;width:372;height:0;rotation:-45;flip:y" o:connectortype="straight" strokecolor="red">
                <v:stroke endarrow="block"/>
              </v:shape>
              <v:shape id="_x0000_s1077" type="#_x0000_t32" style="position:absolute;left:3864;top:5724;width:372;height:0;rotation:-45" o:connectortype="straight" strokecolor="red">
                <v:stroke endarrow="block"/>
              </v:shape>
              <v:shape id="_x0000_s1078" type="#_x0000_t32" style="position:absolute;left:2952;top:6540;width:372;height:0;rotation:-45;flip:x y" o:connectortype="straight" strokecolor="red">
                <v:stroke endarrow="block"/>
              </v:shape>
              <v:shape id="_x0000_s1079" type="#_x0000_t32" style="position:absolute;left:2952;top:5700;width:372;height:0;rotation:-45;flip:x" o:connectortype="straight" strokecolor="red">
                <v:stroke endarrow="block"/>
              </v:shape>
            </v:group>
            <v:shape id="_x0000_s1080" type="#_x0000_t202" style="position:absolute;left:2040;top:6996;width:1272;height:456" filled="f" stroked="f">
              <v:textbox>
                <w:txbxContent>
                  <w:p w:rsidR="00F80561" w:rsidRPr="00F80561" w:rsidRDefault="00F80561" w:rsidP="00F80561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Sunlight</w:t>
                    </w:r>
                  </w:p>
                </w:txbxContent>
              </v:textbox>
            </v:shape>
            <v:shape id="_x0000_s1081" type="#_x0000_t32" style="position:absolute;left:3972;top:6372;width:1560;height:1320" o:connectortype="straight" strokecolor="red">
              <v:stroke endarrow="block"/>
            </v:shape>
            <v:shape id="_x0000_s1083" type="#_x0000_t32" style="position:absolute;left:6012;top:6264;width:1560;height:1320;flip:y" o:connectortype="straight" strokecolor="red">
              <v:stroke endarrow="block"/>
            </v:shape>
            <v:shape id="_x0000_s1084" type="#_x0000_t32" style="position:absolute;left:7224;top:5484;width:1056;height:1248" o:connectortype="straight" strokecolor="black [3213]" strokeweight="3pt"/>
            <v:shape id="_x0000_s1085" type="#_x0000_t202" style="position:absolute;left:7896;top:5412;width:2760;height:456" filled="f" stroked="f">
              <v:textbox>
                <w:txbxContent>
                  <w:p w:rsidR="00F80561" w:rsidRPr="00F80561" w:rsidRDefault="00F80561" w:rsidP="00F80561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F80561">
                      <w:rPr>
                        <w:rFonts w:ascii="Arial" w:hAnsi="Arial" w:cs="Arial"/>
                      </w:rPr>
                      <w:t>P</w:t>
                    </w:r>
                    <w:r>
                      <w:rPr>
                        <w:rFonts w:ascii="Arial" w:hAnsi="Arial" w:cs="Arial"/>
                      </w:rPr>
                      <w:t>olaroid sunglass lens</w:t>
                    </w:r>
                  </w:p>
                </w:txbxContent>
              </v:textbox>
            </v:shape>
          </v:group>
        </w:pict>
      </w:r>
      <w:r w:rsidR="000A30FC" w:rsidRPr="000A30FC">
        <w:rPr>
          <w:rFonts w:ascii="Arial" w:hAnsi="Arial" w:cs="Arial"/>
          <w:bCs/>
          <w:sz w:val="28"/>
        </w:rPr>
        <w:t xml:space="preserve"> </w:t>
      </w:r>
      <w:r w:rsidR="000072BD">
        <w:rPr>
          <w:rFonts w:ascii="Arial" w:hAnsi="Arial" w:cs="Arial"/>
          <w:bCs/>
          <w:sz w:val="28"/>
        </w:rPr>
        <w:br w:type="page"/>
      </w:r>
    </w:p>
    <w:p w:rsidR="000A30FC" w:rsidRDefault="000A30FC">
      <w:pPr>
        <w:ind w:firstLine="0"/>
        <w:rPr>
          <w:rFonts w:ascii="Arial" w:hAnsi="Arial" w:cs="Arial"/>
          <w:bCs/>
          <w:sz w:val="28"/>
        </w:rPr>
      </w:pPr>
    </w:p>
    <w:p w:rsidR="009C795F" w:rsidRDefault="009C795F">
      <w:pPr>
        <w:ind w:firstLine="0"/>
        <w:rPr>
          <w:rFonts w:ascii="Arial" w:hAnsi="Arial" w:cs="Arial"/>
          <w:bCs/>
          <w:sz w:val="28"/>
        </w:rPr>
      </w:pPr>
      <w:r w:rsidRPr="009C795F">
        <w:rPr>
          <w:rFonts w:ascii="Arial" w:hAnsi="Arial" w:cs="Arial"/>
          <w:b/>
          <w:sz w:val="28"/>
          <w:szCs w:val="28"/>
        </w:rPr>
        <w:t xml:space="preserve">Room for work </w:t>
      </w:r>
      <w:r>
        <w:br w:type="page"/>
      </w:r>
    </w:p>
    <w:p w:rsidR="00866889" w:rsidRDefault="00866889" w:rsidP="00866889">
      <w:pPr>
        <w:pStyle w:val="MTDisplayEquation"/>
      </w:pPr>
      <w:r>
        <w:lastRenderedPageBreak/>
        <w:t>Problem 4 (</w:t>
      </w:r>
      <w:r w:rsidR="005716E5">
        <w:t>15</w:t>
      </w:r>
      <w:r>
        <w:t xml:space="preserve"> pts)</w:t>
      </w:r>
    </w:p>
    <w:p w:rsidR="000072BD" w:rsidRDefault="000072BD">
      <w:pPr>
        <w:ind w:firstLine="0"/>
        <w:rPr>
          <w:rFonts w:ascii="Arial" w:hAnsi="Arial" w:cs="Arial"/>
          <w:bCs/>
          <w:sz w:val="28"/>
        </w:rPr>
      </w:pPr>
    </w:p>
    <w:p w:rsidR="00502604" w:rsidRDefault="00866889" w:rsidP="00FD0C1D">
      <w:pPr>
        <w:ind w:firstLine="0"/>
        <w:jc w:val="both"/>
      </w:pPr>
      <w:r>
        <w:t>A parabolic dish antenna</w:t>
      </w:r>
      <w:r w:rsidR="00502604">
        <w:t xml:space="preserve"> located on a person’s house </w:t>
      </w:r>
      <w:r>
        <w:t xml:space="preserve">is being used to receive direct broadcast </w:t>
      </w:r>
      <w:r w:rsidR="004E2913">
        <w:t xml:space="preserve">satellite (DBS) </w:t>
      </w:r>
      <w:r>
        <w:t xml:space="preserve">TV reception from a satellite in geosynchronous orbit, meaning that the satellite is at an </w:t>
      </w:r>
      <w:r w:rsidR="001372F1">
        <w:t>altitude</w:t>
      </w:r>
      <w:r>
        <w:t xml:space="preserve"> of </w:t>
      </w:r>
      <w:r w:rsidR="001372F1">
        <w:t xml:space="preserve"> </w:t>
      </w:r>
      <w:r w:rsidR="004E2913" w:rsidRPr="004E2913">
        <w:rPr>
          <w:i/>
        </w:rPr>
        <w:t>r</w:t>
      </w:r>
      <w:r w:rsidR="004E2913">
        <w:t xml:space="preserve"> = </w:t>
      </w:r>
      <w:r w:rsidR="00D92CFB">
        <w:t xml:space="preserve">35,786 [km] </w:t>
      </w:r>
      <w:r w:rsidR="004E2913">
        <w:t>from</w:t>
      </w:r>
      <w:r w:rsidR="00D92CFB">
        <w:t xml:space="preserve"> the surface of the earth. The </w:t>
      </w:r>
      <w:r w:rsidR="0075768E">
        <w:t xml:space="preserve">antenna </w:t>
      </w:r>
      <w:r w:rsidR="00C240C7">
        <w:t xml:space="preserve">on the satellite </w:t>
      </w:r>
      <w:r w:rsidR="00FD0C1D">
        <w:t>radiates</w:t>
      </w:r>
      <w:r w:rsidR="00D92CFB">
        <w:t xml:space="preserve"> a power of </w:t>
      </w:r>
      <w:r w:rsidR="00502604">
        <w:t xml:space="preserve">100 [W] at a frequency of 12 GHz. The directivity of the </w:t>
      </w:r>
      <w:r w:rsidR="00C240C7">
        <w:t xml:space="preserve">antenna on the satellite </w:t>
      </w:r>
      <w:r w:rsidR="00502604">
        <w:t xml:space="preserve">in the direction of the user is </w:t>
      </w:r>
      <w:r w:rsidR="00D116DC">
        <w:t>25 [dB] with respect to isotropic</w:t>
      </w:r>
      <w:r w:rsidR="00502604">
        <w:t xml:space="preserve">. Assume that the satellite dish </w:t>
      </w:r>
      <w:r w:rsidR="009B4E90">
        <w:t xml:space="preserve">on the house </w:t>
      </w:r>
      <w:r w:rsidR="00502604">
        <w:t xml:space="preserve">captures 90% of the power that is incident on </w:t>
      </w:r>
      <w:r w:rsidR="007C4DF0">
        <w:t xml:space="preserve">the aperture of the dish, </w:t>
      </w:r>
      <w:r w:rsidR="0021079F">
        <w:t>which it delivers to a receiver by means of a coaxial cable connection.</w:t>
      </w:r>
      <w:r w:rsidR="006E76F7">
        <w:t xml:space="preserve"> The aperture of the dish</w:t>
      </w:r>
      <w:r w:rsidR="007C4DF0">
        <w:t xml:space="preserve"> is circular in shape with a radius of </w:t>
      </w:r>
      <w:r w:rsidR="00BB4004" w:rsidRPr="00BB4004">
        <w:rPr>
          <w:i/>
        </w:rPr>
        <w:t>a</w:t>
      </w:r>
      <w:r w:rsidR="00BB4004">
        <w:t xml:space="preserve"> = </w:t>
      </w:r>
      <w:r w:rsidR="007C4DF0">
        <w:t>25 [cm].</w:t>
      </w:r>
    </w:p>
    <w:p w:rsidR="00502604" w:rsidRDefault="00502604">
      <w:pPr>
        <w:ind w:firstLine="0"/>
      </w:pPr>
    </w:p>
    <w:p w:rsidR="00502604" w:rsidRDefault="00502604" w:rsidP="007D06AC">
      <w:pPr>
        <w:pStyle w:val="ListParagraph"/>
        <w:numPr>
          <w:ilvl w:val="0"/>
          <w:numId w:val="23"/>
        </w:numPr>
      </w:pPr>
      <w:r>
        <w:t xml:space="preserve">Calculate the total power that the receiving dish antenna is able to </w:t>
      </w:r>
      <w:r w:rsidR="007D06AC">
        <w:t xml:space="preserve">collect and </w:t>
      </w:r>
      <w:r>
        <w:t xml:space="preserve">deliver to the receiver. </w:t>
      </w:r>
    </w:p>
    <w:p w:rsidR="007D06AC" w:rsidRDefault="007D06AC" w:rsidP="007D06AC">
      <w:pPr>
        <w:pStyle w:val="ListParagraph"/>
        <w:ind w:firstLine="0"/>
      </w:pPr>
    </w:p>
    <w:p w:rsidR="00502604" w:rsidRDefault="007D06AC" w:rsidP="00455AEF">
      <w:pPr>
        <w:pStyle w:val="ListParagraph"/>
        <w:numPr>
          <w:ilvl w:val="0"/>
          <w:numId w:val="23"/>
        </w:numPr>
        <w:jc w:val="both"/>
      </w:pPr>
      <w:r>
        <w:t>Assume that the coaxial cable transmission line has a 50 [</w:t>
      </w:r>
      <w:r>
        <w:sym w:font="Symbol" w:char="F057"/>
      </w:r>
      <w:r>
        <w:t>] characteristic impedance. Assume that the receiver has a 50 [</w:t>
      </w:r>
      <w:r>
        <w:sym w:font="Symbol" w:char="F057"/>
      </w:r>
      <w:r>
        <w:t>] input impedance. Calculate the magnitude of the voltage at the receiver.</w:t>
      </w:r>
    </w:p>
    <w:p w:rsidR="00866889" w:rsidRDefault="00C37C01">
      <w:pPr>
        <w:ind w:firstLine="0"/>
        <w:rPr>
          <w:rFonts w:ascii="Arial" w:hAnsi="Arial" w:cs="Arial"/>
          <w:bCs/>
          <w:sz w:val="28"/>
        </w:rPr>
      </w:pPr>
      <w:r w:rsidRPr="00C37C01">
        <w:rPr>
          <w:noProof/>
        </w:rPr>
        <w:pict>
          <v:shape id="_x0000_s1067" type="#_x0000_t202" style="position:absolute;margin-left:205.2pt;margin-top:126.05pt;width:29.4pt;height:24pt;z-index:251741184" o:regroupid="36" stroked="f">
            <v:textbox>
              <w:txbxContent>
                <w:p w:rsidR="004E2913" w:rsidRPr="004E2913" w:rsidRDefault="004E2913" w:rsidP="004E2913">
                  <w:pPr>
                    <w:ind w:firstLine="0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4E2913">
                    <w:rPr>
                      <w:i/>
                      <w:sz w:val="28"/>
                      <w:szCs w:val="28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Pr="00C37C01">
        <w:rPr>
          <w:noProof/>
        </w:rPr>
        <w:pict>
          <v:shape id="_x0000_s1066" type="#_x0000_t32" style="position:absolute;margin-left:196.35pt;margin-top:123.8pt;width:79.95pt;height:67.05pt;flip:y;z-index:251742208" o:connectortype="straight" o:regroupid="36">
            <v:stroke startarrow="block" endarrow="block"/>
          </v:shape>
        </w:pict>
      </w:r>
      <w:r w:rsidRPr="00C37C01">
        <w:rPr>
          <w:noProof/>
        </w:rPr>
        <w:pict>
          <v:shape id="_x0000_s1032" type="#_x0000_t202" style="position:absolute;margin-left:339pt;margin-top:98.75pt;width:66pt;height:24pt;z-index:251732992" o:regroupid="36" stroked="f">
            <v:textbox>
              <w:txbxContent>
                <w:p w:rsidR="00BB4004" w:rsidRPr="00BB4004" w:rsidRDefault="00BB4004" w:rsidP="00BB4004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Satellite</w:t>
                  </w:r>
                </w:p>
              </w:txbxContent>
            </v:textbox>
          </v:shape>
        </w:pict>
      </w:r>
      <w:r w:rsidRPr="00C37C01">
        <w:rPr>
          <w:noProof/>
        </w:rPr>
        <w:pict>
          <v:shape id="_x0000_s1038" type="#_x0000_t32" style="position:absolute;margin-left:167.55pt;margin-top:195.05pt;width:21.6pt;height:22.2pt;z-index:251740160" o:connectortype="straight" o:regroupid="36">
            <v:stroke startarrow="block" endarrow="block"/>
          </v:shape>
        </w:pict>
      </w:r>
      <w:r w:rsidRPr="00C37C01">
        <w:rPr>
          <w:noProof/>
        </w:rPr>
        <w:pict>
          <v:shape id="_x0000_s1039" type="#_x0000_t202" style="position:absolute;margin-left:174.15pt;margin-top:189.05pt;width:29.4pt;height:24pt;z-index:251739136" o:regroupid="36" stroked="f">
            <v:textbox>
              <w:txbxContent>
                <w:p w:rsidR="00BB4004" w:rsidRPr="00BB4004" w:rsidRDefault="00BB4004" w:rsidP="00BB4004">
                  <w:pPr>
                    <w:ind w:firstLine="0"/>
                  </w:pPr>
                  <w:r w:rsidRPr="00BB4004">
                    <w:t>2</w:t>
                  </w:r>
                  <w:r w:rsidRPr="00BB4004">
                    <w:rPr>
                      <w:i/>
                    </w:rPr>
                    <w:t>a</w:t>
                  </w:r>
                </w:p>
              </w:txbxContent>
            </v:textbox>
          </v:shape>
        </w:pict>
      </w:r>
      <w:r w:rsidRPr="00C37C01">
        <w:rPr>
          <w:noProof/>
        </w:rPr>
        <w:pict>
          <v:oval id="_x0000_s1037" style="position:absolute;margin-left:130.35pt;margin-top:252.05pt;width:3.55pt;height:3.55pt;z-index:251738112" o:regroupid="36" fillcolor="black [3213]" stroked="f"/>
        </w:pict>
      </w:r>
      <w:r w:rsidRPr="00C37C01">
        <w:rPr>
          <w:noProof/>
        </w:rPr>
        <w:pict>
          <v:rect id="_x0000_s1036" style="position:absolute;margin-left:144.75pt;margin-top:229.25pt;width:10.2pt;height:10.2pt;z-index:251737088" o:regroupid="36"/>
        </w:pict>
      </w:r>
      <w:r w:rsidRPr="00C37C01">
        <w:rPr>
          <w:noProof/>
        </w:rPr>
        <w:pict>
          <v:rect id="_x0000_s1035" style="position:absolute;margin-left:127.95pt;margin-top:229.25pt;width:10.2pt;height:10.2pt;z-index:251736064" o:regroupid="36"/>
        </w:pict>
      </w:r>
      <w:r w:rsidRPr="00C37C01">
        <w:rPr>
          <w:noProof/>
        </w:rPr>
        <w:pict>
          <v:rect id="_x0000_s1034" style="position:absolute;margin-left:111.15pt;margin-top:229.25pt;width:10.2pt;height:10.2pt;z-index:251735040" o:regroupid="36"/>
        </w:pict>
      </w:r>
      <w:r w:rsidRPr="00C37C01">
        <w:rPr>
          <w:noProof/>
        </w:rPr>
        <w:pict>
          <v:rect id="_x0000_s1033" style="position:absolute;margin-left:128.55pt;margin-top:247.25pt;width:10.2pt;height:10.2pt;z-index:251734016" o:regroupid="36"/>
        </w:pict>
      </w:r>
      <w:r w:rsidRPr="00C37C01">
        <w:rPr>
          <w:noProof/>
        </w:rPr>
        <w:pict>
          <v:shape id="_x0000_s1031" type="#_x0000_t202" style="position:absolute;margin-left:93.75pt;margin-top:185.45pt;width:66pt;height:24pt;z-index:251731968" o:regroupid="36" stroked="f">
            <v:textbox>
              <w:txbxContent>
                <w:p w:rsidR="00BB4004" w:rsidRPr="00BB4004" w:rsidRDefault="00BB4004" w:rsidP="00BB4004">
                  <w:pPr>
                    <w:ind w:firstLine="0"/>
                    <w:rPr>
                      <w:rFonts w:ascii="Arial" w:hAnsi="Arial" w:cs="Arial"/>
                    </w:rPr>
                  </w:pPr>
                  <w:r w:rsidRPr="00BB4004">
                    <w:rPr>
                      <w:rFonts w:ascii="Arial" w:hAnsi="Arial" w:cs="Arial"/>
                    </w:rPr>
                    <w:t>DBS dish</w:t>
                  </w:r>
                </w:p>
              </w:txbxContent>
            </v:textbox>
          </v:shape>
        </w:pict>
      </w:r>
      <w:r w:rsidRPr="00C37C01">
        <w:rPr>
          <w:noProof/>
        </w:rPr>
        <w:pict>
          <v:shape id="_x0000_s1030" type="#_x0000_t32" style="position:absolute;margin-left:162.15pt;margin-top:217.85pt;width:5.4pt;height:7.8pt;flip:x;z-index:251730944" o:connectortype="straight" o:regroupid="36"/>
        </w:pict>
      </w:r>
      <w:r w:rsidRPr="00C37C01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margin-left:165.15pt;margin-top:198.65pt;width:10.8pt;height:31.8pt;rotation:315;z-index:251729920" o:regroupid="36" fillcolor="black [3213]"/>
        </w:pict>
      </w:r>
      <w:r w:rsidRPr="00C37C01">
        <w:rPr>
          <w:noProof/>
        </w:rPr>
        <w:pict>
          <v:rect id="_x0000_s1028" style="position:absolute;margin-left:103.95pt;margin-top:222.65pt;width:57.6pt;height:34.8pt;z-index:251728896" o:regroupid="36"/>
        </w:pict>
      </w:r>
      <w:r w:rsidRPr="00C37C01">
        <w:rPr>
          <w:noProof/>
        </w:rPr>
        <w:pict>
          <v:shape id="_x0000_s1027" type="#_x0000_t32" style="position:absolute;margin-left:60.15pt;margin-top:258.65pt;width:355.8pt;height:0;z-index:251727872" o:connectortype="straight" o:regroupid="36" strokeweight="3pt"/>
        </w:pict>
      </w:r>
      <w:r w:rsidR="007D06AC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482600</wp:posOffset>
            </wp:positionV>
            <wp:extent cx="1572260" cy="1457325"/>
            <wp:effectExtent l="19050" t="0" r="8890" b="0"/>
            <wp:wrapNone/>
            <wp:docPr id="29" name="il_fi" descr="http://msnbcmedia4.msn.com/j/MSNBC/Components/Photo/_new/100503-space-galaxy15-hsmall-420p.grid-6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snbcmedia4.msn.com/j/MSNBC/Components/Photo/_new/100503-space-galaxy15-hsmall-420p.grid-6x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004">
        <w:rPr>
          <w:noProof/>
        </w:rPr>
        <w:t xml:space="preserve"> </w:t>
      </w:r>
      <w:r w:rsidR="00866889">
        <w:br w:type="page"/>
      </w:r>
    </w:p>
    <w:p w:rsidR="003A2947" w:rsidRDefault="003A2947">
      <w:pPr>
        <w:ind w:firstLine="0"/>
        <w:rPr>
          <w:rFonts w:ascii="Arial" w:hAnsi="Arial" w:cs="Arial"/>
          <w:bCs/>
          <w:sz w:val="28"/>
        </w:rPr>
      </w:pPr>
      <w:r w:rsidRPr="009C795F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>
        <w:br w:type="page"/>
      </w:r>
    </w:p>
    <w:p w:rsidR="0056191C" w:rsidRDefault="0056191C" w:rsidP="00D64302">
      <w:pPr>
        <w:pStyle w:val="MTDisplayEquation"/>
      </w:pPr>
      <w:r>
        <w:lastRenderedPageBreak/>
        <w:t xml:space="preserve">Problem </w:t>
      </w:r>
      <w:r w:rsidR="00866889">
        <w:t>5</w:t>
      </w:r>
      <w:r>
        <w:t xml:space="preserve"> (</w:t>
      </w:r>
      <w:r w:rsidR="00756459">
        <w:t>2</w:t>
      </w:r>
      <w:r>
        <w:t>0 pts)</w:t>
      </w:r>
    </w:p>
    <w:p w:rsidR="0056191C" w:rsidRDefault="0056191C" w:rsidP="0056191C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5A742D" w:rsidRDefault="002139A6" w:rsidP="002139A6">
      <w:pPr>
        <w:pStyle w:val="TxBrt1"/>
        <w:spacing w:line="240" w:lineRule="auto"/>
        <w:jc w:val="both"/>
      </w:pPr>
      <w:r>
        <w:t xml:space="preserve">Suppose we wish to communicate between </w:t>
      </w:r>
      <w:r w:rsidR="005A742D">
        <w:t xml:space="preserve">a base-station antenna and a cell-phone antenna that is located on a user’s cell phone. Assume that the cell-phone antenna is modeled as a simple resonant dipole antenna. The cell phone operates at 2.0 [GHz]. The base station antenna is radiating a total power of </w:t>
      </w:r>
      <w:r w:rsidR="009D6A85">
        <w:t xml:space="preserve">60 [W]. Assume that the base-station antenna is modeled as a vertical resonant dipole antenna. </w:t>
      </w:r>
      <w:r w:rsidR="00FD5C85">
        <w:t xml:space="preserve">The person is as a distance of </w:t>
      </w:r>
      <w:r w:rsidR="00FD5C85" w:rsidRPr="00FD5C85">
        <w:rPr>
          <w:i/>
        </w:rPr>
        <w:t>r</w:t>
      </w:r>
      <w:r w:rsidR="00FD5C85">
        <w:t xml:space="preserve"> = 2.0 [km] from the base station.</w:t>
      </w:r>
    </w:p>
    <w:p w:rsidR="009D6A85" w:rsidRDefault="009D6A85" w:rsidP="002139A6">
      <w:pPr>
        <w:pStyle w:val="TxBrt1"/>
        <w:spacing w:line="240" w:lineRule="auto"/>
        <w:jc w:val="both"/>
      </w:pPr>
    </w:p>
    <w:p w:rsidR="009D6A85" w:rsidRDefault="009D6A85" w:rsidP="009D6A85">
      <w:pPr>
        <w:pStyle w:val="TxBrt1"/>
        <w:numPr>
          <w:ilvl w:val="0"/>
          <w:numId w:val="22"/>
        </w:numPr>
        <w:spacing w:line="240" w:lineRule="auto"/>
        <w:jc w:val="both"/>
      </w:pPr>
      <w:r>
        <w:t>Determine how much power the cell-phone antenna will deliver to a 50 [</w:t>
      </w:r>
      <w:r>
        <w:sym w:font="Symbol" w:char="F057"/>
      </w:r>
      <w:r>
        <w:t>] load</w:t>
      </w:r>
      <w:r w:rsidR="007C6726">
        <w:t xml:space="preserve">, which </w:t>
      </w:r>
      <w:r w:rsidR="006A5872">
        <w:t>models the receiver circuit</w:t>
      </w:r>
      <w:r>
        <w:t xml:space="preserve"> inside the phone. Assume that user holds the phone so that the cell-phone antenna is vertical. </w:t>
      </w:r>
    </w:p>
    <w:p w:rsidR="009D6A85" w:rsidRDefault="009D6A85" w:rsidP="009D6A85">
      <w:pPr>
        <w:pStyle w:val="TxBrt1"/>
        <w:spacing w:line="240" w:lineRule="auto"/>
        <w:ind w:left="720"/>
        <w:jc w:val="both"/>
      </w:pPr>
    </w:p>
    <w:p w:rsidR="009D6A85" w:rsidRDefault="009D6A85" w:rsidP="009D6A85">
      <w:pPr>
        <w:pStyle w:val="TxBrt1"/>
        <w:numPr>
          <w:ilvl w:val="0"/>
          <w:numId w:val="22"/>
        </w:numPr>
        <w:spacing w:line="240" w:lineRule="auto"/>
        <w:jc w:val="both"/>
      </w:pPr>
      <w:r>
        <w:t xml:space="preserve"> How would the answer change if the user holds the phone so that the cell-phone antenna is now at an angle of 45</w:t>
      </w:r>
      <w:r w:rsidRPr="009D6A85">
        <w:rPr>
          <w:vertAlign w:val="superscript"/>
        </w:rPr>
        <w:t>o</w:t>
      </w:r>
      <w:r>
        <w:t xml:space="preserve"> with respect to vertical? </w:t>
      </w:r>
    </w:p>
    <w:p w:rsidR="006A5872" w:rsidRDefault="006A5872" w:rsidP="006A5872">
      <w:pPr>
        <w:pStyle w:val="TxBrt1"/>
        <w:spacing w:line="240" w:lineRule="auto"/>
        <w:ind w:left="720"/>
        <w:jc w:val="both"/>
      </w:pPr>
    </w:p>
    <w:p w:rsidR="006A5872" w:rsidRDefault="006A5872" w:rsidP="006A5872">
      <w:pPr>
        <w:pStyle w:val="TxBrt1"/>
        <w:numPr>
          <w:ilvl w:val="0"/>
          <w:numId w:val="22"/>
        </w:numPr>
        <w:spacing w:line="240" w:lineRule="auto"/>
        <w:jc w:val="both"/>
      </w:pPr>
      <w:r>
        <w:t xml:space="preserve">How would the answer change if the user holds the phone so that the cell-phone antenna is now horizontal? </w:t>
      </w:r>
    </w:p>
    <w:p w:rsidR="009D6A85" w:rsidRDefault="009D6A85" w:rsidP="009D6A85">
      <w:pPr>
        <w:pStyle w:val="TxBrt1"/>
        <w:spacing w:line="240" w:lineRule="auto"/>
        <w:ind w:left="720"/>
        <w:jc w:val="both"/>
      </w:pPr>
    </w:p>
    <w:p w:rsidR="009D6A85" w:rsidRDefault="009D6A85" w:rsidP="009D6A85">
      <w:pPr>
        <w:pStyle w:val="TxBrt1"/>
        <w:numPr>
          <w:ilvl w:val="0"/>
          <w:numId w:val="22"/>
        </w:numPr>
        <w:spacing w:line="240" w:lineRule="auto"/>
        <w:jc w:val="both"/>
      </w:pPr>
      <w:r>
        <w:t xml:space="preserve"> How would the answer change if the cell-phone antenna is </w:t>
      </w:r>
      <w:r w:rsidR="006A5872">
        <w:t>horizontal</w:t>
      </w:r>
      <w:r>
        <w:t xml:space="preserve">, but the base-station </w:t>
      </w:r>
      <w:r w:rsidR="00EA1C9B">
        <w:t xml:space="preserve">now </w:t>
      </w:r>
      <w:r w:rsidR="006A0EC5">
        <w:t>radiates</w:t>
      </w:r>
      <w:r>
        <w:t xml:space="preserve"> 60 [W] </w:t>
      </w:r>
      <w:r w:rsidR="00606D6A">
        <w:t>using</w:t>
      </w:r>
      <w:r>
        <w:t xml:space="preserve"> circular </w:t>
      </w:r>
      <w:proofErr w:type="gramStart"/>
      <w:r>
        <w:t>polarization</w:t>
      </w:r>
      <w:proofErr w:type="gramEnd"/>
      <w:r>
        <w:t xml:space="preserve"> instead of vertical polarization? </w:t>
      </w:r>
      <w:r w:rsidR="0024120C">
        <w:t xml:space="preserve">Assume that the </w:t>
      </w:r>
      <w:r w:rsidR="006A0EC5">
        <w:t>directivity</w:t>
      </w:r>
      <w:r w:rsidR="0024120C">
        <w:t xml:space="preserve"> of the CP base-station antenna is still the same as it was for the vertical base-station antenna. </w:t>
      </w:r>
    </w:p>
    <w:p w:rsidR="007A3D30" w:rsidRDefault="007A3D30" w:rsidP="002139A6">
      <w:pPr>
        <w:pStyle w:val="TxBrt1"/>
        <w:spacing w:line="240" w:lineRule="auto"/>
        <w:jc w:val="both"/>
      </w:pPr>
    </w:p>
    <w:p w:rsidR="007A3D30" w:rsidRDefault="007A3D30" w:rsidP="002139A6">
      <w:pPr>
        <w:pStyle w:val="TxBrt1"/>
        <w:spacing w:line="240" w:lineRule="auto"/>
        <w:jc w:val="both"/>
      </w:pPr>
    </w:p>
    <w:p w:rsidR="005A7165" w:rsidRDefault="005A7165" w:rsidP="002139A6">
      <w:pPr>
        <w:pStyle w:val="TxBrt1"/>
        <w:spacing w:line="240" w:lineRule="auto"/>
        <w:jc w:val="both"/>
      </w:pPr>
    </w:p>
    <w:p w:rsidR="005A742D" w:rsidRDefault="00C37C01" w:rsidP="002139A6">
      <w:pPr>
        <w:pStyle w:val="TxBrt1"/>
        <w:spacing w:line="240" w:lineRule="auto"/>
        <w:jc w:val="both"/>
      </w:pPr>
      <w:r w:rsidRPr="00C37C01">
        <w:rPr>
          <w:rFonts w:ascii="Arial" w:hAnsi="Arial" w:cs="Arial"/>
          <w:bCs/>
          <w:noProof/>
          <w:sz w:val="28"/>
        </w:rPr>
        <w:pict>
          <v:shape id="_x0000_s1044" type="#_x0000_t202" style="position:absolute;left:0;text-align:left;margin-left:52.2pt;margin-top:7.1pt;width:89.4pt;height:24pt;z-index:251694080" stroked="f">
            <v:textbox>
              <w:txbxContent>
                <w:p w:rsidR="007A3D30" w:rsidRPr="00BB4004" w:rsidRDefault="007A3D30" w:rsidP="007A3D30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Base Station</w:t>
                  </w:r>
                </w:p>
              </w:txbxContent>
            </v:textbox>
          </v:shape>
        </w:pict>
      </w:r>
    </w:p>
    <w:p w:rsidR="005A742D" w:rsidRDefault="005A742D" w:rsidP="002139A6">
      <w:pPr>
        <w:pStyle w:val="TxBrt1"/>
        <w:spacing w:line="240" w:lineRule="auto"/>
        <w:jc w:val="both"/>
      </w:pPr>
    </w:p>
    <w:bookmarkEnd w:id="0"/>
    <w:bookmarkEnd w:id="1"/>
    <w:p w:rsidR="009C795F" w:rsidRDefault="00C37C01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noProof/>
          <w:sz w:val="28"/>
        </w:rPr>
        <w:pict>
          <v:shape id="_x0000_s1063" type="#_x0000_t202" style="position:absolute;margin-left:289.5pt;margin-top:31.7pt;width:2in;height:24pt;z-index:251697152" stroked="f">
            <v:textbox>
              <w:txbxContent>
                <w:p w:rsidR="00FD5C85" w:rsidRPr="00BB4004" w:rsidRDefault="00FD5C85" w:rsidP="00FD5C85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Person with cell phone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8"/>
        </w:rPr>
        <w:pict>
          <v:shape id="_x0000_s1065" type="#_x0000_t202" style="position:absolute;margin-left:222pt;margin-top:36.5pt;width:33pt;height:24pt;z-index:251699200" stroked="f">
            <v:textbox>
              <w:txbxContent>
                <w:p w:rsidR="00FD5C85" w:rsidRPr="00FD5C85" w:rsidRDefault="00FD5C85" w:rsidP="00FD5C85">
                  <w:pPr>
                    <w:ind w:firstLine="0"/>
                    <w:rPr>
                      <w:i/>
                      <w:sz w:val="32"/>
                      <w:szCs w:val="32"/>
                    </w:rPr>
                  </w:pPr>
                  <w:proofErr w:type="gramStart"/>
                  <w:r w:rsidRPr="00FD5C85">
                    <w:rPr>
                      <w:i/>
                      <w:sz w:val="32"/>
                      <w:szCs w:val="32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8"/>
        </w:rPr>
        <w:pict>
          <v:shape id="_x0000_s1064" type="#_x0000_t32" style="position:absolute;margin-left:141.6pt;margin-top:45.55pt;width:170.4pt;height:39pt;z-index:251698176" o:connectortype="straight">
            <v:stroke startarrow="block" endarrow="block"/>
          </v:shape>
        </w:pict>
      </w:r>
      <w:r w:rsidR="00FD5C85">
        <w:rPr>
          <w:rFonts w:ascii="Arial" w:hAnsi="Arial" w:cs="Arial"/>
          <w:bCs/>
          <w:noProof/>
          <w:sz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738505</wp:posOffset>
            </wp:positionV>
            <wp:extent cx="1230630" cy="822960"/>
            <wp:effectExtent l="19050" t="0" r="7620" b="0"/>
            <wp:wrapNone/>
            <wp:docPr id="38" name="il_fi" descr="http://img.ehowcdn.com/article-new/ehow/images/a07/jb/6v/do-internal-antenna-cell-phone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new/ehow/images/a07/jb/6v/do-internal-antenna-cell-phone-8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C85">
        <w:rPr>
          <w:rFonts w:ascii="Arial" w:hAnsi="Arial" w:cs="Arial"/>
          <w:bCs/>
          <w:noProof/>
          <w:sz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29845</wp:posOffset>
            </wp:positionV>
            <wp:extent cx="1123950" cy="1539240"/>
            <wp:effectExtent l="19050" t="0" r="0" b="0"/>
            <wp:wrapNone/>
            <wp:docPr id="35" name="il_fi" descr="http://www.keephopealive.org/cellphonetower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ephopealive.org/cellphonetowercl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8"/>
        </w:rPr>
        <w:pict>
          <v:shape id="_x0000_s1040" type="#_x0000_t32" style="position:absolute;margin-left:39pt;margin-top:126.95pt;width:380.6pt;height:0;z-index:251676672;mso-position-horizontal-relative:text;mso-position-vertical-relative:text" o:connectortype="straight" strokeweight="3pt"/>
        </w:pict>
      </w:r>
      <w:r w:rsidR="009C795F">
        <w:rPr>
          <w:rFonts w:ascii="Arial" w:hAnsi="Arial" w:cs="Arial"/>
          <w:bCs/>
          <w:sz w:val="28"/>
        </w:rPr>
        <w:br w:type="page"/>
      </w:r>
    </w:p>
    <w:p w:rsidR="007A3D30" w:rsidRDefault="007A3D30">
      <w:pPr>
        <w:ind w:firstLine="0"/>
        <w:rPr>
          <w:rFonts w:ascii="Arial" w:hAnsi="Arial" w:cs="Arial"/>
          <w:bCs/>
          <w:sz w:val="28"/>
        </w:rPr>
      </w:pPr>
    </w:p>
    <w:p w:rsidR="00F223ED" w:rsidRDefault="009C795F" w:rsidP="0024120C">
      <w:pPr>
        <w:ind w:firstLine="0"/>
        <w:rPr>
          <w:rFonts w:ascii="Arial" w:hAnsi="Arial" w:cs="Arial"/>
          <w:bCs/>
          <w:sz w:val="28"/>
        </w:rPr>
      </w:pPr>
      <w:r w:rsidRPr="009C795F">
        <w:rPr>
          <w:rFonts w:ascii="Arial" w:hAnsi="Arial" w:cs="Arial"/>
          <w:b/>
          <w:sz w:val="28"/>
          <w:szCs w:val="28"/>
        </w:rPr>
        <w:t>Room for work</w:t>
      </w:r>
    </w:p>
    <w:sectPr w:rsidR="00F223ED" w:rsidSect="00EE22D4">
      <w:footerReference w:type="even" r:id="rId12"/>
      <w:footerReference w:type="default" r:id="rId1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2E" w:rsidRDefault="00A5232E">
      <w:r>
        <w:separator/>
      </w:r>
    </w:p>
  </w:endnote>
  <w:endnote w:type="continuationSeparator" w:id="0">
    <w:p w:rsidR="00A5232E" w:rsidRDefault="00A5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C37C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C37C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165">
      <w:rPr>
        <w:rStyle w:val="PageNumber"/>
        <w:noProof/>
      </w:rPr>
      <w:t>15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2E" w:rsidRDefault="00A5232E">
      <w:r>
        <w:separator/>
      </w:r>
    </w:p>
  </w:footnote>
  <w:footnote w:type="continuationSeparator" w:id="0">
    <w:p w:rsidR="00A5232E" w:rsidRDefault="00A52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51C63"/>
    <w:multiLevelType w:val="hybridMultilevel"/>
    <w:tmpl w:val="692A021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A543D1"/>
    <w:multiLevelType w:val="hybridMultilevel"/>
    <w:tmpl w:val="EF425018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3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C7311"/>
    <w:multiLevelType w:val="singleLevel"/>
    <w:tmpl w:val="9B4C1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651178F2"/>
    <w:multiLevelType w:val="hybridMultilevel"/>
    <w:tmpl w:val="428099F2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8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2D7DF1"/>
    <w:multiLevelType w:val="hybridMultilevel"/>
    <w:tmpl w:val="178E19B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2"/>
  </w:num>
  <w:num w:numId="7">
    <w:abstractNumId w:val="17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072BD"/>
    <w:rsid w:val="00034B1C"/>
    <w:rsid w:val="000478DC"/>
    <w:rsid w:val="0005071E"/>
    <w:rsid w:val="00061A0B"/>
    <w:rsid w:val="00071632"/>
    <w:rsid w:val="00085B89"/>
    <w:rsid w:val="000955E8"/>
    <w:rsid w:val="000A30FC"/>
    <w:rsid w:val="000A4575"/>
    <w:rsid w:val="000A599E"/>
    <w:rsid w:val="000B7460"/>
    <w:rsid w:val="000D28A0"/>
    <w:rsid w:val="000E1D44"/>
    <w:rsid w:val="000E2556"/>
    <w:rsid w:val="000E6390"/>
    <w:rsid w:val="001372F1"/>
    <w:rsid w:val="00137348"/>
    <w:rsid w:val="001445A7"/>
    <w:rsid w:val="0015119C"/>
    <w:rsid w:val="00152802"/>
    <w:rsid w:val="00153F28"/>
    <w:rsid w:val="00160F8B"/>
    <w:rsid w:val="0016194E"/>
    <w:rsid w:val="001945D9"/>
    <w:rsid w:val="00197F80"/>
    <w:rsid w:val="001C666F"/>
    <w:rsid w:val="001E1D4E"/>
    <w:rsid w:val="001E5610"/>
    <w:rsid w:val="001F2A38"/>
    <w:rsid w:val="001F46FB"/>
    <w:rsid w:val="0021079F"/>
    <w:rsid w:val="002139A6"/>
    <w:rsid w:val="00236604"/>
    <w:rsid w:val="002367FA"/>
    <w:rsid w:val="00237DBE"/>
    <w:rsid w:val="0024120C"/>
    <w:rsid w:val="00253D8C"/>
    <w:rsid w:val="002600FB"/>
    <w:rsid w:val="00265AAF"/>
    <w:rsid w:val="0027476E"/>
    <w:rsid w:val="00276304"/>
    <w:rsid w:val="0027782B"/>
    <w:rsid w:val="00295C26"/>
    <w:rsid w:val="002B0355"/>
    <w:rsid w:val="002B3D8B"/>
    <w:rsid w:val="002C2111"/>
    <w:rsid w:val="002C55D6"/>
    <w:rsid w:val="002C6F9D"/>
    <w:rsid w:val="002D5E50"/>
    <w:rsid w:val="002F2F8D"/>
    <w:rsid w:val="003033C4"/>
    <w:rsid w:val="00310340"/>
    <w:rsid w:val="003137C8"/>
    <w:rsid w:val="0031692F"/>
    <w:rsid w:val="0032652B"/>
    <w:rsid w:val="00341D17"/>
    <w:rsid w:val="00364C1F"/>
    <w:rsid w:val="0037769B"/>
    <w:rsid w:val="0038146E"/>
    <w:rsid w:val="003863CD"/>
    <w:rsid w:val="003869B4"/>
    <w:rsid w:val="003913F5"/>
    <w:rsid w:val="00391E20"/>
    <w:rsid w:val="003A1F52"/>
    <w:rsid w:val="003A2947"/>
    <w:rsid w:val="003A7754"/>
    <w:rsid w:val="003B1134"/>
    <w:rsid w:val="003B1F1D"/>
    <w:rsid w:val="003C1CA8"/>
    <w:rsid w:val="003F24FE"/>
    <w:rsid w:val="0040269E"/>
    <w:rsid w:val="0040349B"/>
    <w:rsid w:val="00404BF1"/>
    <w:rsid w:val="004228C2"/>
    <w:rsid w:val="00424717"/>
    <w:rsid w:val="00437331"/>
    <w:rsid w:val="00455AEF"/>
    <w:rsid w:val="004926AE"/>
    <w:rsid w:val="004A0A25"/>
    <w:rsid w:val="004A0AAC"/>
    <w:rsid w:val="004A718A"/>
    <w:rsid w:val="004C5CB5"/>
    <w:rsid w:val="004E2913"/>
    <w:rsid w:val="00502604"/>
    <w:rsid w:val="00506A92"/>
    <w:rsid w:val="005141D4"/>
    <w:rsid w:val="00522432"/>
    <w:rsid w:val="00524C6A"/>
    <w:rsid w:val="0052667F"/>
    <w:rsid w:val="0052735A"/>
    <w:rsid w:val="00543C4A"/>
    <w:rsid w:val="0056191C"/>
    <w:rsid w:val="005716E5"/>
    <w:rsid w:val="00582045"/>
    <w:rsid w:val="00587745"/>
    <w:rsid w:val="00587C92"/>
    <w:rsid w:val="005A1016"/>
    <w:rsid w:val="005A1987"/>
    <w:rsid w:val="005A7165"/>
    <w:rsid w:val="005A742D"/>
    <w:rsid w:val="005D7B1F"/>
    <w:rsid w:val="005F7025"/>
    <w:rsid w:val="0060609F"/>
    <w:rsid w:val="00606D6A"/>
    <w:rsid w:val="006078AB"/>
    <w:rsid w:val="00612C10"/>
    <w:rsid w:val="006234D3"/>
    <w:rsid w:val="006310A1"/>
    <w:rsid w:val="00634222"/>
    <w:rsid w:val="00637410"/>
    <w:rsid w:val="00641273"/>
    <w:rsid w:val="006470A7"/>
    <w:rsid w:val="00652906"/>
    <w:rsid w:val="006629D3"/>
    <w:rsid w:val="006700EB"/>
    <w:rsid w:val="00673753"/>
    <w:rsid w:val="006949EF"/>
    <w:rsid w:val="006968A6"/>
    <w:rsid w:val="006A0EC5"/>
    <w:rsid w:val="006A5872"/>
    <w:rsid w:val="006D15CA"/>
    <w:rsid w:val="006D4744"/>
    <w:rsid w:val="006E76F7"/>
    <w:rsid w:val="00711DA8"/>
    <w:rsid w:val="00712189"/>
    <w:rsid w:val="007148C9"/>
    <w:rsid w:val="00742E6D"/>
    <w:rsid w:val="00756459"/>
    <w:rsid w:val="0075768E"/>
    <w:rsid w:val="00760EB4"/>
    <w:rsid w:val="007648B1"/>
    <w:rsid w:val="00767DC4"/>
    <w:rsid w:val="00782E4E"/>
    <w:rsid w:val="00790ACA"/>
    <w:rsid w:val="007A215B"/>
    <w:rsid w:val="007A3D30"/>
    <w:rsid w:val="007C022B"/>
    <w:rsid w:val="007C4DF0"/>
    <w:rsid w:val="007C6726"/>
    <w:rsid w:val="007D06AC"/>
    <w:rsid w:val="007E2BB4"/>
    <w:rsid w:val="007E3631"/>
    <w:rsid w:val="007F0144"/>
    <w:rsid w:val="007F1344"/>
    <w:rsid w:val="00815FB1"/>
    <w:rsid w:val="00821020"/>
    <w:rsid w:val="00822E08"/>
    <w:rsid w:val="00833BCA"/>
    <w:rsid w:val="008341AA"/>
    <w:rsid w:val="00843537"/>
    <w:rsid w:val="00850FEA"/>
    <w:rsid w:val="008532F2"/>
    <w:rsid w:val="00853982"/>
    <w:rsid w:val="008559B7"/>
    <w:rsid w:val="00855E46"/>
    <w:rsid w:val="00863CD0"/>
    <w:rsid w:val="00866889"/>
    <w:rsid w:val="00866AEF"/>
    <w:rsid w:val="00876679"/>
    <w:rsid w:val="00877795"/>
    <w:rsid w:val="008946D1"/>
    <w:rsid w:val="008947E9"/>
    <w:rsid w:val="00896FB1"/>
    <w:rsid w:val="00897715"/>
    <w:rsid w:val="00897DB1"/>
    <w:rsid w:val="008B6A3C"/>
    <w:rsid w:val="008C33A8"/>
    <w:rsid w:val="008D2283"/>
    <w:rsid w:val="008E6E81"/>
    <w:rsid w:val="00905ED1"/>
    <w:rsid w:val="0092051B"/>
    <w:rsid w:val="0092063B"/>
    <w:rsid w:val="009241E2"/>
    <w:rsid w:val="00935E06"/>
    <w:rsid w:val="00961374"/>
    <w:rsid w:val="00961D83"/>
    <w:rsid w:val="009732DF"/>
    <w:rsid w:val="00983A81"/>
    <w:rsid w:val="009B09A4"/>
    <w:rsid w:val="009B4E90"/>
    <w:rsid w:val="009B63D3"/>
    <w:rsid w:val="009C4B23"/>
    <w:rsid w:val="009C795F"/>
    <w:rsid w:val="009D2D7D"/>
    <w:rsid w:val="009D6A85"/>
    <w:rsid w:val="009E5551"/>
    <w:rsid w:val="009E6FBC"/>
    <w:rsid w:val="009F32D6"/>
    <w:rsid w:val="009F43E8"/>
    <w:rsid w:val="00A04372"/>
    <w:rsid w:val="00A26F2F"/>
    <w:rsid w:val="00A27F6E"/>
    <w:rsid w:val="00A3455C"/>
    <w:rsid w:val="00A465C4"/>
    <w:rsid w:val="00A5232E"/>
    <w:rsid w:val="00A5261B"/>
    <w:rsid w:val="00A71028"/>
    <w:rsid w:val="00A804B8"/>
    <w:rsid w:val="00A806F9"/>
    <w:rsid w:val="00A945E3"/>
    <w:rsid w:val="00AA28E0"/>
    <w:rsid w:val="00AA7962"/>
    <w:rsid w:val="00AC69E9"/>
    <w:rsid w:val="00AD0860"/>
    <w:rsid w:val="00AE124F"/>
    <w:rsid w:val="00AF24BD"/>
    <w:rsid w:val="00AF74A0"/>
    <w:rsid w:val="00AF7DD6"/>
    <w:rsid w:val="00B04F0D"/>
    <w:rsid w:val="00B25671"/>
    <w:rsid w:val="00B26562"/>
    <w:rsid w:val="00B35458"/>
    <w:rsid w:val="00B357DC"/>
    <w:rsid w:val="00B42B9E"/>
    <w:rsid w:val="00B55525"/>
    <w:rsid w:val="00B56046"/>
    <w:rsid w:val="00B57DC6"/>
    <w:rsid w:val="00B72602"/>
    <w:rsid w:val="00B73B78"/>
    <w:rsid w:val="00B96271"/>
    <w:rsid w:val="00BA24C9"/>
    <w:rsid w:val="00BB06E3"/>
    <w:rsid w:val="00BB4004"/>
    <w:rsid w:val="00BB4077"/>
    <w:rsid w:val="00BC0464"/>
    <w:rsid w:val="00BC4CE4"/>
    <w:rsid w:val="00BC6973"/>
    <w:rsid w:val="00BC6C2E"/>
    <w:rsid w:val="00BD04D8"/>
    <w:rsid w:val="00BE1605"/>
    <w:rsid w:val="00BE58C1"/>
    <w:rsid w:val="00BF3ED3"/>
    <w:rsid w:val="00BF4050"/>
    <w:rsid w:val="00C03A47"/>
    <w:rsid w:val="00C079F4"/>
    <w:rsid w:val="00C12115"/>
    <w:rsid w:val="00C240C7"/>
    <w:rsid w:val="00C2778E"/>
    <w:rsid w:val="00C33F22"/>
    <w:rsid w:val="00C34D0A"/>
    <w:rsid w:val="00C37C01"/>
    <w:rsid w:val="00C409EA"/>
    <w:rsid w:val="00C46E3B"/>
    <w:rsid w:val="00C50314"/>
    <w:rsid w:val="00C56AA8"/>
    <w:rsid w:val="00C56C74"/>
    <w:rsid w:val="00C61EF2"/>
    <w:rsid w:val="00C62821"/>
    <w:rsid w:val="00C642B0"/>
    <w:rsid w:val="00C64DCB"/>
    <w:rsid w:val="00C660FE"/>
    <w:rsid w:val="00C77D87"/>
    <w:rsid w:val="00C82200"/>
    <w:rsid w:val="00CA4482"/>
    <w:rsid w:val="00CC2EDB"/>
    <w:rsid w:val="00CC3553"/>
    <w:rsid w:val="00CC7D6F"/>
    <w:rsid w:val="00CC7E28"/>
    <w:rsid w:val="00CD62DC"/>
    <w:rsid w:val="00CD7417"/>
    <w:rsid w:val="00CF57AF"/>
    <w:rsid w:val="00D04E05"/>
    <w:rsid w:val="00D05003"/>
    <w:rsid w:val="00D116DC"/>
    <w:rsid w:val="00D250B4"/>
    <w:rsid w:val="00D3176D"/>
    <w:rsid w:val="00D338D2"/>
    <w:rsid w:val="00D37390"/>
    <w:rsid w:val="00D44F32"/>
    <w:rsid w:val="00D53B43"/>
    <w:rsid w:val="00D64302"/>
    <w:rsid w:val="00D73916"/>
    <w:rsid w:val="00D76E04"/>
    <w:rsid w:val="00D77585"/>
    <w:rsid w:val="00D87911"/>
    <w:rsid w:val="00D9221B"/>
    <w:rsid w:val="00D92CFB"/>
    <w:rsid w:val="00DA6CD8"/>
    <w:rsid w:val="00DB42C7"/>
    <w:rsid w:val="00DB7F5A"/>
    <w:rsid w:val="00DC31CF"/>
    <w:rsid w:val="00DD2B72"/>
    <w:rsid w:val="00DF0B1F"/>
    <w:rsid w:val="00DF0C84"/>
    <w:rsid w:val="00DF21C5"/>
    <w:rsid w:val="00E01570"/>
    <w:rsid w:val="00E050EA"/>
    <w:rsid w:val="00E30972"/>
    <w:rsid w:val="00E30F50"/>
    <w:rsid w:val="00E31C8B"/>
    <w:rsid w:val="00E515F8"/>
    <w:rsid w:val="00E51B49"/>
    <w:rsid w:val="00E54E69"/>
    <w:rsid w:val="00E55A53"/>
    <w:rsid w:val="00E60986"/>
    <w:rsid w:val="00E65986"/>
    <w:rsid w:val="00E66353"/>
    <w:rsid w:val="00E83D58"/>
    <w:rsid w:val="00EA1C9B"/>
    <w:rsid w:val="00EB641D"/>
    <w:rsid w:val="00ED6AC7"/>
    <w:rsid w:val="00EE22D4"/>
    <w:rsid w:val="00EE79C6"/>
    <w:rsid w:val="00F00981"/>
    <w:rsid w:val="00F071BA"/>
    <w:rsid w:val="00F223ED"/>
    <w:rsid w:val="00F225FE"/>
    <w:rsid w:val="00F32C59"/>
    <w:rsid w:val="00F33CC9"/>
    <w:rsid w:val="00F33F0D"/>
    <w:rsid w:val="00F43890"/>
    <w:rsid w:val="00F51DBD"/>
    <w:rsid w:val="00F64ED3"/>
    <w:rsid w:val="00F67A25"/>
    <w:rsid w:val="00F72B10"/>
    <w:rsid w:val="00F73D94"/>
    <w:rsid w:val="00F771EB"/>
    <w:rsid w:val="00F80561"/>
    <w:rsid w:val="00F826B0"/>
    <w:rsid w:val="00F94817"/>
    <w:rsid w:val="00FA4E45"/>
    <w:rsid w:val="00FA737D"/>
    <w:rsid w:val="00FD0C1D"/>
    <w:rsid w:val="00FD5C85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ru v:ext="edit" colors="#fc0"/>
      <o:colormenu v:ext="edit" fillcolor="none" strokecolor="none [3213]"/>
    </o:shapedefaults>
    <o:shapelayout v:ext="edit">
      <o:idmap v:ext="edit" data="1"/>
      <o:rules v:ext="edit">
        <o:r id="V:Rule18" type="connector" idref="#_x0000_s1078"/>
        <o:r id="V:Rule19" type="connector" idref="#_x0000_s1084"/>
        <o:r id="V:Rule20" type="connector" idref="#_x0000_s1083"/>
        <o:r id="V:Rule21" type="connector" idref="#_x0000_s1081"/>
        <o:r id="V:Rule22" type="connector" idref="#_x0000_s1076"/>
        <o:r id="V:Rule23" type="connector" idref="#_x0000_s1079"/>
        <o:r id="V:Rule24" type="connector" idref="#_x0000_s1073"/>
        <o:r id="V:Rule25" type="connector" idref="#_x0000_s1072"/>
        <o:r id="V:Rule26" type="connector" idref="#_x0000_s1077"/>
        <o:r id="V:Rule27" type="connector" idref="#_x0000_s1027"/>
        <o:r id="V:Rule28" type="connector" idref="#_x0000_s1066"/>
        <o:r id="V:Rule29" type="connector" idref="#_x0000_s1074"/>
        <o:r id="V:Rule30" type="connector" idref="#_x0000_s1040"/>
        <o:r id="V:Rule31" type="connector" idref="#_x0000_s1064"/>
        <o:r id="V:Rule32" type="connector" idref="#_x0000_s1030"/>
        <o:r id="V:Rule33" type="connector" idref="#_x0000_s1038"/>
        <o:r id="V:Rule34" type="connector" idref="#_x0000_s1075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2D4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E22D4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EE22D4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EE22D4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EE22D4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EE22D4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E22D4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EE22D4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EE22D4"/>
    <w:pPr>
      <w:spacing w:line="480" w:lineRule="auto"/>
      <w:ind w:firstLine="0"/>
    </w:pPr>
  </w:style>
  <w:style w:type="paragraph" w:styleId="Footer">
    <w:name w:val="footer"/>
    <w:basedOn w:val="Normal"/>
    <w:rsid w:val="00EE2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2D4"/>
  </w:style>
  <w:style w:type="paragraph" w:styleId="BodyText2">
    <w:name w:val="Body Text 2"/>
    <w:basedOn w:val="Normal"/>
    <w:rsid w:val="00EE22D4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EE22D4"/>
    <w:rPr>
      <w:vanish/>
      <w:color w:val="FF0000"/>
    </w:rPr>
  </w:style>
  <w:style w:type="paragraph" w:styleId="Header">
    <w:name w:val="header"/>
    <w:basedOn w:val="Normal"/>
    <w:rsid w:val="00EE22D4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EE22D4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customStyle="1" w:styleId="TxBrt1">
    <w:name w:val="TxBr_t1"/>
    <w:basedOn w:val="Normal"/>
    <w:rsid w:val="00F223ED"/>
    <w:pPr>
      <w:widowControl w:val="0"/>
      <w:spacing w:line="289" w:lineRule="atLeast"/>
      <w:ind w:firstLine="0"/>
    </w:pPr>
    <w:rPr>
      <w:snapToGrid w:val="0"/>
    </w:rPr>
  </w:style>
  <w:style w:type="paragraph" w:styleId="BalloonText">
    <w:name w:val="Balloon Text"/>
    <w:basedOn w:val="Normal"/>
    <w:link w:val="BalloonTextChar"/>
    <w:rsid w:val="00ED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393</TotalTime>
  <Pages>15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146</cp:revision>
  <cp:lastPrinted>2012-03-22T02:17:00Z</cp:lastPrinted>
  <dcterms:created xsi:type="dcterms:W3CDTF">2012-04-08T19:40:00Z</dcterms:created>
  <dcterms:modified xsi:type="dcterms:W3CDTF">2018-10-26T18:31:00Z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