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AB05F2">
      <w:pPr>
        <w:pStyle w:val="Heading4"/>
        <w:rPr>
          <w:rFonts w:cs="Arial"/>
          <w:color w:val="000000"/>
          <w:sz w:val="28"/>
        </w:rPr>
      </w:pPr>
      <w:r>
        <w:rPr>
          <w:rFonts w:cs="Arial"/>
          <w:color w:val="000000"/>
          <w:sz w:val="28"/>
        </w:rPr>
        <w:t>Exam 1</w:t>
      </w:r>
    </w:p>
    <w:p w:rsidR="00F67A25" w:rsidRDefault="00665E14">
      <w:pPr>
        <w:pStyle w:val="Heading4"/>
        <w:rPr>
          <w:rFonts w:cs="Arial"/>
          <w:color w:val="000000"/>
          <w:sz w:val="28"/>
        </w:rPr>
      </w:pPr>
      <w:r>
        <w:rPr>
          <w:rFonts w:cs="Arial"/>
          <w:color w:val="000000"/>
          <w:sz w:val="28"/>
        </w:rPr>
        <w:t xml:space="preserve">Oct. </w:t>
      </w:r>
      <w:r w:rsidR="00890D5A">
        <w:rPr>
          <w:rFonts w:cs="Arial"/>
          <w:color w:val="000000"/>
          <w:sz w:val="28"/>
        </w:rPr>
        <w:t>27</w:t>
      </w:r>
      <w:r w:rsidR="00F67A25">
        <w:rPr>
          <w:rFonts w:cs="Arial"/>
          <w:color w:val="000000"/>
          <w:sz w:val="28"/>
        </w:rPr>
        <w:t>, 20</w:t>
      </w:r>
      <w:r w:rsidR="00890D5A">
        <w:rPr>
          <w:rFonts w:cs="Arial"/>
          <w:color w:val="000000"/>
          <w:sz w:val="28"/>
        </w:rPr>
        <w:t>20</w:t>
      </w:r>
    </w:p>
    <w:p w:rsidR="006D12F3" w:rsidRDefault="006D12F3" w:rsidP="006D12F3"/>
    <w:p w:rsidR="00890D5A" w:rsidRDefault="00890D5A" w:rsidP="00890D5A">
      <w:pPr>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xml:space="preserve">, etc.), </w:t>
      </w:r>
      <w:r w:rsidRPr="00890D5A">
        <w:rPr>
          <w:rFonts w:ascii="Arial" w:hAnsi="Arial" w:cs="Arial"/>
          <w:color w:val="000000"/>
          <w:szCs w:val="24"/>
          <w:u w:val="single"/>
          <w:shd w:val="clear" w:color="auto" w:fill="FFFFFF"/>
        </w:rPr>
        <w:t>except</w:t>
      </w:r>
      <w:r w:rsidRPr="00890D5A">
        <w:rPr>
          <w:rFonts w:ascii="Arial" w:hAnsi="Arial" w:cs="Arial"/>
          <w:color w:val="000000"/>
          <w:szCs w:val="24"/>
          <w:shd w:val="clear" w:color="auto" w:fill="FFFFFF"/>
        </w:rPr>
        <w:t> for the computer that you use during for the exam, and this must not be used to communicate in any way with anyone other than the instructor during the exam.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Please make sure that you have your camera active at all times during the exam.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Be prepared to share your screen with the instructor at any time if requested to do so.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The exam will be in three parts (three problems). For each one, you will have 25 minutes to do the problem, and 5 minutes to scan your solution, convert it to a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and upload it on Blackboard. Each exam problem will be placed on Blackboard on a page called “Exam 1”at the time you are to begin on each part (2:30 pm, 3:00 pm, 3:30 pm). The upload links for the different parts of the exam will also be on this page.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need to ask any questions, please chat in private with the instructor (not to everyone!)</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If you have any problems with the upload of one of the exam parts, please notify the instructor by private chat immediately and email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to the instructor (djackson@uh.edu).</w:t>
      </w:r>
    </w:p>
    <w:p w:rsidR="00890D5A" w:rsidRPr="00890D5A" w:rsidRDefault="00890D5A"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When you create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for each exam part (problem), please name your file using the following convention:</w:t>
      </w:r>
      <w:r w:rsidRPr="00890D5A">
        <w:rPr>
          <w:rFonts w:ascii="Arial" w:hAnsi="Arial" w:cs="Arial"/>
          <w:b/>
          <w:sz w:val="24"/>
          <w:szCs w:val="24"/>
        </w:rPr>
        <w:t xml:space="preserve"> Exam 1 Part 1 Smith Mary.pdf</w:t>
      </w:r>
      <w:r w:rsidRPr="00890D5A">
        <w:rPr>
          <w:rFonts w:ascii="Arial" w:hAnsi="Arial" w:cs="Arial"/>
          <w:sz w:val="24"/>
          <w:szCs w:val="24"/>
        </w:rPr>
        <w:t xml:space="preserve">.  Please name your file </w:t>
      </w:r>
      <w:r w:rsidRPr="00890D5A">
        <w:rPr>
          <w:rFonts w:ascii="Arial" w:hAnsi="Arial" w:cs="Arial"/>
          <w:sz w:val="24"/>
          <w:szCs w:val="24"/>
          <w:u w:val="single"/>
        </w:rPr>
        <w:t>exactly</w:t>
      </w:r>
      <w:r w:rsidRPr="00890D5A">
        <w:rPr>
          <w:rFonts w:ascii="Arial" w:hAnsi="Arial" w:cs="Arial"/>
          <w:sz w:val="24"/>
          <w:szCs w:val="24"/>
        </w:rPr>
        <w:t xml:space="preserve"> as shown. Put spaces between each word of the file name as shown. Do not put hyphens or underscores between the different words. Capitalize only the first letter of each word in the file name as shown.  </w:t>
      </w:r>
    </w:p>
    <w:p w:rsidR="00890D5A" w:rsidRPr="00890D5A" w:rsidRDefault="00890D5A" w:rsidP="00890D5A"/>
    <w:p w:rsidR="00F67A25" w:rsidRDefault="00F67A25">
      <w:pPr>
        <w:rPr>
          <w:rFonts w:ascii="Arial" w:hAnsi="Arial" w:cs="Arial"/>
        </w:rPr>
      </w:pP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lastRenderedPageBreak/>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FF76B2" w:rsidP="00FA737D">
      <w:pPr>
        <w:widowControl w:val="0"/>
        <w:ind w:firstLine="0"/>
        <w:jc w:val="both"/>
        <w:rPr>
          <w:snapToGrid w:val="0"/>
          <w:szCs w:val="24"/>
        </w:rPr>
      </w:pPr>
      <w:r>
        <w:rPr>
          <w:snapToGrid w:val="0"/>
          <w:szCs w:val="24"/>
        </w:rPr>
        <w:t>F</w:t>
      </w:r>
      <w:r w:rsidR="00AA0BFA">
        <w:rPr>
          <w:snapToGrid w:val="0"/>
          <w:szCs w:val="24"/>
        </w:rPr>
        <w:t>ield</w:t>
      </w:r>
      <w:r>
        <w:rPr>
          <w:snapToGrid w:val="0"/>
          <w:szCs w:val="24"/>
        </w:rPr>
        <w:t>s</w:t>
      </w:r>
      <w:r w:rsidR="00AA0BFA">
        <w:rPr>
          <w:snapToGrid w:val="0"/>
          <w:szCs w:val="24"/>
        </w:rPr>
        <w:t xml:space="preserve"> </w:t>
      </w:r>
      <w:r w:rsidR="00724E3B">
        <w:rPr>
          <w:snapToGrid w:val="0"/>
          <w:szCs w:val="24"/>
        </w:rPr>
        <w:t>exists</w:t>
      </w:r>
      <w:r w:rsidR="00AA0BFA">
        <w:rPr>
          <w:snapToGrid w:val="0"/>
          <w:szCs w:val="24"/>
        </w:rPr>
        <w:t xml:space="preserve"> </w:t>
      </w:r>
      <w:r w:rsidR="00724E3B">
        <w:rPr>
          <w:snapToGrid w:val="0"/>
          <w:szCs w:val="24"/>
        </w:rPr>
        <w:t>in</w:t>
      </w:r>
      <w:r w:rsidR="000A44D3">
        <w:rPr>
          <w:snapToGrid w:val="0"/>
          <w:szCs w:val="24"/>
        </w:rPr>
        <w:t>side of</w:t>
      </w:r>
      <w:r w:rsidR="00724E3B">
        <w:rPr>
          <w:snapToGrid w:val="0"/>
          <w:szCs w:val="24"/>
        </w:rPr>
        <w:t xml:space="preserve"> a </w:t>
      </w:r>
      <w:r w:rsidR="004F13F9">
        <w:rPr>
          <w:snapToGrid w:val="0"/>
          <w:szCs w:val="24"/>
        </w:rPr>
        <w:t xml:space="preserve">coaxial type of </w:t>
      </w:r>
      <w:r w:rsidR="00724E3B">
        <w:rPr>
          <w:snapToGrid w:val="0"/>
          <w:szCs w:val="24"/>
        </w:rPr>
        <w:t xml:space="preserve">region </w:t>
      </w:r>
      <w:r w:rsidR="000A44D3">
        <w:rPr>
          <w:snapToGrid w:val="0"/>
          <w:szCs w:val="24"/>
        </w:rPr>
        <w:t xml:space="preserve">that is </w:t>
      </w:r>
      <w:r w:rsidR="00724E3B">
        <w:rPr>
          <w:snapToGrid w:val="0"/>
          <w:szCs w:val="24"/>
        </w:rPr>
        <w:t>described in cylindrical coordinates.</w:t>
      </w:r>
      <w:r>
        <w:rPr>
          <w:snapToGrid w:val="0"/>
          <w:szCs w:val="24"/>
        </w:rPr>
        <w:t xml:space="preserve"> The field</w:t>
      </w:r>
      <w:r w:rsidR="000A44D3">
        <w:rPr>
          <w:snapToGrid w:val="0"/>
          <w:szCs w:val="24"/>
        </w:rPr>
        <w:t>s</w:t>
      </w:r>
      <w:r>
        <w:rPr>
          <w:snapToGrid w:val="0"/>
          <w:szCs w:val="24"/>
        </w:rPr>
        <w:t xml:space="preserve"> exists in the </w:t>
      </w:r>
      <w:r w:rsidR="004F13F9">
        <w:rPr>
          <w:snapToGrid w:val="0"/>
          <w:szCs w:val="24"/>
        </w:rPr>
        <w:t xml:space="preserve">coaxial </w:t>
      </w:r>
      <w:r>
        <w:rPr>
          <w:snapToGrid w:val="0"/>
          <w:szCs w:val="24"/>
        </w:rPr>
        <w:t xml:space="preserve">region </w:t>
      </w:r>
      <w:r w:rsidRPr="00FF76B2">
        <w:rPr>
          <w:snapToGrid w:val="0"/>
          <w:position w:val="-10"/>
          <w:szCs w:val="24"/>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6.2pt" o:ole="">
            <v:imagedata r:id="rId8" o:title=""/>
          </v:shape>
          <o:OLEObject Type="Embed" ProgID="Equation.DSMT4" ShapeID="_x0000_i1025" DrawAspect="Content" ObjectID="_1727441874" r:id="rId9"/>
        </w:object>
      </w:r>
      <w:r>
        <w:rPr>
          <w:snapToGrid w:val="0"/>
          <w:szCs w:val="24"/>
        </w:rPr>
        <w:t xml:space="preserve"> , </w:t>
      </w:r>
      <w:r w:rsidRPr="00FF76B2">
        <w:rPr>
          <w:snapToGrid w:val="0"/>
          <w:position w:val="-10"/>
          <w:szCs w:val="24"/>
        </w:rPr>
        <w:object w:dxaOrig="1080" w:dyaOrig="320">
          <v:shape id="_x0000_i1026" type="#_x0000_t75" style="width:54pt;height:16.2pt" o:ole="">
            <v:imagedata r:id="rId10" o:title=""/>
          </v:shape>
          <o:OLEObject Type="Embed" ProgID="Equation.DSMT4" ShapeID="_x0000_i1026" DrawAspect="Content" ObjectID="_1727441875" r:id="rId11"/>
        </w:object>
      </w:r>
      <w:r>
        <w:rPr>
          <w:snapToGrid w:val="0"/>
          <w:szCs w:val="24"/>
        </w:rPr>
        <w:t xml:space="preserve">, </w:t>
      </w:r>
      <w:r w:rsidRPr="00FF76B2">
        <w:rPr>
          <w:snapToGrid w:val="0"/>
          <w:position w:val="-6"/>
          <w:szCs w:val="24"/>
        </w:rPr>
        <w:object w:dxaOrig="920" w:dyaOrig="279">
          <v:shape id="_x0000_i1027" type="#_x0000_t75" style="width:46.8pt;height:13.8pt" o:ole="">
            <v:imagedata r:id="rId12" o:title=""/>
          </v:shape>
          <o:OLEObject Type="Embed" ProgID="Equation.DSMT4" ShapeID="_x0000_i1027" DrawAspect="Content" ObjectID="_1727441876" r:id="rId13"/>
        </w:object>
      </w:r>
      <w:r>
        <w:rPr>
          <w:snapToGrid w:val="0"/>
          <w:szCs w:val="24"/>
        </w:rPr>
        <w:t xml:space="preserve">.  </w:t>
      </w:r>
      <w:r w:rsidR="001B1E49">
        <w:rPr>
          <w:snapToGrid w:val="0"/>
          <w:szCs w:val="24"/>
        </w:rPr>
        <w:t>Th</w:t>
      </w:r>
      <w:r w:rsidR="000A44D3">
        <w:rPr>
          <w:snapToGrid w:val="0"/>
          <w:szCs w:val="24"/>
        </w:rPr>
        <w:t>is</w:t>
      </w:r>
      <w:r w:rsidR="001B1E49">
        <w:rPr>
          <w:snapToGrid w:val="0"/>
          <w:szCs w:val="24"/>
        </w:rPr>
        <w:t xml:space="preserve"> region is nonmagnetic (</w:t>
      </w:r>
      <w:r w:rsidR="001B1E49" w:rsidRPr="001B1E49">
        <w:rPr>
          <w:snapToGrid w:val="0"/>
          <w:position w:val="-12"/>
          <w:szCs w:val="24"/>
        </w:rPr>
        <w:object w:dxaOrig="700" w:dyaOrig="360">
          <v:shape id="_x0000_i1028" type="#_x0000_t75" style="width:34.8pt;height:18pt" o:ole="">
            <v:imagedata r:id="rId14" o:title=""/>
          </v:shape>
          <o:OLEObject Type="Embed" ProgID="Equation.DSMT4" ShapeID="_x0000_i1028" DrawAspect="Content" ObjectID="_1727441877" r:id="rId15"/>
        </w:object>
      </w:r>
      <w:r w:rsidR="001B1E49">
        <w:rPr>
          <w:snapToGrid w:val="0"/>
          <w:szCs w:val="24"/>
        </w:rPr>
        <w:t xml:space="preserve">) having a relative permittivity </w:t>
      </w:r>
      <w:r w:rsidR="001B1E49" w:rsidRPr="001B1E49">
        <w:rPr>
          <w:snapToGrid w:val="0"/>
          <w:position w:val="-12"/>
          <w:szCs w:val="24"/>
        </w:rPr>
        <w:object w:dxaOrig="260" w:dyaOrig="360">
          <v:shape id="_x0000_i1029" type="#_x0000_t75" style="width:13.2pt;height:18pt" o:ole="">
            <v:imagedata r:id="rId16" o:title=""/>
          </v:shape>
          <o:OLEObject Type="Embed" ProgID="Equation.DSMT4" ShapeID="_x0000_i1029" DrawAspect="Content" ObjectID="_1727441878" r:id="rId17"/>
        </w:object>
      </w:r>
      <w:r w:rsidR="00D22E08">
        <w:rPr>
          <w:snapToGrid w:val="0"/>
          <w:szCs w:val="24"/>
        </w:rPr>
        <w:t>.</w:t>
      </w:r>
      <w:r w:rsidR="001B1E49">
        <w:rPr>
          <w:snapToGrid w:val="0"/>
          <w:szCs w:val="24"/>
        </w:rPr>
        <w:t xml:space="preserve"> </w:t>
      </w:r>
      <w:r>
        <w:rPr>
          <w:snapToGrid w:val="0"/>
          <w:szCs w:val="24"/>
        </w:rPr>
        <w:t xml:space="preserve">The magnetic field in this region is given by </w:t>
      </w:r>
    </w:p>
    <w:p w:rsidR="009C767A" w:rsidRDefault="009C767A" w:rsidP="00FA737D">
      <w:pPr>
        <w:widowControl w:val="0"/>
        <w:ind w:firstLine="0"/>
        <w:jc w:val="both"/>
        <w:rPr>
          <w:snapToGrid w:val="0"/>
          <w:szCs w:val="24"/>
        </w:rPr>
      </w:pPr>
    </w:p>
    <w:p w:rsidR="00FA737D" w:rsidRDefault="002A293E" w:rsidP="00FA737D">
      <w:pPr>
        <w:widowControl w:val="0"/>
        <w:ind w:firstLine="0"/>
        <w:jc w:val="both"/>
        <w:rPr>
          <w:snapToGrid w:val="0"/>
          <w:sz w:val="22"/>
        </w:rPr>
      </w:pPr>
      <w:r w:rsidRPr="00724E3B">
        <w:rPr>
          <w:snapToGrid w:val="0"/>
          <w:position w:val="-30"/>
          <w:sz w:val="22"/>
        </w:rPr>
        <w:object w:dxaOrig="4320" w:dyaOrig="720">
          <v:shape id="_x0000_i1030" type="#_x0000_t75" style="width:216.6pt;height:36.6pt" o:ole="" fillcolor="window">
            <v:imagedata r:id="rId18" o:title=""/>
          </v:shape>
          <o:OLEObject Type="Embed" ProgID="Equation.DSMT4" ShapeID="_x0000_i1030" DrawAspect="Content" ObjectID="_1727441879" r:id="rId19"/>
        </w:object>
      </w:r>
      <w:r w:rsidR="00AA0BFA">
        <w:rPr>
          <w:snapToGrid w:val="0"/>
          <w:sz w:val="22"/>
        </w:rPr>
        <w:t>,</w:t>
      </w:r>
    </w:p>
    <w:p w:rsidR="00644617" w:rsidRDefault="00644617" w:rsidP="00FA737D">
      <w:pPr>
        <w:widowControl w:val="0"/>
        <w:ind w:firstLine="0"/>
        <w:jc w:val="both"/>
        <w:rPr>
          <w:snapToGrid w:val="0"/>
          <w:sz w:val="22"/>
        </w:rPr>
      </w:pPr>
    </w:p>
    <w:p w:rsidR="00644617" w:rsidRDefault="00644617" w:rsidP="00FA737D">
      <w:pPr>
        <w:widowControl w:val="0"/>
        <w:ind w:firstLine="0"/>
        <w:jc w:val="both"/>
        <w:rPr>
          <w:snapToGrid w:val="0"/>
          <w:szCs w:val="24"/>
        </w:rPr>
      </w:pPr>
      <w:r w:rsidRPr="00644617">
        <w:rPr>
          <w:snapToGrid w:val="0"/>
          <w:szCs w:val="24"/>
        </w:rPr>
        <w:t xml:space="preserve">where </w:t>
      </w:r>
      <w:r w:rsidR="001B1E49" w:rsidRPr="00644617">
        <w:rPr>
          <w:snapToGrid w:val="0"/>
          <w:position w:val="-14"/>
          <w:szCs w:val="24"/>
        </w:rPr>
        <w:object w:dxaOrig="1020" w:dyaOrig="420">
          <v:shape id="_x0000_i1031" type="#_x0000_t75" style="width:51pt;height:21pt" o:ole="">
            <v:imagedata r:id="rId20" o:title=""/>
          </v:shape>
          <o:OLEObject Type="Embed" ProgID="Equation.DSMT4" ShapeID="_x0000_i1031" DrawAspect="Content" ObjectID="_1727441880" r:id="rId21"/>
        </w:object>
      </w:r>
      <w:r w:rsidR="001B1E49">
        <w:rPr>
          <w:snapToGrid w:val="0"/>
          <w:szCs w:val="24"/>
        </w:rPr>
        <w:t xml:space="preserve"> </w:t>
      </w:r>
      <w:proofErr w:type="spellStart"/>
      <w:r w:rsidR="001B1E49">
        <w:rPr>
          <w:snapToGrid w:val="0"/>
          <w:szCs w:val="24"/>
        </w:rPr>
        <w:t>and</w:t>
      </w:r>
      <w:proofErr w:type="spellEnd"/>
      <w:r w:rsidR="001B1E49">
        <w:rPr>
          <w:snapToGrid w:val="0"/>
          <w:szCs w:val="24"/>
        </w:rPr>
        <w:t xml:space="preserve"> </w:t>
      </w:r>
      <w:r w:rsidRPr="00644617">
        <w:rPr>
          <w:snapToGrid w:val="0"/>
          <w:position w:val="-14"/>
          <w:szCs w:val="24"/>
        </w:rPr>
        <w:object w:dxaOrig="1300" w:dyaOrig="420">
          <v:shape id="_x0000_i1032" type="#_x0000_t75" style="width:64.2pt;height:21pt" o:ole="">
            <v:imagedata r:id="rId22" o:title=""/>
          </v:shape>
          <o:OLEObject Type="Embed" ProgID="Equation.DSMT4" ShapeID="_x0000_i1032" DrawAspect="Content" ObjectID="_1727441881" r:id="rId23"/>
        </w:object>
      </w:r>
      <w:r>
        <w:rPr>
          <w:snapToGrid w:val="0"/>
          <w:szCs w:val="24"/>
        </w:rPr>
        <w:t>.</w:t>
      </w:r>
    </w:p>
    <w:p w:rsidR="00644617" w:rsidRPr="00644617" w:rsidRDefault="00644617" w:rsidP="00FA737D">
      <w:pPr>
        <w:widowControl w:val="0"/>
        <w:ind w:firstLine="0"/>
        <w:jc w:val="both"/>
        <w:rPr>
          <w:snapToGrid w:val="0"/>
          <w:szCs w:val="24"/>
        </w:rPr>
      </w:pPr>
      <w:r>
        <w:rPr>
          <w:snapToGrid w:val="0"/>
          <w:szCs w:val="24"/>
        </w:rPr>
        <w:t xml:space="preserve"> </w:t>
      </w:r>
    </w:p>
    <w:p w:rsidR="00C409EA" w:rsidRDefault="00C409EA" w:rsidP="00FA737D">
      <w:pPr>
        <w:widowControl w:val="0"/>
        <w:ind w:firstLine="0"/>
        <w:jc w:val="both"/>
        <w:rPr>
          <w:snapToGrid w:val="0"/>
        </w:rPr>
      </w:pPr>
    </w:p>
    <w:p w:rsidR="00E60986" w:rsidRDefault="00E60986" w:rsidP="00FA737D">
      <w:pPr>
        <w:widowControl w:val="0"/>
        <w:ind w:firstLine="0"/>
        <w:jc w:val="both"/>
        <w:rPr>
          <w:snapToGrid w:val="0"/>
        </w:rPr>
      </w:pPr>
      <w:r>
        <w:rPr>
          <w:snapToGrid w:val="0"/>
        </w:rPr>
        <w:t xml:space="preserve">a) </w:t>
      </w:r>
      <w:r w:rsidR="009C767A">
        <w:rPr>
          <w:snapToGrid w:val="0"/>
        </w:rPr>
        <w:t xml:space="preserve">Find the </w:t>
      </w:r>
      <w:r w:rsidR="004338F3">
        <w:rPr>
          <w:snapToGrid w:val="0"/>
        </w:rPr>
        <w:t>magnetic</w:t>
      </w:r>
      <w:r w:rsidR="009C767A">
        <w:rPr>
          <w:snapToGrid w:val="0"/>
        </w:rPr>
        <w:t xml:space="preserve"> field </w:t>
      </w:r>
      <w:r w:rsidR="00AA0BFA">
        <w:rPr>
          <w:snapToGrid w:val="0"/>
        </w:rPr>
        <w:t xml:space="preserve">vector </w:t>
      </w:r>
      <w:r w:rsidR="005511AA">
        <w:rPr>
          <w:snapToGrid w:val="0"/>
        </w:rPr>
        <w:t>in the phasor domain</w:t>
      </w:r>
      <w:r w:rsidR="009C767A">
        <w:rPr>
          <w:snapToGrid w:val="0"/>
        </w:rPr>
        <w:t>.</w:t>
      </w:r>
    </w:p>
    <w:p w:rsidR="00E60986" w:rsidRDefault="00E60986" w:rsidP="00FA737D">
      <w:pPr>
        <w:widowControl w:val="0"/>
        <w:ind w:firstLine="0"/>
        <w:jc w:val="both"/>
        <w:rPr>
          <w:snapToGrid w:val="0"/>
        </w:rPr>
      </w:pPr>
    </w:p>
    <w:p w:rsidR="00FA737D" w:rsidRDefault="00E60986" w:rsidP="00FA737D">
      <w:pPr>
        <w:widowControl w:val="0"/>
        <w:ind w:firstLine="0"/>
        <w:jc w:val="both"/>
        <w:rPr>
          <w:snapToGrid w:val="0"/>
        </w:rPr>
      </w:pPr>
      <w:r>
        <w:rPr>
          <w:snapToGrid w:val="0"/>
        </w:rPr>
        <w:t xml:space="preserve">b) </w:t>
      </w:r>
      <w:r w:rsidR="00AA0BFA">
        <w:rPr>
          <w:snapToGrid w:val="0"/>
        </w:rPr>
        <w:t xml:space="preserve">Find the </w:t>
      </w:r>
      <w:r w:rsidR="004338F3">
        <w:rPr>
          <w:snapToGrid w:val="0"/>
        </w:rPr>
        <w:t>electric</w:t>
      </w:r>
      <w:r w:rsidR="00AA0BFA">
        <w:rPr>
          <w:snapToGrid w:val="0"/>
        </w:rPr>
        <w:t xml:space="preserve"> field vector in the phasor domain.</w:t>
      </w:r>
    </w:p>
    <w:p w:rsidR="00E60986" w:rsidRDefault="00E60986" w:rsidP="00FA737D">
      <w:pPr>
        <w:widowControl w:val="0"/>
        <w:ind w:firstLine="0"/>
        <w:jc w:val="both"/>
        <w:rPr>
          <w:snapToGrid w:val="0"/>
        </w:rPr>
      </w:pPr>
    </w:p>
    <w:p w:rsidR="001C1A38" w:rsidRDefault="004228C2" w:rsidP="00E759BB">
      <w:pPr>
        <w:widowControl w:val="0"/>
        <w:ind w:left="270" w:hanging="270"/>
        <w:jc w:val="both"/>
        <w:rPr>
          <w:snapToGrid w:val="0"/>
          <w:szCs w:val="24"/>
        </w:rPr>
      </w:pPr>
      <w:r>
        <w:rPr>
          <w:snapToGrid w:val="0"/>
        </w:rPr>
        <w:t>c</w:t>
      </w:r>
      <w:r w:rsidR="00E759BB">
        <w:rPr>
          <w:snapToGrid w:val="0"/>
        </w:rPr>
        <w:t xml:space="preserve">) </w:t>
      </w:r>
      <w:r w:rsidR="00AA0BFA">
        <w:rPr>
          <w:snapToGrid w:val="0"/>
        </w:rPr>
        <w:t xml:space="preserve">Find the complex power going through </w:t>
      </w:r>
      <w:r w:rsidR="00D5798E">
        <w:rPr>
          <w:snapToGrid w:val="0"/>
        </w:rPr>
        <w:t>the</w:t>
      </w:r>
      <w:r w:rsidR="00AA0BFA">
        <w:rPr>
          <w:snapToGrid w:val="0"/>
        </w:rPr>
        <w:t xml:space="preserve"> surface </w:t>
      </w:r>
      <w:r w:rsidR="00AA0BFA" w:rsidRPr="00AA0BFA">
        <w:rPr>
          <w:i/>
          <w:snapToGrid w:val="0"/>
        </w:rPr>
        <w:t>S</w:t>
      </w:r>
      <w:r w:rsidR="00AA0BFA">
        <w:rPr>
          <w:snapToGrid w:val="0"/>
        </w:rPr>
        <w:t xml:space="preserve"> </w:t>
      </w:r>
      <w:r w:rsidR="007C0696">
        <w:rPr>
          <w:snapToGrid w:val="0"/>
        </w:rPr>
        <w:t>i</w:t>
      </w:r>
      <w:r w:rsidR="00AA0BFA">
        <w:rPr>
          <w:snapToGrid w:val="0"/>
        </w:rPr>
        <w:t xml:space="preserve">n the </w:t>
      </w:r>
      <w:r w:rsidR="0096471F">
        <w:rPr>
          <w:snapToGrid w:val="0"/>
        </w:rPr>
        <w:t>down</w:t>
      </w:r>
      <w:r w:rsidR="00AA0BFA">
        <w:rPr>
          <w:snapToGrid w:val="0"/>
        </w:rPr>
        <w:t xml:space="preserve">ward sense. The surface </w:t>
      </w:r>
      <w:r w:rsidR="00AA0BFA" w:rsidRPr="00AA0BFA">
        <w:rPr>
          <w:i/>
          <w:snapToGrid w:val="0"/>
        </w:rPr>
        <w:t>S</w:t>
      </w:r>
      <w:r w:rsidR="00AA0BFA">
        <w:rPr>
          <w:snapToGrid w:val="0"/>
        </w:rPr>
        <w:t xml:space="preserve"> is a</w:t>
      </w:r>
      <w:r w:rsidR="001C1A38">
        <w:rPr>
          <w:snapToGrid w:val="0"/>
        </w:rPr>
        <w:t>n</w:t>
      </w:r>
      <w:r w:rsidR="00AA0BFA">
        <w:rPr>
          <w:snapToGrid w:val="0"/>
        </w:rPr>
        <w:t xml:space="preserve"> </w:t>
      </w:r>
      <w:r w:rsidR="001C1A38">
        <w:rPr>
          <w:snapToGrid w:val="0"/>
        </w:rPr>
        <w:t xml:space="preserve">annular region that lies in the </w:t>
      </w:r>
      <w:r w:rsidR="002A293E" w:rsidRPr="002A293E">
        <w:rPr>
          <w:snapToGrid w:val="0"/>
          <w:position w:val="-4"/>
        </w:rPr>
        <w:object w:dxaOrig="580" w:dyaOrig="240">
          <v:shape id="_x0000_i1033" type="#_x0000_t75" style="width:28.8pt;height:12pt" o:ole="">
            <v:imagedata r:id="rId24" o:title=""/>
          </v:shape>
          <o:OLEObject Type="Embed" ProgID="Equation.DSMT4" ShapeID="_x0000_i1033" DrawAspect="Content" ObjectID="_1727441882" r:id="rId25"/>
        </w:object>
      </w:r>
      <w:r w:rsidR="001C1A38">
        <w:rPr>
          <w:snapToGrid w:val="0"/>
        </w:rPr>
        <w:t xml:space="preserve"> plane</w:t>
      </w:r>
      <w:r w:rsidR="00E51C7C">
        <w:rPr>
          <w:snapToGrid w:val="0"/>
        </w:rPr>
        <w:t xml:space="preserve"> and is </w:t>
      </w:r>
      <w:r w:rsidR="001C1A38">
        <w:rPr>
          <w:snapToGrid w:val="0"/>
        </w:rPr>
        <w:t xml:space="preserve">defined by </w:t>
      </w:r>
      <w:r w:rsidR="001C1A38" w:rsidRPr="00FF76B2">
        <w:rPr>
          <w:snapToGrid w:val="0"/>
          <w:position w:val="-10"/>
          <w:szCs w:val="24"/>
        </w:rPr>
        <w:object w:dxaOrig="960" w:dyaOrig="320">
          <v:shape id="_x0000_i1034" type="#_x0000_t75" style="width:48pt;height:16.2pt" o:ole="">
            <v:imagedata r:id="rId8" o:title=""/>
          </v:shape>
          <o:OLEObject Type="Embed" ProgID="Equation.DSMT4" ShapeID="_x0000_i1034" DrawAspect="Content" ObjectID="_1727441883" r:id="rId26"/>
        </w:object>
      </w:r>
      <w:r w:rsidR="001C1A38">
        <w:rPr>
          <w:snapToGrid w:val="0"/>
          <w:szCs w:val="24"/>
        </w:rPr>
        <w:t xml:space="preserve"> </w:t>
      </w:r>
      <w:proofErr w:type="spellStart"/>
      <w:r w:rsidR="001C1A38">
        <w:rPr>
          <w:snapToGrid w:val="0"/>
          <w:szCs w:val="24"/>
        </w:rPr>
        <w:t>and</w:t>
      </w:r>
      <w:proofErr w:type="spellEnd"/>
      <w:r w:rsidR="001C1A38">
        <w:rPr>
          <w:snapToGrid w:val="0"/>
          <w:szCs w:val="24"/>
        </w:rPr>
        <w:t xml:space="preserve"> </w:t>
      </w:r>
      <w:r w:rsidR="001C1A38" w:rsidRPr="00FF76B2">
        <w:rPr>
          <w:snapToGrid w:val="0"/>
          <w:position w:val="-10"/>
          <w:szCs w:val="24"/>
        </w:rPr>
        <w:object w:dxaOrig="1080" w:dyaOrig="320">
          <v:shape id="_x0000_i1035" type="#_x0000_t75" style="width:54pt;height:16.2pt" o:ole="">
            <v:imagedata r:id="rId10" o:title=""/>
          </v:shape>
          <o:OLEObject Type="Embed" ProgID="Equation.DSMT4" ShapeID="_x0000_i1035" DrawAspect="Content" ObjectID="_1727441884" r:id="rId27"/>
        </w:object>
      </w:r>
      <w:r w:rsidR="001C1A38">
        <w:rPr>
          <w:snapToGrid w:val="0"/>
          <w:szCs w:val="24"/>
        </w:rPr>
        <w:t xml:space="preserve">. </w:t>
      </w:r>
      <w:r w:rsidR="00FA228D">
        <w:rPr>
          <w:snapToGrid w:val="0"/>
          <w:szCs w:val="24"/>
        </w:rPr>
        <w:t>A</w:t>
      </w:r>
      <w:r w:rsidR="00D22E08">
        <w:rPr>
          <w:snapToGrid w:val="0"/>
          <w:szCs w:val="24"/>
        </w:rPr>
        <w:t xml:space="preserve">lso find the time-average power in watts and the reactive power in </w:t>
      </w:r>
      <w:proofErr w:type="spellStart"/>
      <w:r w:rsidR="00D22E08">
        <w:rPr>
          <w:snapToGrid w:val="0"/>
          <w:szCs w:val="24"/>
        </w:rPr>
        <w:t>vars</w:t>
      </w:r>
      <w:proofErr w:type="spellEnd"/>
      <w:r w:rsidR="00D22E08">
        <w:rPr>
          <w:snapToGrid w:val="0"/>
          <w:szCs w:val="24"/>
        </w:rPr>
        <w:t xml:space="preserve"> going downward though the surface </w:t>
      </w:r>
      <w:r w:rsidR="00D22E08" w:rsidRPr="00D22E08">
        <w:rPr>
          <w:i/>
          <w:snapToGrid w:val="0"/>
          <w:szCs w:val="24"/>
        </w:rPr>
        <w:t>S</w:t>
      </w:r>
      <w:r w:rsidR="00D22E08">
        <w:rPr>
          <w:snapToGrid w:val="0"/>
          <w:szCs w:val="24"/>
        </w:rPr>
        <w:t>.</w:t>
      </w:r>
    </w:p>
    <w:p w:rsidR="001C1A38" w:rsidRDefault="001C1A38" w:rsidP="00E759BB">
      <w:pPr>
        <w:widowControl w:val="0"/>
        <w:ind w:left="270" w:hanging="270"/>
        <w:jc w:val="both"/>
        <w:rPr>
          <w:snapToGrid w:val="0"/>
          <w:szCs w:val="24"/>
        </w:rPr>
      </w:pPr>
    </w:p>
    <w:p w:rsidR="001C1027" w:rsidRDefault="001C1027" w:rsidP="00A26348">
      <w:pPr>
        <w:ind w:firstLine="0"/>
      </w:pPr>
    </w:p>
    <w:p w:rsidR="001C1027" w:rsidRDefault="00216C97" w:rsidP="00A26348">
      <w:pPr>
        <w:ind w:firstLine="0"/>
      </w:pPr>
      <w:r>
        <w:rPr>
          <w:noProof/>
        </w:rPr>
        <w:pict>
          <v:group id="_x0000_s3104" style="position:absolute;margin-left:73.55pt;margin-top:1.75pt;width:298.5pt;height:269.15pt;z-index:251933184" coordorigin="3091,9068" coordsize="5970,538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3074" type="#_x0000_t22" style="position:absolute;left:4596;top:10030;width:2136;height:3924" adj="2361" strokecolor="black [3213]" strokeweight="2.25pt"/>
            <v:oval id="_x0000_s3076" style="position:absolute;left:4620;top:13570;width:2124;height:384" strokeweight="1.5pt"/>
            <v:shape id="_x0000_s3079" type="#_x0000_t75" style="position:absolute;left:3091;top:14180;width:256;height:271">
              <v:imagedata r:id="rId28" o:title=""/>
            </v:shape>
            <v:shape id="_x0000_s3080" type="#_x0000_t75" style="position:absolute;left:8779;top:13616;width:282;height:320">
              <v:imagedata r:id="rId29" o:title=""/>
            </v:shape>
            <v:shape id="_x0000_s3081" type="#_x0000_t75" style="position:absolute;left:5551;top:9068;width:231;height:246">
              <v:imagedata r:id="rId30" o:title=""/>
            </v:shape>
            <v:shape id="_x0000_s3082" type="#_x0000_t75" style="position:absolute;left:6079;top:11984;width:381;height:507">
              <v:imagedata r:id="rId31" o:title=""/>
            </v:shape>
            <v:oval id="_x0000_s3083" style="position:absolute;left:4596;top:10030;width:2124;height:420" fillcolor="yellow" strokeweight="1.5pt"/>
            <v:shape id="_x0000_s3084" type="#_x0000_t75" style="position:absolute;left:5983;top:10028;width:282;height:343">
              <v:imagedata r:id="rId32" o:title=""/>
            </v:shape>
            <v:shape id="_x0000_s3085" type="#_x0000_t75" style="position:absolute;left:7255;top:11696;width:282;height:295">
              <v:imagedata r:id="rId33" o:title=""/>
            </v:shape>
            <v:shapetype id="_x0000_t32" coordsize="21600,21600" o:spt="32" o:oned="t" path="m,l21600,21600e" filled="f">
              <v:path arrowok="t" fillok="f" o:connecttype="none"/>
              <o:lock v:ext="edit" shapetype="t"/>
            </v:shapetype>
            <v:shape id="_x0000_s3086" type="#_x0000_t32" style="position:absolute;left:7032;top:10282;width:0;height:3408" o:connectortype="straight">
              <v:stroke startarrow="block" endarrow="block"/>
            </v:shape>
            <v:shape id="_x0000_s3087" type="#_x0000_t22" style="position:absolute;left:5460;top:10186;width:408;height:3660" adj="969"/>
            <v:shape id="_x0000_s3078" type="#_x0000_t32" style="position:absolute;left:5676;top:9586;width:0;height:4164;flip:y" o:connectortype="straight"/>
            <v:oval id="_x0000_s3088" style="position:absolute;left:4584;top:10030;width:2124;height:420" filled="f" strokeweight="1.5pt"/>
            <v:shape id="_x0000_s3075" type="#_x0000_t32" style="position:absolute;left:3432;top:13750;width:2244;height:528;flip:x" o:connectortype="straight" strokecolor="black [3213]"/>
            <v:shape id="_x0000_s3077" type="#_x0000_t32" style="position:absolute;left:5688;top:13750;width:2892;height:0" o:connectortype="straight"/>
            <v:shape id="_x0000_s3089" type="#_x0000_t32" style="position:absolute;left:5664;top:10906;width:1092;height:300" o:connectortype="straight">
              <v:stroke endarrow="block"/>
            </v:shape>
            <v:shape id="_x0000_s3090" type="#_x0000_t75" style="position:absolute;left:6079;top:11120;width:256;height:343">
              <v:imagedata r:id="rId34" o:title=""/>
            </v:shape>
            <v:shape id="_x0000_s3091" type="#_x0000_t32" style="position:absolute;left:5472;top:10906;width:216;height:120;flip:x" o:connectortype="straight">
              <v:stroke endarrow="block"/>
            </v:shape>
            <v:shape id="_x0000_s3092" type="#_x0000_t75" style="position:absolute;left:5095;top:10772;width:256;height:270">
              <v:imagedata r:id="rId35" o:title=""/>
            </v:shape>
          </v:group>
          <o:OLEObject Type="Embed" ProgID="Equation.DSMT4" ShapeID="_x0000_s3079" DrawAspect="Content" ObjectID="_1727441918" r:id="rId36"/>
          <o:OLEObject Type="Embed" ProgID="Equation.DSMT4" ShapeID="_x0000_s3080" DrawAspect="Content" ObjectID="_1727441919" r:id="rId37"/>
          <o:OLEObject Type="Embed" ProgID="Equation.DSMT4" ShapeID="_x0000_s3081" DrawAspect="Content" ObjectID="_1727441920" r:id="rId38"/>
          <o:OLEObject Type="Embed" ProgID="Equation.DSMT4" ShapeID="_x0000_s3082" DrawAspect="Content" ObjectID="_1727441921" r:id="rId39"/>
          <o:OLEObject Type="Embed" ProgID="Equation.DSMT4" ShapeID="_x0000_s3084" DrawAspect="Content" ObjectID="_1727441922" r:id="rId40"/>
          <o:OLEObject Type="Embed" ProgID="Equation.DSMT4" ShapeID="_x0000_s3085" DrawAspect="Content" ObjectID="_1727441923" r:id="rId41"/>
          <o:OLEObject Type="Embed" ProgID="Equation.DSMT4" ShapeID="_x0000_s3090" DrawAspect="Content" ObjectID="_1727441924" r:id="rId42"/>
          <o:OLEObject Type="Embed" ProgID="Equation.DSMT4" ShapeID="_x0000_s3092" DrawAspect="Content" ObjectID="_1727441925" r:id="rId43"/>
        </w:pict>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7E5639" w:rsidRDefault="00201EFE">
      <w:pPr>
        <w:ind w:firstLine="0"/>
      </w:pPr>
      <w:r>
        <w:br w:type="page"/>
      </w:r>
      <w:r w:rsidR="007E5639">
        <w:lastRenderedPageBreak/>
        <w:t>In the phasor domain we have</w:t>
      </w:r>
    </w:p>
    <w:p w:rsidR="007E5639" w:rsidRDefault="007E5639">
      <w:pPr>
        <w:ind w:firstLine="0"/>
      </w:pPr>
    </w:p>
    <w:p w:rsidR="007E5639" w:rsidRDefault="00790C51">
      <w:pPr>
        <w:ind w:firstLine="0"/>
        <w:rPr>
          <w:snapToGrid w:val="0"/>
          <w:sz w:val="22"/>
        </w:rPr>
      </w:pPr>
      <w:r w:rsidRPr="00724E3B">
        <w:rPr>
          <w:snapToGrid w:val="0"/>
          <w:position w:val="-30"/>
          <w:sz w:val="22"/>
        </w:rPr>
        <w:object w:dxaOrig="3460" w:dyaOrig="720">
          <v:shape id="_x0000_i1044" type="#_x0000_t75" style="width:173.4pt;height:36.6pt" o:ole="" filled="t" fillcolor="#cff">
            <v:imagedata r:id="rId44" o:title=""/>
          </v:shape>
          <o:OLEObject Type="Embed" ProgID="Equation.DSMT4" ShapeID="_x0000_i1044" DrawAspect="Content" ObjectID="_1727441885" r:id="rId45"/>
        </w:object>
      </w:r>
      <w:r w:rsidR="007E5639">
        <w:rPr>
          <w:snapToGrid w:val="0"/>
          <w:sz w:val="22"/>
        </w:rPr>
        <w:t>.</w:t>
      </w:r>
    </w:p>
    <w:p w:rsidR="007E5639" w:rsidRDefault="007E5639">
      <w:pPr>
        <w:ind w:firstLine="0"/>
        <w:rPr>
          <w:snapToGrid w:val="0"/>
          <w:sz w:val="22"/>
        </w:rPr>
      </w:pPr>
    </w:p>
    <w:p w:rsidR="007E5639" w:rsidRDefault="007E5639">
      <w:pPr>
        <w:ind w:firstLine="0"/>
        <w:rPr>
          <w:snapToGrid w:val="0"/>
          <w:sz w:val="22"/>
        </w:rPr>
      </w:pPr>
      <w:r>
        <w:rPr>
          <w:snapToGrid w:val="0"/>
          <w:sz w:val="22"/>
        </w:rPr>
        <w:t>To find the electric field we use Amperes’ law:</w:t>
      </w:r>
    </w:p>
    <w:p w:rsidR="007E5639" w:rsidRDefault="007E5639">
      <w:pPr>
        <w:ind w:firstLine="0"/>
        <w:rPr>
          <w:snapToGrid w:val="0"/>
          <w:sz w:val="22"/>
        </w:rPr>
      </w:pPr>
    </w:p>
    <w:p w:rsidR="007E5639" w:rsidRDefault="007E5639">
      <w:pPr>
        <w:ind w:firstLine="0"/>
        <w:rPr>
          <w:snapToGrid w:val="0"/>
          <w:sz w:val="22"/>
        </w:rPr>
      </w:pPr>
      <w:r w:rsidRPr="007E5639">
        <w:rPr>
          <w:snapToGrid w:val="0"/>
          <w:position w:val="-14"/>
          <w:sz w:val="22"/>
        </w:rPr>
        <w:object w:dxaOrig="2260" w:dyaOrig="400">
          <v:shape id="_x0000_i1045" type="#_x0000_t75" style="width:113.4pt;height:20.4pt" o:ole="" fillcolor="window">
            <v:imagedata r:id="rId46" o:title=""/>
          </v:shape>
          <o:OLEObject Type="Embed" ProgID="Equation.DSMT4" ShapeID="_x0000_i1045" DrawAspect="Content" ObjectID="_1727441886" r:id="rId47"/>
        </w:object>
      </w:r>
    </w:p>
    <w:p w:rsidR="007E5639" w:rsidRDefault="007E5639">
      <w:pPr>
        <w:ind w:firstLine="0"/>
        <w:rPr>
          <w:snapToGrid w:val="0"/>
          <w:sz w:val="22"/>
        </w:rPr>
      </w:pPr>
    </w:p>
    <w:p w:rsidR="007E5639" w:rsidRDefault="007E5639">
      <w:pPr>
        <w:ind w:firstLine="0"/>
      </w:pPr>
      <w:r>
        <w:t>so</w:t>
      </w:r>
    </w:p>
    <w:p w:rsidR="007E5639" w:rsidRDefault="007E5639">
      <w:pPr>
        <w:ind w:firstLine="0"/>
      </w:pPr>
    </w:p>
    <w:p w:rsidR="00CB00BC" w:rsidRDefault="003845CF">
      <w:pPr>
        <w:ind w:firstLine="0"/>
        <w:rPr>
          <w:snapToGrid w:val="0"/>
          <w:sz w:val="22"/>
        </w:rPr>
      </w:pPr>
      <w:r w:rsidRPr="003845CF">
        <w:rPr>
          <w:snapToGrid w:val="0"/>
          <w:position w:val="-30"/>
          <w:sz w:val="22"/>
        </w:rPr>
        <w:object w:dxaOrig="4920" w:dyaOrig="680">
          <v:shape id="_x0000_i1046" type="#_x0000_t75" style="width:246.6pt;height:34.8pt" o:ole="" fillcolor="window">
            <v:imagedata r:id="rId48" o:title=""/>
          </v:shape>
          <o:OLEObject Type="Embed" ProgID="Equation.DSMT4" ShapeID="_x0000_i1046" DrawAspect="Content" ObjectID="_1727441887" r:id="rId49"/>
        </w:object>
      </w:r>
    </w:p>
    <w:p w:rsidR="00CB00BC" w:rsidRDefault="00CB00BC">
      <w:pPr>
        <w:ind w:firstLine="0"/>
        <w:rPr>
          <w:snapToGrid w:val="0"/>
          <w:sz w:val="22"/>
        </w:rPr>
      </w:pPr>
    </w:p>
    <w:p w:rsidR="00CB00BC" w:rsidRDefault="00CB00BC">
      <w:pPr>
        <w:ind w:firstLine="0"/>
        <w:rPr>
          <w:snapToGrid w:val="0"/>
          <w:sz w:val="22"/>
        </w:rPr>
      </w:pPr>
      <w:r>
        <w:rPr>
          <w:snapToGrid w:val="0"/>
          <w:sz w:val="22"/>
        </w:rPr>
        <w:t>We have</w:t>
      </w:r>
    </w:p>
    <w:p w:rsidR="00CB00BC" w:rsidRDefault="00CB00BC">
      <w:pPr>
        <w:ind w:firstLine="0"/>
        <w:rPr>
          <w:snapToGrid w:val="0"/>
          <w:sz w:val="22"/>
        </w:rPr>
      </w:pPr>
    </w:p>
    <w:p w:rsidR="00CB00BC" w:rsidRDefault="00CB00BC" w:rsidP="00CB00BC">
      <w:pPr>
        <w:pStyle w:val="MTDisplayEquation"/>
        <w:tabs>
          <w:tab w:val="clear" w:pos="4680"/>
        </w:tabs>
      </w:pPr>
      <w:r w:rsidRPr="00CB00BC">
        <w:rPr>
          <w:position w:val="-38"/>
        </w:rPr>
        <w:object w:dxaOrig="6740" w:dyaOrig="880">
          <v:shape id="_x0000_i1047" type="#_x0000_t75" style="width:337.2pt;height:43.8pt" o:ole="">
            <v:imagedata r:id="rId50" o:title=""/>
          </v:shape>
          <o:OLEObject Type="Embed" ProgID="Equation.DSMT4" ShapeID="_x0000_i1047" DrawAspect="Content" ObjectID="_1727441888" r:id="rId51"/>
        </w:object>
      </w:r>
      <w:r>
        <w:t xml:space="preserve"> </w:t>
      </w:r>
    </w:p>
    <w:p w:rsidR="00D458E1" w:rsidRDefault="00D458E1">
      <w:pPr>
        <w:ind w:firstLine="0"/>
      </w:pPr>
    </w:p>
    <w:p w:rsidR="00D458E1" w:rsidRDefault="00D458E1">
      <w:pPr>
        <w:ind w:firstLine="0"/>
      </w:pPr>
      <w:r>
        <w:t>Keeping only the terms that survive, we have</w:t>
      </w:r>
    </w:p>
    <w:p w:rsidR="00D458E1" w:rsidRDefault="00D458E1">
      <w:pPr>
        <w:ind w:firstLine="0"/>
      </w:pPr>
    </w:p>
    <w:p w:rsidR="00D458E1" w:rsidRDefault="00D458E1">
      <w:pPr>
        <w:ind w:firstLine="0"/>
      </w:pPr>
      <w:r w:rsidRPr="00CB00BC">
        <w:rPr>
          <w:position w:val="-38"/>
        </w:rPr>
        <w:object w:dxaOrig="3620" w:dyaOrig="880">
          <v:shape id="_x0000_i1048" type="#_x0000_t75" style="width:181.2pt;height:43.8pt" o:ole="">
            <v:imagedata r:id="rId52" o:title=""/>
          </v:shape>
          <o:OLEObject Type="Embed" ProgID="Equation.DSMT4" ShapeID="_x0000_i1048" DrawAspect="Content" ObjectID="_1727441889" r:id="rId53"/>
        </w:object>
      </w:r>
    </w:p>
    <w:p w:rsidR="00D458E1" w:rsidRDefault="00D458E1">
      <w:pPr>
        <w:ind w:firstLine="0"/>
      </w:pPr>
      <w:r>
        <w:t>so</w:t>
      </w:r>
    </w:p>
    <w:p w:rsidR="00D458E1" w:rsidRDefault="00D458E1">
      <w:pPr>
        <w:ind w:firstLine="0"/>
      </w:pPr>
    </w:p>
    <w:p w:rsidR="00D458E1" w:rsidRDefault="00D133AF">
      <w:pPr>
        <w:ind w:firstLine="0"/>
      </w:pPr>
      <w:r>
        <w:rPr>
          <w:noProof/>
        </w:rPr>
        <w:pict>
          <v:shape id="_x0000_s3409" type="#_x0000_t32" style="position:absolute;margin-left:207.6pt;margin-top:3.3pt;width:35.4pt;height:34.8pt;z-index:252163584" o:connectortype="straight" strokecolor="red" strokeweight="1.5pt"/>
        </w:pict>
      </w:r>
      <w:r w:rsidR="00D458E1" w:rsidRPr="00D458E1">
        <w:rPr>
          <w:position w:val="-70"/>
        </w:rPr>
        <w:object w:dxaOrig="5899" w:dyaOrig="1520">
          <v:shape id="_x0000_i1049" type="#_x0000_t75" style="width:295.2pt;height:76.2pt" o:ole="">
            <v:imagedata r:id="rId54" o:title=""/>
          </v:shape>
          <o:OLEObject Type="Embed" ProgID="Equation.DSMT4" ShapeID="_x0000_i1049" DrawAspect="Content" ObjectID="_1727441890" r:id="rId55"/>
        </w:object>
      </w:r>
    </w:p>
    <w:p w:rsidR="00D458E1" w:rsidRDefault="00D458E1">
      <w:pPr>
        <w:ind w:firstLine="0"/>
      </w:pPr>
      <w:r>
        <w:t>or</w:t>
      </w:r>
    </w:p>
    <w:p w:rsidR="00D458E1" w:rsidRDefault="00D458E1">
      <w:pPr>
        <w:ind w:firstLine="0"/>
      </w:pPr>
    </w:p>
    <w:p w:rsidR="00B73FA2" w:rsidRDefault="00D458E1">
      <w:pPr>
        <w:ind w:firstLine="0"/>
      </w:pPr>
      <w:r w:rsidRPr="00D458E1">
        <w:rPr>
          <w:position w:val="-68"/>
        </w:rPr>
        <w:object w:dxaOrig="2940" w:dyaOrig="1480">
          <v:shape id="_x0000_i1050" type="#_x0000_t75" style="width:147pt;height:73.8pt" o:ole="">
            <v:imagedata r:id="rId56" o:title=""/>
          </v:shape>
          <o:OLEObject Type="Embed" ProgID="Equation.DSMT4" ShapeID="_x0000_i1050" DrawAspect="Content" ObjectID="_1727441891" r:id="rId57"/>
        </w:object>
      </w:r>
    </w:p>
    <w:p w:rsidR="00D458E1" w:rsidRDefault="00D458E1">
      <w:pPr>
        <w:ind w:firstLine="0"/>
      </w:pPr>
    </w:p>
    <w:p w:rsidR="00D458E1" w:rsidRDefault="00D458E1">
      <w:pPr>
        <w:ind w:firstLine="0"/>
      </w:pPr>
      <w:r>
        <w:t>Hence, we have</w:t>
      </w:r>
    </w:p>
    <w:p w:rsidR="00D458E1" w:rsidRDefault="003845CF">
      <w:pPr>
        <w:ind w:firstLine="0"/>
        <w:rPr>
          <w:snapToGrid w:val="0"/>
          <w:sz w:val="22"/>
        </w:rPr>
      </w:pPr>
      <w:r w:rsidRPr="003845CF">
        <w:rPr>
          <w:snapToGrid w:val="0"/>
          <w:position w:val="-30"/>
          <w:sz w:val="22"/>
        </w:rPr>
        <w:object w:dxaOrig="4920" w:dyaOrig="720">
          <v:shape id="_x0000_i1051" type="#_x0000_t75" style="width:246.6pt;height:36.6pt" o:ole="" fillcolor="window">
            <v:imagedata r:id="rId58" o:title=""/>
          </v:shape>
          <o:OLEObject Type="Embed" ProgID="Equation.DSMT4" ShapeID="_x0000_i1051" DrawAspect="Content" ObjectID="_1727441892" r:id="rId59"/>
        </w:object>
      </w:r>
    </w:p>
    <w:p w:rsidR="00D458E1" w:rsidRDefault="00D458E1">
      <w:pPr>
        <w:ind w:firstLine="0"/>
        <w:rPr>
          <w:snapToGrid w:val="0"/>
          <w:sz w:val="22"/>
        </w:rPr>
      </w:pPr>
    </w:p>
    <w:p w:rsidR="00D458E1" w:rsidRPr="00B73FA2" w:rsidRDefault="00D458E1">
      <w:pPr>
        <w:ind w:firstLine="0"/>
        <w:rPr>
          <w:snapToGrid w:val="0"/>
          <w:szCs w:val="24"/>
        </w:rPr>
      </w:pPr>
      <w:r w:rsidRPr="00B73FA2">
        <w:rPr>
          <w:snapToGrid w:val="0"/>
          <w:szCs w:val="24"/>
        </w:rPr>
        <w:lastRenderedPageBreak/>
        <w:t>or</w:t>
      </w:r>
    </w:p>
    <w:p w:rsidR="00D458E1" w:rsidRDefault="00D458E1">
      <w:pPr>
        <w:ind w:firstLine="0"/>
        <w:rPr>
          <w:snapToGrid w:val="0"/>
          <w:sz w:val="22"/>
        </w:rPr>
      </w:pPr>
    </w:p>
    <w:p w:rsidR="00D458E1" w:rsidRDefault="006C1177">
      <w:pPr>
        <w:ind w:firstLine="0"/>
        <w:rPr>
          <w:snapToGrid w:val="0"/>
          <w:sz w:val="22"/>
        </w:rPr>
      </w:pPr>
      <w:r w:rsidRPr="00790C51">
        <w:rPr>
          <w:snapToGrid w:val="0"/>
          <w:position w:val="-30"/>
          <w:sz w:val="22"/>
        </w:rPr>
        <w:object w:dxaOrig="3460" w:dyaOrig="720">
          <v:shape id="_x0000_i1052" type="#_x0000_t75" style="width:173.4pt;height:36.6pt" o:ole="" filled="t" fillcolor="#cff">
            <v:imagedata r:id="rId60" o:title=""/>
          </v:shape>
          <o:OLEObject Type="Embed" ProgID="Equation.DSMT4" ShapeID="_x0000_i1052" DrawAspect="Content" ObjectID="_1727441893" r:id="rId61"/>
        </w:object>
      </w:r>
      <w:r>
        <w:rPr>
          <w:snapToGrid w:val="0"/>
          <w:sz w:val="22"/>
        </w:rPr>
        <w:t>.</w:t>
      </w:r>
    </w:p>
    <w:p w:rsidR="006C1177" w:rsidRDefault="006C1177">
      <w:pPr>
        <w:ind w:firstLine="0"/>
        <w:rPr>
          <w:snapToGrid w:val="0"/>
          <w:sz w:val="22"/>
        </w:rPr>
      </w:pPr>
    </w:p>
    <w:p w:rsidR="006C1177" w:rsidRDefault="00F11C65">
      <w:pPr>
        <w:ind w:firstLine="0"/>
        <w:rPr>
          <w:snapToGrid w:val="0"/>
          <w:sz w:val="22"/>
        </w:rPr>
      </w:pPr>
      <w:r>
        <w:rPr>
          <w:snapToGrid w:val="0"/>
          <w:sz w:val="22"/>
        </w:rPr>
        <w:t xml:space="preserve">The Poynting vector is </w:t>
      </w:r>
    </w:p>
    <w:p w:rsidR="00F11C65" w:rsidRDefault="00F11C65">
      <w:pPr>
        <w:ind w:firstLine="0"/>
        <w:rPr>
          <w:snapToGrid w:val="0"/>
          <w:sz w:val="22"/>
        </w:rPr>
      </w:pPr>
    </w:p>
    <w:p w:rsidR="00F11C65" w:rsidRDefault="00F11C65">
      <w:pPr>
        <w:ind w:firstLine="0"/>
      </w:pPr>
      <w:r w:rsidRPr="00F11C65">
        <w:rPr>
          <w:position w:val="-24"/>
        </w:rPr>
        <w:object w:dxaOrig="1300" w:dyaOrig="620">
          <v:shape id="_x0000_i1053" type="#_x0000_t75" style="width:64.8pt;height:31.2pt" o:ole="">
            <v:imagedata r:id="rId62" o:title=""/>
          </v:shape>
          <o:OLEObject Type="Embed" ProgID="Equation.DSMT4" ShapeID="_x0000_i1053" DrawAspect="Content" ObjectID="_1727441894" r:id="rId63"/>
        </w:object>
      </w:r>
      <w:r>
        <w:t>.</w:t>
      </w:r>
      <w:r>
        <w:br/>
      </w:r>
    </w:p>
    <w:p w:rsidR="00F11C65" w:rsidRDefault="00F11C65">
      <w:pPr>
        <w:ind w:firstLine="0"/>
      </w:pPr>
      <w:r>
        <w:t>Hence, we have</w:t>
      </w:r>
    </w:p>
    <w:p w:rsidR="00F11C65" w:rsidRDefault="00F11C65">
      <w:pPr>
        <w:ind w:firstLine="0"/>
        <w:rPr>
          <w:snapToGrid w:val="0"/>
          <w:sz w:val="22"/>
        </w:rPr>
      </w:pPr>
    </w:p>
    <w:p w:rsidR="00D458E1" w:rsidRDefault="004E462C">
      <w:pPr>
        <w:ind w:firstLine="0"/>
      </w:pPr>
      <w:r w:rsidRPr="004E462C">
        <w:rPr>
          <w:position w:val="-32"/>
        </w:rPr>
        <w:object w:dxaOrig="4700" w:dyaOrig="820">
          <v:shape id="_x0000_i1054" type="#_x0000_t75" style="width:235.2pt;height:40.8pt" o:ole="">
            <v:imagedata r:id="rId64" o:title=""/>
          </v:shape>
          <o:OLEObject Type="Embed" ProgID="Equation.DSMT4" ShapeID="_x0000_i1054" DrawAspect="Content" ObjectID="_1727441895" r:id="rId65"/>
        </w:object>
      </w:r>
      <w:r w:rsidR="00A1533D">
        <w:t>.</w:t>
      </w:r>
    </w:p>
    <w:p w:rsidR="00A1533D" w:rsidRDefault="00A1533D">
      <w:pPr>
        <w:ind w:firstLine="0"/>
      </w:pPr>
    </w:p>
    <w:p w:rsidR="00A1533D" w:rsidRDefault="00A1533D">
      <w:pPr>
        <w:ind w:firstLine="0"/>
        <w:rPr>
          <w:snapToGrid w:val="0"/>
          <w:sz w:val="22"/>
        </w:rPr>
      </w:pPr>
    </w:p>
    <w:p w:rsidR="004E462C" w:rsidRDefault="004E462C">
      <w:pPr>
        <w:ind w:firstLine="0"/>
      </w:pPr>
      <w:r>
        <w:t>Hence we have</w:t>
      </w:r>
    </w:p>
    <w:p w:rsidR="004E462C" w:rsidRDefault="004E462C">
      <w:pPr>
        <w:ind w:firstLine="0"/>
      </w:pPr>
    </w:p>
    <w:p w:rsidR="00EE2379" w:rsidRDefault="004E462C">
      <w:pPr>
        <w:ind w:firstLine="0"/>
      </w:pPr>
      <w:r w:rsidRPr="004E462C">
        <w:rPr>
          <w:position w:val="-32"/>
        </w:rPr>
        <w:object w:dxaOrig="4120" w:dyaOrig="760">
          <v:shape id="_x0000_i1055" type="#_x0000_t75" style="width:205.8pt;height:37.8pt" o:ole="" filled="t" fillcolor="#ff9">
            <v:imagedata r:id="rId66" o:title=""/>
          </v:shape>
          <o:OLEObject Type="Embed" ProgID="Equation.DSMT4" ShapeID="_x0000_i1055" DrawAspect="Content" ObjectID="_1727441896" r:id="rId67"/>
        </w:object>
      </w:r>
      <w:r w:rsidR="00EE2379">
        <w:t>.</w:t>
      </w:r>
    </w:p>
    <w:p w:rsidR="00EE2379" w:rsidRDefault="00EE2379">
      <w:pPr>
        <w:ind w:firstLine="0"/>
      </w:pPr>
    </w:p>
    <w:p w:rsidR="00EE2379" w:rsidRDefault="00EE2379">
      <w:pPr>
        <w:ind w:firstLine="0"/>
      </w:pPr>
      <w:r>
        <w:t>We then have</w:t>
      </w:r>
    </w:p>
    <w:p w:rsidR="00EE2379" w:rsidRDefault="00EE2379">
      <w:pPr>
        <w:ind w:firstLine="0"/>
      </w:pPr>
    </w:p>
    <w:p w:rsidR="009A1D74" w:rsidRDefault="00AD4F34">
      <w:pPr>
        <w:ind w:firstLine="0"/>
      </w:pPr>
      <w:r w:rsidRPr="004E462C">
        <w:rPr>
          <w:position w:val="-32"/>
        </w:rPr>
        <w:object w:dxaOrig="3379" w:dyaOrig="760">
          <v:shape id="_x0000_i1056" type="#_x0000_t75" style="width:169.2pt;height:37.8pt" o:ole="">
            <v:imagedata r:id="rId68" o:title=""/>
          </v:shape>
          <o:OLEObject Type="Embed" ProgID="Equation.DSMT4" ShapeID="_x0000_i1056" DrawAspect="Content" ObjectID="_1727441897" r:id="rId69"/>
        </w:object>
      </w:r>
      <w:r w:rsidR="009A1D74">
        <w:t>.</w:t>
      </w:r>
    </w:p>
    <w:p w:rsidR="009A1D74" w:rsidRDefault="009A1D74">
      <w:pPr>
        <w:ind w:firstLine="0"/>
      </w:pPr>
    </w:p>
    <w:p w:rsidR="009A1D74" w:rsidRDefault="009A1D74">
      <w:pPr>
        <w:ind w:firstLine="0"/>
      </w:pPr>
      <w:r>
        <w:t>This gives us</w:t>
      </w:r>
      <w:r w:rsidR="002953C7">
        <w:t xml:space="preserve"> the complex power flowing down into the region as</w:t>
      </w:r>
    </w:p>
    <w:p w:rsidR="009A1D74" w:rsidRDefault="009A1D74">
      <w:pPr>
        <w:ind w:firstLine="0"/>
      </w:pPr>
    </w:p>
    <w:p w:rsidR="00B73FA2" w:rsidRDefault="004E5361">
      <w:pPr>
        <w:ind w:firstLine="0"/>
      </w:pPr>
      <w:r w:rsidRPr="004E462C">
        <w:rPr>
          <w:position w:val="-32"/>
        </w:rPr>
        <w:object w:dxaOrig="4580" w:dyaOrig="760">
          <v:shape id="_x0000_i1057" type="#_x0000_t75" style="width:229.2pt;height:37.8pt" o:ole="" filled="t" fillcolor="#cff">
            <v:imagedata r:id="rId70" o:title=""/>
          </v:shape>
          <o:OLEObject Type="Embed" ProgID="Equation.DSMT4" ShapeID="_x0000_i1057" DrawAspect="Content" ObjectID="_1727441898" r:id="rId71"/>
        </w:object>
      </w:r>
      <w:r w:rsidR="009A1D74">
        <w:t>.</w:t>
      </w:r>
    </w:p>
    <w:p w:rsidR="00B73FA2" w:rsidRDefault="00B73FA2">
      <w:pPr>
        <w:ind w:firstLine="0"/>
      </w:pPr>
    </w:p>
    <w:p w:rsidR="00B73FA2" w:rsidRDefault="00B73FA2">
      <w:pPr>
        <w:ind w:firstLine="0"/>
      </w:pPr>
      <w:r>
        <w:t xml:space="preserve">Hence, </w:t>
      </w:r>
    </w:p>
    <w:p w:rsidR="00B73FA2" w:rsidRDefault="00B73FA2">
      <w:pPr>
        <w:ind w:firstLine="0"/>
      </w:pPr>
    </w:p>
    <w:p w:rsidR="00B73FA2" w:rsidRDefault="00B73FA2">
      <w:pPr>
        <w:ind w:firstLine="0"/>
      </w:pPr>
      <w:r w:rsidRPr="00B73FA2">
        <w:rPr>
          <w:position w:val="-6"/>
        </w:rPr>
        <w:object w:dxaOrig="999" w:dyaOrig="279">
          <v:shape id="_x0000_i1058" type="#_x0000_t75" style="width:49.8pt;height:13.8pt" o:ole="" filled="t" fillcolor="#cff">
            <v:imagedata r:id="rId72" o:title=""/>
          </v:shape>
          <o:OLEObject Type="Embed" ProgID="Equation.DSMT4" ShapeID="_x0000_i1058" DrawAspect="Content" ObjectID="_1727441899" r:id="rId73"/>
        </w:object>
      </w:r>
    </w:p>
    <w:p w:rsidR="00B73FA2" w:rsidRDefault="00B73FA2">
      <w:pPr>
        <w:ind w:firstLine="0"/>
      </w:pPr>
    </w:p>
    <w:p w:rsidR="007E5639" w:rsidRDefault="00B73FA2">
      <w:pPr>
        <w:ind w:firstLine="0"/>
        <w:rPr>
          <w:rFonts w:ascii="Arial" w:hAnsi="Arial" w:cs="Arial"/>
          <w:bCs/>
          <w:sz w:val="28"/>
        </w:rPr>
      </w:pPr>
      <w:r w:rsidRPr="004E462C">
        <w:rPr>
          <w:position w:val="-32"/>
        </w:rPr>
        <w:object w:dxaOrig="4680" w:dyaOrig="760">
          <v:shape id="_x0000_i1059" type="#_x0000_t75" style="width:234pt;height:37.8pt" o:ole="" filled="t" fillcolor="#cff">
            <v:imagedata r:id="rId74" o:title=""/>
          </v:shape>
          <o:OLEObject Type="Embed" ProgID="Equation.DSMT4" ShapeID="_x0000_i1059" DrawAspect="Content" ObjectID="_1727441900" r:id="rId75"/>
        </w:object>
      </w:r>
      <w:r w:rsidR="007E5639">
        <w:br w:type="page"/>
      </w:r>
    </w:p>
    <w:p w:rsidR="008D49E4" w:rsidRDefault="008D49E4" w:rsidP="008D49E4">
      <w:pPr>
        <w:pStyle w:val="MTDisplayEquation"/>
      </w:pPr>
      <w:r>
        <w:lastRenderedPageBreak/>
        <w:t>Problem 2 (35 pts)</w:t>
      </w:r>
    </w:p>
    <w:p w:rsidR="008D49E4" w:rsidRDefault="008D49E4" w:rsidP="008D49E4">
      <w:pPr>
        <w:pStyle w:val="MTDisplayEquation"/>
      </w:pPr>
    </w:p>
    <w:p w:rsidR="008D49E4" w:rsidRDefault="008D49E4" w:rsidP="008D49E4">
      <w:pPr>
        <w:widowControl w:val="0"/>
        <w:spacing w:after="240"/>
        <w:ind w:firstLine="0"/>
        <w:jc w:val="both"/>
      </w:pPr>
      <w:r>
        <w:t xml:space="preserve">A voltage source is applied at the left end of a transmission line as shown below. A plot of the generator voltage </w:t>
      </w:r>
      <w:r w:rsidRPr="00214086">
        <w:rPr>
          <w:position w:val="-14"/>
        </w:rPr>
        <w:object w:dxaOrig="580" w:dyaOrig="400">
          <v:shape id="_x0000_i1060" type="#_x0000_t75" style="width:28.8pt;height:19.8pt" o:ole="">
            <v:imagedata r:id="rId76" o:title=""/>
          </v:shape>
          <o:OLEObject Type="Embed" ProgID="Equation.DSMT4" ShapeID="_x0000_i1060" DrawAspect="Content" ObjectID="_1727441901" r:id="rId77"/>
        </w:object>
      </w:r>
      <w:r>
        <w:t xml:space="preserve"> is shown below. The pulse peak is </w:t>
      </w:r>
      <w:r w:rsidRPr="00E96B0E">
        <w:rPr>
          <w:position w:val="-12"/>
        </w:rPr>
        <w:object w:dxaOrig="1020" w:dyaOrig="360">
          <v:shape id="_x0000_i1061" type="#_x0000_t75" style="width:51pt;height:18pt" o:ole="">
            <v:imagedata r:id="rId78" o:title=""/>
          </v:shape>
          <o:OLEObject Type="Embed" ProgID="Equation.DSMT4" ShapeID="_x0000_i1061" DrawAspect="Content" ObjectID="_1727441902" r:id="rId79"/>
        </w:object>
      </w:r>
      <w:r>
        <w:t xml:space="preserve"> and the width of the pulse is </w:t>
      </w:r>
      <w:r w:rsidRPr="00E96B0E">
        <w:rPr>
          <w:position w:val="-12"/>
        </w:rPr>
        <w:object w:dxaOrig="1100" w:dyaOrig="360">
          <v:shape id="_x0000_i1062" type="#_x0000_t75" style="width:55.2pt;height:18pt" o:ole="">
            <v:imagedata r:id="rId80" o:title=""/>
          </v:shape>
          <o:OLEObject Type="Embed" ProgID="Equation.DSMT4" ShapeID="_x0000_i1062" DrawAspect="Content" ObjectID="_1727441903" r:id="rId81"/>
        </w:object>
      </w:r>
      <w:r>
        <w:t xml:space="preserve">. </w:t>
      </w:r>
    </w:p>
    <w:p w:rsidR="008D49E4" w:rsidRDefault="008D49E4" w:rsidP="008D49E4">
      <w:pPr>
        <w:widowControl w:val="0"/>
        <w:spacing w:after="240"/>
        <w:ind w:firstLine="0"/>
        <w:jc w:val="both"/>
      </w:pPr>
      <w:r>
        <w:t xml:space="preserve">Plot the voltage </w:t>
      </w:r>
      <w:r w:rsidRPr="00214086">
        <w:rPr>
          <w:position w:val="-14"/>
        </w:rPr>
        <w:object w:dxaOrig="480" w:dyaOrig="400">
          <v:shape id="_x0000_i1063" type="#_x0000_t75" style="width:24pt;height:19.8pt" o:ole="">
            <v:imagedata r:id="rId82" o:title=""/>
          </v:shape>
          <o:OLEObject Type="Embed" ProgID="Equation.DSMT4" ShapeID="_x0000_i1063" DrawAspect="Content" ObjectID="_1727441904" r:id="rId83"/>
        </w:object>
      </w:r>
      <w:r>
        <w:t xml:space="preserve"> at a point halfway down the line (</w:t>
      </w:r>
      <w:r w:rsidRPr="0058403D">
        <w:rPr>
          <w:position w:val="-6"/>
        </w:rPr>
        <w:object w:dxaOrig="859" w:dyaOrig="279">
          <v:shape id="_x0000_i1064" type="#_x0000_t75" style="width:43.8pt;height:13.8pt" o:ole="">
            <v:imagedata r:id="rId84" o:title=""/>
          </v:shape>
          <o:OLEObject Type="Embed" ProgID="Equation.DSMT4" ShapeID="_x0000_i1064" DrawAspect="Content" ObjectID="_1727441905" r:id="rId85"/>
        </w:object>
      </w:r>
      <w:r>
        <w:t>) . Plot to a time of 10 [ns]. Use the graph on the next page to make your plot. Label all voltage values on your plot.</w:t>
      </w:r>
    </w:p>
    <w:p w:rsidR="008D49E4" w:rsidRDefault="008D49E4" w:rsidP="008D49E4">
      <w:pPr>
        <w:widowControl w:val="0"/>
        <w:spacing w:after="240"/>
        <w:ind w:left="270" w:hanging="270"/>
        <w:jc w:val="both"/>
      </w:pPr>
    </w:p>
    <w:p w:rsidR="008D49E4" w:rsidRDefault="00216C97" w:rsidP="008D49E4">
      <w:pPr>
        <w:widowControl w:val="0"/>
        <w:spacing w:after="240"/>
        <w:ind w:left="-90" w:firstLine="90"/>
        <w:jc w:val="both"/>
      </w:pPr>
      <w:r>
        <w:rPr>
          <w:noProof/>
        </w:rPr>
        <w:pict>
          <v:shape id="_x0000_s3139" type="#_x0000_t75" style="position:absolute;left:0;text-align:left;margin-left:250.8pt;margin-top:22.7pt;width:51.65pt;height:17.8pt;z-index:251958784">
            <v:imagedata r:id="rId86" o:title=""/>
          </v:shape>
          <o:OLEObject Type="Embed" ProgID="Equation.DSMT4" ShapeID="_x0000_s3139" DrawAspect="Content" ObjectID="_1727441926" r:id="rId87"/>
        </w:pict>
      </w:r>
      <w:r>
        <w:rPr>
          <w:noProof/>
        </w:rPr>
        <w:pict>
          <v:shape id="_x0000_s3134" type="#_x0000_t75" style="position:absolute;left:0;text-align:left;margin-left:105.6pt;margin-top:18.5pt;width:58.6pt;height:18.8pt;z-index:251953664">
            <v:imagedata r:id="rId88" o:title=""/>
          </v:shape>
          <o:OLEObject Type="Embed" ProgID="Equation.DSMT4" ShapeID="_x0000_s3134" DrawAspect="Content" ObjectID="_1727441927" r:id="rId89"/>
        </w:pict>
      </w:r>
    </w:p>
    <w:p w:rsidR="008D49E4" w:rsidRDefault="00216C97" w:rsidP="008D49E4">
      <w:pPr>
        <w:widowControl w:val="0"/>
        <w:spacing w:after="240"/>
        <w:ind w:left="-90" w:firstLine="90"/>
        <w:jc w:val="both"/>
      </w:pPr>
      <w:r>
        <w:rPr>
          <w:noProof/>
        </w:rPr>
        <w:pict>
          <v:shape id="_x0000_s3132" type="#_x0000_t32" style="position:absolute;left:0;text-align:left;margin-left:65.4pt;margin-top:25.4pt;width:60pt;height:0;flip:x;z-index:251951616" o:connectortype="straight"/>
        </w:pict>
      </w:r>
      <w:r>
        <w:rPr>
          <w:noProof/>
        </w:rPr>
        <w:pict>
          <v:oval id="_x0000_s3127" style="position:absolute;left:0;text-align:left;margin-left:170.8pt;margin-top:23.3pt;width:4.25pt;height:5.35pt;z-index:251946496;v-text-anchor:middle" fillcolor="black"/>
        </w:pict>
      </w:r>
      <w:r>
        <w:rPr>
          <w:noProof/>
        </w:rPr>
        <w:pict>
          <v:oval id="_x0000_s3126" style="position:absolute;left:0;text-align:left;margin-left:105.5pt;margin-top:22.4pt;width:4.25pt;height:5.35pt;z-index:251945472;v-text-anchor:middle" fillcolor="black"/>
        </w:pict>
      </w:r>
      <w:r>
        <w:rPr>
          <w:noProof/>
        </w:rPr>
        <w:pict>
          <v:rect id="_x0000_s3125" style="position:absolute;left:0;text-align:left;margin-left:125.45pt;margin-top:18.8pt;width:22pt;height:12.55pt;z-index:251944448;v-text-anchor:middle" fillcolor="#bbe0e3"/>
        </w:pict>
      </w:r>
      <w:r>
        <w:rPr>
          <w:noProof/>
        </w:rPr>
        <w:pict>
          <v:line id="_x0000_s3120" style="position:absolute;left:0;text-align:left;z-index:251939328" from="362.6pt,25.05pt" to="362.6pt,38.5pt"/>
        </w:pict>
      </w:r>
      <w:r>
        <w:rPr>
          <w:noProof/>
        </w:rPr>
        <w:pict>
          <v:shape id="_x0000_s3116" style="position:absolute;left:0;text-align:left;margin-left:2in;margin-top:25.2pt;width:218.5pt;height:3pt;z-index:251935232;mso-wrap-distance-left:9pt;mso-wrap-distance-top:0;mso-wrap-distance-right:9pt;mso-wrap-distance-bottom:0;v-text-anchor:middle" coordsize="3222,1" path="m,l3222,e" filled="f">
            <v:path arrowok="t"/>
          </v:shape>
        </w:pict>
      </w:r>
    </w:p>
    <w:p w:rsidR="008D49E4" w:rsidRDefault="00216C97" w:rsidP="008D49E4">
      <w:pPr>
        <w:widowControl w:val="0"/>
        <w:spacing w:after="240"/>
        <w:ind w:left="-90" w:firstLine="90"/>
        <w:jc w:val="both"/>
      </w:pPr>
      <w:r>
        <w:rPr>
          <w:noProof/>
        </w:rPr>
        <w:pict>
          <v:shape id="_x0000_s3136" type="#_x0000_t75" style="position:absolute;left:0;text-align:left;margin-left:380.4pt;margin-top:14.9pt;width:58.6pt;height:17.8pt;z-index:251955712">
            <v:imagedata r:id="rId90" o:title=""/>
          </v:shape>
          <o:OLEObject Type="Embed" ProgID="Equation.DSMT4" ShapeID="_x0000_s3136" DrawAspect="Content" ObjectID="_1727441928" r:id="rId91"/>
        </w:pict>
      </w:r>
      <w:r>
        <w:rPr>
          <w:noProof/>
        </w:rPr>
        <w:pict>
          <v:shape id="_x0000_s3135" type="#_x0000_t75" style="position:absolute;left:0;text-align:left;margin-left:234.6pt;margin-top:13.1pt;width:57.65pt;height:17.8pt;z-index:251954688">
            <v:imagedata r:id="rId92" o:title=""/>
          </v:shape>
          <o:OLEObject Type="Embed" ProgID="Equation.DSMT4" ShapeID="_x0000_s3135" DrawAspect="Content" ObjectID="_1727441929" r:id="rId93"/>
        </w:pict>
      </w:r>
      <w:r>
        <w:rPr>
          <w:noProof/>
        </w:rPr>
        <w:pict>
          <v:shape id="_x0000_s3133" type="#_x0000_t75" style="position:absolute;left:0;text-align:left;margin-left:18.6pt;margin-top:14.3pt;width:28.8pt;height:19.8pt;z-index:251952640">
            <v:imagedata r:id="rId94" o:title=""/>
          </v:shape>
          <o:OLEObject Type="Embed" ProgID="Equation.DSMT4" ShapeID="_x0000_s3133" DrawAspect="Content" ObjectID="_1727441930" r:id="rId95"/>
        </w:pict>
      </w:r>
      <w:r>
        <w:rPr>
          <w:noProof/>
        </w:rPr>
        <w:pict>
          <v:shapetype id="_x0000_t202" coordsize="21600,21600" o:spt="202" path="m,l,21600r21600,l21600,xe">
            <v:stroke joinstyle="miter"/>
            <v:path gradientshapeok="t" o:connecttype="rect"/>
          </v:shapetype>
          <v:shape id="_x0000_s3131" type="#_x0000_t202" style="position:absolute;left:0;text-align:left;margin-left:52.4pt;margin-top:18.15pt;width:25.5pt;height:23.25pt;z-index:251950592" filled="f" stroked="f">
            <v:textbox style="mso-next-textbox:#_x0000_s3131">
              <w:txbxContent>
                <w:p w:rsidR="008D49E4" w:rsidRDefault="008D49E4" w:rsidP="008D49E4">
                  <w:pPr>
                    <w:ind w:firstLine="90"/>
                  </w:pPr>
                  <w:r>
                    <w:t>-</w:t>
                  </w:r>
                </w:p>
              </w:txbxContent>
            </v:textbox>
          </v:shape>
        </w:pict>
      </w:r>
      <w:r>
        <w:rPr>
          <w:noProof/>
        </w:rPr>
        <w:pict>
          <v:shape id="_x0000_s3130" type="#_x0000_t202" style="position:absolute;left:0;text-align:left;margin-left:51.05pt;margin-top:11.55pt;width:25.5pt;height:23.25pt;z-index:251949568" filled="f" stroked="f">
            <v:textbox style="mso-next-textbox:#_x0000_s3130">
              <w:txbxContent>
                <w:p w:rsidR="008D49E4" w:rsidRDefault="008D49E4" w:rsidP="008D49E4">
                  <w:pPr>
                    <w:ind w:firstLine="90"/>
                  </w:pPr>
                  <w:r>
                    <w:t>+</w:t>
                  </w:r>
                </w:p>
              </w:txbxContent>
            </v:textbox>
          </v:shape>
        </w:pict>
      </w:r>
      <w:r>
        <w:rPr>
          <w:noProof/>
        </w:rPr>
        <w:pict>
          <v:oval id="_x0000_s3129" style="position:absolute;left:0;text-align:left;margin-left:57.8pt;margin-top:16.8pt;width:17.25pt;height:17.25pt;z-index:251948544"/>
        </w:pict>
      </w:r>
      <w:r>
        <w:rPr>
          <w:noProof/>
        </w:rPr>
        <w:pict>
          <v:shape id="_x0000_s3122" style="position:absolute;left:0;text-align:left;margin-left:63.35pt;margin-top:-.15pt;width:2.4pt;height:23.5pt;flip:x;z-index:251941376;mso-wrap-distance-left:9pt;mso-wrap-distance-top:0;mso-wrap-distance-right:9pt;mso-wrap-distance-bottom:0;v-text-anchor:middle" coordsize="1,114" path="m,114l,e" filled="f">
            <v:path arrowok="t"/>
          </v:shape>
        </w:pict>
      </w:r>
      <w:r>
        <w:rPr>
          <w:noProof/>
        </w:rPr>
        <w:pict>
          <v:rect id="_x0000_s3119" style="position:absolute;left:0;text-align:left;margin-left:355.45pt;margin-top:12.7pt;width:12.1pt;height:21.45pt;z-index:251938304;v-text-anchor:middle" fillcolor="#bbe0e3"/>
        </w:pict>
      </w:r>
    </w:p>
    <w:p w:rsidR="008D49E4" w:rsidRDefault="00216C97" w:rsidP="008D49E4">
      <w:pPr>
        <w:pStyle w:val="MTDisplayEquation"/>
      </w:pPr>
      <w:r>
        <w:rPr>
          <w:noProof/>
        </w:rPr>
        <w:pict>
          <v:line id="_x0000_s3124" style="position:absolute;flip:y;z-index:251943424;v-text-anchor:middle" from="65.75pt,4.75pt" to="65.75pt,24.45pt"/>
        </w:pict>
      </w:r>
      <w:r>
        <w:rPr>
          <w:noProof/>
        </w:rPr>
        <w:pict>
          <v:line id="_x0000_s3121" style="position:absolute;flip:x;z-index:251940352" from="362.6pt,8.35pt" to="362.6pt,24.45pt"/>
        </w:pict>
      </w:r>
    </w:p>
    <w:p w:rsidR="008D49E4" w:rsidRDefault="00216C97" w:rsidP="008D49E4">
      <w:pPr>
        <w:pStyle w:val="MTDisplayEquation"/>
      </w:pPr>
      <w:r>
        <w:rPr>
          <w:noProof/>
        </w:rPr>
        <w:pict>
          <v:oval id="_x0000_s3128" style="position:absolute;margin-left:169.4pt;margin-top:5.65pt;width:4.25pt;height:5.35pt;z-index:251947520;v-text-anchor:middle" fillcolor="black"/>
        </w:pict>
      </w:r>
      <w:r>
        <w:rPr>
          <w:noProof/>
        </w:rPr>
        <w:pict>
          <v:line id="_x0000_s3123" style="position:absolute;flip:x;z-index:251942400;v-text-anchor:middle" from="65.75pt,8.35pt" to="109.95pt,8.35pt"/>
        </w:pict>
      </w:r>
      <w:r>
        <w:rPr>
          <w:noProof/>
        </w:rPr>
        <w:pict>
          <v:oval id="_x0000_s3118" style="position:absolute;margin-left:105.5pt;margin-top:5.65pt;width:4.25pt;height:5.35pt;z-index:251937280;v-text-anchor:middle" fillcolor="black">
            <v:textbox style="mso-next-textbox:#_x0000_s3118">
              <w:txbxContent>
                <w:p w:rsidR="008D49E4" w:rsidRDefault="008D49E4" w:rsidP="008D49E4">
                  <w:pPr>
                    <w:autoSpaceDE w:val="0"/>
                    <w:autoSpaceDN w:val="0"/>
                    <w:adjustRightInd w:val="0"/>
                    <w:jc w:val="center"/>
                    <w:rPr>
                      <w:rFonts w:ascii="Arial" w:hAnsi="Arial" w:cs="Arial"/>
                      <w:color w:val="000000"/>
                      <w:sz w:val="36"/>
                      <w:szCs w:val="36"/>
                    </w:rPr>
                  </w:pPr>
                </w:p>
              </w:txbxContent>
            </v:textbox>
          </v:oval>
        </w:pict>
      </w:r>
      <w:r>
        <w:rPr>
          <w:noProof/>
        </w:rPr>
        <w:pict>
          <v:shape id="_x0000_s3117" style="position:absolute;margin-left:107.1pt;margin-top:5.75pt;width:255.4pt;height:3.05pt;flip:y;z-index:251936256;mso-wrap-distance-left:9pt;mso-wrap-distance-top:0;mso-wrap-distance-right:9pt;mso-wrap-distance-bottom:0;v-text-anchor:middle" coordsize="3222,1" path="m,l3222,e" filled="f">
            <v:path arrowok="t"/>
          </v:shape>
        </w:pict>
      </w:r>
      <w:r w:rsidR="008D49E4">
        <w:tab/>
        <w:t xml:space="preserve"> </w:t>
      </w:r>
    </w:p>
    <w:p w:rsidR="008D49E4" w:rsidRDefault="00216C97" w:rsidP="008D49E4">
      <w:pPr>
        <w:pStyle w:val="MTDisplayEquation"/>
      </w:pPr>
      <w:r>
        <w:rPr>
          <w:noProof/>
        </w:rPr>
        <w:pict>
          <v:shape id="_x0000_s3138" type="#_x0000_t75" style="position:absolute;margin-left:159pt;margin-top:4.9pt;width:26.8pt;height:13.8pt;z-index:251957760">
            <v:imagedata r:id="rId96" o:title=""/>
          </v:shape>
          <o:OLEObject Type="Embed" ProgID="Equation.DSMT4" ShapeID="_x0000_s3138" DrawAspect="Content" ObjectID="_1727441931" r:id="rId97"/>
        </w:pict>
      </w:r>
      <w:r>
        <w:rPr>
          <w:noProof/>
        </w:rPr>
        <w:pict>
          <v:shape id="_x0000_s3137" type="#_x0000_t75" style="position:absolute;margin-left:348pt;margin-top:3.7pt;width:28.8pt;height:11.85pt;z-index:251956736">
            <v:imagedata r:id="rId98" o:title=""/>
          </v:shape>
          <o:OLEObject Type="Embed" ProgID="Equation.DSMT4" ShapeID="_x0000_s3137" DrawAspect="Content" ObjectID="_1727441932" r:id="rId99"/>
        </w:pi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8D49E4" w:rsidP="008D49E4">
      <w:pPr>
        <w:pStyle w:val="MTDisplayEquation"/>
      </w:pPr>
    </w:p>
    <w:p w:rsidR="008D49E4" w:rsidRDefault="00216C97" w:rsidP="008D49E4">
      <w:pPr>
        <w:pStyle w:val="MTDisplayEquation"/>
      </w:pPr>
      <w:r>
        <w:rPr>
          <w:noProof/>
        </w:rPr>
        <w:pict>
          <v:shape id="Object 38" o:spid="_x0000_s3142" type="#_x0000_t75" style="position:absolute;margin-left:122.65pt;margin-top:15.2pt;width:43pt;height:25.4pt;z-index:251961856">
            <v:imagedata r:id="rId100" o:title=""/>
          </v:shape>
          <o:OLEObject Type="Embed" ProgID="Equation.DSMT4" ShapeID="Object 38" DrawAspect="Content" ObjectID="_1727441933" r:id="rId101"/>
        </w:pict>
      </w:r>
    </w:p>
    <w:p w:rsidR="008D49E4" w:rsidRDefault="00216C97" w:rsidP="008D49E4">
      <w:pPr>
        <w:pStyle w:val="MTDisplayEquation"/>
      </w:pPr>
      <w:r>
        <w:rPr>
          <w:noProof/>
        </w:rPr>
        <w:pict>
          <v:line id="Line 36" o:spid="_x0000_s3141" style="position:absolute;z-index:251960832;visibility:visible" from="176.3pt,3.75pt" to="177.05pt,123pt"/>
        </w:pict>
      </w:r>
    </w:p>
    <w:p w:rsidR="008D49E4" w:rsidRDefault="00216C97" w:rsidP="008D49E4">
      <w:pPr>
        <w:pStyle w:val="MTDisplayEquation"/>
      </w:pPr>
      <w:r>
        <w:rPr>
          <w:noProof/>
        </w:rPr>
        <w:pict>
          <v:shape id="Object 44" o:spid="_x0000_s3146" type="#_x0000_t75" style="position:absolute;margin-left:222.95pt;margin-top:1.4pt;width:22.2pt;height:22.1pt;z-index:251965952" fillcolor="yellow">
            <v:imagedata r:id="rId102" o:title=""/>
          </v:shape>
          <o:OLEObject Type="Embed" ProgID="Equation.DSMT4" ShapeID="Object 44" DrawAspect="Content" ObjectID="_1727441934" r:id="rId103"/>
        </w:pict>
      </w:r>
      <w:r w:rsidR="008D49E4">
        <w:tab/>
        <w:t xml:space="preserve"> </w:t>
      </w:r>
    </w:p>
    <w:p w:rsidR="008D49E4" w:rsidRDefault="00216C97" w:rsidP="008D49E4">
      <w:pPr>
        <w:pStyle w:val="MTDisplayEquation"/>
        <w:tabs>
          <w:tab w:val="left" w:pos="7920"/>
          <w:tab w:val="left" w:pos="8100"/>
        </w:tabs>
      </w:pPr>
      <w:r>
        <w:rPr>
          <w:noProof/>
        </w:rPr>
        <w:pict>
          <v:shape id="_x0000_s3151" type="#_x0000_t75" style="position:absolute;margin-left:206.15pt;margin-top:75.9pt;width:18.2pt;height:15.95pt;z-index:251971072" fillcolor="yellow">
            <v:imagedata r:id="rId104" o:title=""/>
          </v:shape>
          <o:OLEObject Type="Embed" ProgID="Equation.DSMT4" ShapeID="_x0000_s3151" DrawAspect="Content" ObjectID="_1727441935" r:id="rId105"/>
        </w:pict>
      </w:r>
      <w:r>
        <w:rPr>
          <w:noProof/>
        </w:rPr>
        <w:pict>
          <v:line id="_x0000_s3148" style="position:absolute;z-index:251968000" from="180.8pt,69.95pt" to="244.3pt,69.95pt">
            <v:stroke startarrow="block" endarrow="block"/>
          </v:line>
        </w:pict>
      </w:r>
      <w:r>
        <w:rPr>
          <w:noProof/>
        </w:rPr>
        <w:pict>
          <v:line id="Line 47" o:spid="_x0000_s3147" style="position:absolute;z-index:251966976;visibility:visible" from="245.8pt,61.45pt" to="325.2pt,61.45pt" strokecolor="red" strokeweight="3pt"/>
        </w:pict>
      </w:r>
      <w:r>
        <w:rPr>
          <w:noProof/>
        </w:rPr>
        <w:pict>
          <v:line id="_x0000_s3150" style="position:absolute;z-index:251970048;visibility:visible" from="213.5pt,9.95pt" to="246.5pt,61.8pt" strokecolor="red" strokeweight="3pt"/>
        </w:pict>
      </w:r>
      <w:r>
        <w:rPr>
          <w:noProof/>
        </w:rPr>
        <w:pict>
          <v:line id="Line 42" o:spid="_x0000_s3145" style="position:absolute;flip:x;z-index:251964928;visibility:visible" from="178.7pt,8.15pt" to="214.1pt,63pt" strokecolor="red" strokeweight="3pt"/>
        </w:pict>
      </w:r>
      <w:r w:rsidR="008D49E4">
        <w:rPr>
          <w:noProof/>
        </w:rPr>
        <w:drawing>
          <wp:anchor distT="0" distB="0" distL="114300" distR="114300" simplePos="0" relativeHeight="251969024" behindDoc="0" locked="0" layoutInCell="1" allowOverlap="1">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570" cy="187325"/>
                    </a:xfrm>
                    <a:prstGeom prst="rect">
                      <a:avLst/>
                    </a:prstGeom>
                    <a:noFill/>
                  </pic:spPr>
                </pic:pic>
              </a:graphicData>
            </a:graphic>
          </wp:anchor>
        </w:drawing>
      </w:r>
      <w:r>
        <w:rPr>
          <w:noProof/>
        </w:rPr>
        <w:pict>
          <v:line id="Line 41" o:spid="_x0000_s3144" style="position:absolute;z-index:251963904;visibility:visible;mso-position-horizontal-relative:text;mso-position-vertical-relative:text" from="99.25pt,61.45pt" to="178.7pt,61.45pt" strokecolor="red" strokeweight="3pt"/>
        </w:pict>
      </w:r>
      <w:r>
        <w:rPr>
          <w:noProof/>
        </w:rPr>
        <w:pict>
          <v:line id="Line 39" o:spid="_x0000_s3143" style="position:absolute;flip:y;z-index:251962880;visibility:visible;mso-position-horizontal-relative:text;mso-position-vertical-relative:text" from="177.05pt,.45pt" to="177.05pt,61.45pt"/>
        </w:pict>
      </w:r>
      <w:r>
        <w:rPr>
          <w:noProof/>
        </w:rPr>
        <w:pict>
          <v:line id="Line 35" o:spid="_x0000_s3140" style="position:absolute;z-index:251959808;visibility:visible;mso-position-horizontal-relative:text;mso-position-vertical-relative:text" from="127.9pt,62.2pt" to="398.95pt,62.2pt"/>
        </w:pict>
      </w:r>
      <w:r w:rsidR="008D49E4">
        <w:br w:type="page"/>
      </w:r>
    </w:p>
    <w:p w:rsidR="001F5E0A" w:rsidRDefault="001F5E0A">
      <w:pPr>
        <w:ind w:firstLine="0"/>
      </w:pPr>
      <w:r>
        <w:lastRenderedPageBreak/>
        <w:t>For this problem we use</w:t>
      </w:r>
    </w:p>
    <w:p w:rsidR="001F5E0A" w:rsidRDefault="001F5E0A">
      <w:pPr>
        <w:ind w:firstLine="0"/>
      </w:pPr>
    </w:p>
    <w:p w:rsidR="001F5E0A" w:rsidRDefault="001F5E0A" w:rsidP="001F5E0A">
      <w:pPr>
        <w:pStyle w:val="MTDisplayEquation"/>
        <w:tabs>
          <w:tab w:val="clear" w:pos="4680"/>
        </w:tabs>
      </w:pPr>
      <w:r w:rsidRPr="001F5E0A">
        <w:rPr>
          <w:position w:val="-14"/>
        </w:rPr>
        <w:object w:dxaOrig="2420" w:dyaOrig="400">
          <v:shape id="_x0000_i1075" type="#_x0000_t75" style="width:121.2pt;height:19.8pt" o:ole="">
            <v:imagedata r:id="rId107" o:title=""/>
          </v:shape>
          <o:OLEObject Type="Embed" ProgID="Equation.DSMT4" ShapeID="_x0000_i1075" DrawAspect="Content" ObjectID="_1727441906" r:id="rId108"/>
        </w:object>
      </w:r>
      <w:r>
        <w:t xml:space="preserve"> </w:t>
      </w:r>
    </w:p>
    <w:p w:rsidR="00305DA6" w:rsidRDefault="00305DA6" w:rsidP="001F5E0A">
      <w:pPr>
        <w:pStyle w:val="MTDisplayEquation"/>
        <w:tabs>
          <w:tab w:val="clear" w:pos="4680"/>
        </w:tabs>
      </w:pPr>
    </w:p>
    <w:p w:rsidR="00305DA6" w:rsidRDefault="00305DA6" w:rsidP="00305DA6">
      <w:pPr>
        <w:pStyle w:val="MTDisplayEquation"/>
        <w:tabs>
          <w:tab w:val="clear" w:pos="4680"/>
        </w:tabs>
      </w:pPr>
      <w:r w:rsidRPr="00305DA6">
        <w:rPr>
          <w:position w:val="-16"/>
        </w:rPr>
        <w:object w:dxaOrig="3940" w:dyaOrig="440">
          <v:shape id="_x0000_i1076" type="#_x0000_t75" style="width:196.8pt;height:22.2pt" o:ole="">
            <v:imagedata r:id="rId109" o:title=""/>
          </v:shape>
          <o:OLEObject Type="Embed" ProgID="Equation.DSMT4" ShapeID="_x0000_i1076" DrawAspect="Content" ObjectID="_1727441907" r:id="rId110"/>
        </w:object>
      </w:r>
      <w:r>
        <w:t xml:space="preserve"> </w:t>
      </w:r>
    </w:p>
    <w:p w:rsidR="00305DA6" w:rsidRDefault="00305DA6" w:rsidP="00305DA6">
      <w:pPr>
        <w:pStyle w:val="MTDisplayEquation"/>
        <w:tabs>
          <w:tab w:val="clear" w:pos="4680"/>
        </w:tabs>
      </w:pPr>
    </w:p>
    <w:p w:rsidR="00305DA6" w:rsidRDefault="00305DA6" w:rsidP="00305DA6">
      <w:pPr>
        <w:pStyle w:val="MTDisplayEquation"/>
        <w:tabs>
          <w:tab w:val="clear" w:pos="4680"/>
        </w:tabs>
      </w:pPr>
      <w:r w:rsidRPr="00305DA6">
        <w:rPr>
          <w:position w:val="-14"/>
        </w:rPr>
        <w:object w:dxaOrig="3860" w:dyaOrig="400">
          <v:shape id="_x0000_i1077" type="#_x0000_t75" style="width:193.2pt;height:19.8pt" o:ole="">
            <v:imagedata r:id="rId111" o:title=""/>
          </v:shape>
          <o:OLEObject Type="Embed" ProgID="Equation.DSMT4" ShapeID="_x0000_i1077" DrawAspect="Content" ObjectID="_1727441908" r:id="rId112"/>
        </w:object>
      </w:r>
      <w:r>
        <w:t xml:space="preserve"> </w:t>
      </w:r>
    </w:p>
    <w:p w:rsidR="00F574C5" w:rsidRDefault="00F574C5" w:rsidP="00305DA6">
      <w:pPr>
        <w:pStyle w:val="MTDisplayEquation"/>
        <w:tabs>
          <w:tab w:val="clear" w:pos="4680"/>
        </w:tabs>
      </w:pPr>
    </w:p>
    <w:p w:rsidR="00F574C5" w:rsidRDefault="00F574C5" w:rsidP="00F574C5">
      <w:pPr>
        <w:pStyle w:val="MTDisplayEquation"/>
        <w:tabs>
          <w:tab w:val="clear" w:pos="4680"/>
        </w:tabs>
      </w:pPr>
      <w:r w:rsidRPr="00F574C5">
        <w:rPr>
          <w:position w:val="-4"/>
        </w:rPr>
        <w:object w:dxaOrig="120" w:dyaOrig="279">
          <v:shape id="_x0000_i1078" type="#_x0000_t75" style="width:6pt;height:13.8pt" o:ole="">
            <v:imagedata r:id="rId113" o:title=""/>
          </v:shape>
          <o:OLEObject Type="Embed" ProgID="Equation.DSMT4" ShapeID="_x0000_i1078" DrawAspect="Content" ObjectID="_1727441909" r:id="rId114"/>
        </w:object>
      </w:r>
      <w:r>
        <w:t xml:space="preserve"> </w:t>
      </w:r>
    </w:p>
    <w:p w:rsidR="00305DA6" w:rsidRDefault="00305DA6">
      <w:pPr>
        <w:ind w:firstLine="0"/>
      </w:pPr>
    </w:p>
    <w:p w:rsidR="00F574C5" w:rsidRDefault="00305DA6">
      <w:pPr>
        <w:ind w:firstLine="0"/>
      </w:pPr>
      <w:r>
        <w:t xml:space="preserve">etc. </w:t>
      </w:r>
    </w:p>
    <w:p w:rsidR="00F574C5" w:rsidRDefault="00F574C5">
      <w:pPr>
        <w:ind w:firstLine="0"/>
      </w:pPr>
    </w:p>
    <w:p w:rsidR="009A2B8C" w:rsidRDefault="00F574C5">
      <w:pPr>
        <w:ind w:firstLine="0"/>
      </w:pPr>
      <w:r>
        <w:t xml:space="preserve">Note that the first two terms are sufficient, since the third wave does not reach the observation point until 10 [ns]. </w:t>
      </w:r>
    </w:p>
    <w:p w:rsidR="009A2B8C" w:rsidRDefault="009A2B8C">
      <w:pPr>
        <w:ind w:firstLine="0"/>
      </w:pPr>
    </w:p>
    <w:p w:rsidR="009A2B8C" w:rsidRDefault="009A2B8C">
      <w:pPr>
        <w:ind w:firstLine="0"/>
      </w:pPr>
      <w:r>
        <w:t>We then have</w:t>
      </w:r>
    </w:p>
    <w:p w:rsidR="009A2B8C" w:rsidRDefault="009A2B8C">
      <w:pPr>
        <w:ind w:firstLine="0"/>
      </w:pPr>
    </w:p>
    <w:p w:rsidR="009A2B8C" w:rsidRDefault="00A44110">
      <w:pPr>
        <w:ind w:firstLine="0"/>
      </w:pPr>
      <w:r w:rsidRPr="009A2B8C">
        <w:rPr>
          <w:position w:val="-28"/>
        </w:rPr>
        <w:object w:dxaOrig="3280" w:dyaOrig="680">
          <v:shape id="_x0000_i1079" type="#_x0000_t75" style="width:163.8pt;height:34.2pt" o:ole="">
            <v:imagedata r:id="rId115" o:title=""/>
          </v:shape>
          <o:OLEObject Type="Embed" ProgID="Equation.DSMT4" ShapeID="_x0000_i1079" DrawAspect="Content" ObjectID="_1727441910" r:id="rId116"/>
        </w:object>
      </w:r>
    </w:p>
    <w:p w:rsidR="009A2B8C" w:rsidRDefault="00A44110">
      <w:pPr>
        <w:ind w:firstLine="0"/>
      </w:pPr>
      <w:r w:rsidRPr="009A2B8C">
        <w:rPr>
          <w:position w:val="-28"/>
        </w:rPr>
        <w:object w:dxaOrig="4620" w:dyaOrig="680">
          <v:shape id="_x0000_i1080" type="#_x0000_t75" style="width:231pt;height:34.2pt" o:ole="">
            <v:imagedata r:id="rId117" o:title=""/>
          </v:shape>
          <o:OLEObject Type="Embed" ProgID="Equation.DSMT4" ShapeID="_x0000_i1080" DrawAspect="Content" ObjectID="_1727441911" r:id="rId118"/>
        </w:object>
      </w:r>
    </w:p>
    <w:p w:rsidR="009A2B8C" w:rsidRDefault="009A2B8C">
      <w:pPr>
        <w:ind w:firstLine="0"/>
      </w:pPr>
    </w:p>
    <w:p w:rsidR="009A2B8C" w:rsidRDefault="009A2B8C">
      <w:pPr>
        <w:ind w:firstLine="0"/>
      </w:pPr>
      <w:r>
        <w:t>or</w:t>
      </w:r>
    </w:p>
    <w:p w:rsidR="009A2B8C" w:rsidRDefault="009A2B8C">
      <w:pPr>
        <w:ind w:firstLine="0"/>
      </w:pPr>
    </w:p>
    <w:p w:rsidR="009A2B8C" w:rsidRDefault="00A44110">
      <w:pPr>
        <w:ind w:firstLine="0"/>
      </w:pPr>
      <w:r w:rsidRPr="00A44110">
        <w:rPr>
          <w:position w:val="-24"/>
        </w:rPr>
        <w:object w:dxaOrig="2439" w:dyaOrig="620">
          <v:shape id="_x0000_i1081" type="#_x0000_t75" style="width:121.8pt;height:31.2pt" o:ole="">
            <v:imagedata r:id="rId119" o:title=""/>
          </v:shape>
          <o:OLEObject Type="Embed" ProgID="Equation.DSMT4" ShapeID="_x0000_i1081" DrawAspect="Content" ObjectID="_1727441912" r:id="rId120"/>
        </w:object>
      </w:r>
    </w:p>
    <w:p w:rsidR="009A2B8C" w:rsidRDefault="009A2B8C">
      <w:pPr>
        <w:ind w:firstLine="0"/>
      </w:pPr>
    </w:p>
    <w:p w:rsidR="009A2B8C" w:rsidRDefault="00A44110">
      <w:pPr>
        <w:ind w:firstLine="0"/>
      </w:pPr>
      <w:r w:rsidRPr="00A44110">
        <w:rPr>
          <w:position w:val="-24"/>
        </w:rPr>
        <w:object w:dxaOrig="2460" w:dyaOrig="620">
          <v:shape id="_x0000_i1082" type="#_x0000_t75" style="width:123pt;height:31.2pt" o:ole="">
            <v:imagedata r:id="rId121" o:title=""/>
          </v:shape>
          <o:OLEObject Type="Embed" ProgID="Equation.DSMT4" ShapeID="_x0000_i1082" DrawAspect="Content" ObjectID="_1727441913" r:id="rId122"/>
        </w:object>
      </w:r>
      <w:r w:rsidR="009A2B8C">
        <w:t>.</w:t>
      </w:r>
    </w:p>
    <w:p w:rsidR="009A2B8C" w:rsidRDefault="009A2B8C">
      <w:pPr>
        <w:ind w:firstLine="0"/>
      </w:pPr>
    </w:p>
    <w:p w:rsidR="00A44110" w:rsidRDefault="00A44110">
      <w:pPr>
        <w:ind w:firstLine="0"/>
      </w:pPr>
      <w:r>
        <w:t>Hence,</w:t>
      </w:r>
    </w:p>
    <w:p w:rsidR="00A44110" w:rsidRDefault="00A44110">
      <w:pPr>
        <w:ind w:firstLine="0"/>
      </w:pPr>
    </w:p>
    <w:p w:rsidR="00B95834" w:rsidRDefault="00A44110">
      <w:pPr>
        <w:ind w:firstLine="0"/>
      </w:pPr>
      <w:r w:rsidRPr="00A44110">
        <w:rPr>
          <w:position w:val="-24"/>
        </w:rPr>
        <w:object w:dxaOrig="4300" w:dyaOrig="620">
          <v:shape id="_x0000_i1083" type="#_x0000_t75" style="width:215.4pt;height:31.2pt" o:ole="" filled="t" fillcolor="#cff">
            <v:imagedata r:id="rId123" o:title=""/>
          </v:shape>
          <o:OLEObject Type="Embed" ProgID="Equation.DSMT4" ShapeID="_x0000_i1083" DrawAspect="Content" ObjectID="_1727441914" r:id="rId124"/>
        </w:object>
      </w:r>
      <w:r w:rsidR="00B95834">
        <w:t>.</w:t>
      </w:r>
    </w:p>
    <w:p w:rsidR="00B95834" w:rsidRDefault="00B95834">
      <w:pPr>
        <w:ind w:firstLine="0"/>
      </w:pPr>
    </w:p>
    <w:p w:rsidR="00B95834" w:rsidRDefault="00B95834">
      <w:pPr>
        <w:ind w:firstLine="0"/>
      </w:pPr>
    </w:p>
    <w:p w:rsidR="00305DA6" w:rsidRDefault="00B95834">
      <w:pPr>
        <w:ind w:firstLine="0"/>
      </w:pPr>
      <w:r>
        <w:t xml:space="preserve">The plot is shown below. </w:t>
      </w:r>
      <w:r w:rsidR="00305DA6">
        <w:br w:type="page"/>
      </w:r>
    </w:p>
    <w:p w:rsidR="006B7961" w:rsidRDefault="00216C97">
      <w:pPr>
        <w:ind w:firstLine="0"/>
        <w:rPr>
          <w:rFonts w:ascii="Arial" w:hAnsi="Arial" w:cs="Arial"/>
          <w:bCs/>
          <w:sz w:val="28"/>
        </w:rPr>
      </w:pPr>
      <w:r w:rsidRPr="00216C97">
        <w:rPr>
          <w:noProof/>
        </w:rPr>
        <w:lastRenderedPageBreak/>
        <w:pict>
          <v:group id="_x0000_s3253" style="position:absolute;margin-left:-31.45pt;margin-top:52pt;width:528.85pt;height:229.2pt;z-index:252041728" coordorigin="811,2802" coordsize="10577,4584">
            <v:line id="_x0000_s3211" style="position:absolute" from="2011,3700" to="2011,6460" strokeweight="1.5pt"/>
            <v:line id="_x0000_s3212" style="position:absolute" from="7206,6298" to="7206,6658" strokeweight="2.25pt"/>
            <v:line id="_x0000_s3213" style="position:absolute" from="1906,4015" to="2116,4015"/>
            <v:line id="_x0000_s3214" style="position:absolute" from="1906,4495" to="2116,4495"/>
            <v:line id="_x0000_s3215" style="position:absolute" from="1906,4975" to="2116,4975"/>
            <v:line id="_x0000_s3216" style="position:absolute" from="1906,5455" to="2116,5455"/>
            <v:line id="_x0000_s3217" style="position:absolute" from="1906,5935" to="2116,5935"/>
            <v:line id="_x0000_s3218" style="position:absolute" from="5446,6298" to="5446,6658" strokeweight="2.25pt"/>
            <v:line id="_x0000_s3219" style="position:absolute" from="3686,6298" to="3686,6658" strokeweight="2.25pt"/>
            <v:shape id="_x0000_s3220" type="#_x0000_t202" style="position:absolute;left:1133;top:3790;width:960;height:600" filled="f" stroked="f">
              <v:textbox style="mso-next-textbox:#_x0000_s3220">
                <w:txbxContent>
                  <w:p w:rsidR="002F7471" w:rsidRPr="00AE124F" w:rsidRDefault="002F7471" w:rsidP="002F7471">
                    <w:pPr>
                      <w:ind w:firstLine="0"/>
                      <w:rPr>
                        <w:sz w:val="28"/>
                        <w:szCs w:val="28"/>
                      </w:rPr>
                    </w:pPr>
                    <w:r>
                      <w:rPr>
                        <w:sz w:val="28"/>
                        <w:szCs w:val="28"/>
                      </w:rPr>
                      <w:t>5</w:t>
                    </w:r>
                    <w:r w:rsidRPr="00AE124F">
                      <w:rPr>
                        <w:sz w:val="28"/>
                        <w:szCs w:val="28"/>
                      </w:rPr>
                      <w:t>.0</w:t>
                    </w:r>
                  </w:p>
                </w:txbxContent>
              </v:textbox>
            </v:shape>
            <v:shape id="_x0000_s3221" type="#_x0000_t202" style="position:absolute;left:1133;top:5710;width:960;height:600" filled="f" stroked="f">
              <v:textbox style="mso-next-textbox:#_x0000_s3221">
                <w:txbxContent>
                  <w:p w:rsidR="002F7471" w:rsidRPr="00AE124F" w:rsidRDefault="002F7471" w:rsidP="002F7471">
                    <w:pPr>
                      <w:ind w:firstLine="0"/>
                      <w:rPr>
                        <w:sz w:val="28"/>
                        <w:szCs w:val="28"/>
                      </w:rPr>
                    </w:pPr>
                    <w:r>
                      <w:rPr>
                        <w:sz w:val="28"/>
                        <w:szCs w:val="28"/>
                      </w:rPr>
                      <w:t>1</w:t>
                    </w:r>
                    <w:r w:rsidRPr="00AE124F">
                      <w:rPr>
                        <w:sz w:val="28"/>
                        <w:szCs w:val="28"/>
                      </w:rPr>
                      <w:t>.0</w:t>
                    </w:r>
                  </w:p>
                </w:txbxContent>
              </v:textbox>
            </v:shape>
            <v:line id="_x0000_s3222" style="position:absolute" from="8966,6298" to="8966,6658" strokeweight="2.25pt"/>
            <v:shape id="_x0000_s3223" type="#_x0000_t32" style="position:absolute;left:2010;top:6469;width:9008;height:1" o:connectortype="straight" strokeweight="1.5pt"/>
            <v:shape id="_x0000_s3224" type="#_x0000_t75" style="position:absolute;left:811;top:4643;width:560;height:475">
              <v:imagedata r:id="rId125" o:title=""/>
            </v:shape>
            <v:shape id="_x0000_s3225" type="#_x0000_t75" style="position:absolute;left:11203;top:6323;width:185;height:317">
              <v:imagedata r:id="rId126" o:title=""/>
            </v:shape>
            <v:shape id="_x0000_s3226" type="#_x0000_t75" style="position:absolute;left:3211;top:6851;width:851;height:475">
              <v:imagedata r:id="rId127" o:title=""/>
            </v:shape>
            <v:shape id="_x0000_s3227" type="#_x0000_t75" style="position:absolute;left:5023;top:6887;width:851;height:475">
              <v:imagedata r:id="rId128" o:title=""/>
            </v:shape>
            <v:shape id="_x0000_s3228" type="#_x0000_t75" style="position:absolute;left:6847;top:6911;width:851;height:475">
              <v:imagedata r:id="rId129" o:title=""/>
            </v:shape>
            <v:shape id="_x0000_s3229" type="#_x0000_t75" style="position:absolute;left:8575;top:6875;width:826;height:475">
              <v:imagedata r:id="rId130" o:title=""/>
            </v:shape>
            <v:line id="_x0000_s3230" style="position:absolute" from="4566,6298" to="4566,6658"/>
            <v:line id="_x0000_s3231" style="position:absolute" from="6326,6298" to="6326,6658"/>
            <v:line id="_x0000_s3232" style="position:absolute" from="8086,6298" to="8086,6658"/>
            <v:line id="_x0000_s3233" style="position:absolute" from="10562,6298" to="10562,6658" strokeweight="2.25pt"/>
            <v:line id="_x0000_s3234" style="position:absolute" from="9802,6298" to="9802,6658"/>
            <v:line id="_x0000_s3235" style="position:absolute" from="2862,6310" to="2862,6670"/>
            <v:shape id="_x0000_s3236" type="#_x0000_t75" style="position:absolute;left:9967;top:6875;width:986;height:475">
              <v:imagedata r:id="rId131" o:title=""/>
            </v:shape>
            <v:shape id="_x0000_s3237" type="#_x0000_t75" style="position:absolute;left:1680;top:2802;width:672;height:554">
              <v:imagedata r:id="rId132" o:title=""/>
            </v:shape>
            <v:shape id="_x0000_s3238" type="#_x0000_t32" style="position:absolute;left:2028;top:5926;width:8508;height:1" o:connectortype="straight">
              <v:stroke dashstyle="dash"/>
            </v:shape>
            <v:shape id="_x0000_s3239" type="#_x0000_t32" style="position:absolute;left:2004;top:5458;width:8556;height:1" o:connectortype="straight">
              <v:stroke dashstyle="dash"/>
            </v:shape>
            <v:shape id="_x0000_s3240" type="#_x0000_t32" style="position:absolute;left:2004;top:4966;width:8532;height:13" o:connectortype="straight">
              <v:stroke dashstyle="dash"/>
            </v:shape>
            <v:shape id="_x0000_s3241" type="#_x0000_t32" style="position:absolute;left:1968;top:4486;width:8616;height:13" o:connectortype="straight">
              <v:stroke dashstyle="dash"/>
            </v:shape>
            <v:shape id="_x0000_s3242" type="#_x0000_t32" style="position:absolute;left:2004;top:3983;width:8544;height:11;flip:y" o:connectortype="straight">
              <v:stroke dashstyle="dash"/>
            </v:shape>
            <v:shape id="_x0000_s3243" type="#_x0000_t32" style="position:absolute;left:3684;top:3982;width:0;height:2508;flip:y" o:connectortype="straight">
              <v:stroke dashstyle="dash"/>
            </v:shape>
            <v:shape id="_x0000_s3244" type="#_x0000_t32" style="position:absolute;left:5448;top:3958;width:0;height:2508;flip:y" o:connectortype="straight">
              <v:stroke dashstyle="dash"/>
            </v:shape>
            <v:shape id="_x0000_s3245" type="#_x0000_t32" style="position:absolute;left:7200;top:3982;width:0;height:2508;flip:y" o:connectortype="straight">
              <v:stroke dashstyle="dash"/>
            </v:shape>
            <v:shape id="_x0000_s3246" type="#_x0000_t32" style="position:absolute;left:8952;top:3970;width:0;height:2508;flip:y" o:connectortype="straight">
              <v:stroke dashstyle="dash"/>
            </v:shape>
            <v:shape id="_x0000_s3247" type="#_x0000_t32" style="position:absolute;left:10560;top:3934;width:0;height:2508;flip:y" o:connectortype="straight">
              <v:stroke dashstyle="dash"/>
            </v:shape>
            <v:shape id="_x0000_s3248" type="#_x0000_t75" style="position:absolute;left:1591;top:6827;width:850;height:475">
              <v:imagedata r:id="rId133" o:title=""/>
            </v:shape>
            <v:shape id="_x0000_s3249" type="#_x0000_t32" style="position:absolute;left:3672;top:4968;width:888;height:1512;flip:y" o:connectortype="straight" strokecolor="red" strokeweight="1.5pt"/>
            <v:shape id="_x0000_s3250" type="#_x0000_t32" style="position:absolute;left:4560;top:4944;width:888;height:1512;flip:x y" o:connectortype="straight" strokecolor="red" strokeweight="1.5pt"/>
            <v:shape id="_x0000_s3251" type="#_x0000_t32" style="position:absolute;left:7212;top:5916;width:888;height:564;flip:y" o:connectortype="straight" strokecolor="red" strokeweight="1.5pt"/>
            <v:shape id="_x0000_s3252" type="#_x0000_t32" style="position:absolute;left:8100;top:5928;width:888;height:564;flip:x y" o:connectortype="straight" strokecolor="red" strokeweight="1.5pt"/>
          </v:group>
          <o:OLEObject Type="Embed" ProgID="Equation.DSMT4" ShapeID="_x0000_s3224" DrawAspect="Content" ObjectID="_1727441936" r:id="rId134"/>
          <o:OLEObject Type="Embed" ProgID="Equation.DSMT4" ShapeID="_x0000_s3225" DrawAspect="Content" ObjectID="_1727441937" r:id="rId135"/>
          <o:OLEObject Type="Embed" ProgID="Equation.DSMT4" ShapeID="_x0000_s3226" DrawAspect="Content" ObjectID="_1727441938" r:id="rId136"/>
          <o:OLEObject Type="Embed" ProgID="Equation.DSMT4" ShapeID="_x0000_s3227" DrawAspect="Content" ObjectID="_1727441939" r:id="rId137"/>
          <o:OLEObject Type="Embed" ProgID="Equation.DSMT4" ShapeID="_x0000_s3228" DrawAspect="Content" ObjectID="_1727441940" r:id="rId138"/>
          <o:OLEObject Type="Embed" ProgID="Equation.DSMT4" ShapeID="_x0000_s3229" DrawAspect="Content" ObjectID="_1727441941" r:id="rId139"/>
          <o:OLEObject Type="Embed" ProgID="Equation.DSMT4" ShapeID="_x0000_s3236" DrawAspect="Content" ObjectID="_1727441942" r:id="rId140"/>
          <o:OLEObject Type="Embed" ProgID="Equation.DSMT4" ShapeID="_x0000_s3237" DrawAspect="Content" ObjectID="_1727441943" r:id="rId141"/>
          <o:OLEObject Type="Embed" ProgID="Equation.DSMT4" ShapeID="_x0000_s3248" DrawAspect="Content" ObjectID="_1727441944" r:id="rId142"/>
        </w:pict>
      </w:r>
      <w:r w:rsidR="006B7961">
        <w:br w:type="page"/>
      </w:r>
    </w:p>
    <w:p w:rsidR="008D49E4" w:rsidRDefault="008D49E4" w:rsidP="008D49E4">
      <w:pPr>
        <w:pStyle w:val="MTDisplayEquation"/>
      </w:pPr>
      <w:r>
        <w:lastRenderedPageBreak/>
        <w:t>Problem 3 (35 pts)</w:t>
      </w:r>
    </w:p>
    <w:p w:rsidR="008D49E4" w:rsidRDefault="008D49E4" w:rsidP="008D49E4">
      <w:pPr>
        <w:pStyle w:val="MTDisplayEquation"/>
      </w:pPr>
    </w:p>
    <w:p w:rsidR="008D49E4" w:rsidRDefault="008D49E4" w:rsidP="008D49E4">
      <w:pPr>
        <w:widowControl w:val="0"/>
        <w:spacing w:after="240"/>
        <w:ind w:firstLine="0"/>
        <w:jc w:val="both"/>
      </w:pPr>
      <w:r>
        <w:t xml:space="preserve">A voltage source is applied at the left end of a transmission line as shown below. A plot of the generator voltage is shown below. The pulse width is </w:t>
      </w:r>
      <w:r w:rsidRPr="00AC0ECA">
        <w:rPr>
          <w:position w:val="-12"/>
        </w:rPr>
        <w:object w:dxaOrig="1100" w:dyaOrig="360">
          <v:shape id="_x0000_i1093" type="#_x0000_t75" style="width:54.6pt;height:18pt" o:ole="">
            <v:imagedata r:id="rId143" o:title=""/>
          </v:shape>
          <o:OLEObject Type="Embed" ProgID="Equation.DSMT4" ShapeID="_x0000_i1093" DrawAspect="Content" ObjectID="_1727441915" r:id="rId144"/>
        </w:object>
      </w:r>
      <w:r>
        <w:t xml:space="preserve"> and the pulse voltage is </w:t>
      </w:r>
      <w:r w:rsidRPr="00AC0ECA">
        <w:rPr>
          <w:position w:val="-12"/>
        </w:rPr>
        <w:object w:dxaOrig="1140" w:dyaOrig="360">
          <v:shape id="_x0000_i1094" type="#_x0000_t75" style="width:57pt;height:18pt" o:ole="">
            <v:imagedata r:id="rId145" o:title=""/>
          </v:shape>
          <o:OLEObject Type="Embed" ProgID="Equation.DSMT4" ShapeID="_x0000_i1094" DrawAspect="Content" ObjectID="_1727441916" r:id="rId146"/>
        </w:object>
      </w:r>
      <w:r>
        <w:t>.</w:t>
      </w:r>
    </w:p>
    <w:p w:rsidR="008D49E4" w:rsidRDefault="008D49E4" w:rsidP="008D49E4">
      <w:pPr>
        <w:widowControl w:val="0"/>
        <w:spacing w:after="240"/>
        <w:ind w:left="270" w:hanging="270"/>
        <w:jc w:val="both"/>
      </w:pPr>
      <w:r>
        <w:t>a) Construct a bounce diagram for this problem that extends to a time of 8 [ns]. (Make your bounce diagram on the next page.)</w:t>
      </w:r>
    </w:p>
    <w:p w:rsidR="008D49E4" w:rsidRDefault="008D49E4" w:rsidP="008D49E4">
      <w:pPr>
        <w:widowControl w:val="0"/>
        <w:spacing w:after="240" w:line="320" w:lineRule="exact"/>
        <w:ind w:left="274" w:hanging="274"/>
        <w:jc w:val="both"/>
      </w:pPr>
      <w:r>
        <w:t xml:space="preserve">b) Make an accurate “snapshot” plot of the voltage </w:t>
      </w:r>
      <w:r w:rsidRPr="00587332">
        <w:rPr>
          <w:i/>
        </w:rPr>
        <w:t>v</w:t>
      </w:r>
      <w:r>
        <w:t>(</w:t>
      </w:r>
      <w:r>
        <w:rPr>
          <w:i/>
        </w:rPr>
        <w:t>z</w:t>
      </w:r>
      <w:r>
        <w:t xml:space="preserve">) on the line at </w:t>
      </w:r>
      <w:r w:rsidRPr="00AC0ECA">
        <w:rPr>
          <w:position w:val="-12"/>
        </w:rPr>
        <w:object w:dxaOrig="1120" w:dyaOrig="360">
          <v:shape id="_x0000_i1095" type="#_x0000_t75" style="width:55.2pt;height:18pt" o:ole="">
            <v:imagedata r:id="rId147" o:title=""/>
          </v:shape>
          <o:OLEObject Type="Embed" ProgID="Equation.DSMT4" ShapeID="_x0000_i1095" DrawAspect="Content" ObjectID="_1727441917" r:id="rId148"/>
        </w:object>
      </w:r>
      <w:r>
        <w:t xml:space="preserve">. Make your plot on the graph that is given below on the next page. Label all voltage values on your plot. Also indicate which directions the </w:t>
      </w:r>
      <w:proofErr w:type="spellStart"/>
      <w:r>
        <w:t>wavefronts</w:t>
      </w:r>
      <w:proofErr w:type="spellEnd"/>
      <w:r>
        <w:t xml:space="preserve"> are moving in. </w:t>
      </w:r>
    </w:p>
    <w:p w:rsidR="008D49E4" w:rsidRDefault="008D49E4" w:rsidP="008D49E4">
      <w:pPr>
        <w:widowControl w:val="0"/>
        <w:spacing w:after="240"/>
        <w:ind w:left="270" w:hanging="270"/>
        <w:jc w:val="both"/>
      </w:pPr>
    </w:p>
    <w:p w:rsidR="008D49E4" w:rsidRDefault="00216C97" w:rsidP="008D49E4">
      <w:pPr>
        <w:widowControl w:val="0"/>
        <w:spacing w:after="240"/>
        <w:ind w:left="-90" w:firstLine="90"/>
        <w:jc w:val="both"/>
      </w:pPr>
      <w:r>
        <w:rPr>
          <w:noProof/>
        </w:rPr>
        <w:pict>
          <v:shape id="_x0000_s3189" type="#_x0000_t75" style="position:absolute;left:0;text-align:left;margin-left:250.8pt;margin-top:22.7pt;width:51.65pt;height:17.8pt;z-index:251997696">
            <v:imagedata r:id="rId149" o:title=""/>
          </v:shape>
          <o:OLEObject Type="Embed" ProgID="Equation.DSMT4" ShapeID="_x0000_s3189" DrawAspect="Content" ObjectID="_1727441945" r:id="rId150"/>
        </w:pict>
      </w:r>
      <w:r>
        <w:rPr>
          <w:noProof/>
        </w:rPr>
        <w:pict>
          <v:shape id="_x0000_s3184" type="#_x0000_t75" style="position:absolute;left:0;text-align:left;margin-left:105.6pt;margin-top:18.5pt;width:58.6pt;height:18.8pt;z-index:251992576">
            <v:imagedata r:id="rId88" o:title=""/>
          </v:shape>
          <o:OLEObject Type="Embed" ProgID="Equation.DSMT4" ShapeID="_x0000_s3184" DrawAspect="Content" ObjectID="_1727441946" r:id="rId151"/>
        </w:pict>
      </w:r>
    </w:p>
    <w:p w:rsidR="008D49E4" w:rsidRDefault="00216C97" w:rsidP="008D49E4">
      <w:pPr>
        <w:widowControl w:val="0"/>
        <w:spacing w:after="240"/>
        <w:ind w:left="-90" w:firstLine="90"/>
        <w:jc w:val="both"/>
      </w:pPr>
      <w:r>
        <w:rPr>
          <w:noProof/>
        </w:rPr>
        <w:pict>
          <v:shape id="_x0000_s3182" type="#_x0000_t32" style="position:absolute;left:0;text-align:left;margin-left:65.4pt;margin-top:25.4pt;width:60pt;height:0;flip:x;z-index:251990528" o:connectortype="straight"/>
        </w:pict>
      </w:r>
      <w:r>
        <w:rPr>
          <w:noProof/>
        </w:rPr>
        <w:pict>
          <v:oval id="_x0000_s3177" style="position:absolute;left:0;text-align:left;margin-left:170.8pt;margin-top:23.3pt;width:4.25pt;height:5.35pt;z-index:251985408;v-text-anchor:middle" fillcolor="black"/>
        </w:pict>
      </w:r>
      <w:r>
        <w:rPr>
          <w:noProof/>
        </w:rPr>
        <w:pict>
          <v:oval id="_x0000_s3176" style="position:absolute;left:0;text-align:left;margin-left:105.5pt;margin-top:22.4pt;width:4.25pt;height:5.35pt;z-index:251984384;v-text-anchor:middle" fillcolor="black"/>
        </w:pict>
      </w:r>
      <w:r>
        <w:rPr>
          <w:noProof/>
        </w:rPr>
        <w:pict>
          <v:rect id="_x0000_s3175" style="position:absolute;left:0;text-align:left;margin-left:125.45pt;margin-top:18.8pt;width:22pt;height:12.55pt;z-index:251983360;v-text-anchor:middle" fillcolor="#bbe0e3"/>
        </w:pict>
      </w:r>
      <w:r>
        <w:rPr>
          <w:noProof/>
        </w:rPr>
        <w:pict>
          <v:shape id="_x0000_s3172" style="position:absolute;left:0;text-align:left;margin-left:63.35pt;margin-top:25.65pt;width:2.4pt;height:23.5pt;flip:x;z-index:251980288;mso-wrap-distance-left:9pt;mso-wrap-distance-top:0;mso-wrap-distance-right:9pt;mso-wrap-distance-bottom:0;v-text-anchor:middle" coordsize="1,114" path="m,114l,e" filled="f">
            <v:path arrowok="t"/>
          </v:shape>
        </w:pict>
      </w:r>
      <w:r>
        <w:rPr>
          <w:noProof/>
        </w:rPr>
        <w:pict>
          <v:line id="_x0000_s3170" style="position:absolute;left:0;text-align:left;z-index:251978240" from="362.6pt,25.05pt" to="362.6pt,38.5pt"/>
        </w:pict>
      </w:r>
      <w:r>
        <w:rPr>
          <w:noProof/>
        </w:rPr>
        <w:pict>
          <v:shape id="_x0000_s3166" style="position:absolute;left:0;text-align:left;margin-left:2in;margin-top:25.2pt;width:218.5pt;height:3pt;z-index:251974144;mso-wrap-distance-left:9pt;mso-wrap-distance-top:0;mso-wrap-distance-right:9pt;mso-wrap-distance-bottom:0;v-text-anchor:middle" coordsize="3222,1" path="m,l3222,e" filled="f">
            <v:path arrowok="t"/>
          </v:shape>
        </w:pict>
      </w:r>
    </w:p>
    <w:p w:rsidR="008D49E4" w:rsidRDefault="00216C97" w:rsidP="008D49E4">
      <w:pPr>
        <w:widowControl w:val="0"/>
        <w:spacing w:after="240"/>
        <w:ind w:left="-90" w:firstLine="90"/>
        <w:jc w:val="both"/>
      </w:pPr>
      <w:r>
        <w:rPr>
          <w:noProof/>
        </w:rPr>
        <w:pict>
          <v:shape id="_x0000_s3186" type="#_x0000_t75" style="position:absolute;left:0;text-align:left;margin-left:380.4pt;margin-top:14.9pt;width:58.6pt;height:17.8pt;z-index:251994624">
            <v:imagedata r:id="rId152" o:title=""/>
          </v:shape>
          <o:OLEObject Type="Embed" ProgID="Equation.DSMT4" ShapeID="_x0000_s3186" DrawAspect="Content" ObjectID="_1727441947" r:id="rId153"/>
        </w:pict>
      </w:r>
      <w:r>
        <w:rPr>
          <w:noProof/>
        </w:rPr>
        <w:pict>
          <v:shape id="_x0000_s3185" type="#_x0000_t75" style="position:absolute;left:0;text-align:left;margin-left:234.6pt;margin-top:13.1pt;width:57.65pt;height:17.8pt;z-index:251993600">
            <v:imagedata r:id="rId154" o:title=""/>
          </v:shape>
          <o:OLEObject Type="Embed" ProgID="Equation.DSMT4" ShapeID="_x0000_s3185" DrawAspect="Content" ObjectID="_1727441948" r:id="rId155"/>
        </w:pict>
      </w:r>
      <w:r>
        <w:rPr>
          <w:noProof/>
        </w:rPr>
        <w:pict>
          <v:shape id="_x0000_s3183" type="#_x0000_t75" style="position:absolute;left:0;text-align:left;margin-left:18.6pt;margin-top:14.3pt;width:28.8pt;height:19.8pt;z-index:251991552">
            <v:imagedata r:id="rId94" o:title=""/>
          </v:shape>
          <o:OLEObject Type="Embed" ProgID="Equation.DSMT4" ShapeID="_x0000_s3183" DrawAspect="Content" ObjectID="_1727441949" r:id="rId156"/>
        </w:pict>
      </w:r>
      <w:r>
        <w:rPr>
          <w:noProof/>
        </w:rPr>
        <w:pict>
          <v:shape id="_x0000_s3181" type="#_x0000_t202" style="position:absolute;left:0;text-align:left;margin-left:52.4pt;margin-top:18.15pt;width:25.5pt;height:23.25pt;z-index:251989504" filled="f" stroked="f">
            <v:textbox>
              <w:txbxContent>
                <w:p w:rsidR="008D49E4" w:rsidRDefault="008D49E4" w:rsidP="008D49E4">
                  <w:pPr>
                    <w:ind w:firstLine="90"/>
                  </w:pPr>
                  <w:r>
                    <w:t>-</w:t>
                  </w:r>
                </w:p>
              </w:txbxContent>
            </v:textbox>
          </v:shape>
        </w:pict>
      </w:r>
      <w:r>
        <w:rPr>
          <w:noProof/>
        </w:rPr>
        <w:pict>
          <v:shape id="_x0000_s3180" type="#_x0000_t202" style="position:absolute;left:0;text-align:left;margin-left:51.05pt;margin-top:11.55pt;width:25.5pt;height:23.25pt;z-index:251988480" filled="f" stroked="f">
            <v:textbox>
              <w:txbxContent>
                <w:p w:rsidR="008D49E4" w:rsidRDefault="008D49E4" w:rsidP="008D49E4">
                  <w:pPr>
                    <w:ind w:firstLine="90"/>
                  </w:pPr>
                  <w:r>
                    <w:t>+</w:t>
                  </w:r>
                </w:p>
              </w:txbxContent>
            </v:textbox>
          </v:shape>
        </w:pict>
      </w:r>
      <w:r>
        <w:rPr>
          <w:noProof/>
        </w:rPr>
        <w:pict>
          <v:oval id="_x0000_s3179" style="position:absolute;left:0;text-align:left;margin-left:57.8pt;margin-top:16.8pt;width:17.25pt;height:17.25pt;z-index:251987456"/>
        </w:pict>
      </w:r>
      <w:r>
        <w:rPr>
          <w:noProof/>
        </w:rPr>
        <w:pict>
          <v:rect id="_x0000_s3169" style="position:absolute;left:0;text-align:left;margin-left:355.45pt;margin-top:12.7pt;width:12.1pt;height:21.45pt;z-index:251977216;v-text-anchor:middle" fillcolor="#bbe0e3"/>
        </w:pict>
      </w:r>
    </w:p>
    <w:p w:rsidR="008D49E4" w:rsidRDefault="00216C97" w:rsidP="008D49E4">
      <w:pPr>
        <w:pStyle w:val="MTDisplayEquation"/>
      </w:pPr>
      <w:r>
        <w:rPr>
          <w:noProof/>
        </w:rPr>
        <w:pict>
          <v:line id="_x0000_s3174" style="position:absolute;flip:y;z-index:251982336;v-text-anchor:middle" from="65.75pt,4.75pt" to="65.75pt,24.45pt"/>
        </w:pict>
      </w:r>
      <w:r>
        <w:rPr>
          <w:noProof/>
        </w:rPr>
        <w:pict>
          <v:line id="_x0000_s3171" style="position:absolute;flip:x;z-index:251979264" from="362.6pt,8.35pt" to="362.6pt,24.45pt"/>
        </w:pict>
      </w:r>
    </w:p>
    <w:p w:rsidR="008D49E4" w:rsidRDefault="00216C97" w:rsidP="008D49E4">
      <w:pPr>
        <w:pStyle w:val="MTDisplayEquation"/>
      </w:pPr>
      <w:r>
        <w:rPr>
          <w:noProof/>
        </w:rPr>
        <w:pict>
          <v:oval id="_x0000_s3178" style="position:absolute;margin-left:169.4pt;margin-top:5.65pt;width:4.25pt;height:5.35pt;z-index:251986432;v-text-anchor:middle" fillcolor="black"/>
        </w:pict>
      </w:r>
      <w:r>
        <w:rPr>
          <w:noProof/>
        </w:rPr>
        <w:pict>
          <v:line id="_x0000_s3173" style="position:absolute;flip:x;z-index:251981312;v-text-anchor:middle" from="65.75pt,8.35pt" to="109.95pt,8.35pt"/>
        </w:pict>
      </w:r>
      <w:r>
        <w:rPr>
          <w:noProof/>
        </w:rPr>
        <w:pict>
          <v:oval id="_x0000_s3168" style="position:absolute;margin-left:105.5pt;margin-top:5.65pt;width:4.25pt;height:5.35pt;z-index:251976192;v-text-anchor:middle" fillcolor="black">
            <v:textbox style="mso-next-textbox:#_x0000_s3168">
              <w:txbxContent>
                <w:p w:rsidR="008D49E4" w:rsidRDefault="008D49E4" w:rsidP="008D49E4">
                  <w:pPr>
                    <w:autoSpaceDE w:val="0"/>
                    <w:autoSpaceDN w:val="0"/>
                    <w:adjustRightInd w:val="0"/>
                    <w:jc w:val="center"/>
                    <w:rPr>
                      <w:rFonts w:ascii="Arial" w:hAnsi="Arial" w:cs="Arial"/>
                      <w:color w:val="000000"/>
                      <w:sz w:val="36"/>
                      <w:szCs w:val="36"/>
                    </w:rPr>
                  </w:pPr>
                </w:p>
              </w:txbxContent>
            </v:textbox>
          </v:oval>
        </w:pict>
      </w:r>
      <w:r>
        <w:rPr>
          <w:noProof/>
        </w:rPr>
        <w:pict>
          <v:shape id="_x0000_s3167" style="position:absolute;margin-left:107.1pt;margin-top:5.75pt;width:255.4pt;height:3.05pt;flip:y;z-index:251975168;mso-wrap-distance-left:9pt;mso-wrap-distance-top:0;mso-wrap-distance-right:9pt;mso-wrap-distance-bottom:0;v-text-anchor:middle" coordsize="3222,1" path="m,l3222,e" filled="f">
            <v:path arrowok="t"/>
          </v:shape>
        </w:pict>
      </w:r>
      <w:r w:rsidR="008D49E4">
        <w:tab/>
        <w:t xml:space="preserve"> </w:t>
      </w:r>
    </w:p>
    <w:p w:rsidR="008D49E4" w:rsidRDefault="00216C97" w:rsidP="008D49E4">
      <w:pPr>
        <w:pStyle w:val="MTDisplayEquation"/>
      </w:pPr>
      <w:r>
        <w:rPr>
          <w:noProof/>
        </w:rPr>
        <w:pict>
          <v:shape id="_x0000_s3188" type="#_x0000_t75" style="position:absolute;margin-left:159pt;margin-top:4.9pt;width:26.8pt;height:13.8pt;z-index:251996672">
            <v:imagedata r:id="rId96" o:title=""/>
          </v:shape>
          <o:OLEObject Type="Embed" ProgID="Equation.DSMT4" ShapeID="_x0000_s3188" DrawAspect="Content" ObjectID="_1727441950" r:id="rId157"/>
        </w:pict>
      </w:r>
      <w:r>
        <w:rPr>
          <w:noProof/>
        </w:rPr>
        <w:pict>
          <v:shape id="_x0000_s3187" type="#_x0000_t75" style="position:absolute;margin-left:348pt;margin-top:3.7pt;width:28.8pt;height:11.85pt;z-index:251995648">
            <v:imagedata r:id="rId98" o:title=""/>
          </v:shape>
          <o:OLEObject Type="Embed" ProgID="Equation.DSMT4" ShapeID="_x0000_s3187" DrawAspect="Content" ObjectID="_1727441951" r:id="rId158"/>
        </w:pi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8D49E4" w:rsidP="008D49E4">
      <w:pPr>
        <w:pStyle w:val="MTDisplayEquation"/>
      </w:pPr>
    </w:p>
    <w:p w:rsidR="008D49E4" w:rsidRDefault="00216C97" w:rsidP="008D49E4">
      <w:pPr>
        <w:pStyle w:val="MTDisplayEquation"/>
      </w:pPr>
      <w:r>
        <w:rPr>
          <w:noProof/>
        </w:rPr>
        <w:pict>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100"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102"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159" o:title=""/>
            </v:shape>
            <v:line id="_x0000_s3164" style="position:absolute" from="4637,10065" to="6122,10065">
              <v:stroke startarrow="block" endarrow="block"/>
            </v:line>
            <v:shape id="_x0000_s3165" type="#_x0000_t75" style="position:absolute;left:9163;top:9764;width:182;height:295" fillcolor="yellow">
              <v:imagedata r:id="rId160" o:title=""/>
            </v:shape>
          </v:group>
          <o:OLEObject Type="Embed" ProgID="Equation.DSMT4" ShapeID="_x0000_s3155" DrawAspect="Content" ObjectID="_1727441952" r:id="rId161"/>
          <o:OLEObject Type="Embed" ProgID="Equation.DSMT4" ShapeID="_x0000_s3160" DrawAspect="Content" ObjectID="_1727441953" r:id="rId162"/>
        </w:pict>
      </w:r>
    </w:p>
    <w:p w:rsidR="008D49E4" w:rsidRDefault="008D49E4" w:rsidP="008D49E4">
      <w:pPr>
        <w:pStyle w:val="MTDisplayEquation"/>
      </w:pPr>
    </w:p>
    <w:p w:rsidR="008D49E4" w:rsidRDefault="008D49E4" w:rsidP="008D49E4">
      <w:pPr>
        <w:pStyle w:val="MTDisplayEquation"/>
      </w:pPr>
      <w:r>
        <w:tab/>
        <w:t xml:space="preserve"> </w:t>
      </w:r>
    </w:p>
    <w:p w:rsidR="00201EFE" w:rsidRDefault="00201EFE" w:rsidP="008D49E4">
      <w:pPr>
        <w:pStyle w:val="MTDisplayEquation"/>
        <w:tabs>
          <w:tab w:val="left" w:pos="7920"/>
          <w:tab w:val="left" w:pos="8100"/>
        </w:tabs>
      </w:pPr>
      <w:bookmarkStart w:id="2" w:name="_GoBack"/>
      <w:bookmarkEnd w:id="2"/>
    </w:p>
    <w:p w:rsidR="0046671B" w:rsidRDefault="0046671B" w:rsidP="008D49E4">
      <w:pPr>
        <w:pStyle w:val="MTDisplayEquation"/>
        <w:tabs>
          <w:tab w:val="left" w:pos="7920"/>
          <w:tab w:val="left" w:pos="8100"/>
        </w:tabs>
      </w:pPr>
    </w:p>
    <w:p w:rsidR="0046671B" w:rsidRDefault="0046671B" w:rsidP="008D49E4">
      <w:pPr>
        <w:pStyle w:val="MTDisplayEquation"/>
        <w:tabs>
          <w:tab w:val="left" w:pos="7920"/>
          <w:tab w:val="left" w:pos="8100"/>
        </w:tabs>
      </w:pPr>
    </w:p>
    <w:p w:rsidR="0046671B" w:rsidRDefault="0046671B" w:rsidP="008D49E4">
      <w:pPr>
        <w:pStyle w:val="MTDisplayEquation"/>
        <w:tabs>
          <w:tab w:val="left" w:pos="7920"/>
          <w:tab w:val="left" w:pos="8100"/>
        </w:tabs>
      </w:pPr>
    </w:p>
    <w:p w:rsidR="0046671B" w:rsidRDefault="0046671B" w:rsidP="008D49E4">
      <w:pPr>
        <w:pStyle w:val="MTDisplayEquation"/>
        <w:tabs>
          <w:tab w:val="left" w:pos="7920"/>
          <w:tab w:val="left" w:pos="8100"/>
        </w:tabs>
      </w:pPr>
    </w:p>
    <w:p w:rsidR="0046671B" w:rsidRDefault="0046671B" w:rsidP="008D49E4">
      <w:pPr>
        <w:pStyle w:val="MTDisplayEquation"/>
        <w:tabs>
          <w:tab w:val="left" w:pos="7920"/>
          <w:tab w:val="left" w:pos="8100"/>
        </w:tabs>
      </w:pPr>
    </w:p>
    <w:p w:rsidR="0046671B" w:rsidRDefault="0046671B">
      <w:pPr>
        <w:ind w:firstLine="0"/>
        <w:rPr>
          <w:rFonts w:ascii="Arial" w:hAnsi="Arial" w:cs="Arial"/>
          <w:bCs/>
          <w:sz w:val="28"/>
        </w:rPr>
      </w:pPr>
      <w:r>
        <w:br w:type="page"/>
      </w:r>
    </w:p>
    <w:p w:rsidR="00EB109E" w:rsidRDefault="00EB109E" w:rsidP="008D49E4">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sz w:val="24"/>
          <w:szCs w:val="24"/>
        </w:rPr>
        <w:lastRenderedPageBreak/>
        <w:t xml:space="preserve">The bounce diagram is shown below. </w:t>
      </w: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216C97" w:rsidP="008D49E4">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pict>
          <v:group id="_x0000_s3333" style="position:absolute;margin-left:-23.05pt;margin-top:2.8pt;width:193.95pt;height:219.8pt;z-index:252160512" coordorigin="979,2336" coordsize="3879,4396">
            <v:shape id="_x0000_s3297" type="#_x0000_t32" style="position:absolute;left:1860;top:2952;width:2460;height:1" o:connectortype="straight" strokeweight="1.5pt"/>
            <v:shape id="_x0000_s3298" type="#_x0000_t32" style="position:absolute;left:1836;top:2952;width:0;height:3780" o:connectortype="straight" strokeweight="1.5pt"/>
            <v:shape id="_x0000_s3299" type="#_x0000_t32" style="position:absolute;left:4308;top:2952;width:0;height:3780" o:connectortype="straight" strokeweight="1.5pt"/>
            <v:shape id="_x0000_s3300" type="#_x0000_t32" style="position:absolute;left:1848;top:2940;width:2472;height:768" o:connectortype="straight">
              <v:stroke endarrow="block"/>
            </v:shape>
            <v:shape id="_x0000_s3301" type="#_x0000_t32" style="position:absolute;left:1848;top:3720;width:2472;height:768;flip:x" o:connectortype="straight">
              <v:stroke endarrow="block"/>
            </v:shape>
            <v:shape id="_x0000_s3302" type="#_x0000_t32" style="position:absolute;left:1860;top:4500;width:2472;height:768" o:connectortype="straight">
              <v:stroke endarrow="block"/>
            </v:shape>
            <v:shape id="_x0000_s3303" type="#_x0000_t32" style="position:absolute;left:1836;top:5280;width:2472;height:768;flip:x" o:connectortype="straight">
              <v:stroke endarrow="block"/>
            </v:shape>
            <v:shape id="_x0000_s3304" type="#_x0000_t75" style="position:absolute;left:979;top:3440;width:636;height:360">
              <v:imagedata r:id="rId163" o:title=""/>
            </v:shape>
            <v:shape id="_x0000_s3305" type="#_x0000_t75" style="position:absolute;left:979;top:4268;width:636;height:360">
              <v:imagedata r:id="rId164" o:title=""/>
            </v:shape>
            <v:shape id="_x0000_s3306" type="#_x0000_t75" style="position:absolute;left:991;top:5036;width:636;height:360">
              <v:imagedata r:id="rId165" o:title=""/>
            </v:shape>
            <v:shape id="_x0000_s3307" type="#_x0000_t75" style="position:absolute;left:1003;top:5804;width:617;height:360">
              <v:imagedata r:id="rId166" o:title=""/>
            </v:shape>
            <v:shape id="_x0000_s3308" type="#_x0000_t32" style="position:absolute;left:1668;top:3648;width:360;height:0" o:connectortype="straight" strokeweight="2.25pt"/>
            <v:shape id="_x0000_s3310" type="#_x0000_t32" style="position:absolute;left:1656;top:5280;width:360;height:0" o:connectortype="straight" strokeweight="2.25pt"/>
            <v:shape id="_x0000_s3313" type="#_x0000_t32" style="position:absolute;left:1836;top:3660;width:2496;height:0" o:connectortype="straight" strokeweight="1pt">
              <v:stroke dashstyle="dash"/>
            </v:shape>
            <v:shape id="_x0000_s3314" type="#_x0000_t32" style="position:absolute;left:1752;top:5268;width:2496;height:0" o:connectortype="straight" strokeweight="1pt">
              <v:stroke dashstyle="dash"/>
            </v:shape>
            <v:shape id="_x0000_s3315" type="#_x0000_t32" style="position:absolute;left:1836;top:4512;width:2496;height:0" o:connectortype="straight" strokeweight="1pt">
              <v:stroke dashstyle="dash"/>
            </v:shape>
            <v:shape id="_x0000_s3316" type="#_x0000_t32" style="position:absolute;left:1824;top:6036;width:2496;height:0" o:connectortype="straight" strokeweight="1pt">
              <v:stroke dashstyle="dash"/>
            </v:shape>
            <v:shape id="_x0000_s3322" type="#_x0000_t75" style="position:absolute;left:3595;top:3116;width:597;height:360">
              <v:imagedata r:id="rId167" o:title=""/>
            </v:shape>
            <v:shape id="_x0000_s3323" type="#_x0000_t75" style="position:absolute;left:3763;top:2336;width:1095;height:360">
              <v:imagedata r:id="rId168" o:title=""/>
            </v:shape>
            <v:shape id="_x0000_s3324" type="#_x0000_t75" style="position:absolute;left:1399;top:2336;width:1075;height:380">
              <v:imagedata r:id="rId169" o:title=""/>
            </v:shape>
            <v:shape id="_x0000_s3325" type="#_x0000_t75" style="position:absolute;left:2191;top:3788;width:716;height:360">
              <v:imagedata r:id="rId170" o:title=""/>
            </v:shape>
            <v:shape id="_x0000_s3326" type="#_x0000_t75" style="position:absolute;left:3367;top:4580;width:854;height:360">
              <v:imagedata r:id="rId171" o:title=""/>
            </v:shape>
            <v:shape id="_x0000_s3327" type="#_x0000_t75" style="position:absolute;left:2011;top:5348;width:1093;height:360">
              <v:imagedata r:id="rId172" o:title=""/>
            </v:shape>
            <v:shape id="_x0000_s3328" type="#_x0000_t75" style="position:absolute;left:2995;top:2948;width:557;height:360" filled="t" fillcolor="#fcf">
              <v:imagedata r:id="rId173" o:title=""/>
            </v:shape>
            <v:shape id="_x0000_s3329" type="#_x0000_t75" style="position:absolute;left:2167;top:3224;width:557;height:360" filled="t" fillcolor="#fcf">
              <v:imagedata r:id="rId174" o:title=""/>
            </v:shape>
            <v:shape id="_x0000_s3330" type="#_x0000_t75" style="position:absolute;left:3547;top:3956;width:537;height:360" filled="t" fillcolor="#fcf">
              <v:imagedata r:id="rId175" o:title=""/>
            </v:shape>
            <v:shape id="_x0000_s3331" type="#_x0000_t75" style="position:absolute;left:2179;top:4808;width:914;height:360" filled="t" fillcolor="#fcf">
              <v:imagedata r:id="rId176" o:title=""/>
            </v:shape>
            <v:shape id="_x0000_s3332" type="#_x0000_t75" style="position:absolute;left:3187;top:5636;width:1033;height:360" filled="t" fillcolor="#fcf">
              <v:imagedata r:id="rId177" o:title=""/>
            </v:shape>
          </v:group>
          <o:OLEObject Type="Embed" ProgID="Equation.DSMT4" ShapeID="_x0000_s3304" DrawAspect="Content" ObjectID="_1727441954" r:id="rId178"/>
          <o:OLEObject Type="Embed" ProgID="Equation.DSMT4" ShapeID="_x0000_s3305" DrawAspect="Content" ObjectID="_1727441955" r:id="rId179"/>
          <o:OLEObject Type="Embed" ProgID="Equation.DSMT4" ShapeID="_x0000_s3306" DrawAspect="Content" ObjectID="_1727441956" r:id="rId180"/>
          <o:OLEObject Type="Embed" ProgID="Equation.DSMT4" ShapeID="_x0000_s3307" DrawAspect="Content" ObjectID="_1727441957" r:id="rId181"/>
          <o:OLEObject Type="Embed" ProgID="Equation.DSMT4" ShapeID="_x0000_s3322" DrawAspect="Content" ObjectID="_1727441958" r:id="rId182"/>
          <o:OLEObject Type="Embed" ProgID="Equation.DSMT4" ShapeID="_x0000_s3323" DrawAspect="Content" ObjectID="_1727441959" r:id="rId183"/>
          <o:OLEObject Type="Embed" ProgID="Equation.DSMT4" ShapeID="_x0000_s3324" DrawAspect="Content" ObjectID="_1727441960" r:id="rId184"/>
          <o:OLEObject Type="Embed" ProgID="Equation.DSMT4" ShapeID="_x0000_s3325" DrawAspect="Content" ObjectID="_1727441961" r:id="rId185"/>
          <o:OLEObject Type="Embed" ProgID="Equation.DSMT4" ShapeID="_x0000_s3326" DrawAspect="Content" ObjectID="_1727441962" r:id="rId186"/>
          <o:OLEObject Type="Embed" ProgID="Equation.DSMT4" ShapeID="_x0000_s3327" DrawAspect="Content" ObjectID="_1727441963" r:id="rId187"/>
          <o:OLEObject Type="Embed" ProgID="Equation.DSMT4" ShapeID="_x0000_s3328" DrawAspect="Content" ObjectID="_1727441964" r:id="rId188"/>
          <o:OLEObject Type="Embed" ProgID="Equation.DSMT4" ShapeID="_x0000_s3329" DrawAspect="Content" ObjectID="_1727441965" r:id="rId189"/>
          <o:OLEObject Type="Embed" ProgID="Equation.DSMT4" ShapeID="_x0000_s3330" DrawAspect="Content" ObjectID="_1727441966" r:id="rId190"/>
          <o:OLEObject Type="Embed" ProgID="Equation.DSMT4" ShapeID="_x0000_s3331" DrawAspect="Content" ObjectID="_1727441967" r:id="rId191"/>
          <o:OLEObject Type="Embed" ProgID="Equation.DSMT4" ShapeID="_x0000_s3332" DrawAspect="Content" ObjectID="_1727441968" r:id="rId192"/>
        </w:pict>
      </w: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216C97" w:rsidP="008D49E4">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pict>
          <v:group id="_x0000_s3334" style="position:absolute;margin-left:183.95pt;margin-top:11.4pt;width:193.95pt;height:219.8pt;z-index:252161536" coordorigin="979,2336" coordsize="3879,4396">
            <v:shape id="_x0000_s3335" type="#_x0000_t32" style="position:absolute;left:1860;top:2952;width:2460;height:1" o:connectortype="straight" strokeweight="1.5pt"/>
            <v:shape id="_x0000_s3336" type="#_x0000_t32" style="position:absolute;left:1836;top:2952;width:0;height:3780" o:connectortype="straight" strokeweight="1.5pt"/>
            <v:shape id="_x0000_s3337" type="#_x0000_t32" style="position:absolute;left:4308;top:2952;width:0;height:3780" o:connectortype="straight" strokeweight="1.5pt"/>
            <v:shape id="_x0000_s3338" type="#_x0000_t32" style="position:absolute;left:1848;top:2940;width:2472;height:768" o:connectortype="straight">
              <v:stroke endarrow="block"/>
            </v:shape>
            <v:shape id="_x0000_s3339" type="#_x0000_t32" style="position:absolute;left:1848;top:3720;width:2472;height:768;flip:x" o:connectortype="straight">
              <v:stroke endarrow="block"/>
            </v:shape>
            <v:shape id="_x0000_s3340" type="#_x0000_t32" style="position:absolute;left:1860;top:4500;width:2472;height:768" o:connectortype="straight">
              <v:stroke endarrow="block"/>
            </v:shape>
            <v:shape id="_x0000_s3341" type="#_x0000_t32" style="position:absolute;left:1836;top:5280;width:2472;height:768;flip:x" o:connectortype="straight">
              <v:stroke endarrow="block"/>
            </v:shape>
            <v:shape id="_x0000_s3342" type="#_x0000_t75" style="position:absolute;left:979;top:3440;width:636;height:360">
              <v:imagedata r:id="rId193" o:title=""/>
            </v:shape>
            <v:shape id="_x0000_s3343" type="#_x0000_t75" style="position:absolute;left:979;top:4268;width:636;height:360">
              <v:imagedata r:id="rId194" o:title=""/>
            </v:shape>
            <v:shape id="_x0000_s3344" type="#_x0000_t75" style="position:absolute;left:991;top:5036;width:617;height:360">
              <v:imagedata r:id="rId195" o:title=""/>
            </v:shape>
            <v:shape id="_x0000_s3345" type="#_x0000_t75" style="position:absolute;left:1003;top:5804;width:736;height:360">
              <v:imagedata r:id="rId196" o:title=""/>
            </v:shape>
            <v:shape id="_x0000_s3346" type="#_x0000_t32" style="position:absolute;left:1668;top:3648;width:360;height:0" o:connectortype="straight" strokeweight="2.25pt"/>
            <v:shape id="_x0000_s3347" type="#_x0000_t32" style="position:absolute;left:1656;top:5280;width:360;height:0" o:connectortype="straight" strokeweight="2.25pt"/>
            <v:shape id="_x0000_s3348" type="#_x0000_t32" style="position:absolute;left:1836;top:3660;width:2496;height:0" o:connectortype="straight" strokeweight="1pt">
              <v:stroke dashstyle="dash"/>
            </v:shape>
            <v:shape id="_x0000_s3349" type="#_x0000_t32" style="position:absolute;left:1752;top:5268;width:2496;height:0" o:connectortype="straight" strokeweight="1pt">
              <v:stroke dashstyle="dash"/>
            </v:shape>
            <v:shape id="_x0000_s3350" type="#_x0000_t32" style="position:absolute;left:1836;top:4512;width:2496;height:0" o:connectortype="straight" strokeweight="1pt">
              <v:stroke dashstyle="dash"/>
            </v:shape>
            <v:shape id="_x0000_s3351" type="#_x0000_t32" style="position:absolute;left:1824;top:6036;width:2496;height:0" o:connectortype="straight" strokeweight="1pt">
              <v:stroke dashstyle="dash"/>
            </v:shape>
            <v:shape id="_x0000_s3352" type="#_x0000_t75" style="position:absolute;left:3595;top:3116;width:597;height:360">
              <v:imagedata r:id="rId167" o:title=""/>
            </v:shape>
            <v:shape id="_x0000_s3353" type="#_x0000_t75" style="position:absolute;left:3763;top:2336;width:1095;height:360">
              <v:imagedata r:id="rId168" o:title=""/>
            </v:shape>
            <v:shape id="_x0000_s3354" type="#_x0000_t75" style="position:absolute;left:1399;top:2336;width:1075;height:380">
              <v:imagedata r:id="rId169" o:title=""/>
            </v:shape>
            <v:shape id="_x0000_s3355" type="#_x0000_t75" style="position:absolute;left:2191;top:3788;width:716;height:360">
              <v:imagedata r:id="rId170" o:title=""/>
            </v:shape>
            <v:shape id="_x0000_s3356" type="#_x0000_t75" style="position:absolute;left:3367;top:4580;width:854;height:360">
              <v:imagedata r:id="rId171" o:title=""/>
            </v:shape>
            <v:shape id="_x0000_s3357" type="#_x0000_t75" style="position:absolute;left:2011;top:5348;width:1093;height:360">
              <v:imagedata r:id="rId172" o:title=""/>
            </v:shape>
            <v:shape id="_x0000_s3358" type="#_x0000_t75" style="position:absolute;left:2995;top:2948;width:557;height:360" filled="t" fillcolor="#fcf">
              <v:imagedata r:id="rId173" o:title=""/>
            </v:shape>
            <v:shape id="_x0000_s3359" type="#_x0000_t75" style="position:absolute;left:2167;top:3224;width:557;height:360" filled="t" fillcolor="#fcf">
              <v:imagedata r:id="rId174" o:title=""/>
            </v:shape>
            <v:shape id="_x0000_s3360" type="#_x0000_t75" style="position:absolute;left:3547;top:3956;width:537;height:360" filled="t" fillcolor="#fcf">
              <v:imagedata r:id="rId175" o:title=""/>
            </v:shape>
            <v:shape id="_x0000_s3361" type="#_x0000_t75" style="position:absolute;left:2179;top:4808;width:914;height:360" filled="t" fillcolor="#fcf">
              <v:imagedata r:id="rId176" o:title=""/>
            </v:shape>
            <v:shape id="_x0000_s3362" type="#_x0000_t75" style="position:absolute;left:3187;top:5636;width:1033;height:360" filled="t" fillcolor="#fcf">
              <v:imagedata r:id="rId177" o:title=""/>
            </v:shape>
          </v:group>
          <o:OLEObject Type="Embed" ProgID="Equation.DSMT4" ShapeID="_x0000_s3342" DrawAspect="Content" ObjectID="_1727441969" r:id="rId197"/>
          <o:OLEObject Type="Embed" ProgID="Equation.DSMT4" ShapeID="_x0000_s3343" DrawAspect="Content" ObjectID="_1727441970" r:id="rId198"/>
          <o:OLEObject Type="Embed" ProgID="Equation.DSMT4" ShapeID="_x0000_s3344" DrawAspect="Content" ObjectID="_1727441971" r:id="rId199"/>
          <o:OLEObject Type="Embed" ProgID="Equation.DSMT4" ShapeID="_x0000_s3345" DrawAspect="Content" ObjectID="_1727441972" r:id="rId200"/>
          <o:OLEObject Type="Embed" ProgID="Equation.DSMT4" ShapeID="_x0000_s3352" DrawAspect="Content" ObjectID="_1727441973" r:id="rId201"/>
          <o:OLEObject Type="Embed" ProgID="Equation.DSMT4" ShapeID="_x0000_s3353" DrawAspect="Content" ObjectID="_1727441974" r:id="rId202"/>
          <o:OLEObject Type="Embed" ProgID="Equation.DSMT4" ShapeID="_x0000_s3354" DrawAspect="Content" ObjectID="_1727441975" r:id="rId203"/>
          <o:OLEObject Type="Embed" ProgID="Equation.DSMT4" ShapeID="_x0000_s3355" DrawAspect="Content" ObjectID="_1727441976" r:id="rId204"/>
          <o:OLEObject Type="Embed" ProgID="Equation.DSMT4" ShapeID="_x0000_s3356" DrawAspect="Content" ObjectID="_1727441977" r:id="rId205"/>
          <o:OLEObject Type="Embed" ProgID="Equation.DSMT4" ShapeID="_x0000_s3357" DrawAspect="Content" ObjectID="_1727441978" r:id="rId206"/>
          <o:OLEObject Type="Embed" ProgID="Equation.DSMT4" ShapeID="_x0000_s3358" DrawAspect="Content" ObjectID="_1727441979" r:id="rId207"/>
          <o:OLEObject Type="Embed" ProgID="Equation.DSMT4" ShapeID="_x0000_s3359" DrawAspect="Content" ObjectID="_1727441980" r:id="rId208"/>
          <o:OLEObject Type="Embed" ProgID="Equation.DSMT4" ShapeID="_x0000_s3360" DrawAspect="Content" ObjectID="_1727441981" r:id="rId209"/>
          <o:OLEObject Type="Embed" ProgID="Equation.DSMT4" ShapeID="_x0000_s3361" DrawAspect="Content" ObjectID="_1727441982" r:id="rId210"/>
          <o:OLEObject Type="Embed" ProgID="Equation.DSMT4" ShapeID="_x0000_s3362" DrawAspect="Content" ObjectID="_1727441983" r:id="rId211"/>
        </w:pict>
      </w: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216C97" w:rsidP="008D49E4">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pict>
          <v:shape id="_x0000_s3363" type="#_x0000_t32" style="position:absolute;margin-left:19.8pt;margin-top:8.6pt;width:330pt;height:0;z-index:252162560" o:connectortype="straight" strokecolor="red" strokeweight="1.5pt"/>
        </w:pict>
      </w: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F550AC" w:rsidP="00F550AC">
      <w:pPr>
        <w:pStyle w:val="MTDisplayEquation"/>
      </w:pPr>
      <w:r>
        <w:tab/>
        <w:t xml:space="preserve"> </w:t>
      </w: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EB109E" w:rsidRDefault="00EB109E" w:rsidP="008D49E4">
      <w:pPr>
        <w:pStyle w:val="MTDisplayEquation"/>
        <w:tabs>
          <w:tab w:val="left" w:pos="7920"/>
          <w:tab w:val="left" w:pos="8100"/>
        </w:tabs>
        <w:rPr>
          <w:rFonts w:ascii="Times New Roman" w:hAnsi="Times New Roman" w:cs="Times New Roman"/>
          <w:sz w:val="24"/>
          <w:szCs w:val="24"/>
        </w:rPr>
      </w:pPr>
    </w:p>
    <w:p w:rsidR="0046671B" w:rsidRPr="00566F13" w:rsidRDefault="00216C97" w:rsidP="008D49E4">
      <w:pPr>
        <w:pStyle w:val="MTDisplayEquation"/>
        <w:tabs>
          <w:tab w:val="left" w:pos="7920"/>
          <w:tab w:val="left" w:pos="8100"/>
        </w:tabs>
        <w:rPr>
          <w:rFonts w:ascii="Times New Roman" w:hAnsi="Times New Roman" w:cs="Times New Roman"/>
          <w:sz w:val="24"/>
          <w:szCs w:val="24"/>
        </w:rPr>
      </w:pPr>
      <w:r>
        <w:rPr>
          <w:rFonts w:ascii="Times New Roman" w:hAnsi="Times New Roman" w:cs="Times New Roman"/>
          <w:noProof/>
          <w:sz w:val="24"/>
          <w:szCs w:val="24"/>
        </w:rPr>
        <w:pict>
          <v:group id="_x0000_s3321" style="position:absolute;margin-left:-5.65pt;margin-top:43.65pt;width:447.15pt;height:214.1pt;z-index:252148224" coordorigin="1327,9355" coordsize="8943,4282">
            <v:line id="_x0000_s3254" style="position:absolute" from="2431,10117" to="2431,12877" o:regroupid="1" strokeweight="1.5pt"/>
            <v:line id="_x0000_s3255" style="position:absolute" from="7626,12715" to="7626,13075" o:regroupid="1" strokeweight="2.25pt"/>
            <v:line id="_x0000_s3256" style="position:absolute" from="2326,10432" to="2536,10432" o:regroupid="1"/>
            <v:line id="_x0000_s3257" style="position:absolute" from="2326,10912" to="2536,10912" o:regroupid="1"/>
            <v:line id="_x0000_s3258" style="position:absolute" from="2326,11392" to="2536,11392" o:regroupid="1"/>
            <v:line id="_x0000_s3259" style="position:absolute" from="2326,11872" to="2536,11872" o:regroupid="1"/>
            <v:line id="_x0000_s3260" style="position:absolute" from="2326,12352" to="2536,12352" o:regroupid="1"/>
            <v:line id="_x0000_s3261" style="position:absolute" from="5866,12715" to="5866,13075" o:regroupid="1" strokeweight="2.25pt"/>
            <v:line id="_x0000_s3262" style="position:absolute" from="4106,12715" to="4106,13075" o:regroupid="1" strokeweight="2.25pt"/>
            <v:shape id="_x0000_s3263" type="#_x0000_t202" style="position:absolute;left:1553;top:10207;width:960;height:600" o:regroupid="1" filled="f" stroked="f">
              <v:textbox style="mso-next-textbox:#_x0000_s3263">
                <w:txbxContent>
                  <w:p w:rsidR="0046671B" w:rsidRPr="00AE124F" w:rsidRDefault="0046671B" w:rsidP="0046671B">
                    <w:pPr>
                      <w:ind w:firstLine="0"/>
                      <w:rPr>
                        <w:sz w:val="28"/>
                        <w:szCs w:val="28"/>
                      </w:rPr>
                    </w:pPr>
                    <w:r>
                      <w:rPr>
                        <w:sz w:val="28"/>
                        <w:szCs w:val="28"/>
                      </w:rPr>
                      <w:t>5</w:t>
                    </w:r>
                    <w:r w:rsidRPr="00AE124F">
                      <w:rPr>
                        <w:sz w:val="28"/>
                        <w:szCs w:val="28"/>
                      </w:rPr>
                      <w:t>.0</w:t>
                    </w:r>
                  </w:p>
                </w:txbxContent>
              </v:textbox>
            </v:shape>
            <v:shape id="_x0000_s3264" type="#_x0000_t202" style="position:absolute;left:1553;top:12127;width:960;height:600" o:regroupid="1" filled="f" stroked="f">
              <v:textbox style="mso-next-textbox:#_x0000_s3264">
                <w:txbxContent>
                  <w:p w:rsidR="0046671B" w:rsidRPr="00AE124F" w:rsidRDefault="0046671B" w:rsidP="0046671B">
                    <w:pPr>
                      <w:ind w:firstLine="0"/>
                      <w:rPr>
                        <w:sz w:val="28"/>
                        <w:szCs w:val="28"/>
                      </w:rPr>
                    </w:pPr>
                    <w:r>
                      <w:rPr>
                        <w:sz w:val="28"/>
                        <w:szCs w:val="28"/>
                      </w:rPr>
                      <w:t>1</w:t>
                    </w:r>
                    <w:r w:rsidRPr="00AE124F">
                      <w:rPr>
                        <w:sz w:val="28"/>
                        <w:szCs w:val="28"/>
                      </w:rPr>
                      <w:t>.0</w:t>
                    </w:r>
                  </w:p>
                </w:txbxContent>
              </v:textbox>
            </v:shape>
            <v:line id="_x0000_s3265" style="position:absolute" from="9386,12715" to="9386,13075" o:regroupid="1" strokeweight="2.25pt"/>
            <v:shape id="_x0000_s3266" type="#_x0000_t32" style="position:absolute;left:2430;top:12886;width:7448;height:1" o:connectortype="straight" o:regroupid="1" strokeweight="1.5pt"/>
            <v:shape id="_x0000_s3267" type="#_x0000_t75" style="position:absolute;left:1327;top:10904;width:613;height:475" o:regroupid="1">
              <v:imagedata r:id="rId212" o:title=""/>
            </v:shape>
            <v:shape id="_x0000_s3268" type="#_x0000_t75" style="position:absolute;left:10003;top:12728;width:267;height:296" o:regroupid="1">
              <v:imagedata r:id="rId213" o:title=""/>
            </v:shape>
            <v:shape id="_x0000_s3269" type="#_x0000_t75" style="position:absolute;left:9247;top:13280;width:293;height:317" o:regroupid="1">
              <v:imagedata r:id="rId214" o:title=""/>
            </v:shape>
            <v:line id="_x0000_s3270" style="position:absolute" from="3226,12715" to="3226,13075" o:regroupid="1"/>
            <v:line id="_x0000_s3271" style="position:absolute" from="4986,12715" to="4986,13075" o:regroupid="1"/>
            <v:line id="_x0000_s3272" style="position:absolute" from="6746,12715" to="6746,13075" o:regroupid="1"/>
            <v:line id="_x0000_s3273" style="position:absolute" from="8506,12715" to="8506,13075" o:regroupid="1"/>
            <v:shape id="_x0000_s3274" type="#_x0000_t75" style="position:absolute;left:5551;top:13268;width:693;height:369" o:regroupid="1">
              <v:imagedata r:id="rId215" o:title=""/>
            </v:shape>
            <v:shape id="_x0000_s3275" type="#_x0000_t75" style="position:absolute;left:3715;top:13268;width:852;height:369" o:regroupid="1">
              <v:imagedata r:id="rId216" o:title=""/>
            </v:shape>
            <v:shape id="_x0000_s3276" type="#_x0000_t75" style="position:absolute;left:7183;top:13268;width:852;height:369" o:regroupid="1">
              <v:imagedata r:id="rId217" o:title=""/>
            </v:shape>
            <v:shape id="_x0000_s3277" type="#_x0000_t32" style="position:absolute;left:2424;top:12360;width:6960;height:0" o:connectortype="straight" o:regroupid="1">
              <v:stroke dashstyle="dash"/>
            </v:shape>
            <v:shape id="_x0000_s3278" type="#_x0000_t32" style="position:absolute;left:2448;top:11868;width:6960;height:0" o:connectortype="straight" o:regroupid="1">
              <v:stroke dashstyle="dash"/>
            </v:shape>
            <v:shape id="_x0000_s3279" type="#_x0000_t32" style="position:absolute;left:2412;top:11388;width:6960;height:0" o:connectortype="straight" o:regroupid="1">
              <v:stroke dashstyle="dash"/>
            </v:shape>
            <v:shape id="_x0000_s3280" type="#_x0000_t32" style="position:absolute;left:2400;top:10908;width:6960;height:0" o:connectortype="straight" o:regroupid="1">
              <v:stroke dashstyle="dash"/>
            </v:shape>
            <v:shape id="_x0000_s3281" type="#_x0000_t32" style="position:absolute;left:2388;top:10440;width:6960;height:0" o:connectortype="straight" o:regroupid="1">
              <v:stroke dashstyle="dash"/>
            </v:shape>
            <v:shape id="_x0000_s3282" type="#_x0000_t32" style="position:absolute;left:4092;top:10452;width:0;height:2424;flip:y" o:connectortype="straight" o:regroupid="1">
              <v:stroke dashstyle="dash"/>
            </v:shape>
            <v:shape id="_x0000_s3283" type="#_x0000_t32" style="position:absolute;left:5868;top:10476;width:0;height:2424;flip:y" o:connectortype="straight" o:regroupid="1">
              <v:stroke dashstyle="dash"/>
            </v:shape>
            <v:shape id="_x0000_s3284" type="#_x0000_t32" style="position:absolute;left:7620;top:10464;width:0;height:2424;flip:y" o:connectortype="straight" o:regroupid="1">
              <v:stroke dashstyle="dash"/>
            </v:shape>
            <v:shape id="_x0000_s3285" type="#_x0000_t32" style="position:absolute;left:9372;top:10416;width:0;height:2424;flip:y" o:connectortype="straight" o:regroupid="1">
              <v:stroke dashstyle="dash"/>
            </v:shape>
            <v:shape id="_x0000_s3286" type="#_x0000_t75" style="position:absolute;left:2095;top:9416;width:693;height:528" o:regroupid="1">
              <v:imagedata r:id="rId218" o:title=""/>
            </v:shape>
            <v:shape id="_x0000_s3288" type="#_x0000_t32" style="position:absolute;left:2436;top:12862;width:1692;height:0" o:connectortype="straight" o:regroupid="1" strokecolor="red" strokeweight="1.5pt"/>
            <v:shape id="_x0000_s3289" type="#_x0000_t32" style="position:absolute;left:4104;top:9922;width:3540;height:1" o:connectortype="straight" o:regroupid="1" strokecolor="red" strokeweight="1.5pt"/>
            <v:shape id="_x0000_s3290" type="#_x0000_t32" style="position:absolute;left:7632;top:11375;width:1764;height:11;flip:y" o:connectortype="straight" o:regroupid="1" strokecolor="red" strokeweight="1.5pt"/>
            <v:shape id="_x0000_s3291" type="#_x0000_t32" style="position:absolute;left:4105;top:9934;width:11;height:2892;flip:x" o:connectortype="straight" o:regroupid="1" strokecolor="red" strokeweight="1.5p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3293" type="#_x0000_t94" style="position:absolute;left:3900;top:11530;width:396;height:197" o:regroupid="1" fillcolor="blue" strokecolor="black [3213]"/>
            <v:shape id="_x0000_s3294" type="#_x0000_t94" style="position:absolute;left:7392;top:10666;width:396;height:197;flip:x" o:regroupid="1" fillcolor="blue" strokecolor="black [3213]"/>
            <v:shape id="_x0000_s3317" type="#_x0000_t32" style="position:absolute;left:7632;top:9910;width:1;height:1476" o:connectortype="straight" strokecolor="red" strokeweight="1.5pt"/>
            <v:shape id="_x0000_s3318" type="#_x0000_t202" style="position:absolute;left:5549;top:9355;width:696;height:432" filled="f" stroked="f">
              <v:textbox style="mso-next-textbox:#_x0000_s3318">
                <w:txbxContent>
                  <w:p w:rsidR="000C477A" w:rsidRPr="00AE124F" w:rsidRDefault="000C477A" w:rsidP="000C477A">
                    <w:pPr>
                      <w:ind w:firstLine="0"/>
                      <w:jc w:val="center"/>
                      <w:rPr>
                        <w:sz w:val="28"/>
                        <w:szCs w:val="28"/>
                      </w:rPr>
                    </w:pPr>
                    <w:r>
                      <w:rPr>
                        <w:sz w:val="28"/>
                        <w:szCs w:val="28"/>
                      </w:rPr>
                      <w:t>6.0</w:t>
                    </w:r>
                  </w:p>
                </w:txbxContent>
              </v:textbox>
            </v:shape>
            <v:shape id="_x0000_s3320" type="#_x0000_t202" style="position:absolute;left:8165;top:10927;width:696;height:432" filled="f" stroked="f">
              <v:textbox style="mso-next-textbox:#_x0000_s3320">
                <w:txbxContent>
                  <w:p w:rsidR="00DA4015" w:rsidRPr="00AE124F" w:rsidRDefault="00DA4015" w:rsidP="00DA4015">
                    <w:pPr>
                      <w:ind w:firstLine="0"/>
                      <w:jc w:val="center"/>
                      <w:rPr>
                        <w:sz w:val="28"/>
                        <w:szCs w:val="28"/>
                      </w:rPr>
                    </w:pPr>
                    <w:r>
                      <w:rPr>
                        <w:sz w:val="28"/>
                        <w:szCs w:val="28"/>
                      </w:rPr>
                      <w:t>3.0</w:t>
                    </w:r>
                  </w:p>
                </w:txbxContent>
              </v:textbox>
            </v:shape>
          </v:group>
          <o:OLEObject Type="Embed" ProgID="Equation.DSMT4" ShapeID="_x0000_s3267" DrawAspect="Content" ObjectID="_1727441984" r:id="rId219"/>
          <o:OLEObject Type="Embed" ProgID="Equation.DSMT4" ShapeID="_x0000_s3268" DrawAspect="Content" ObjectID="_1727441985" r:id="rId220"/>
          <o:OLEObject Type="Embed" ProgID="Equation.DSMT4" ShapeID="_x0000_s3269" DrawAspect="Content" ObjectID="_1727441986" r:id="rId221"/>
          <o:OLEObject Type="Embed" ProgID="Equation.DSMT4" ShapeID="_x0000_s3274" DrawAspect="Content" ObjectID="_1727441987" r:id="rId222"/>
          <o:OLEObject Type="Embed" ProgID="Equation.DSMT4" ShapeID="_x0000_s3275" DrawAspect="Content" ObjectID="_1727441988" r:id="rId223"/>
          <o:OLEObject Type="Embed" ProgID="Equation.DSMT4" ShapeID="_x0000_s3276" DrawAspect="Content" ObjectID="_1727441989" r:id="rId224"/>
          <o:OLEObject Type="Embed" ProgID="Equation.DSMT4" ShapeID="_x0000_s3286" DrawAspect="Content" ObjectID="_1727441990" r:id="rId225"/>
        </w:pict>
      </w:r>
      <w:r w:rsidR="00566F13" w:rsidRPr="00566F13">
        <w:rPr>
          <w:rFonts w:ascii="Times New Roman" w:hAnsi="Times New Roman" w:cs="Times New Roman"/>
          <w:sz w:val="24"/>
          <w:szCs w:val="24"/>
        </w:rPr>
        <w:t xml:space="preserve">The snapshot is shown below. </w:t>
      </w:r>
    </w:p>
    <w:sectPr w:rsidR="0046671B" w:rsidRPr="00566F13" w:rsidSect="000D0ED1">
      <w:footerReference w:type="even" r:id="rId226"/>
      <w:footerReference w:type="default" r:id="rId227"/>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CC" w:rsidRDefault="003429CC">
      <w:r>
        <w:separator/>
      </w:r>
    </w:p>
  </w:endnote>
  <w:endnote w:type="continuationSeparator" w:id="0">
    <w:p w:rsidR="003429CC" w:rsidRDefault="0034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216C97">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216C97">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D133AF">
      <w:rPr>
        <w:rStyle w:val="PageNumber"/>
        <w:noProof/>
      </w:rPr>
      <w:t>4</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CC" w:rsidRDefault="003429CC">
      <w:r>
        <w:separator/>
      </w:r>
    </w:p>
  </w:footnote>
  <w:footnote w:type="continuationSeparator" w:id="0">
    <w:p w:rsidR="003429CC" w:rsidRDefault="00342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fillcolor="white">
      <v:fill color="white"/>
      <o:colormru v:ext="edit" colors="#fc0"/>
      <o:colormenu v:ext="edit" fillcolor="blue" strokecolor="red"/>
    </o:shapedefaults>
  </w:hdrShapeDefaults>
  <w:footnotePr>
    <w:footnote w:id="-1"/>
    <w:footnote w:id="0"/>
  </w:footnotePr>
  <w:endnotePr>
    <w:endnote w:id="-1"/>
    <w:endnote w:id="0"/>
  </w:endnotePr>
  <w:compat/>
  <w:rsids>
    <w:rsidRoot w:val="00C56C74"/>
    <w:rsid w:val="0000286E"/>
    <w:rsid w:val="00002960"/>
    <w:rsid w:val="00027633"/>
    <w:rsid w:val="00034B1C"/>
    <w:rsid w:val="000437C4"/>
    <w:rsid w:val="00061A0B"/>
    <w:rsid w:val="000637DD"/>
    <w:rsid w:val="00065326"/>
    <w:rsid w:val="00071632"/>
    <w:rsid w:val="000955E8"/>
    <w:rsid w:val="000A44D3"/>
    <w:rsid w:val="000A4575"/>
    <w:rsid w:val="000B7460"/>
    <w:rsid w:val="000B79A1"/>
    <w:rsid w:val="000C477A"/>
    <w:rsid w:val="000D0ED1"/>
    <w:rsid w:val="000E2556"/>
    <w:rsid w:val="000E6390"/>
    <w:rsid w:val="00102F16"/>
    <w:rsid w:val="00104A1F"/>
    <w:rsid w:val="001262B9"/>
    <w:rsid w:val="0015119C"/>
    <w:rsid w:val="001537E1"/>
    <w:rsid w:val="00153F28"/>
    <w:rsid w:val="00160F8B"/>
    <w:rsid w:val="0016194E"/>
    <w:rsid w:val="00177FBD"/>
    <w:rsid w:val="001835D6"/>
    <w:rsid w:val="001945D9"/>
    <w:rsid w:val="00197F80"/>
    <w:rsid w:val="001B1E49"/>
    <w:rsid w:val="001C0FF3"/>
    <w:rsid w:val="001C1027"/>
    <w:rsid w:val="001C1A38"/>
    <w:rsid w:val="001C666F"/>
    <w:rsid w:val="001D1365"/>
    <w:rsid w:val="001F2A38"/>
    <w:rsid w:val="001F34E0"/>
    <w:rsid w:val="001F46FB"/>
    <w:rsid w:val="001F5BF8"/>
    <w:rsid w:val="001F5E0A"/>
    <w:rsid w:val="00201EFE"/>
    <w:rsid w:val="00216C97"/>
    <w:rsid w:val="00220330"/>
    <w:rsid w:val="00222432"/>
    <w:rsid w:val="00237DBE"/>
    <w:rsid w:val="0027476E"/>
    <w:rsid w:val="00276304"/>
    <w:rsid w:val="0027782B"/>
    <w:rsid w:val="002953C7"/>
    <w:rsid w:val="00295C26"/>
    <w:rsid w:val="002A02CE"/>
    <w:rsid w:val="002A293E"/>
    <w:rsid w:val="002B0355"/>
    <w:rsid w:val="002B402E"/>
    <w:rsid w:val="002C2111"/>
    <w:rsid w:val="002C55D6"/>
    <w:rsid w:val="002C6F9D"/>
    <w:rsid w:val="002D5E50"/>
    <w:rsid w:val="002E77C1"/>
    <w:rsid w:val="002F2F8D"/>
    <w:rsid w:val="002F7471"/>
    <w:rsid w:val="003028AC"/>
    <w:rsid w:val="00305DA6"/>
    <w:rsid w:val="00310340"/>
    <w:rsid w:val="003137C8"/>
    <w:rsid w:val="00315A65"/>
    <w:rsid w:val="0031692F"/>
    <w:rsid w:val="0033275E"/>
    <w:rsid w:val="0033467C"/>
    <w:rsid w:val="003401E5"/>
    <w:rsid w:val="00341D17"/>
    <w:rsid w:val="003429CC"/>
    <w:rsid w:val="00345FDC"/>
    <w:rsid w:val="00364C1F"/>
    <w:rsid w:val="003771AD"/>
    <w:rsid w:val="0037769B"/>
    <w:rsid w:val="0038146E"/>
    <w:rsid w:val="003845CF"/>
    <w:rsid w:val="003863CD"/>
    <w:rsid w:val="003869B4"/>
    <w:rsid w:val="003913F5"/>
    <w:rsid w:val="00391E20"/>
    <w:rsid w:val="00391FF3"/>
    <w:rsid w:val="003945EF"/>
    <w:rsid w:val="003A1F52"/>
    <w:rsid w:val="003B1F1D"/>
    <w:rsid w:val="003B510E"/>
    <w:rsid w:val="003C4B01"/>
    <w:rsid w:val="003D4374"/>
    <w:rsid w:val="003D53F3"/>
    <w:rsid w:val="003D703E"/>
    <w:rsid w:val="0040269E"/>
    <w:rsid w:val="0040349B"/>
    <w:rsid w:val="00404BF1"/>
    <w:rsid w:val="004228C2"/>
    <w:rsid w:val="00424717"/>
    <w:rsid w:val="004338F3"/>
    <w:rsid w:val="00437331"/>
    <w:rsid w:val="00447E26"/>
    <w:rsid w:val="0046671B"/>
    <w:rsid w:val="004720E3"/>
    <w:rsid w:val="0047491F"/>
    <w:rsid w:val="004926AE"/>
    <w:rsid w:val="004A0A25"/>
    <w:rsid w:val="004A0AAC"/>
    <w:rsid w:val="004A4A17"/>
    <w:rsid w:val="004C34C7"/>
    <w:rsid w:val="004C5CB5"/>
    <w:rsid w:val="004D06F3"/>
    <w:rsid w:val="004E462C"/>
    <w:rsid w:val="004E5361"/>
    <w:rsid w:val="004F13F9"/>
    <w:rsid w:val="00506A92"/>
    <w:rsid w:val="005141D4"/>
    <w:rsid w:val="00522432"/>
    <w:rsid w:val="00524C6A"/>
    <w:rsid w:val="0052667F"/>
    <w:rsid w:val="0052735A"/>
    <w:rsid w:val="00527DA4"/>
    <w:rsid w:val="00536119"/>
    <w:rsid w:val="00543C4A"/>
    <w:rsid w:val="005511AA"/>
    <w:rsid w:val="0056423C"/>
    <w:rsid w:val="00566F13"/>
    <w:rsid w:val="00575EBF"/>
    <w:rsid w:val="00587332"/>
    <w:rsid w:val="00587745"/>
    <w:rsid w:val="00587C92"/>
    <w:rsid w:val="00590D91"/>
    <w:rsid w:val="005A1016"/>
    <w:rsid w:val="005A1987"/>
    <w:rsid w:val="005D7B1F"/>
    <w:rsid w:val="00602DA7"/>
    <w:rsid w:val="006078AB"/>
    <w:rsid w:val="00612C10"/>
    <w:rsid w:val="00614ABA"/>
    <w:rsid w:val="006234D3"/>
    <w:rsid w:val="00627673"/>
    <w:rsid w:val="006310A1"/>
    <w:rsid w:val="00634222"/>
    <w:rsid w:val="006346CD"/>
    <w:rsid w:val="00637410"/>
    <w:rsid w:val="00640868"/>
    <w:rsid w:val="00641273"/>
    <w:rsid w:val="00644617"/>
    <w:rsid w:val="006470A7"/>
    <w:rsid w:val="006602DD"/>
    <w:rsid w:val="00665E14"/>
    <w:rsid w:val="006700EB"/>
    <w:rsid w:val="00673753"/>
    <w:rsid w:val="00683132"/>
    <w:rsid w:val="00686593"/>
    <w:rsid w:val="00696793"/>
    <w:rsid w:val="006968A6"/>
    <w:rsid w:val="006B01B7"/>
    <w:rsid w:val="006B7961"/>
    <w:rsid w:val="006C1177"/>
    <w:rsid w:val="006D12F3"/>
    <w:rsid w:val="006D15CA"/>
    <w:rsid w:val="006E26BF"/>
    <w:rsid w:val="00711804"/>
    <w:rsid w:val="00712189"/>
    <w:rsid w:val="007148C9"/>
    <w:rsid w:val="00724E3B"/>
    <w:rsid w:val="00742E6D"/>
    <w:rsid w:val="00752484"/>
    <w:rsid w:val="00762D26"/>
    <w:rsid w:val="007648B1"/>
    <w:rsid w:val="00767DC4"/>
    <w:rsid w:val="00790C51"/>
    <w:rsid w:val="007A20FF"/>
    <w:rsid w:val="007A215B"/>
    <w:rsid w:val="007C022B"/>
    <w:rsid w:val="007C0696"/>
    <w:rsid w:val="007D54B2"/>
    <w:rsid w:val="007E280A"/>
    <w:rsid w:val="007E2BB4"/>
    <w:rsid w:val="007E3B07"/>
    <w:rsid w:val="007E5639"/>
    <w:rsid w:val="007E69DB"/>
    <w:rsid w:val="007F0144"/>
    <w:rsid w:val="007F1344"/>
    <w:rsid w:val="007F673B"/>
    <w:rsid w:val="008049A7"/>
    <w:rsid w:val="00815FB1"/>
    <w:rsid w:val="00822E08"/>
    <w:rsid w:val="008341AA"/>
    <w:rsid w:val="00850FEA"/>
    <w:rsid w:val="008559B7"/>
    <w:rsid w:val="00855E46"/>
    <w:rsid w:val="00863CD0"/>
    <w:rsid w:val="00870ECE"/>
    <w:rsid w:val="00876679"/>
    <w:rsid w:val="00877098"/>
    <w:rsid w:val="00877795"/>
    <w:rsid w:val="00881A26"/>
    <w:rsid w:val="00890D5A"/>
    <w:rsid w:val="008946D1"/>
    <w:rsid w:val="00896FB1"/>
    <w:rsid w:val="008B6A3C"/>
    <w:rsid w:val="008B7ACD"/>
    <w:rsid w:val="008C33A8"/>
    <w:rsid w:val="008D2283"/>
    <w:rsid w:val="008D49E4"/>
    <w:rsid w:val="00905ED1"/>
    <w:rsid w:val="0092051B"/>
    <w:rsid w:val="00920536"/>
    <w:rsid w:val="0092063B"/>
    <w:rsid w:val="00923A04"/>
    <w:rsid w:val="00935E06"/>
    <w:rsid w:val="00961374"/>
    <w:rsid w:val="0096471F"/>
    <w:rsid w:val="009732DF"/>
    <w:rsid w:val="00983A81"/>
    <w:rsid w:val="009865E7"/>
    <w:rsid w:val="009A1D74"/>
    <w:rsid w:val="009A2B8C"/>
    <w:rsid w:val="009B09A4"/>
    <w:rsid w:val="009B63D3"/>
    <w:rsid w:val="009C3362"/>
    <w:rsid w:val="009C767A"/>
    <w:rsid w:val="009E6FBC"/>
    <w:rsid w:val="009F32D6"/>
    <w:rsid w:val="00A03580"/>
    <w:rsid w:val="00A1533D"/>
    <w:rsid w:val="00A226FB"/>
    <w:rsid w:val="00A26348"/>
    <w:rsid w:val="00A26F2F"/>
    <w:rsid w:val="00A3455C"/>
    <w:rsid w:val="00A41FC0"/>
    <w:rsid w:val="00A42833"/>
    <w:rsid w:val="00A44110"/>
    <w:rsid w:val="00A465C4"/>
    <w:rsid w:val="00A5261B"/>
    <w:rsid w:val="00A670DE"/>
    <w:rsid w:val="00A804B8"/>
    <w:rsid w:val="00A81C86"/>
    <w:rsid w:val="00A945E3"/>
    <w:rsid w:val="00AA0BFA"/>
    <w:rsid w:val="00AA28E0"/>
    <w:rsid w:val="00AA7962"/>
    <w:rsid w:val="00AB05F2"/>
    <w:rsid w:val="00AB4B5F"/>
    <w:rsid w:val="00AC0E12"/>
    <w:rsid w:val="00AC69E9"/>
    <w:rsid w:val="00AD0860"/>
    <w:rsid w:val="00AD4F34"/>
    <w:rsid w:val="00AE124F"/>
    <w:rsid w:val="00AE16A4"/>
    <w:rsid w:val="00AF5A2D"/>
    <w:rsid w:val="00AF7DD6"/>
    <w:rsid w:val="00B04F0D"/>
    <w:rsid w:val="00B064FB"/>
    <w:rsid w:val="00B25E01"/>
    <w:rsid w:val="00B3066E"/>
    <w:rsid w:val="00B35458"/>
    <w:rsid w:val="00B357DC"/>
    <w:rsid w:val="00B42B9E"/>
    <w:rsid w:val="00B572CB"/>
    <w:rsid w:val="00B57DC6"/>
    <w:rsid w:val="00B72602"/>
    <w:rsid w:val="00B73709"/>
    <w:rsid w:val="00B73FA2"/>
    <w:rsid w:val="00B764C8"/>
    <w:rsid w:val="00B95834"/>
    <w:rsid w:val="00B9584A"/>
    <w:rsid w:val="00B96271"/>
    <w:rsid w:val="00BB0EDD"/>
    <w:rsid w:val="00BB1B90"/>
    <w:rsid w:val="00BB78AD"/>
    <w:rsid w:val="00BC0464"/>
    <w:rsid w:val="00BC6973"/>
    <w:rsid w:val="00BD04D8"/>
    <w:rsid w:val="00BD60D6"/>
    <w:rsid w:val="00BE1605"/>
    <w:rsid w:val="00BE58C1"/>
    <w:rsid w:val="00BF04D3"/>
    <w:rsid w:val="00C003EA"/>
    <w:rsid w:val="00C005D1"/>
    <w:rsid w:val="00C03A47"/>
    <w:rsid w:val="00C12115"/>
    <w:rsid w:val="00C2778E"/>
    <w:rsid w:val="00C33F22"/>
    <w:rsid w:val="00C34D0A"/>
    <w:rsid w:val="00C409EA"/>
    <w:rsid w:val="00C50314"/>
    <w:rsid w:val="00C56AA8"/>
    <w:rsid w:val="00C56C74"/>
    <w:rsid w:val="00C61EF2"/>
    <w:rsid w:val="00C642B0"/>
    <w:rsid w:val="00C64DCB"/>
    <w:rsid w:val="00C77D87"/>
    <w:rsid w:val="00C82AAA"/>
    <w:rsid w:val="00C96DA5"/>
    <w:rsid w:val="00CA110F"/>
    <w:rsid w:val="00CA4482"/>
    <w:rsid w:val="00CB00BC"/>
    <w:rsid w:val="00CC2EDB"/>
    <w:rsid w:val="00CC3553"/>
    <w:rsid w:val="00CC7D6F"/>
    <w:rsid w:val="00CD1D2E"/>
    <w:rsid w:val="00CD62DC"/>
    <w:rsid w:val="00CE4C4F"/>
    <w:rsid w:val="00D04E05"/>
    <w:rsid w:val="00D13199"/>
    <w:rsid w:val="00D133AF"/>
    <w:rsid w:val="00D14651"/>
    <w:rsid w:val="00D22E08"/>
    <w:rsid w:val="00D250B4"/>
    <w:rsid w:val="00D3176D"/>
    <w:rsid w:val="00D338D2"/>
    <w:rsid w:val="00D458E1"/>
    <w:rsid w:val="00D5261D"/>
    <w:rsid w:val="00D53B43"/>
    <w:rsid w:val="00D5798E"/>
    <w:rsid w:val="00D615F1"/>
    <w:rsid w:val="00D73916"/>
    <w:rsid w:val="00D76E04"/>
    <w:rsid w:val="00D77585"/>
    <w:rsid w:val="00D85128"/>
    <w:rsid w:val="00D87911"/>
    <w:rsid w:val="00DA4015"/>
    <w:rsid w:val="00DA43C9"/>
    <w:rsid w:val="00DA6CD8"/>
    <w:rsid w:val="00DB2C6B"/>
    <w:rsid w:val="00DB42C7"/>
    <w:rsid w:val="00DB7F5A"/>
    <w:rsid w:val="00DC31CF"/>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608D1"/>
    <w:rsid w:val="00E60986"/>
    <w:rsid w:val="00E616FB"/>
    <w:rsid w:val="00E65986"/>
    <w:rsid w:val="00E66353"/>
    <w:rsid w:val="00E759BB"/>
    <w:rsid w:val="00E83D58"/>
    <w:rsid w:val="00EB109E"/>
    <w:rsid w:val="00EB641D"/>
    <w:rsid w:val="00EC2786"/>
    <w:rsid w:val="00EE2379"/>
    <w:rsid w:val="00EE79C6"/>
    <w:rsid w:val="00EF6B3C"/>
    <w:rsid w:val="00F0355E"/>
    <w:rsid w:val="00F10739"/>
    <w:rsid w:val="00F11C65"/>
    <w:rsid w:val="00F23E32"/>
    <w:rsid w:val="00F336D3"/>
    <w:rsid w:val="00F33F0D"/>
    <w:rsid w:val="00F43890"/>
    <w:rsid w:val="00F4559E"/>
    <w:rsid w:val="00F4582C"/>
    <w:rsid w:val="00F51DBD"/>
    <w:rsid w:val="00F550AC"/>
    <w:rsid w:val="00F574C5"/>
    <w:rsid w:val="00F64ED3"/>
    <w:rsid w:val="00F660C5"/>
    <w:rsid w:val="00F67A25"/>
    <w:rsid w:val="00F72B10"/>
    <w:rsid w:val="00F73D94"/>
    <w:rsid w:val="00F80087"/>
    <w:rsid w:val="00F826B0"/>
    <w:rsid w:val="00F85857"/>
    <w:rsid w:val="00F866F6"/>
    <w:rsid w:val="00F900FA"/>
    <w:rsid w:val="00FA1108"/>
    <w:rsid w:val="00FA228D"/>
    <w:rsid w:val="00FA4E45"/>
    <w:rsid w:val="00FA737D"/>
    <w:rsid w:val="00FB7419"/>
    <w:rsid w:val="00FD02C6"/>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colormru v:ext="edit" colors="#fc0"/>
      <o:colormenu v:ext="edit" fillcolor="blue" strokecolor="red"/>
    </o:shapedefaults>
    <o:shapelayout v:ext="edit">
      <o:idmap v:ext="edit" data="1,3"/>
      <o:rules v:ext="edit">
        <o:r id="V:Rule66" type="connector" idref="#_x0000_s3300"/>
        <o:r id="V:Rule67" type="connector" idref="#_x0000_s3284"/>
        <o:r id="V:Rule68" type="connector" idref="#_x0000_s3291"/>
        <o:r id="V:Rule69" type="connector" idref="#_x0000_s3252"/>
        <o:r id="V:Rule70" type="connector" idref="#_x0000_s3301"/>
        <o:r id="V:Rule71" type="connector" idref="#_x0000_s3350"/>
        <o:r id="V:Rule72" type="connector" idref="#_x0000_s3250"/>
        <o:r id="V:Rule73" type="connector" idref="#_x0000_s3302"/>
        <o:r id="V:Rule74" type="connector" idref="#_x0000_s3349"/>
        <o:r id="V:Rule75" type="connector" idref="#_x0000_s3251"/>
        <o:r id="V:Rule76" type="connector" idref="#_x0000_s3351"/>
        <o:r id="V:Rule77" type="connector" idref="#_x0000_s3249"/>
        <o:r id="V:Rule78" type="connector" idref="#_x0000_s3283"/>
        <o:r id="V:Rule79" type="connector" idref="#_x0000_s3308"/>
        <o:r id="V:Rule80" type="connector" idref="#_x0000_s3223"/>
        <o:r id="V:Rule81" type="connector" idref="#_x0000_s3285"/>
        <o:r id="V:Rule82" type="connector" idref="#_x0000_s3240"/>
        <o:r id="V:Rule83" type="connector" idref="#_x0000_s3297"/>
        <o:r id="V:Rule84" type="connector" idref="#_x0000_s3278"/>
        <o:r id="V:Rule85" type="connector" idref="#_x0000_s3335"/>
        <o:r id="V:Rule86" type="connector" idref="#_x0000_s3363"/>
        <o:r id="V:Rule87" type="connector" idref="#_x0000_s3336"/>
        <o:r id="V:Rule88" type="connector" idref="#_x0000_s3290"/>
        <o:r id="V:Rule89" type="connector" idref="#_x0000_s3282"/>
        <o:r id="V:Rule90" type="connector" idref="#_x0000_s3303"/>
        <o:r id="V:Rule91" type="connector" idref="#_x0000_s3280"/>
        <o:r id="V:Rule92" type="connector" idref="#_x0000_s3089"/>
        <o:r id="V:Rule93" type="connector" idref="#_x0000_s3346"/>
        <o:r id="V:Rule94" type="connector" idref="#_x0000_s3313"/>
        <o:r id="V:Rule95" type="connector" idref="#_x0000_s3244"/>
        <o:r id="V:Rule96" type="connector" idref="#_x0000_s3239"/>
        <o:r id="V:Rule97" type="connector" idref="#_x0000_s3091"/>
        <o:r id="V:Rule98" type="connector" idref="#_x0000_s3341"/>
        <o:r id="V:Rule99" type="connector" idref="#_x0000_s3245"/>
        <o:r id="V:Rule100" type="connector" idref="#_x0000_s3266"/>
        <o:r id="V:Rule101" type="connector" idref="#_x0000_s3182"/>
        <o:r id="V:Rule102" type="connector" idref="#_x0000_s3347"/>
        <o:r id="V:Rule103" type="connector" idref="#_x0000_s3279"/>
        <o:r id="V:Rule104" type="connector" idref="#_x0000_s3132"/>
        <o:r id="V:Rule105" type="connector" idref="#_x0000_s3348"/>
        <o:r id="V:Rule106" type="connector" idref="#_x0000_s3243"/>
        <o:r id="V:Rule107" type="connector" idref="#_x0000_s3298"/>
        <o:r id="V:Rule108" type="connector" idref="#_x0000_s3241"/>
        <o:r id="V:Rule109" type="connector" idref="#_x0000_s3314"/>
        <o:r id="V:Rule110" type="connector" idref="#_x0000_s3339"/>
        <o:r id="V:Rule111" type="connector" idref="#_x0000_s3247"/>
        <o:r id="V:Rule112" type="connector" idref="#_x0000_s3340"/>
        <o:r id="V:Rule113" type="connector" idref="#_x0000_s3086"/>
        <o:r id="V:Rule114" type="connector" idref="#_x0000_s3310"/>
        <o:r id="V:Rule115" type="connector" idref="#_x0000_s3078"/>
        <o:r id="V:Rule116" type="connector" idref="#_x0000_s3299"/>
        <o:r id="V:Rule117" type="connector" idref="#_x0000_s3246"/>
        <o:r id="V:Rule118" type="connector" idref="#_x0000_s3315"/>
        <o:r id="V:Rule119" type="connector" idref="#_x0000_s3338"/>
        <o:r id="V:Rule120" type="connector" idref="#_x0000_s3075"/>
        <o:r id="V:Rule121" type="connector" idref="#_x0000_s3277"/>
        <o:r id="V:Rule122" type="connector" idref="#_x0000_s3288"/>
        <o:r id="V:Rule123" type="connector" idref="#_x0000_s3238"/>
        <o:r id="V:Rule124" type="connector" idref="#_x0000_s3317"/>
        <o:r id="V:Rule125" type="connector" idref="#_x0000_s3242"/>
        <o:r id="V:Rule126" type="connector" idref="#_x0000_s3316"/>
        <o:r id="V:Rule127" type="connector" idref="#_x0000_s3337"/>
        <o:r id="V:Rule128" type="connector" idref="#_x0000_s3077"/>
        <o:r id="V:Rule129" type="connector" idref="#_x0000_s3281"/>
        <o:r id="V:Rule130" type="connector" idref="#_x0000_s3289"/>
        <o:r id="V:Rule132" type="connector" idref="#_x0000_s340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64.bin"/><Relationship Id="rId159" Type="http://schemas.openxmlformats.org/officeDocument/2006/relationships/image" Target="media/image74.wmf"/><Relationship Id="rId170" Type="http://schemas.openxmlformats.org/officeDocument/2006/relationships/image" Target="media/image83.wmf"/><Relationship Id="rId191" Type="http://schemas.openxmlformats.org/officeDocument/2006/relationships/oleObject" Target="embeddings/oleObject94.bin"/><Relationship Id="rId205" Type="http://schemas.openxmlformats.org/officeDocument/2006/relationships/oleObject" Target="embeddings/oleObject104.bin"/><Relationship Id="rId226" Type="http://schemas.openxmlformats.org/officeDocument/2006/relationships/footer" Target="footer1.xml"/><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image" Target="media/image62.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5.wmf"/><Relationship Id="rId181" Type="http://schemas.openxmlformats.org/officeDocument/2006/relationships/oleObject" Target="embeddings/oleObject84.bin"/><Relationship Id="rId216" Type="http://schemas.openxmlformats.org/officeDocument/2006/relationships/image" Target="media/image99.wmf"/><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0.bin"/><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oleObject" Target="embeddings/oleObject72.bin"/><Relationship Id="rId155" Type="http://schemas.openxmlformats.org/officeDocument/2006/relationships/oleObject" Target="embeddings/oleObject75.bin"/><Relationship Id="rId171" Type="http://schemas.openxmlformats.org/officeDocument/2006/relationships/image" Target="media/image84.wmf"/><Relationship Id="rId176" Type="http://schemas.openxmlformats.org/officeDocument/2006/relationships/image" Target="media/image89.wmf"/><Relationship Id="rId192" Type="http://schemas.openxmlformats.org/officeDocument/2006/relationships/oleObject" Target="embeddings/oleObject95.bin"/><Relationship Id="rId197" Type="http://schemas.openxmlformats.org/officeDocument/2006/relationships/oleObject" Target="embeddings/oleObject96.bin"/><Relationship Id="rId206" Type="http://schemas.openxmlformats.org/officeDocument/2006/relationships/oleObject" Target="embeddings/oleObject105.bin"/><Relationship Id="rId227" Type="http://schemas.openxmlformats.org/officeDocument/2006/relationships/footer" Target="footer2.xml"/><Relationship Id="rId201" Type="http://schemas.openxmlformats.org/officeDocument/2006/relationships/oleObject" Target="embeddings/oleObject100.bin"/><Relationship Id="rId222" Type="http://schemas.openxmlformats.org/officeDocument/2006/relationships/oleObject" Target="embeddings/oleObject11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3.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oleObject" Target="embeddings/oleObject79.bin"/><Relationship Id="rId166" Type="http://schemas.openxmlformats.org/officeDocument/2006/relationships/image" Target="media/image79.wmf"/><Relationship Id="rId182" Type="http://schemas.openxmlformats.org/officeDocument/2006/relationships/oleObject" Target="embeddings/oleObject85.bin"/><Relationship Id="rId187" Type="http://schemas.openxmlformats.org/officeDocument/2006/relationships/oleObject" Target="embeddings/oleObject90.bin"/><Relationship Id="rId217"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5.wmf"/><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64.wmf"/><Relationship Id="rId135" Type="http://schemas.openxmlformats.org/officeDocument/2006/relationships/oleObject" Target="embeddings/oleObject61.bin"/><Relationship Id="rId151" Type="http://schemas.openxmlformats.org/officeDocument/2006/relationships/oleObject" Target="embeddings/oleObject73.bin"/><Relationship Id="rId156" Type="http://schemas.openxmlformats.org/officeDocument/2006/relationships/oleObject" Target="embeddings/oleObject76.bin"/><Relationship Id="rId177" Type="http://schemas.openxmlformats.org/officeDocument/2006/relationships/image" Target="media/image90.wmf"/><Relationship Id="rId198" Type="http://schemas.openxmlformats.org/officeDocument/2006/relationships/oleObject" Target="embeddings/oleObject97.bin"/><Relationship Id="rId172" Type="http://schemas.openxmlformats.org/officeDocument/2006/relationships/image" Target="media/image85.wmf"/><Relationship Id="rId193" Type="http://schemas.openxmlformats.org/officeDocument/2006/relationships/image" Target="media/image91.wmf"/><Relationship Id="rId202" Type="http://schemas.openxmlformats.org/officeDocument/2006/relationships/oleObject" Target="embeddings/oleObject101.bin"/><Relationship Id="rId207" Type="http://schemas.openxmlformats.org/officeDocument/2006/relationships/oleObject" Target="embeddings/oleObject106.bin"/><Relationship Id="rId223" Type="http://schemas.openxmlformats.org/officeDocument/2006/relationships/oleObject" Target="embeddings/oleObject115.bin"/><Relationship Id="rId228"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1.wmf"/><Relationship Id="rId34" Type="http://schemas.openxmlformats.org/officeDocument/2006/relationships/image" Target="media/image16.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80.bin"/><Relationship Id="rId183" Type="http://schemas.openxmlformats.org/officeDocument/2006/relationships/oleObject" Target="embeddings/oleObject86.bin"/><Relationship Id="rId213" Type="http://schemas.openxmlformats.org/officeDocument/2006/relationships/image" Target="media/image96.wmf"/><Relationship Id="rId218"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5.wmf"/><Relationship Id="rId136" Type="http://schemas.openxmlformats.org/officeDocument/2006/relationships/oleObject" Target="embeddings/oleObject62.bin"/><Relationship Id="rId157" Type="http://schemas.openxmlformats.org/officeDocument/2006/relationships/oleObject" Target="embeddings/oleObject77.bin"/><Relationship Id="rId178" Type="http://schemas.openxmlformats.org/officeDocument/2006/relationships/oleObject" Target="embeddings/oleObject81.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image" Target="media/image86.wmf"/><Relationship Id="rId194" Type="http://schemas.openxmlformats.org/officeDocument/2006/relationships/image" Target="media/image92.wmf"/><Relationship Id="rId199" Type="http://schemas.openxmlformats.org/officeDocument/2006/relationships/oleObject" Target="embeddings/oleObject98.bin"/><Relationship Id="rId203" Type="http://schemas.openxmlformats.org/officeDocument/2006/relationships/oleObject" Target="embeddings/oleObject102.bin"/><Relationship Id="rId208" Type="http://schemas.openxmlformats.org/officeDocument/2006/relationships/oleObject" Target="embeddings/oleObject107.bin"/><Relationship Id="rId229" Type="http://schemas.openxmlformats.org/officeDocument/2006/relationships/theme" Target="theme/theme1.xml"/><Relationship Id="rId19" Type="http://schemas.openxmlformats.org/officeDocument/2006/relationships/oleObject" Target="embeddings/oleObject6.bin"/><Relationship Id="rId224" Type="http://schemas.openxmlformats.org/officeDocument/2006/relationships/oleObject" Target="embeddings/oleObject11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7.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6.wmf"/><Relationship Id="rId184" Type="http://schemas.openxmlformats.org/officeDocument/2006/relationships/oleObject" Target="embeddings/oleObject87.bin"/><Relationship Id="rId189" Type="http://schemas.openxmlformats.org/officeDocument/2006/relationships/oleObject" Target="embeddings/oleObject92.bin"/><Relationship Id="rId219" Type="http://schemas.openxmlformats.org/officeDocument/2006/relationships/oleObject" Target="embeddings/oleObject111.bin"/><Relationship Id="rId3" Type="http://schemas.openxmlformats.org/officeDocument/2006/relationships/styles" Target="styles.xml"/><Relationship Id="rId214" Type="http://schemas.openxmlformats.org/officeDocument/2006/relationships/image" Target="media/image97.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oleObject" Target="embeddings/oleObject63.bin"/><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2.wmf"/><Relationship Id="rId132" Type="http://schemas.openxmlformats.org/officeDocument/2006/relationships/image" Target="media/image66.wmf"/><Relationship Id="rId153" Type="http://schemas.openxmlformats.org/officeDocument/2006/relationships/oleObject" Target="embeddings/oleObject74.bin"/><Relationship Id="rId174" Type="http://schemas.openxmlformats.org/officeDocument/2006/relationships/image" Target="media/image87.wmf"/><Relationship Id="rId179" Type="http://schemas.openxmlformats.org/officeDocument/2006/relationships/oleObject" Target="embeddings/oleObject82.bin"/><Relationship Id="rId195" Type="http://schemas.openxmlformats.org/officeDocument/2006/relationships/image" Target="media/image93.wmf"/><Relationship Id="rId209" Type="http://schemas.openxmlformats.org/officeDocument/2006/relationships/oleObject" Target="embeddings/oleObject108.bin"/><Relationship Id="rId190" Type="http://schemas.openxmlformats.org/officeDocument/2006/relationships/oleObject" Target="embeddings/oleObject93.bin"/><Relationship Id="rId204" Type="http://schemas.openxmlformats.org/officeDocument/2006/relationships/oleObject" Target="embeddings/oleObject103.bin"/><Relationship Id="rId220" Type="http://schemas.openxmlformats.org/officeDocument/2006/relationships/oleObject" Target="embeddings/oleObject112.bin"/><Relationship Id="rId225"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oleObject" Target="embeddings/oleObject12.bin"/><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image" Target="media/image77.wmf"/><Relationship Id="rId169" Type="http://schemas.openxmlformats.org/officeDocument/2006/relationships/image" Target="media/image82.wmf"/><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3.bin"/><Relationship Id="rId210" Type="http://schemas.openxmlformats.org/officeDocument/2006/relationships/oleObject" Target="embeddings/oleObject109.bin"/><Relationship Id="rId215" Type="http://schemas.openxmlformats.org/officeDocument/2006/relationships/image" Target="media/image98.wmf"/><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7.wmf"/><Relationship Id="rId154" Type="http://schemas.openxmlformats.org/officeDocument/2006/relationships/image" Target="media/image73.wmf"/><Relationship Id="rId175" Type="http://schemas.openxmlformats.org/officeDocument/2006/relationships/image" Target="media/image88.wmf"/><Relationship Id="rId196" Type="http://schemas.openxmlformats.org/officeDocument/2006/relationships/image" Target="media/image94.wmf"/><Relationship Id="rId200" Type="http://schemas.openxmlformats.org/officeDocument/2006/relationships/oleObject" Target="embeddings/oleObject99.bin"/><Relationship Id="rId16" Type="http://schemas.openxmlformats.org/officeDocument/2006/relationships/image" Target="media/image5.wmf"/><Relationship Id="rId221" Type="http://schemas.openxmlformats.org/officeDocument/2006/relationships/oleObject" Target="embeddings/oleObject113.bin"/><Relationship Id="rId37" Type="http://schemas.openxmlformats.org/officeDocument/2006/relationships/oleObject" Target="embeddings/oleObject13.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89.bin"/><Relationship Id="rId211" Type="http://schemas.openxmlformats.org/officeDocument/2006/relationships/oleObject" Target="embeddings/oleObject1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16C579A-DB06-4D89-9C02-64BABD08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799</TotalTime>
  <Pages>10</Pages>
  <Words>908</Words>
  <Characters>5288</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184</cp:revision>
  <cp:lastPrinted>2012-03-22T02:17:00Z</cp:lastPrinted>
  <dcterms:created xsi:type="dcterms:W3CDTF">2012-04-07T20:39:00Z</dcterms:created>
  <dcterms:modified xsi:type="dcterms:W3CDTF">2022-10-16T20:24:00Z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