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rsidP="00774ACA">
      <w:pPr>
        <w:pStyle w:val="Heading4"/>
        <w:spacing w:after="120"/>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4676B7">
        <w:rPr>
          <w:rFonts w:cs="Arial"/>
          <w:color w:val="000000"/>
          <w:sz w:val="28"/>
        </w:rPr>
        <w:t>19</w:t>
      </w:r>
      <w:r w:rsidR="00F67A25">
        <w:rPr>
          <w:rFonts w:cs="Arial"/>
          <w:color w:val="000000"/>
          <w:sz w:val="28"/>
        </w:rPr>
        <w:t>, 20</w:t>
      </w:r>
      <w:r w:rsidR="00890D5A">
        <w:rPr>
          <w:rFonts w:cs="Arial"/>
          <w:color w:val="000000"/>
          <w:sz w:val="28"/>
        </w:rPr>
        <w:t>2</w:t>
      </w:r>
      <w:r w:rsidR="004676B7">
        <w:rPr>
          <w:rFonts w:cs="Arial"/>
          <w:color w:val="000000"/>
          <w:sz w:val="28"/>
        </w:rPr>
        <w:t>1</w:t>
      </w:r>
    </w:p>
    <w:p w:rsidR="006D12F3" w:rsidRDefault="006D12F3" w:rsidP="006D12F3"/>
    <w:p w:rsidR="00890D5A" w:rsidRDefault="00890D5A" w:rsidP="00890D5A">
      <w:pPr>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 xml:space="preserve">Name </w:t>
      </w:r>
      <w:r w:rsidR="00D45B76">
        <w:rPr>
          <w:rFonts w:ascii="Arial" w:hAnsi="Arial" w:cs="Arial"/>
          <w:b/>
          <w:color w:val="FF0000"/>
          <w:shd w:val="clear" w:color="auto" w:fill="FFFFFF"/>
        </w:rPr>
        <w:t xml:space="preserve"> S</w:t>
      </w:r>
      <w:r w:rsidR="00D45B76" w:rsidRPr="00D45B76">
        <w:rPr>
          <w:rFonts w:ascii="Arial" w:hAnsi="Arial" w:cs="Arial"/>
          <w:b/>
          <w:color w:val="FF0000"/>
          <w:shd w:val="clear" w:color="auto" w:fill="FFFFFF"/>
        </w:rPr>
        <w:t>OLUTION</w:t>
      </w:r>
    </w:p>
    <w:p w:rsidR="00AA020A" w:rsidRDefault="00AA020A"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The exam is open-book and open-notes. You are not allowed to use any device that has communication functionality (laptop, cell phone, ipad,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4676B7" w:rsidRDefault="004676B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C6275" w:rsidP="00FA737D">
      <w:pPr>
        <w:widowControl w:val="0"/>
        <w:ind w:firstLine="0"/>
        <w:jc w:val="both"/>
        <w:rPr>
          <w:snapToGrid w:val="0"/>
          <w:szCs w:val="24"/>
        </w:rPr>
      </w:pPr>
      <w:r>
        <w:rPr>
          <w:snapToGrid w:val="0"/>
          <w:szCs w:val="24"/>
        </w:rPr>
        <w:t xml:space="preserve">An electromagnetic surface wave propagates on a grounded dielectric slab as shown below. </w:t>
      </w:r>
      <w:r w:rsidR="007900F3">
        <w:rPr>
          <w:snapToGrid w:val="0"/>
          <w:szCs w:val="24"/>
        </w:rPr>
        <w:t xml:space="preserve">(The structure is infinite in the </w:t>
      </w:r>
      <w:r w:rsidR="007900F3" w:rsidRPr="007900F3">
        <w:rPr>
          <w:i/>
          <w:snapToGrid w:val="0"/>
          <w:szCs w:val="24"/>
        </w:rPr>
        <w:t>y</w:t>
      </w:r>
      <w:r w:rsidR="007900F3">
        <w:rPr>
          <w:snapToGrid w:val="0"/>
          <w:szCs w:val="24"/>
        </w:rPr>
        <w:t xml:space="preserve"> direction.) </w:t>
      </w:r>
      <w:r w:rsidR="00FF76B2">
        <w:rPr>
          <w:snapToGrid w:val="0"/>
          <w:szCs w:val="24"/>
        </w:rPr>
        <w:t xml:space="preserve"> </w:t>
      </w:r>
      <w:r>
        <w:rPr>
          <w:snapToGrid w:val="0"/>
          <w:szCs w:val="24"/>
        </w:rPr>
        <w:t>In the air region above the slab</w:t>
      </w:r>
      <w:r w:rsidR="00C14628">
        <w:rPr>
          <w:snapToGrid w:val="0"/>
          <w:szCs w:val="24"/>
        </w:rPr>
        <w:t xml:space="preserve"> (</w:t>
      </w:r>
      <w:r w:rsidR="00C14628" w:rsidRPr="00C14628">
        <w:rPr>
          <w:i/>
          <w:snapToGrid w:val="0"/>
          <w:szCs w:val="24"/>
        </w:rPr>
        <w:t>z</w:t>
      </w:r>
      <w:r w:rsidR="00C14628">
        <w:rPr>
          <w:snapToGrid w:val="0"/>
          <w:szCs w:val="24"/>
        </w:rPr>
        <w:t xml:space="preserve"> &gt; 0)</w:t>
      </w:r>
      <w:r>
        <w:rPr>
          <w:snapToGrid w:val="0"/>
          <w:szCs w:val="24"/>
        </w:rPr>
        <w:t xml:space="preserve">, the electric field </w:t>
      </w:r>
      <w:r w:rsidR="00AA020A">
        <w:rPr>
          <w:snapToGrid w:val="0"/>
          <w:szCs w:val="24"/>
        </w:rPr>
        <w:t xml:space="preserve">in the phasor domain </w:t>
      </w:r>
      <w:r>
        <w:rPr>
          <w:snapToGrid w:val="0"/>
          <w:szCs w:val="24"/>
        </w:rPr>
        <w:t>has the following form:</w:t>
      </w:r>
    </w:p>
    <w:p w:rsidR="00DC6275" w:rsidRDefault="00DC6275" w:rsidP="00FA737D">
      <w:pPr>
        <w:widowControl w:val="0"/>
        <w:ind w:firstLine="0"/>
        <w:jc w:val="both"/>
        <w:rPr>
          <w:snapToGrid w:val="0"/>
          <w:szCs w:val="24"/>
        </w:rPr>
      </w:pPr>
    </w:p>
    <w:p w:rsidR="00DC6275" w:rsidRDefault="00DC6275" w:rsidP="00FA737D">
      <w:pPr>
        <w:widowControl w:val="0"/>
        <w:ind w:firstLine="0"/>
        <w:jc w:val="both"/>
        <w:rPr>
          <w:snapToGrid w:val="0"/>
          <w:sz w:val="22"/>
        </w:rPr>
      </w:pPr>
      <w:r w:rsidRPr="00DC6275">
        <w:rPr>
          <w:snapToGrid w:val="0"/>
          <w:position w:val="-14"/>
          <w:sz w:val="22"/>
        </w:rPr>
        <w:object w:dxaOrig="2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20.4pt" o:ole="" fillcolor="window">
            <v:imagedata r:id="rId8" o:title=""/>
          </v:shape>
          <o:OLEObject Type="Embed" ProgID="Equation.DSMT4" ShapeID="_x0000_i1025" DrawAspect="Content" ObjectID="_1726582280" r:id="rId9"/>
        </w:object>
      </w:r>
      <w:r>
        <w:rPr>
          <w:snapToGrid w:val="0"/>
          <w:sz w:val="22"/>
        </w:rPr>
        <w:t>,</w:t>
      </w:r>
    </w:p>
    <w:p w:rsidR="00DC6275" w:rsidRDefault="00DC6275" w:rsidP="00FA737D">
      <w:pPr>
        <w:widowControl w:val="0"/>
        <w:ind w:firstLine="0"/>
        <w:jc w:val="both"/>
        <w:rPr>
          <w:snapToGrid w:val="0"/>
          <w:sz w:val="22"/>
        </w:rPr>
      </w:pPr>
    </w:p>
    <w:p w:rsidR="00DC6275" w:rsidRPr="00C8733C" w:rsidRDefault="00DC6275" w:rsidP="00FA737D">
      <w:pPr>
        <w:widowControl w:val="0"/>
        <w:ind w:firstLine="0"/>
        <w:jc w:val="both"/>
        <w:rPr>
          <w:snapToGrid w:val="0"/>
          <w:szCs w:val="24"/>
        </w:rPr>
      </w:pPr>
      <w:r w:rsidRPr="00C8733C">
        <w:rPr>
          <w:snapToGrid w:val="0"/>
          <w:szCs w:val="24"/>
        </w:rPr>
        <w:t xml:space="preserve">where </w:t>
      </w:r>
      <w:r w:rsidRPr="00C8733C">
        <w:rPr>
          <w:snapToGrid w:val="0"/>
          <w:position w:val="-12"/>
          <w:szCs w:val="24"/>
        </w:rPr>
        <w:object w:dxaOrig="260" w:dyaOrig="360">
          <v:shape id="_x0000_i1026" type="#_x0000_t75" style="width:13.6pt;height:18.35pt" o:ole="">
            <v:imagedata r:id="rId10" o:title=""/>
          </v:shape>
          <o:OLEObject Type="Embed" ProgID="Equation.DSMT4" ShapeID="_x0000_i1026" DrawAspect="Content" ObjectID="_1726582281" r:id="rId11"/>
        </w:object>
      </w:r>
      <w:r w:rsidRPr="00C8733C">
        <w:rPr>
          <w:snapToGrid w:val="0"/>
          <w:szCs w:val="24"/>
        </w:rPr>
        <w:t xml:space="preserve"> and </w:t>
      </w:r>
      <w:r w:rsidRPr="00C8733C">
        <w:rPr>
          <w:snapToGrid w:val="0"/>
          <w:position w:val="-12"/>
          <w:szCs w:val="24"/>
        </w:rPr>
        <w:object w:dxaOrig="300" w:dyaOrig="360">
          <v:shape id="_x0000_i1027" type="#_x0000_t75" style="width:14.95pt;height:18.35pt" o:ole="">
            <v:imagedata r:id="rId12" o:title=""/>
          </v:shape>
          <o:OLEObject Type="Embed" ProgID="Equation.DSMT4" ShapeID="_x0000_i1027" DrawAspect="Content" ObjectID="_1726582282" r:id="rId13"/>
        </w:object>
      </w:r>
      <w:r w:rsidRPr="00C8733C">
        <w:rPr>
          <w:snapToGrid w:val="0"/>
          <w:szCs w:val="24"/>
        </w:rPr>
        <w:t xml:space="preserve"> are both positive real numbers.  Note that there is no </w:t>
      </w:r>
      <w:r w:rsidRPr="00C8733C">
        <w:rPr>
          <w:i/>
          <w:snapToGrid w:val="0"/>
          <w:szCs w:val="24"/>
        </w:rPr>
        <w:t>y</w:t>
      </w:r>
      <w:r w:rsidRPr="00C8733C">
        <w:rPr>
          <w:snapToGrid w:val="0"/>
          <w:szCs w:val="24"/>
        </w:rPr>
        <w:t xml:space="preserve"> variation </w:t>
      </w:r>
      <w:r w:rsidR="00757345">
        <w:rPr>
          <w:snapToGrid w:val="0"/>
          <w:szCs w:val="24"/>
        </w:rPr>
        <w:t>of</w:t>
      </w:r>
      <w:r w:rsidRPr="00C8733C">
        <w:rPr>
          <w:snapToGrid w:val="0"/>
          <w:szCs w:val="24"/>
        </w:rPr>
        <w:t xml:space="preserve"> the fields of this surface wave. </w:t>
      </w:r>
    </w:p>
    <w:p w:rsidR="00DC6275" w:rsidRDefault="00DC6275" w:rsidP="00FA737D">
      <w:pPr>
        <w:widowControl w:val="0"/>
        <w:ind w:firstLine="0"/>
        <w:jc w:val="both"/>
        <w:rPr>
          <w:snapToGrid w:val="0"/>
          <w:szCs w:val="24"/>
        </w:rPr>
      </w:pPr>
    </w:p>
    <w:p w:rsidR="00644617" w:rsidRPr="00644617" w:rsidRDefault="00644617" w:rsidP="00FA737D">
      <w:pPr>
        <w:widowControl w:val="0"/>
        <w:ind w:firstLine="0"/>
        <w:jc w:val="both"/>
        <w:rPr>
          <w:snapToGrid w:val="0"/>
          <w:szCs w:val="24"/>
        </w:rPr>
      </w:pPr>
    </w:p>
    <w:p w:rsidR="00C409EA" w:rsidRDefault="00C409EA" w:rsidP="00FA737D">
      <w:pPr>
        <w:widowControl w:val="0"/>
        <w:ind w:firstLine="0"/>
        <w:jc w:val="both"/>
        <w:rPr>
          <w:snapToGrid w:val="0"/>
        </w:rPr>
      </w:pPr>
    </w:p>
    <w:p w:rsidR="00E60986" w:rsidRDefault="00E60986" w:rsidP="00FA737D">
      <w:pPr>
        <w:widowControl w:val="0"/>
        <w:ind w:firstLine="0"/>
        <w:jc w:val="both"/>
        <w:rPr>
          <w:snapToGrid w:val="0"/>
        </w:rPr>
      </w:pPr>
      <w:r>
        <w:rPr>
          <w:snapToGrid w:val="0"/>
        </w:rPr>
        <w:t xml:space="preserve">a) </w:t>
      </w:r>
      <w:r w:rsidR="009C767A">
        <w:rPr>
          <w:snapToGrid w:val="0"/>
        </w:rPr>
        <w:t xml:space="preserve">Find the </w:t>
      </w:r>
      <w:r w:rsidR="004338F3">
        <w:rPr>
          <w:snapToGrid w:val="0"/>
        </w:rPr>
        <w:t>magnetic</w:t>
      </w:r>
      <w:r w:rsidR="009C767A">
        <w:rPr>
          <w:snapToGrid w:val="0"/>
        </w:rPr>
        <w:t xml:space="preserve"> field </w:t>
      </w:r>
      <w:r w:rsidR="00AA0BFA">
        <w:rPr>
          <w:snapToGrid w:val="0"/>
        </w:rPr>
        <w:t xml:space="preserve">vector </w:t>
      </w:r>
      <w:r w:rsidR="00C14628" w:rsidRPr="00C14628">
        <w:rPr>
          <w:i/>
          <w:snapToGrid w:val="0"/>
          <w:u w:val="single"/>
        </w:rPr>
        <w:t>H</w:t>
      </w:r>
      <w:r w:rsidR="00C14628">
        <w:rPr>
          <w:snapToGrid w:val="0"/>
        </w:rPr>
        <w:t xml:space="preserve"> </w:t>
      </w:r>
      <w:r w:rsidR="005511AA">
        <w:rPr>
          <w:snapToGrid w:val="0"/>
        </w:rPr>
        <w:t xml:space="preserve">in the </w:t>
      </w:r>
      <w:r w:rsidR="00DC6275">
        <w:rPr>
          <w:snapToGrid w:val="0"/>
        </w:rPr>
        <w:t>air region</w:t>
      </w:r>
      <w:r w:rsidR="00C14628">
        <w:rPr>
          <w:snapToGrid w:val="0"/>
        </w:rPr>
        <w:t>,</w:t>
      </w:r>
      <w:r w:rsidR="00DC6275">
        <w:rPr>
          <w:snapToGrid w:val="0"/>
        </w:rPr>
        <w:t xml:space="preserve"> in the </w:t>
      </w:r>
      <w:r w:rsidR="005511AA">
        <w:rPr>
          <w:snapToGrid w:val="0"/>
        </w:rPr>
        <w:t>phasor domain</w:t>
      </w:r>
      <w:r w:rsidR="009C767A">
        <w:rPr>
          <w:snapToGrid w:val="0"/>
        </w:rPr>
        <w:t>.</w:t>
      </w:r>
    </w:p>
    <w:p w:rsidR="00E60986" w:rsidRDefault="00E60986" w:rsidP="00FA737D">
      <w:pPr>
        <w:widowControl w:val="0"/>
        <w:ind w:firstLine="0"/>
        <w:jc w:val="both"/>
        <w:rPr>
          <w:snapToGrid w:val="0"/>
        </w:rPr>
      </w:pPr>
    </w:p>
    <w:p w:rsidR="00FA737D" w:rsidRDefault="00E60986" w:rsidP="00FA737D">
      <w:pPr>
        <w:widowControl w:val="0"/>
        <w:ind w:firstLine="0"/>
        <w:jc w:val="both"/>
        <w:rPr>
          <w:snapToGrid w:val="0"/>
        </w:rPr>
      </w:pPr>
      <w:r>
        <w:rPr>
          <w:snapToGrid w:val="0"/>
        </w:rPr>
        <w:t xml:space="preserve">b) </w:t>
      </w:r>
      <w:r w:rsidR="00AA0BFA">
        <w:rPr>
          <w:snapToGrid w:val="0"/>
        </w:rPr>
        <w:t xml:space="preserve">Find the </w:t>
      </w:r>
      <w:r w:rsidR="00DC6275">
        <w:rPr>
          <w:snapToGrid w:val="0"/>
        </w:rPr>
        <w:t>complex Poynting vector in the air region.</w:t>
      </w:r>
    </w:p>
    <w:p w:rsidR="00E60986" w:rsidRDefault="00E60986" w:rsidP="00FA737D">
      <w:pPr>
        <w:widowControl w:val="0"/>
        <w:ind w:firstLine="0"/>
        <w:jc w:val="both"/>
        <w:rPr>
          <w:snapToGrid w:val="0"/>
        </w:rPr>
      </w:pPr>
    </w:p>
    <w:p w:rsidR="001C1A38" w:rsidRDefault="004228C2" w:rsidP="00E759BB">
      <w:pPr>
        <w:widowControl w:val="0"/>
        <w:ind w:left="270" w:hanging="270"/>
        <w:jc w:val="both"/>
        <w:rPr>
          <w:snapToGrid w:val="0"/>
          <w:szCs w:val="24"/>
        </w:rPr>
      </w:pPr>
      <w:r>
        <w:rPr>
          <w:snapToGrid w:val="0"/>
        </w:rPr>
        <w:t>c</w:t>
      </w:r>
      <w:r w:rsidR="00E759BB">
        <w:rPr>
          <w:snapToGrid w:val="0"/>
        </w:rPr>
        <w:t xml:space="preserve">) </w:t>
      </w:r>
      <w:r w:rsidR="00AA0BFA">
        <w:rPr>
          <w:snapToGrid w:val="0"/>
        </w:rPr>
        <w:t xml:space="preserve">Find the </w:t>
      </w:r>
      <w:r w:rsidR="00DC6275">
        <w:rPr>
          <w:snapToGrid w:val="0"/>
        </w:rPr>
        <w:t xml:space="preserve">time average power in watts going </w:t>
      </w:r>
      <w:r w:rsidR="00C8733C">
        <w:rPr>
          <w:snapToGrid w:val="0"/>
        </w:rPr>
        <w:t xml:space="preserve">(from left to right) </w:t>
      </w:r>
      <w:r w:rsidR="00DC6275">
        <w:rPr>
          <w:snapToGrid w:val="0"/>
        </w:rPr>
        <w:t xml:space="preserve">through a surface </w:t>
      </w:r>
      <w:r w:rsidR="00DC6275" w:rsidRPr="00DC6275">
        <w:rPr>
          <w:i/>
          <w:snapToGrid w:val="0"/>
        </w:rPr>
        <w:t>S</w:t>
      </w:r>
      <w:r w:rsidR="00DC6275">
        <w:rPr>
          <w:snapToGrid w:val="0"/>
        </w:rPr>
        <w:t xml:space="preserve">, which extends from the top of the slab </w:t>
      </w:r>
      <w:r w:rsidR="00385E4D">
        <w:rPr>
          <w:snapToGrid w:val="0"/>
        </w:rPr>
        <w:t>(</w:t>
      </w:r>
      <w:r w:rsidR="00385E4D" w:rsidRPr="00385E4D">
        <w:rPr>
          <w:i/>
          <w:snapToGrid w:val="0"/>
        </w:rPr>
        <w:t>z</w:t>
      </w:r>
      <w:r w:rsidR="00385E4D">
        <w:rPr>
          <w:snapToGrid w:val="0"/>
        </w:rPr>
        <w:t xml:space="preserve"> = 0) </w:t>
      </w:r>
      <w:r w:rsidR="00DC6275">
        <w:rPr>
          <w:snapToGrid w:val="0"/>
        </w:rPr>
        <w:t xml:space="preserve">to infinity in the vertical </w:t>
      </w:r>
      <w:r w:rsidR="00DC6275" w:rsidRPr="00DC6275">
        <w:rPr>
          <w:i/>
          <w:snapToGrid w:val="0"/>
        </w:rPr>
        <w:t>z</w:t>
      </w:r>
      <w:r w:rsidR="00DC6275">
        <w:rPr>
          <w:snapToGrid w:val="0"/>
        </w:rPr>
        <w:t xml:space="preserve"> direction, and is one meter wide in the </w:t>
      </w:r>
      <w:r w:rsidR="00DC6275" w:rsidRPr="00385E4D">
        <w:rPr>
          <w:i/>
          <w:snapToGrid w:val="0"/>
        </w:rPr>
        <w:t>y</w:t>
      </w:r>
      <w:r w:rsidR="00DC6275">
        <w:rPr>
          <w:snapToGrid w:val="0"/>
        </w:rPr>
        <w:t xml:space="preserve"> direction. </w: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C80C3A" w:rsidP="00A26348">
      <w:pPr>
        <w:ind w:firstLine="0"/>
      </w:pPr>
      <w:r>
        <w:rPr>
          <w:noProof/>
        </w:rPr>
        <w:object w:dxaOrig="1440" w:dyaOrig="1440">
          <v:group id="_x0000_s3309" style="position:absolute;margin-left:66.35pt;margin-top:6.2pt;width:343.55pt;height:140.95pt;z-index:252030464" coordorigin="2767,7896" coordsize="6871,2819">
            <v:shape id="_x0000_s3079" type="#_x0000_t75" style="position:absolute;left:3511;top:9811;width:256;height:271">
              <v:imagedata r:id="rId14" o:title=""/>
            </v:shape>
            <v:shape id="_x0000_s3081" type="#_x0000_t75" style="position:absolute;left:2767;top:9103;width:231;height:246">
              <v:imagedata r:id="rId15" o:title=""/>
            </v:shape>
            <v:shape id="_x0000_s3084" type="#_x0000_t75" style="position:absolute;left:5083;top:8803;width:282;height:343">
              <v:imagedata r:id="rId16" o:title=""/>
            </v:shape>
            <v:rect id="_x0000_s3303" style="position:absolute;left:2892;top:10116;width:6744;height:504" fillcolor="#bfbfbf [2412]"/>
            <v:rect id="_x0000_s3304" style="position:absolute;left:2892;top:10620;width:6746;height:95" fillcolor="#ffc000"/>
            <v:shapetype id="_x0000_t32" coordsize="21600,21600" o:spt="32" o:oned="t" path="m,l21600,21600e" filled="f">
              <v:path arrowok="t" fillok="f" o:connecttype="none"/>
              <o:lock v:ext="edit" shapetype="t"/>
            </v:shapetype>
            <v:shape id="_x0000_s3305" type="#_x0000_t32" style="position:absolute;left:2880;top:10128;width:564;height:0" o:connectortype="straight">
              <v:stroke endarrow="block"/>
            </v:shape>
            <v:shape id="_x0000_s3306" type="#_x0000_t32" style="position:absolute;left:2604;top:9792;width:564;height:0;rotation:-90" o:connectortype="straight">
              <v:stroke endarrow="block"/>
            </v:shape>
            <v:shape id="_x0000_s3082" type="#_x0000_t75" style="position:absolute;left:5467;top:10099;width:381;height:507">
              <v:imagedata r:id="rId17" o:title=""/>
            </v:shape>
            <v:shape id="_x0000_s3307" type="#_x0000_t32" style="position:absolute;left:6540;top:10140;width:0;height:492" o:connectortype="straight">
              <v:stroke startarrow="block" endarrow="block"/>
            </v:shape>
            <v:shape id="_x0000_s3090" type="#_x0000_t75" style="position:absolute;left:6739;top:10195;width:256;height:343">
              <v:imagedata r:id="rId18" o:title=""/>
            </v:shape>
            <v:shape id="_x0000_s3308" type="#_x0000_t32" style="position:absolute;left:4860;top:7896;width:0;height:2220;flip:y" o:connectortype="straight">
              <v:stroke dashstyle="dash"/>
            </v:shape>
          </v:group>
          <o:OLEObject Type="Embed" ProgID="Equation.DSMT4" ShapeID="_x0000_s3079" DrawAspect="Content" ObjectID="_1726582303" r:id="rId19"/>
          <o:OLEObject Type="Embed" ProgID="Equation.DSMT4" ShapeID="_x0000_s3081" DrawAspect="Content" ObjectID="_1726582304" r:id="rId20"/>
          <o:OLEObject Type="Embed" ProgID="Equation.DSMT4" ShapeID="_x0000_s3084" DrawAspect="Content" ObjectID="_1726582305" r:id="rId21"/>
          <o:OLEObject Type="Embed" ProgID="Equation.DSMT4" ShapeID="_x0000_s3082" DrawAspect="Content" ObjectID="_1726582306" r:id="rId22"/>
          <o:OLEObject Type="Embed" ProgID="Equation.DSMT4" ShapeID="_x0000_s3090" DrawAspect="Content" ObjectID="_1726582307" r:id="rId23"/>
        </w:objec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D45B76" w:rsidRPr="00D92FAF" w:rsidRDefault="00201EFE" w:rsidP="00BA28E9">
      <w:pPr>
        <w:ind w:firstLine="0"/>
        <w:rPr>
          <w:rFonts w:ascii="Arial" w:hAnsi="Arial" w:cs="Arial"/>
          <w:b/>
        </w:rPr>
      </w:pPr>
      <w:r>
        <w:br w:type="page"/>
      </w:r>
      <w:r w:rsidR="00D92FAF" w:rsidRPr="00D92FAF">
        <w:rPr>
          <w:rFonts w:ascii="Arial" w:hAnsi="Arial" w:cs="Arial"/>
          <w:b/>
        </w:rPr>
        <w:lastRenderedPageBreak/>
        <w:t>SOLUTION</w:t>
      </w:r>
      <w:r w:rsidR="00BA28E9" w:rsidRPr="00D92FAF">
        <w:rPr>
          <w:rFonts w:ascii="Arial" w:hAnsi="Arial" w:cs="Arial"/>
          <w:b/>
        </w:rPr>
        <w:t xml:space="preserve"> </w:t>
      </w:r>
    </w:p>
    <w:p w:rsidR="00D45B76" w:rsidRDefault="00D45B76" w:rsidP="00BA28E9">
      <w:pPr>
        <w:ind w:firstLine="0"/>
        <w:rPr>
          <w:rFonts w:ascii="Arial" w:hAnsi="Arial" w:cs="Arial"/>
        </w:rPr>
      </w:pPr>
    </w:p>
    <w:p w:rsidR="00A015EE" w:rsidRDefault="00A015EE" w:rsidP="00BA28E9">
      <w:pPr>
        <w:ind w:firstLine="0"/>
        <w:rPr>
          <w:rFonts w:ascii="Arial" w:hAnsi="Arial" w:cs="Arial"/>
        </w:rPr>
      </w:pPr>
    </w:p>
    <w:p w:rsidR="00A015EE" w:rsidRDefault="00A015EE" w:rsidP="00BA28E9">
      <w:pPr>
        <w:ind w:firstLine="0"/>
        <w:rPr>
          <w:rFonts w:ascii="Arial" w:hAnsi="Arial" w:cs="Arial"/>
        </w:rPr>
      </w:pPr>
      <w:r>
        <w:rPr>
          <w:rFonts w:ascii="Arial" w:hAnsi="Arial" w:cs="Arial"/>
        </w:rPr>
        <w:t xml:space="preserve">Part (a) </w:t>
      </w:r>
    </w:p>
    <w:p w:rsidR="00A015EE" w:rsidRDefault="00A015EE" w:rsidP="00BA28E9">
      <w:pPr>
        <w:ind w:firstLine="0"/>
        <w:rPr>
          <w:rFonts w:ascii="Arial" w:hAnsi="Arial" w:cs="Arial"/>
        </w:rPr>
      </w:pPr>
    </w:p>
    <w:p w:rsidR="00B470C2" w:rsidRDefault="00B470C2" w:rsidP="00A015EE">
      <w:pPr>
        <w:pStyle w:val="MTDisplayEquation"/>
        <w:tabs>
          <w:tab w:val="clear" w:pos="4680"/>
        </w:tabs>
      </w:pPr>
      <w:r w:rsidRPr="00A015EE">
        <w:rPr>
          <w:position w:val="-30"/>
        </w:rPr>
        <w:object w:dxaOrig="1800" w:dyaOrig="680">
          <v:shape id="_x0000_i1033" type="#_x0000_t75" style="width:90.35pt;height:34.65pt" o:ole="">
            <v:imagedata r:id="rId24" o:title=""/>
          </v:shape>
          <o:OLEObject Type="Embed" ProgID="Equation.DSMT4" ShapeID="_x0000_i1033" DrawAspect="Content" ObjectID="_1726582283" r:id="rId25"/>
        </w:object>
      </w:r>
    </w:p>
    <w:p w:rsidR="00B470C2" w:rsidRPr="00B470C2" w:rsidRDefault="00B470C2" w:rsidP="00A015EE">
      <w:pPr>
        <w:pStyle w:val="MTDisplayEquation"/>
        <w:tabs>
          <w:tab w:val="clear" w:pos="4680"/>
        </w:tabs>
        <w:rPr>
          <w:rFonts w:ascii="Times New Roman" w:hAnsi="Times New Roman" w:cs="Times New Roman"/>
          <w:sz w:val="24"/>
          <w:szCs w:val="24"/>
        </w:rPr>
      </w:pPr>
      <w:r w:rsidRPr="00B470C2">
        <w:rPr>
          <w:rFonts w:ascii="Times New Roman" w:hAnsi="Times New Roman" w:cs="Times New Roman"/>
          <w:sz w:val="24"/>
          <w:szCs w:val="24"/>
        </w:rPr>
        <w:t>so</w:t>
      </w:r>
    </w:p>
    <w:p w:rsidR="00A015EE" w:rsidRDefault="00B470C2" w:rsidP="00A015EE">
      <w:pPr>
        <w:pStyle w:val="MTDisplayEquation"/>
        <w:tabs>
          <w:tab w:val="clear" w:pos="4680"/>
        </w:tabs>
      </w:pPr>
      <w:r w:rsidRPr="00A015EE">
        <w:rPr>
          <w:position w:val="-30"/>
        </w:rPr>
        <w:object w:dxaOrig="4819" w:dyaOrig="680">
          <v:shape id="_x0000_i1034" type="#_x0000_t75" style="width:241.15pt;height:34.65pt" o:ole="" filled="t" fillcolor="#ff9">
            <v:imagedata r:id="rId26" o:title=""/>
          </v:shape>
          <o:OLEObject Type="Embed" ProgID="Equation.DSMT4" ShapeID="_x0000_i1034" DrawAspect="Content" ObjectID="_1726582284" r:id="rId27"/>
        </w:object>
      </w:r>
      <w:r w:rsidR="00A015EE">
        <w:t xml:space="preserve"> </w:t>
      </w:r>
    </w:p>
    <w:p w:rsidR="00A015EE" w:rsidRDefault="00A015EE" w:rsidP="00A015EE">
      <w:pPr>
        <w:pStyle w:val="MTDisplayEquation"/>
        <w:tabs>
          <w:tab w:val="clear" w:pos="4680"/>
        </w:tabs>
      </w:pPr>
    </w:p>
    <w:p w:rsidR="00A015EE" w:rsidRDefault="00A015EE" w:rsidP="00A015EE">
      <w:pPr>
        <w:ind w:firstLine="0"/>
        <w:rPr>
          <w:rFonts w:ascii="Arial" w:hAnsi="Arial" w:cs="Arial"/>
        </w:rPr>
      </w:pPr>
    </w:p>
    <w:p w:rsidR="00A015EE" w:rsidRDefault="00A015EE" w:rsidP="00A015EE">
      <w:pPr>
        <w:ind w:firstLine="0"/>
        <w:rPr>
          <w:rFonts w:ascii="Arial" w:hAnsi="Arial" w:cs="Arial"/>
        </w:rPr>
      </w:pPr>
      <w:r>
        <w:rPr>
          <w:rFonts w:ascii="Arial" w:hAnsi="Arial" w:cs="Arial"/>
        </w:rPr>
        <w:t xml:space="preserve">Part (b) </w:t>
      </w:r>
    </w:p>
    <w:p w:rsidR="00A015EE" w:rsidRDefault="00A015EE" w:rsidP="00A015EE">
      <w:pPr>
        <w:ind w:firstLine="0"/>
        <w:rPr>
          <w:rFonts w:ascii="Arial" w:hAnsi="Arial" w:cs="Arial"/>
        </w:rPr>
      </w:pPr>
    </w:p>
    <w:p w:rsidR="00B470C2" w:rsidRDefault="00B470C2" w:rsidP="00A015EE">
      <w:pPr>
        <w:ind w:firstLine="0"/>
        <w:rPr>
          <w:rFonts w:ascii="Arial" w:hAnsi="Arial" w:cs="Arial"/>
        </w:rPr>
      </w:pPr>
      <w:r w:rsidRPr="00B470C2">
        <w:rPr>
          <w:position w:val="-24"/>
        </w:rPr>
        <w:object w:dxaOrig="1300" w:dyaOrig="620">
          <v:shape id="_x0000_i1035" type="#_x0000_t75" style="width:64.55pt;height:31.25pt" o:ole="">
            <v:imagedata r:id="rId28" o:title=""/>
          </v:shape>
          <o:OLEObject Type="Embed" ProgID="Equation.DSMT4" ShapeID="_x0000_i1035" DrawAspect="Content" ObjectID="_1726582285" r:id="rId29"/>
        </w:object>
      </w:r>
    </w:p>
    <w:p w:rsidR="00A015EE" w:rsidRDefault="00B470C2" w:rsidP="00A015EE">
      <w:pPr>
        <w:pStyle w:val="MTDisplayEquation"/>
        <w:tabs>
          <w:tab w:val="clear" w:pos="4680"/>
        </w:tabs>
      </w:pPr>
      <w:r w:rsidRPr="00A015EE">
        <w:rPr>
          <w:position w:val="-30"/>
        </w:rPr>
        <w:object w:dxaOrig="4480" w:dyaOrig="680">
          <v:shape id="_x0000_i1036" type="#_x0000_t75" style="width:223.45pt;height:34.65pt" o:ole="" filled="t" fillcolor="#ff9">
            <v:imagedata r:id="rId30" o:title=""/>
          </v:shape>
          <o:OLEObject Type="Embed" ProgID="Equation.DSMT4" ShapeID="_x0000_i1036" DrawAspect="Content" ObjectID="_1726582286" r:id="rId31"/>
        </w:object>
      </w:r>
      <w:r w:rsidR="00A015EE">
        <w:t xml:space="preserve"> </w:t>
      </w:r>
    </w:p>
    <w:p w:rsidR="00BF6333" w:rsidRDefault="00BF6333" w:rsidP="00A015EE">
      <w:pPr>
        <w:pStyle w:val="MTDisplayEquation"/>
        <w:tabs>
          <w:tab w:val="clear" w:pos="4680"/>
        </w:tabs>
      </w:pPr>
    </w:p>
    <w:p w:rsidR="00BF6333" w:rsidRDefault="00BF6333" w:rsidP="00BF6333">
      <w:pPr>
        <w:ind w:firstLine="0"/>
        <w:rPr>
          <w:rFonts w:ascii="Arial" w:hAnsi="Arial" w:cs="Arial"/>
        </w:rPr>
      </w:pPr>
    </w:p>
    <w:p w:rsidR="00BF6333" w:rsidRDefault="00BF6333" w:rsidP="00BF6333">
      <w:pPr>
        <w:ind w:firstLine="0"/>
        <w:rPr>
          <w:rFonts w:ascii="Arial" w:hAnsi="Arial" w:cs="Arial"/>
        </w:rPr>
      </w:pPr>
      <w:r>
        <w:rPr>
          <w:rFonts w:ascii="Arial" w:hAnsi="Arial" w:cs="Arial"/>
        </w:rPr>
        <w:t xml:space="preserve">Part (c) </w:t>
      </w:r>
    </w:p>
    <w:p w:rsidR="00BF6333" w:rsidRDefault="00BF6333" w:rsidP="00BF6333">
      <w:pPr>
        <w:ind w:firstLine="0"/>
        <w:rPr>
          <w:rFonts w:ascii="Arial" w:hAnsi="Arial" w:cs="Arial"/>
        </w:rPr>
      </w:pPr>
    </w:p>
    <w:p w:rsidR="00B470C2" w:rsidRDefault="00D92FAF" w:rsidP="00BF6333">
      <w:pPr>
        <w:ind w:firstLine="0"/>
        <w:rPr>
          <w:rFonts w:ascii="Arial" w:hAnsi="Arial" w:cs="Arial"/>
        </w:rPr>
      </w:pPr>
      <w:r w:rsidRPr="00B470C2">
        <w:rPr>
          <w:position w:val="-32"/>
        </w:rPr>
        <w:object w:dxaOrig="1579" w:dyaOrig="760">
          <v:shape id="_x0000_i1037" type="#_x0000_t75" style="width:79.45pt;height:37.35pt" o:ole="">
            <v:imagedata r:id="rId32" o:title=""/>
          </v:shape>
          <o:OLEObject Type="Embed" ProgID="Equation.DSMT4" ShapeID="_x0000_i1037" DrawAspect="Content" ObjectID="_1726582287" r:id="rId33"/>
        </w:object>
      </w:r>
    </w:p>
    <w:p w:rsidR="00BF6333" w:rsidRDefault="00B470C2" w:rsidP="00BF6333">
      <w:pPr>
        <w:pStyle w:val="MTDisplayEquation"/>
        <w:tabs>
          <w:tab w:val="clear" w:pos="4680"/>
        </w:tabs>
      </w:pPr>
      <w:r w:rsidRPr="00A015EE">
        <w:rPr>
          <w:position w:val="-30"/>
        </w:rPr>
        <w:object w:dxaOrig="1780" w:dyaOrig="680">
          <v:shape id="_x0000_i1038" type="#_x0000_t75" style="width:88.3pt;height:34.65pt" o:ole="" filled="t" fillcolor="#ff9">
            <v:imagedata r:id="rId34" o:title=""/>
          </v:shape>
          <o:OLEObject Type="Embed" ProgID="Equation.DSMT4" ShapeID="_x0000_i1038" DrawAspect="Content" ObjectID="_1726582288" r:id="rId35"/>
        </w:object>
      </w:r>
      <w:r w:rsidR="00BF6333">
        <w:t xml:space="preserve"> </w:t>
      </w:r>
    </w:p>
    <w:p w:rsidR="00BF6333" w:rsidRDefault="00BF6333" w:rsidP="00BF6333">
      <w:pPr>
        <w:pStyle w:val="MTDisplayEquation"/>
        <w:tabs>
          <w:tab w:val="clear" w:pos="4680"/>
        </w:tabs>
      </w:pPr>
    </w:p>
    <w:p w:rsidR="00BF6333" w:rsidRDefault="00BF6333" w:rsidP="00A015EE">
      <w:pPr>
        <w:pStyle w:val="MTDisplayEquation"/>
        <w:tabs>
          <w:tab w:val="clear" w:pos="4680"/>
        </w:tabs>
      </w:pPr>
    </w:p>
    <w:p w:rsidR="00A015EE" w:rsidRDefault="00A015EE" w:rsidP="00A015EE">
      <w:pPr>
        <w:pStyle w:val="MTDisplayEquation"/>
        <w:tabs>
          <w:tab w:val="clear" w:pos="4680"/>
        </w:tabs>
      </w:pPr>
    </w:p>
    <w:p w:rsidR="00BA28E9" w:rsidRPr="00BA28E9" w:rsidRDefault="00BA28E9" w:rsidP="00BA28E9">
      <w:pPr>
        <w:ind w:firstLine="0"/>
        <w:rPr>
          <w:rFonts w:ascii="Arial" w:hAnsi="Arial" w:cs="Arial"/>
          <w:bCs/>
          <w:sz w:val="28"/>
        </w:rPr>
      </w:pPr>
      <w:r w:rsidRPr="00BA28E9">
        <w:rPr>
          <w:rFonts w:ascii="Arial" w:hAnsi="Arial" w:cs="Arial"/>
        </w:rPr>
        <w:br w:type="page"/>
      </w:r>
    </w:p>
    <w:p w:rsidR="008D49E4" w:rsidRDefault="008D49E4" w:rsidP="008D49E4">
      <w:pPr>
        <w:pStyle w:val="MTDisplayEquation"/>
      </w:pPr>
      <w:r>
        <w:lastRenderedPageBreak/>
        <w:t>Problem 2 (35 pts)</w:t>
      </w:r>
    </w:p>
    <w:p w:rsidR="008D49E4" w:rsidRDefault="008D49E4" w:rsidP="008D49E4">
      <w:pPr>
        <w:pStyle w:val="MTDisplayEquation"/>
      </w:pPr>
    </w:p>
    <w:p w:rsidR="00AB10FE" w:rsidRDefault="008D49E4" w:rsidP="009B264D">
      <w:pPr>
        <w:widowControl w:val="0"/>
        <w:spacing w:after="240" w:line="360" w:lineRule="exact"/>
        <w:ind w:firstLine="0"/>
        <w:jc w:val="both"/>
      </w:pPr>
      <w:r>
        <w:t xml:space="preserve">A voltage source is applied at the left end of a transmission line as shown below. </w:t>
      </w:r>
      <w:r w:rsidR="00AB10FE">
        <w:t>The transmission line meets a second transmission line, which is then terminated by a load. At the junction between the two transmission lines a fault occurs, which is modeled by a parallel (shunt) resistor</w:t>
      </w:r>
      <w:r w:rsidR="009B264D" w:rsidRPr="009B264D">
        <w:rPr>
          <w:position w:val="-12"/>
        </w:rPr>
        <w:object w:dxaOrig="340" w:dyaOrig="360">
          <v:shape id="_x0000_i1039" type="#_x0000_t75" style="width:16.3pt;height:18.35pt" o:ole="">
            <v:imagedata r:id="rId36" o:title=""/>
          </v:shape>
          <o:OLEObject Type="Embed" ProgID="Equation.DSMT4" ShapeID="_x0000_i1039" DrawAspect="Content" ObjectID="_1726582289" r:id="rId37"/>
        </w:object>
      </w:r>
      <w:r w:rsidR="00AB10FE">
        <w:t xml:space="preserve">.  </w:t>
      </w:r>
    </w:p>
    <w:p w:rsidR="008D49E4" w:rsidRDefault="008D49E4" w:rsidP="008D49E4">
      <w:pPr>
        <w:widowControl w:val="0"/>
        <w:spacing w:after="240"/>
        <w:ind w:firstLine="0"/>
        <w:jc w:val="both"/>
      </w:pPr>
      <w:r>
        <w:t xml:space="preserve">A plot of the generator voltage </w:t>
      </w:r>
      <w:r w:rsidRPr="00214086">
        <w:rPr>
          <w:position w:val="-14"/>
        </w:rPr>
        <w:object w:dxaOrig="580" w:dyaOrig="400">
          <v:shape id="_x0000_i1040" type="#_x0000_t75" style="width:28.55pt;height:19.7pt" o:ole="">
            <v:imagedata r:id="rId38" o:title=""/>
          </v:shape>
          <o:OLEObject Type="Embed" ProgID="Equation.DSMT4" ShapeID="_x0000_i1040" DrawAspect="Content" ObjectID="_1726582290" r:id="rId39"/>
        </w:object>
      </w:r>
      <w:r>
        <w:t xml:space="preserve"> is shown below. The pulse peak is </w:t>
      </w:r>
      <w:r w:rsidR="00AB10FE" w:rsidRPr="00E96B0E">
        <w:rPr>
          <w:position w:val="-12"/>
        </w:rPr>
        <w:object w:dxaOrig="1040" w:dyaOrig="360">
          <v:shape id="_x0000_i1041" type="#_x0000_t75" style="width:52.3pt;height:18.35pt" o:ole="">
            <v:imagedata r:id="rId40" o:title=""/>
          </v:shape>
          <o:OLEObject Type="Embed" ProgID="Equation.DSMT4" ShapeID="_x0000_i1041" DrawAspect="Content" ObjectID="_1726582291" r:id="rId41"/>
        </w:object>
      </w:r>
      <w:r>
        <w:t xml:space="preserve"> and the width of the pulse is </w:t>
      </w:r>
      <w:r w:rsidR="00762AEF" w:rsidRPr="00E96B0E">
        <w:rPr>
          <w:position w:val="-12"/>
        </w:rPr>
        <w:object w:dxaOrig="1080" w:dyaOrig="360">
          <v:shape id="_x0000_i1042" type="#_x0000_t75" style="width:54.35pt;height:18.35pt" o:ole="">
            <v:imagedata r:id="rId42" o:title=""/>
          </v:shape>
          <o:OLEObject Type="Embed" ProgID="Equation.DSMT4" ShapeID="_x0000_i1042" DrawAspect="Content" ObjectID="_1726582292" r:id="rId43"/>
        </w:object>
      </w:r>
      <w:r>
        <w:t xml:space="preserve">. </w:t>
      </w:r>
    </w:p>
    <w:p w:rsidR="008D49E4" w:rsidRDefault="008D49E4" w:rsidP="009B264D">
      <w:pPr>
        <w:widowControl w:val="0"/>
        <w:spacing w:after="240" w:line="360" w:lineRule="exact"/>
        <w:ind w:firstLine="0"/>
        <w:jc w:val="both"/>
      </w:pPr>
      <w:r>
        <w:t xml:space="preserve">Plot the voltage </w:t>
      </w:r>
      <w:r w:rsidRPr="00214086">
        <w:rPr>
          <w:position w:val="-14"/>
        </w:rPr>
        <w:object w:dxaOrig="480" w:dyaOrig="400">
          <v:shape id="_x0000_i1043" type="#_x0000_t75" style="width:23.75pt;height:19.7pt" o:ole="">
            <v:imagedata r:id="rId44" o:title=""/>
          </v:shape>
          <o:OLEObject Type="Embed" ProgID="Equation.DSMT4" ShapeID="_x0000_i1043" DrawAspect="Content" ObjectID="_1726582293" r:id="rId45"/>
        </w:object>
      </w:r>
      <w:r>
        <w:t xml:space="preserve"> </w:t>
      </w:r>
      <w:r w:rsidR="005D5D3E">
        <w:t>measure</w:t>
      </w:r>
      <w:r w:rsidR="00F9187B">
        <w:t>d</w:t>
      </w:r>
      <w:r w:rsidR="005D5D3E">
        <w:t xml:space="preserve"> by an oscilloscope that is connected to the </w:t>
      </w:r>
      <w:r w:rsidR="00B133F6">
        <w:t xml:space="preserve">first (left) </w:t>
      </w:r>
      <w:r w:rsidR="005D5D3E">
        <w:t xml:space="preserve">line </w:t>
      </w:r>
      <w:r>
        <w:t xml:space="preserve">at a point halfway down the </w:t>
      </w:r>
      <w:r w:rsidR="005D5D3E">
        <w:t xml:space="preserve">first </w:t>
      </w:r>
      <w:r>
        <w:t>line (</w:t>
      </w:r>
      <w:r w:rsidR="005D5D3E">
        <w:t>halfway between the generator and the fault</w:t>
      </w:r>
      <w:r>
        <w:t>)</w:t>
      </w:r>
      <w:r w:rsidR="00495D20">
        <w:t>. Plot to a time of 1</w:t>
      </w:r>
      <w:r w:rsidR="00AA020A">
        <w:t>0</w:t>
      </w:r>
      <w:r>
        <w:t xml:space="preserve"> [ns]. Use the graph on the next page to make your plot. Label all voltage values on your plot.</w:t>
      </w:r>
    </w:p>
    <w:p w:rsidR="008D49E4" w:rsidRDefault="008D49E4" w:rsidP="008D49E4">
      <w:pPr>
        <w:widowControl w:val="0"/>
        <w:spacing w:after="240"/>
        <w:ind w:left="270" w:hanging="270"/>
        <w:jc w:val="both"/>
      </w:pPr>
    </w:p>
    <w:p w:rsidR="008D49E4" w:rsidRDefault="00C80C3A" w:rsidP="008D49E4">
      <w:pPr>
        <w:widowControl w:val="0"/>
        <w:spacing w:after="240"/>
        <w:ind w:left="-90" w:firstLine="90"/>
        <w:jc w:val="both"/>
      </w:pPr>
      <w:r>
        <w:rPr>
          <w:noProof/>
        </w:rPr>
        <w:object w:dxaOrig="1440" w:dyaOrig="1440">
          <v:group id="_x0000_s3356" style="position:absolute;left:0;text-align:left;margin-left:18.6pt;margin-top:18.5pt;width:420.4pt;height:109.8pt;z-index:252299776" coordorigin="1812,6966" coordsize="8408,2196">
            <v:shape id="_x0000_s3117" style="position:absolute;left:3582;top:8581;width:5108;height:61;flip:y;mso-wrap-distance-left:9pt;mso-wrap-distance-top:0;mso-wrap-distance-right:9pt;mso-wrap-distance-bottom:0;v-text-anchor:middle" coordsize="3222,1" path="m,l3222,e" filled="f">
              <v:path arrowok="t"/>
            </v:shape>
            <v:oval id="_x0000_s3118" style="position:absolute;left:3550;top:8579;width:85;height:107;v-text-anchor:middle" fillcolor="black">
              <v:textbox style="mso-next-textbox:#_x0000_s3118">
                <w:txbxContent>
                  <w:p w:rsidR="003B0233" w:rsidRDefault="003B0233" w:rsidP="008D49E4">
                    <w:pPr>
                      <w:autoSpaceDE w:val="0"/>
                      <w:autoSpaceDN w:val="0"/>
                      <w:adjustRightInd w:val="0"/>
                      <w:jc w:val="center"/>
                      <w:rPr>
                        <w:rFonts w:ascii="Arial" w:hAnsi="Arial" w:cs="Arial"/>
                        <w:color w:val="000000"/>
                        <w:sz w:val="36"/>
                        <w:szCs w:val="36"/>
                      </w:rPr>
                    </w:pPr>
                  </w:p>
                </w:txbxContent>
              </v:textbox>
            </v:oval>
            <v:line id="_x0000_s3120" style="position:absolute" from="8680,7649" to="8680,7918"/>
            <v:line id="_x0000_s3121" style="position:absolute;flip:x" from="8692,8323" to="8692,8645"/>
            <v:shape id="_x0000_s3122" style="position:absolute;left:2707;top:7625;width:48;height:470;flip:x;mso-wrap-distance-left:9pt;mso-wrap-distance-top:0;mso-wrap-distance-right:9pt;mso-wrap-distance-bottom:0;v-text-anchor:middle" coordsize="1,114" path="m,114l,e" filled="f">
              <v:path arrowok="t"/>
            </v:shape>
            <v:line id="_x0000_s3123" style="position:absolute;flip:x;v-text-anchor:middle" from="2755,8633" to="3639,8633"/>
            <v:line id="_x0000_s3124" style="position:absolute;flip:y;v-text-anchor:middle" from="2755,8239" to="2755,8633"/>
            <v:rect id="_x0000_s3125" style="position:absolute;left:3949;top:7488;width:440;height:251;v-text-anchor:middle" fillcolor="#bbe0e3"/>
            <v:oval id="_x0000_s3126" style="position:absolute;left:3550;top:7560;width:85;height:107;v-text-anchor:middle" fillcolor="black"/>
            <v:oval id="_x0000_s3127" style="position:absolute;left:4856;top:7578;width:85;height:107;v-text-anchor:middle" fillcolor="black"/>
            <v:oval id="_x0000_s3128" style="position:absolute;left:4828;top:8579;width:85;height:107;v-text-anchor:middle" fillcolor="black"/>
            <v:oval id="_x0000_s3129" style="position:absolute;left:2596;top:7964;width:345;height:345"/>
            <v:shapetype id="_x0000_t202" coordsize="21600,21600" o:spt="202" path="m,l,21600r21600,l21600,xe">
              <v:stroke joinstyle="miter"/>
              <v:path gradientshapeok="t" o:connecttype="rect"/>
            </v:shapetype>
            <v:shape id="_x0000_s3130" type="#_x0000_t202" style="position:absolute;left:2461;top:7859;width:510;height:465" filled="f" stroked="f">
              <v:textbox style="mso-next-textbox:#_x0000_s3130">
                <w:txbxContent>
                  <w:p w:rsidR="003B0233" w:rsidRDefault="003B0233" w:rsidP="008D49E4">
                    <w:pPr>
                      <w:ind w:firstLine="90"/>
                    </w:pPr>
                    <w:r>
                      <w:t>+</w:t>
                    </w:r>
                  </w:p>
                </w:txbxContent>
              </v:textbox>
            </v:shape>
            <v:shape id="_x0000_s3131" type="#_x0000_t202" style="position:absolute;left:2488;top:7991;width:510;height:465" filled="f" stroked="f">
              <v:textbox style="mso-next-textbox:#_x0000_s3131">
                <w:txbxContent>
                  <w:p w:rsidR="003B0233" w:rsidRDefault="003B0233" w:rsidP="008D49E4">
                    <w:pPr>
                      <w:ind w:firstLine="90"/>
                    </w:pPr>
                    <w:r>
                      <w:t>-</w:t>
                    </w:r>
                  </w:p>
                </w:txbxContent>
              </v:textbox>
            </v:shape>
            <v:shape id="_x0000_s3132" type="#_x0000_t32" style="position:absolute;left:2748;top:7620;width:1200;height:0;flip:x" o:connectortype="straight"/>
            <v:shape id="_x0000_s3133" type="#_x0000_t75" style="position:absolute;left:1812;top:7914;width:576;height:396">
              <v:imagedata r:id="rId46" o:title=""/>
            </v:shape>
            <v:shape id="_x0000_s3134" type="#_x0000_t75" style="position:absolute;left:3552;top:6966;width:1172;height:376">
              <v:imagedata r:id="rId47" o:title=""/>
            </v:shape>
            <v:shape id="_x0000_s3135" type="#_x0000_t75" style="position:absolute;left:5004;top:7902;width:1193;height:356">
              <v:imagedata r:id="rId48" o:title=""/>
            </v:shape>
            <v:shape id="_x0000_s3136" type="#_x0000_t75" style="position:absolute;left:9048;top:7926;width:1172;height:356">
              <v:imagedata r:id="rId49" o:title=""/>
            </v:shape>
            <v:shape id="_x0000_s3137" type="#_x0000_t75" style="position:absolute;left:8400;top:8862;width:576;height:237">
              <v:imagedata r:id="rId50" o:title=""/>
            </v:shape>
            <v:shape id="_x0000_s3138" type="#_x0000_t75" style="position:absolute;left:4620;top:8886;width:536;height:276">
              <v:imagedata r:id="rId51" o:title=""/>
            </v:shape>
            <v:shape id="_x0000_s3139" type="#_x0000_t75" style="position:absolute;left:5160;top:7158;width:1033;height:356">
              <v:imagedata r:id="rId52" o:title=""/>
            </v:shape>
            <v:shape id="_x0000_s3310" type="#_x0000_t32" style="position:absolute;left:4392;top:7620;width:2124;height:0" o:connectortype="straight"/>
            <v:oval id="_x0000_s3311" style="position:absolute;left:6476;top:7578;width:85;height:107;v-text-anchor:middle" fillcolor="black"/>
            <v:shape id="_x0000_s3312" type="#_x0000_t32" style="position:absolute;left:6552;top:7632;width:2124;height:0" o:connectortype="straight"/>
            <v:rect id="_x0000_s3119" style="position:absolute;left:8561;top:7894;width:242;height:429;v-text-anchor:middle" fillcolor="#bbe0e3"/>
            <v:shape id="_x0000_s3313" type="#_x0000_t75" style="position:absolute;left:6900;top:7170;width:1033;height:356">
              <v:imagedata r:id="rId53" o:title=""/>
            </v:shape>
            <v:shape id="_x0000_s3314" type="#_x0000_t75" style="position:absolute;left:7044;top:7890;width:1193;height:356">
              <v:imagedata r:id="rId54" o:title=""/>
            </v:shape>
            <v:line id="_x0000_s3316" style="position:absolute" from="6520,7637" to="6520,7906"/>
            <v:line id="_x0000_s3317" style="position:absolute;flip:x" from="6520,8323" to="6520,8645"/>
            <v:rect id="_x0000_s3315" style="position:absolute;left:6461;top:7906;width:110;height:429;v-text-anchor:middle" fillcolor="#bbe0e3"/>
            <v:shape id="_x0000_s3318" type="#_x0000_t75" style="position:absolute;left:6540;top:8310;width:1210;height:356">
              <v:imagedata r:id="rId55" o:title=""/>
            </v:shape>
            <v:oval id="_x0000_s3326" style="position:absolute;left:6476;top:8586;width:85;height:107;v-text-anchor:middle" fillcolor="black"/>
          </v:group>
          <o:OLEObject Type="Embed" ProgID="Equation.DSMT4" ShapeID="_x0000_s3133" DrawAspect="Content" ObjectID="_1726582308" r:id="rId56"/>
          <o:OLEObject Type="Embed" ProgID="Equation.DSMT4" ShapeID="_x0000_s3134" DrawAspect="Content" ObjectID="_1726582309" r:id="rId57"/>
          <o:OLEObject Type="Embed" ProgID="Equation.DSMT4" ShapeID="_x0000_s3135" DrawAspect="Content" ObjectID="_1726582310" r:id="rId58"/>
          <o:OLEObject Type="Embed" ProgID="Equation.DSMT4" ShapeID="_x0000_s3136" DrawAspect="Content" ObjectID="_1726582311" r:id="rId59"/>
          <o:OLEObject Type="Embed" ProgID="Equation.DSMT4" ShapeID="_x0000_s3137" DrawAspect="Content" ObjectID="_1726582312" r:id="rId60"/>
          <o:OLEObject Type="Embed" ProgID="Equation.DSMT4" ShapeID="_x0000_s3138" DrawAspect="Content" ObjectID="_1726582313" r:id="rId61"/>
          <o:OLEObject Type="Embed" ProgID="Equation.DSMT4" ShapeID="_x0000_s3139" DrawAspect="Content" ObjectID="_1726582314" r:id="rId62"/>
          <o:OLEObject Type="Embed" ProgID="Equation.DSMT4" ShapeID="_x0000_s3313" DrawAspect="Content" ObjectID="_1726582315" r:id="rId63"/>
          <o:OLEObject Type="Embed" ProgID="Equation.DSMT4" ShapeID="_x0000_s3314" DrawAspect="Content" ObjectID="_1726582316" r:id="rId64"/>
          <o:OLEObject Type="Embed" ProgID="Equation.DSMT4" ShapeID="_x0000_s3318" DrawAspect="Content" ObjectID="_1726582317" r:id="rId65"/>
        </w:object>
      </w:r>
    </w:p>
    <w:p w:rsidR="008D49E4" w:rsidRDefault="008D49E4" w:rsidP="008D49E4">
      <w:pPr>
        <w:widowControl w:val="0"/>
        <w:spacing w:after="240"/>
        <w:ind w:left="-90" w:firstLine="90"/>
        <w:jc w:val="both"/>
      </w:pPr>
    </w:p>
    <w:p w:rsidR="008D49E4" w:rsidRDefault="008D49E4" w:rsidP="008D49E4">
      <w:pPr>
        <w:widowControl w:val="0"/>
        <w:spacing w:after="240"/>
        <w:ind w:left="-90" w:firstLine="90"/>
        <w:jc w:val="both"/>
      </w:pPr>
    </w:p>
    <w:p w:rsidR="008D49E4" w:rsidRDefault="008D49E4" w:rsidP="008D49E4">
      <w:pPr>
        <w:pStyle w:val="MTDisplayEquation"/>
      </w:pPr>
    </w:p>
    <w:p w:rsidR="008D49E4" w:rsidRDefault="008D49E4" w:rsidP="008D49E4">
      <w:pPr>
        <w:pStyle w:val="MTDisplayEquation"/>
      </w:pPr>
      <w:r>
        <w:tab/>
        <w:t xml:space="preserve"> </w:t>
      </w:r>
    </w:p>
    <w:p w:rsidR="008D49E4" w:rsidRDefault="008D49E4" w:rsidP="008D49E4">
      <w:pPr>
        <w:pStyle w:val="MTDisplayEquation"/>
      </w:pP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C80C3A" w:rsidP="008D49E4">
      <w:pPr>
        <w:pStyle w:val="MTDisplayEquation"/>
      </w:pPr>
      <w:r>
        <w:rPr>
          <w:noProof/>
        </w:rPr>
        <w:object w:dxaOrig="1440" w:dyaOrig="1440">
          <v:group id="_x0000_s3325" style="position:absolute;margin-left:99.25pt;margin-top:8.4pt;width:299.7pt;height:150.8pt;z-index:252048896" coordorigin="3425,9454" coordsize="5994,3016">
            <v:line id="Line 35" o:spid="_x0000_s3140" style="position:absolute;visibility:visible" from="3998,11817" to="9419,11817"/>
            <v:shape id="Object 38" o:spid="_x0000_s3142" type="#_x0000_t75" style="position:absolute;left:3845;top:9972;width:860;height:508">
              <v:imagedata r:id="rId66" o:title=""/>
            </v:shape>
            <v:line id="Line 39" o:spid="_x0000_s3143" style="position:absolute;flip:y;visibility:visible" from="5029,9454" to="5029,11802"/>
            <v:line id="Line 41" o:spid="_x0000_s3144" style="position:absolute;visibility:visible" from="3425,11814" to="5014,11814" strokecolor="red" strokeweight="3pt"/>
            <v:line id="Line 42" o:spid="_x0000_s3145" style="position:absolute;flip:x;visibility:visible" from="5014,10760" to="5854,11833" strokecolor="red" strokeweight="3pt"/>
            <v:shape id="Object 44" o:spid="_x0000_s3146" type="#_x0000_t75" style="position:absolute;left:6163;top:10171;width:444;height:442" fillcolor="yellow">
              <v:imagedata r:id="rId67" o:title=""/>
            </v:shape>
            <v:line id="Line 47" o:spid="_x0000_s3147" style="position:absolute;visibility:visible" from="6752,10758" to="7584,11802" strokecolor="red" strokeweight="3pt"/>
            <v:line id="_x0000_s3148" style="position:absolute" from="5056,12032" to="7562,12032">
              <v:stroke startarrow="block" endarrow="block"/>
            </v:line>
            <v:shape id="_x0000_s3151" type="#_x0000_t75" style="position:absolute;left:6151;top:12151;width:364;height:319" fillcolor="yellow">
              <v:imagedata r:id="rId68" o:title=""/>
            </v:shape>
            <v:line id="Line 41" o:spid="_x0000_s3319" style="position:absolute;visibility:visible" from="7589,11802" to="9178,11802" strokecolor="red" strokeweight="3pt"/>
            <v:shape id="_x0000_s3320" type="#_x0000_t32" style="position:absolute;left:5856;top:11592;width:0;height:288" o:connectortype="straight"/>
            <v:shape id="_x0000_s3321" type="#_x0000_t32" style="position:absolute;left:6732;top:11604;width:0;height:288" o:connectortype="straight"/>
            <v:shape id="_x0000_s3322" type="#_x0000_t75" style="position:absolute;left:5587;top:11244;width:512;height:241" fillcolor="yellow">
              <v:imagedata r:id="rId69" o:title=""/>
            </v:shape>
            <v:shape id="_x0000_s3323" type="#_x0000_t75" style="position:absolute;left:6367;top:11244;width:824;height:346" fillcolor="yellow">
              <v:imagedata r:id="rId70" o:title=""/>
            </v:shape>
            <v:shape id="_x0000_s3324" type="#_x0000_t32" style="position:absolute;left:5832;top:10764;width:936;height:0" o:connectortype="straight" strokecolor="red" strokeweight="3pt"/>
          </v:group>
          <o:OLEObject Type="Embed" ProgID="Equation.DSMT4" ShapeID="Object 38" DrawAspect="Content" ObjectID="_1726582318" r:id="rId71"/>
          <o:OLEObject Type="Embed" ProgID="Equation.DSMT4" ShapeID="Object 44" DrawAspect="Content" ObjectID="_1726582319" r:id="rId72"/>
          <o:OLEObject Type="Embed" ProgID="Equation.DSMT4" ShapeID="_x0000_s3151" DrawAspect="Content" ObjectID="_1726582320" r:id="rId73"/>
          <o:OLEObject Type="Embed" ProgID="Equation.DSMT4" ShapeID="_x0000_s3322" DrawAspect="Content" ObjectID="_1726582321" r:id="rId74"/>
          <o:OLEObject Type="Embed" ProgID="Equation.DSMT4" ShapeID="_x0000_s3323" DrawAspect="Content" ObjectID="_1726582322" r:id="rId75"/>
        </w:object>
      </w:r>
    </w:p>
    <w:p w:rsidR="008D49E4" w:rsidRDefault="008D49E4" w:rsidP="008D49E4">
      <w:pPr>
        <w:pStyle w:val="MTDisplayEquation"/>
      </w:pPr>
    </w:p>
    <w:p w:rsidR="008D49E4" w:rsidRDefault="008D49E4" w:rsidP="008D49E4">
      <w:pPr>
        <w:pStyle w:val="MTDisplayEquation"/>
      </w:pPr>
    </w:p>
    <w:p w:rsidR="008D49E4" w:rsidRDefault="008D49E4" w:rsidP="008D49E4">
      <w:pPr>
        <w:pStyle w:val="MTDisplayEquation"/>
      </w:pPr>
      <w:r>
        <w:tab/>
        <w:t xml:space="preserve"> </w:t>
      </w:r>
    </w:p>
    <w:p w:rsidR="008D49E4" w:rsidRDefault="008D49E4" w:rsidP="008D49E4">
      <w:pPr>
        <w:pStyle w:val="MTDisplayEquation"/>
        <w:tabs>
          <w:tab w:val="left" w:pos="7920"/>
          <w:tab w:val="left" w:pos="8100"/>
        </w:tabs>
      </w:pPr>
      <w:r>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br w:type="page"/>
      </w:r>
    </w:p>
    <w:p w:rsidR="00E6236C" w:rsidRDefault="00E6236C" w:rsidP="00E6236C">
      <w:pPr>
        <w:pStyle w:val="MTDisplayEquation"/>
      </w:pPr>
      <w:r>
        <w:lastRenderedPageBreak/>
        <w:t xml:space="preserve">Make your plot here: </w:t>
      </w:r>
    </w:p>
    <w:p w:rsidR="00E6236C" w:rsidRDefault="00E6236C" w:rsidP="00E6236C">
      <w:pPr>
        <w:ind w:firstLine="0"/>
        <w:rPr>
          <w:rFonts w:ascii="Arial" w:hAnsi="Arial" w:cs="Arial"/>
          <w:bCs/>
          <w:sz w:val="28"/>
        </w:rPr>
      </w:pPr>
    </w:p>
    <w:p w:rsidR="00E6236C" w:rsidRPr="001E2BCC" w:rsidRDefault="001E2BCC" w:rsidP="00E6236C">
      <w:pPr>
        <w:pStyle w:val="MTDisplayEquation"/>
        <w:rPr>
          <w:rFonts w:ascii="Times New Roman" w:hAnsi="Times New Roman" w:cs="Times New Roman"/>
          <w:sz w:val="24"/>
          <w:szCs w:val="24"/>
        </w:rPr>
      </w:pPr>
      <w:r w:rsidRPr="001E2BCC">
        <w:rPr>
          <w:rFonts w:ascii="Times New Roman" w:hAnsi="Times New Roman" w:cs="Times New Roman"/>
          <w:sz w:val="24"/>
          <w:szCs w:val="24"/>
        </w:rPr>
        <w:t xml:space="preserve">The plot is shown below. The </w:t>
      </w:r>
      <w:r>
        <w:rPr>
          <w:rFonts w:ascii="Times New Roman" w:hAnsi="Times New Roman" w:cs="Times New Roman"/>
          <w:sz w:val="24"/>
          <w:szCs w:val="24"/>
        </w:rPr>
        <w:t>calculation</w:t>
      </w:r>
      <w:r w:rsidRPr="001E2BCC">
        <w:rPr>
          <w:rFonts w:ascii="Times New Roman" w:hAnsi="Times New Roman" w:cs="Times New Roman"/>
          <w:sz w:val="24"/>
          <w:szCs w:val="24"/>
        </w:rPr>
        <w:t xml:space="preserve"> is done on the next page. </w:t>
      </w:r>
    </w:p>
    <w:p w:rsidR="00E6236C" w:rsidRDefault="00E6236C" w:rsidP="00E6236C">
      <w:pPr>
        <w:pStyle w:val="MTDisplayEquation"/>
      </w:pPr>
    </w:p>
    <w:p w:rsidR="001E2BCC" w:rsidRDefault="001E2BCC" w:rsidP="00E6236C">
      <w:pPr>
        <w:pStyle w:val="MTDisplayEquation"/>
      </w:pPr>
    </w:p>
    <w:p w:rsidR="001E2BCC" w:rsidRDefault="001E2BCC" w:rsidP="00E6236C">
      <w:pPr>
        <w:pStyle w:val="MTDisplayEquation"/>
      </w:pPr>
    </w:p>
    <w:p w:rsidR="00E6236C" w:rsidRDefault="00C80C3A" w:rsidP="00E6236C">
      <w:pPr>
        <w:pStyle w:val="MTDisplayEquation"/>
      </w:pPr>
      <w:r>
        <w:rPr>
          <w:noProof/>
        </w:rPr>
        <w:object w:dxaOrig="1440" w:dyaOrig="1440">
          <v:group id="_x0000_s3391" style="position:absolute;margin-left:-37.45pt;margin-top:3.7pt;width:534.85pt;height:321.5pt;z-index:252348928"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rsidR="003B0233" w:rsidRPr="00AE124F" w:rsidRDefault="003B0233"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77" o:title=""/>
            </v:shape>
            <v:shape id="_x0000_s3225" type="#_x0000_t75" style="position:absolute;left:11203;top:6323;width:185;height:317">
              <v:imagedata r:id="rId78" o:title=""/>
            </v:shape>
            <v:shape id="_x0000_s3226" type="#_x0000_t75" style="position:absolute;left:3379;top:6661;width:611;height:341">
              <v:imagedata r:id="rId79" o:title=""/>
            </v:shape>
            <v:shape id="_x0000_s3227" type="#_x0000_t75" style="position:absolute;left:5191;top:6683;width:550;height:307">
              <v:imagedata r:id="rId80" o:title=""/>
            </v:shape>
            <v:shape id="_x0000_s3228" type="#_x0000_t75" style="position:absolute;left:6943;top:6683;width:593;height:331">
              <v:imagedata r:id="rId81" o:title=""/>
            </v:shape>
            <v:shape id="_x0000_s3229" type="#_x0000_t75" style="position:absolute;left:8707;top:6693;width:538;height:309">
              <v:imagedata r:id="rId82"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14;height:296">
              <v:imagedata r:id="rId83" o:title=""/>
            </v:shape>
            <v:shape id="_x0000_s3237" type="#_x0000_t75" style="position:absolute;left:1680;top:2802;width:672;height:554">
              <v:imagedata r:id="rId84"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62;height:314">
              <v:imagedata r:id="rId85"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rsidR="003B0233" w:rsidRPr="00AE124F" w:rsidRDefault="003B0233"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rsidR="003B0233" w:rsidRPr="00AE124F" w:rsidRDefault="003B0233" w:rsidP="00AD6763">
                    <w:pPr>
                      <w:ind w:firstLine="0"/>
                      <w:rPr>
                        <w:sz w:val="28"/>
                        <w:szCs w:val="28"/>
                      </w:rPr>
                    </w:pPr>
                    <w:r>
                      <w:rPr>
                        <w:sz w:val="28"/>
                        <w:szCs w:val="28"/>
                      </w:rPr>
                      <w:t>0.</w:t>
                    </w:r>
                    <w:r w:rsidRPr="00AE124F">
                      <w:rPr>
                        <w:sz w:val="28"/>
                        <w:szCs w:val="28"/>
                      </w:rPr>
                      <w:t>0</w:t>
                    </w:r>
                  </w:p>
                </w:txbxContent>
              </v:textbox>
            </v:shape>
            <v:shape id="_x0000_s3381" type="#_x0000_t32" style="position:absolute;left:3672;top:4488;width:876;height:1968;flip:y" o:connectortype="straight" strokecolor="red" strokeweight="1pt"/>
            <v:shape id="_x0000_s3382" type="#_x0000_t32" style="position:absolute;left:5448;top:4476;width:888;height:2016;flip:x y" o:connectortype="straight" strokecolor="red" strokeweight="1pt"/>
            <v:shape id="_x0000_s3383" type="#_x0000_t32" style="position:absolute;left:4524;top:4488;width:924;height:0" o:connectortype="straight" strokecolor="red" strokeweight="1.5pt"/>
            <v:shape id="_x0000_s3384" type="#_x0000_t32" style="position:absolute;left:7188;top:6420;width:852;height:1512;flip:x y" o:connectortype="straight" strokecolor="red" strokeweight="1pt"/>
            <v:shape id="_x0000_s3386" type="#_x0000_t32" style="position:absolute;left:8940;top:6444;width:852;height:1512;flip:y" o:connectortype="straight" strokecolor="red" strokeweight="1pt"/>
            <v:shape id="_x0000_s3387" type="#_x0000_t32" style="position:absolute;left:8052;top:7920;width:924;height:0" o:connectortype="straight" strokecolor="red" strokeweight="1.5pt"/>
            <v:shape id="_x0000_s3388" type="#_x0000_t202" style="position:absolute;left:4636;top:4042;width:684;height:444" filled="f" stroked="f">
              <v:textbox style="mso-next-textbox:#_x0000_s3388">
                <w:txbxContent>
                  <w:p w:rsidR="003B0233" w:rsidRPr="008E136A" w:rsidRDefault="003B0233" w:rsidP="008E136A">
                    <w:pPr>
                      <w:ind w:firstLine="0"/>
                      <w:rPr>
                        <w:color w:val="FF0000"/>
                        <w:sz w:val="28"/>
                        <w:szCs w:val="28"/>
                      </w:rPr>
                    </w:pPr>
                    <w:r w:rsidRPr="008E136A">
                      <w:rPr>
                        <w:color w:val="FF0000"/>
                        <w:sz w:val="28"/>
                        <w:szCs w:val="28"/>
                      </w:rPr>
                      <w:t>4.0</w:t>
                    </w:r>
                  </w:p>
                </w:txbxContent>
              </v:textbox>
            </v:shape>
            <v:shape id="_x0000_s3390" type="#_x0000_t202" style="position:absolute;left:7876;top:7990;width:1320;height:444" filled="f" stroked="f">
              <v:textbox style="mso-next-textbox:#_x0000_s3390">
                <w:txbxContent>
                  <w:p w:rsidR="003B0233" w:rsidRPr="008E136A" w:rsidRDefault="003B0233" w:rsidP="008E136A">
                    <w:pPr>
                      <w:ind w:firstLine="0"/>
                      <w:jc w:val="center"/>
                      <w:rPr>
                        <w:color w:val="FF0000"/>
                        <w:sz w:val="28"/>
                        <w:szCs w:val="28"/>
                      </w:rPr>
                    </w:pPr>
                    <w:r>
                      <w:rPr>
                        <w:color w:val="FF0000"/>
                        <w:sz w:val="28"/>
                        <w:szCs w:val="28"/>
                      </w:rPr>
                      <w:t>-2.857</w:t>
                    </w:r>
                  </w:p>
                </w:txbxContent>
              </v:textbox>
            </v:shape>
          </v:group>
          <o:OLEObject Type="Embed" ProgID="Equation.DSMT4" ShapeID="_x0000_s3224" DrawAspect="Content" ObjectID="_1726582323" r:id="rId86"/>
          <o:OLEObject Type="Embed" ProgID="Equation.DSMT4" ShapeID="_x0000_s3225" DrawAspect="Content" ObjectID="_1726582324" r:id="rId87"/>
          <o:OLEObject Type="Embed" ProgID="Equation.DSMT4" ShapeID="_x0000_s3226" DrawAspect="Content" ObjectID="_1726582325" r:id="rId88"/>
          <o:OLEObject Type="Embed" ProgID="Equation.DSMT4" ShapeID="_x0000_s3227" DrawAspect="Content" ObjectID="_1726582326" r:id="rId89"/>
          <o:OLEObject Type="Embed" ProgID="Equation.DSMT4" ShapeID="_x0000_s3228" DrawAspect="Content" ObjectID="_1726582327" r:id="rId90"/>
          <o:OLEObject Type="Embed" ProgID="Equation.DSMT4" ShapeID="_x0000_s3229" DrawAspect="Content" ObjectID="_1726582328" r:id="rId91"/>
          <o:OLEObject Type="Embed" ProgID="Equation.DSMT4" ShapeID="_x0000_s3236" DrawAspect="Content" ObjectID="_1726582329" r:id="rId92"/>
          <o:OLEObject Type="Embed" ProgID="Equation.DSMT4" ShapeID="_x0000_s3237" DrawAspect="Content" ObjectID="_1726582330" r:id="rId93"/>
          <o:OLEObject Type="Embed" ProgID="Equation.DSMT4" ShapeID="_x0000_s3248" DrawAspect="Content" ObjectID="_1726582331" r:id="rId94"/>
        </w:object>
      </w: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ind w:firstLine="0"/>
        <w:rPr>
          <w:rFonts w:ascii="Arial" w:hAnsi="Arial" w:cs="Arial"/>
          <w:bCs/>
          <w:sz w:val="28"/>
        </w:rPr>
      </w:pPr>
      <w:r>
        <w:br w:type="page"/>
      </w:r>
    </w:p>
    <w:p w:rsidR="009F1FE7" w:rsidRDefault="009F1FE7">
      <w:pPr>
        <w:ind w:firstLine="0"/>
        <w:rPr>
          <w:rFonts w:ascii="Arial" w:hAnsi="Arial" w:cs="Arial"/>
          <w:b/>
        </w:rPr>
      </w:pPr>
      <w:r w:rsidRPr="009F1FE7">
        <w:rPr>
          <w:rFonts w:ascii="Arial" w:hAnsi="Arial" w:cs="Arial"/>
          <w:b/>
        </w:rPr>
        <w:lastRenderedPageBreak/>
        <w:t>SOLUTION</w:t>
      </w:r>
    </w:p>
    <w:p w:rsidR="009F1FE7" w:rsidRDefault="009F1FE7">
      <w:pPr>
        <w:ind w:firstLine="0"/>
        <w:rPr>
          <w:rFonts w:ascii="Arial" w:hAnsi="Arial" w:cs="Arial"/>
          <w:b/>
        </w:rPr>
      </w:pPr>
    </w:p>
    <w:p w:rsidR="009F1FE7" w:rsidRDefault="009F1FE7">
      <w:pPr>
        <w:ind w:firstLine="0"/>
        <w:rPr>
          <w:bCs/>
          <w:szCs w:val="24"/>
        </w:rPr>
      </w:pPr>
      <w:r w:rsidRPr="009F1FE7">
        <w:rPr>
          <w:szCs w:val="24"/>
        </w:rPr>
        <w:t xml:space="preserve">The </w:t>
      </w:r>
      <w:r w:rsidRPr="009F1FE7">
        <w:rPr>
          <w:bCs/>
          <w:szCs w:val="24"/>
        </w:rPr>
        <w:t>load seen by the first transmission line i</w:t>
      </w:r>
      <w:r>
        <w:rPr>
          <w:bCs/>
          <w:szCs w:val="24"/>
        </w:rPr>
        <w:t>s 50 [</w:t>
      </w:r>
      <w:r>
        <w:rPr>
          <w:bCs/>
          <w:szCs w:val="24"/>
        </w:rPr>
        <w:sym w:font="Symbol" w:char="F057"/>
      </w:r>
      <w:r>
        <w:rPr>
          <w:bCs/>
          <w:szCs w:val="24"/>
        </w:rPr>
        <w:t>] in parallel with 10 [</w:t>
      </w:r>
      <w:r>
        <w:rPr>
          <w:bCs/>
          <w:szCs w:val="24"/>
        </w:rPr>
        <w:sym w:font="Symbol" w:char="F057"/>
      </w:r>
      <w:r>
        <w:rPr>
          <w:bCs/>
          <w:szCs w:val="24"/>
        </w:rPr>
        <w:t>], or 8.3333 [</w:t>
      </w:r>
      <w:r>
        <w:rPr>
          <w:bCs/>
          <w:szCs w:val="24"/>
        </w:rPr>
        <w:sym w:font="Symbol" w:char="F057"/>
      </w:r>
      <w:r>
        <w:rPr>
          <w:bCs/>
          <w:szCs w:val="24"/>
        </w:rPr>
        <w:t xml:space="preserve">]. The load reflection coefficient is then </w:t>
      </w:r>
    </w:p>
    <w:p w:rsidR="009F1FE7" w:rsidRDefault="009F1FE7">
      <w:pPr>
        <w:ind w:firstLine="0"/>
        <w:rPr>
          <w:bCs/>
          <w:szCs w:val="24"/>
        </w:rPr>
      </w:pPr>
    </w:p>
    <w:p w:rsidR="009F1FE7" w:rsidRDefault="004205C3" w:rsidP="009F1FE7">
      <w:pPr>
        <w:pStyle w:val="MTDisplayEquation"/>
      </w:pPr>
      <w:r w:rsidRPr="009F1FE7">
        <w:rPr>
          <w:position w:val="-12"/>
        </w:rPr>
        <w:object w:dxaOrig="1500" w:dyaOrig="380">
          <v:shape id="_x0000_i1068" type="#_x0000_t75" style="width:74.7pt;height:19pt" o:ole="">
            <v:imagedata r:id="rId95" o:title=""/>
          </v:shape>
          <o:OLEObject Type="Embed" ProgID="Equation.DSMT4" ShapeID="_x0000_i1068" DrawAspect="Content" ObjectID="_1726582294" r:id="rId96"/>
        </w:object>
      </w:r>
      <w:r w:rsidR="009F1FE7">
        <w:t xml:space="preserve">. </w:t>
      </w:r>
    </w:p>
    <w:p w:rsidR="009F1FE7" w:rsidRDefault="009F1FE7">
      <w:pPr>
        <w:ind w:firstLine="0"/>
        <w:rPr>
          <w:bCs/>
          <w:szCs w:val="24"/>
        </w:rPr>
      </w:pPr>
    </w:p>
    <w:p w:rsidR="009F1FE7" w:rsidRDefault="009F1FE7">
      <w:pPr>
        <w:ind w:firstLine="0"/>
        <w:rPr>
          <w:bCs/>
          <w:szCs w:val="24"/>
        </w:rPr>
      </w:pPr>
      <w:r>
        <w:rPr>
          <w:bCs/>
          <w:szCs w:val="24"/>
        </w:rPr>
        <w:t xml:space="preserve">We also have </w:t>
      </w:r>
    </w:p>
    <w:p w:rsidR="009F1FE7" w:rsidRDefault="009F1FE7">
      <w:pPr>
        <w:ind w:firstLine="0"/>
        <w:rPr>
          <w:bCs/>
          <w:szCs w:val="24"/>
        </w:rPr>
      </w:pPr>
    </w:p>
    <w:p w:rsidR="009F1FE7" w:rsidRDefault="009F1FE7" w:rsidP="009F1FE7">
      <w:pPr>
        <w:pStyle w:val="MTDisplayEquation"/>
      </w:pPr>
      <w:r w:rsidRPr="009F1FE7">
        <w:rPr>
          <w:position w:val="-14"/>
        </w:rPr>
        <w:object w:dxaOrig="700" w:dyaOrig="380">
          <v:shape id="_x0000_i1069" type="#_x0000_t75" style="width:34.65pt;height:19.7pt" o:ole="">
            <v:imagedata r:id="rId97" o:title=""/>
          </v:shape>
          <o:OLEObject Type="Embed" ProgID="Equation.DSMT4" ShapeID="_x0000_i1069" DrawAspect="Content" ObjectID="_1726582295" r:id="rId98"/>
        </w:object>
      </w:r>
      <w:r>
        <w:t xml:space="preserve"> </w:t>
      </w:r>
    </w:p>
    <w:p w:rsidR="009F1FE7" w:rsidRDefault="009F1FE7" w:rsidP="009F1FE7">
      <w:pPr>
        <w:pStyle w:val="MTDisplayEquation"/>
      </w:pPr>
    </w:p>
    <w:p w:rsidR="009F1FE7" w:rsidRPr="009F1FE7" w:rsidRDefault="009F1FE7" w:rsidP="009F1FE7">
      <w:pPr>
        <w:pStyle w:val="MTDisplayEquation"/>
        <w:rPr>
          <w:rFonts w:ascii="Times New Roman" w:hAnsi="Times New Roman" w:cs="Times New Roman"/>
          <w:sz w:val="24"/>
          <w:szCs w:val="24"/>
        </w:rPr>
      </w:pPr>
      <w:r w:rsidRPr="009F1FE7">
        <w:rPr>
          <w:rFonts w:ascii="Times New Roman" w:hAnsi="Times New Roman" w:cs="Times New Roman"/>
          <w:sz w:val="24"/>
          <w:szCs w:val="24"/>
        </w:rPr>
        <w:t>and</w:t>
      </w:r>
    </w:p>
    <w:p w:rsidR="009F1FE7" w:rsidRDefault="009F1FE7">
      <w:pPr>
        <w:ind w:firstLine="0"/>
        <w:rPr>
          <w:bCs/>
          <w:szCs w:val="24"/>
        </w:rPr>
      </w:pPr>
    </w:p>
    <w:p w:rsidR="009F1FE7" w:rsidRDefault="009F1FE7" w:rsidP="009F1FE7">
      <w:pPr>
        <w:pStyle w:val="MTDisplayEquation"/>
      </w:pPr>
      <w:r w:rsidRPr="009F1FE7">
        <w:rPr>
          <w:position w:val="-24"/>
        </w:rPr>
        <w:object w:dxaOrig="639" w:dyaOrig="620">
          <v:shape id="_x0000_i1070" type="#_x0000_t75" style="width:31.25pt;height:31.25pt" o:ole="">
            <v:imagedata r:id="rId99" o:title=""/>
          </v:shape>
          <o:OLEObject Type="Embed" ProgID="Equation.DSMT4" ShapeID="_x0000_i1070" DrawAspect="Content" ObjectID="_1726582296" r:id="rId100"/>
        </w:object>
      </w:r>
      <w:r>
        <w:t xml:space="preserve">. </w:t>
      </w:r>
    </w:p>
    <w:p w:rsidR="009F1FE7" w:rsidRDefault="009F1FE7">
      <w:pPr>
        <w:ind w:firstLine="0"/>
        <w:rPr>
          <w:bCs/>
          <w:szCs w:val="24"/>
        </w:rPr>
      </w:pPr>
    </w:p>
    <w:p w:rsidR="009F1FE7" w:rsidRDefault="009F1FE7">
      <w:pPr>
        <w:ind w:firstLine="0"/>
        <w:rPr>
          <w:bCs/>
          <w:szCs w:val="24"/>
        </w:rPr>
      </w:pPr>
    </w:p>
    <w:p w:rsidR="009F1FE7" w:rsidRDefault="009F1FE7">
      <w:pPr>
        <w:ind w:firstLine="0"/>
        <w:rPr>
          <w:bCs/>
          <w:szCs w:val="24"/>
        </w:rPr>
      </w:pPr>
      <w:r>
        <w:rPr>
          <w:bCs/>
          <w:szCs w:val="24"/>
        </w:rPr>
        <w:t>We then use</w:t>
      </w:r>
    </w:p>
    <w:p w:rsidR="0047516E" w:rsidRDefault="0047516E">
      <w:pPr>
        <w:ind w:firstLine="0"/>
        <w:rPr>
          <w:bCs/>
          <w:szCs w:val="24"/>
        </w:rPr>
      </w:pPr>
    </w:p>
    <w:p w:rsidR="0047516E" w:rsidRDefault="004205C3">
      <w:pPr>
        <w:ind w:firstLine="0"/>
        <w:rPr>
          <w:bCs/>
          <w:szCs w:val="24"/>
        </w:rPr>
      </w:pPr>
      <w:r w:rsidRPr="00A55F35">
        <w:rPr>
          <w:position w:val="-94"/>
        </w:rPr>
        <w:object w:dxaOrig="4980" w:dyaOrig="2060">
          <v:shape id="_x0000_i1071" type="#_x0000_t75" style="width:252pt;height:105.95pt" o:ole="">
            <v:imagedata r:id="rId101" o:title=""/>
          </v:shape>
          <o:OLEObject Type="Embed" ProgID="Equation.DSMT4" ShapeID="_x0000_i1071" DrawAspect="Content" ObjectID="_1726582297" r:id="rId102"/>
        </w:object>
      </w:r>
    </w:p>
    <w:p w:rsidR="009F1FE7" w:rsidRDefault="009F1FE7">
      <w:pPr>
        <w:ind w:firstLine="0"/>
        <w:rPr>
          <w:bCs/>
          <w:szCs w:val="24"/>
        </w:rPr>
      </w:pPr>
    </w:p>
    <w:p w:rsidR="0047516E" w:rsidRDefault="0047516E" w:rsidP="0047516E">
      <w:pPr>
        <w:ind w:firstLine="0"/>
      </w:pPr>
      <w:r>
        <w:t>This gives us</w:t>
      </w:r>
    </w:p>
    <w:p w:rsidR="0047516E" w:rsidRDefault="0047516E">
      <w:pPr>
        <w:ind w:firstLine="0"/>
      </w:pPr>
    </w:p>
    <w:p w:rsidR="0047516E" w:rsidRDefault="0047516E">
      <w:pPr>
        <w:ind w:firstLine="0"/>
      </w:pPr>
      <w:r w:rsidRPr="0047516E">
        <w:rPr>
          <w:position w:val="-34"/>
        </w:rPr>
        <w:object w:dxaOrig="5220" w:dyaOrig="800">
          <v:shape id="_x0000_i1072" type="#_x0000_t75" style="width:263.55pt;height:41.45pt" o:ole="">
            <v:imagedata r:id="rId103" o:title=""/>
          </v:shape>
          <o:OLEObject Type="Embed" ProgID="Equation.DSMT4" ShapeID="_x0000_i1072" DrawAspect="Content" ObjectID="_1726582298" r:id="rId104"/>
        </w:object>
      </w:r>
    </w:p>
    <w:p w:rsidR="0047516E" w:rsidRDefault="0047516E">
      <w:pPr>
        <w:ind w:firstLine="0"/>
      </w:pPr>
    </w:p>
    <w:p w:rsidR="0047516E" w:rsidRDefault="0047516E">
      <w:pPr>
        <w:ind w:firstLine="0"/>
      </w:pPr>
    </w:p>
    <w:p w:rsidR="0047516E" w:rsidRDefault="0047516E">
      <w:pPr>
        <w:ind w:firstLine="0"/>
        <w:rPr>
          <w:bCs/>
          <w:szCs w:val="24"/>
        </w:rPr>
      </w:pPr>
      <w:r>
        <w:rPr>
          <w:bCs/>
          <w:szCs w:val="24"/>
        </w:rPr>
        <w:t>or</w:t>
      </w:r>
    </w:p>
    <w:p w:rsidR="0047516E" w:rsidRDefault="0047516E">
      <w:pPr>
        <w:ind w:firstLine="0"/>
        <w:rPr>
          <w:bCs/>
          <w:szCs w:val="24"/>
        </w:rPr>
      </w:pPr>
    </w:p>
    <w:p w:rsidR="005F38A8" w:rsidRPr="009F1FE7" w:rsidRDefault="0047516E">
      <w:pPr>
        <w:ind w:firstLine="0"/>
        <w:rPr>
          <w:bCs/>
          <w:szCs w:val="24"/>
        </w:rPr>
      </w:pPr>
      <w:r w:rsidRPr="0047516E">
        <w:rPr>
          <w:position w:val="-14"/>
        </w:rPr>
        <w:object w:dxaOrig="5100" w:dyaOrig="400">
          <v:shape id="_x0000_i1073" type="#_x0000_t75" style="width:258.1pt;height:20.4pt" o:ole="" filled="t" fillcolor="#ff9">
            <v:imagedata r:id="rId105" o:title=""/>
          </v:shape>
          <o:OLEObject Type="Embed" ProgID="Equation.DSMT4" ShapeID="_x0000_i1073" DrawAspect="Content" ObjectID="_1726582299" r:id="rId106"/>
        </w:object>
      </w:r>
      <w:r w:rsidR="005F38A8" w:rsidRPr="009F1FE7">
        <w:rPr>
          <w:bCs/>
          <w:szCs w:val="24"/>
        </w:rPr>
        <w:br w:type="page"/>
      </w:r>
    </w:p>
    <w:p w:rsidR="008D49E4" w:rsidRDefault="008D49E4" w:rsidP="008D49E4">
      <w:pPr>
        <w:pStyle w:val="MTDisplayEquation"/>
      </w:pPr>
      <w:r>
        <w:lastRenderedPageBreak/>
        <w:t>Problem 3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is shown below. The pulse width is </w:t>
      </w:r>
      <w:r w:rsidR="005E359B" w:rsidRPr="00AC0ECA">
        <w:rPr>
          <w:position w:val="-12"/>
        </w:rPr>
        <w:object w:dxaOrig="1100" w:dyaOrig="360">
          <v:shape id="_x0000_i1074" type="#_x0000_t75" style="width:55pt;height:18.35pt" o:ole="">
            <v:imagedata r:id="rId107" o:title=""/>
          </v:shape>
          <o:OLEObject Type="Embed" ProgID="Equation.DSMT4" ShapeID="_x0000_i1074" DrawAspect="Content" ObjectID="_1726582300" r:id="rId108"/>
        </w:object>
      </w:r>
      <w:r>
        <w:t xml:space="preserve"> and the pulse voltage is </w:t>
      </w:r>
      <w:r w:rsidR="003F3C93" w:rsidRPr="00AC0ECA">
        <w:rPr>
          <w:position w:val="-12"/>
        </w:rPr>
        <w:object w:dxaOrig="1040" w:dyaOrig="360">
          <v:shape id="_x0000_i1075" type="#_x0000_t75" style="width:52.3pt;height:18.35pt" o:ole="">
            <v:imagedata r:id="rId109" o:title=""/>
          </v:shape>
          <o:OLEObject Type="Embed" ProgID="Equation.DSMT4" ShapeID="_x0000_i1075" DrawAspect="Content" ObjectID="_1726582301" r:id="rId110"/>
        </w:object>
      </w:r>
      <w:r>
        <w:t>.</w:t>
      </w:r>
    </w:p>
    <w:p w:rsidR="008D49E4" w:rsidRDefault="008D49E4" w:rsidP="008D49E4">
      <w:pPr>
        <w:widowControl w:val="0"/>
        <w:spacing w:after="240"/>
        <w:ind w:left="270" w:hanging="270"/>
        <w:jc w:val="both"/>
      </w:pPr>
      <w:r>
        <w:t xml:space="preserve">a) Construct a bounce diagram for this problem that extends to a time of </w:t>
      </w:r>
      <w:r w:rsidR="003F3C93">
        <w:t>16</w:t>
      </w:r>
      <w:r>
        <w:t xml:space="preserve"> [ns]. (Make your bounce diagram on the next page.)</w:t>
      </w:r>
    </w:p>
    <w:p w:rsidR="008D49E4" w:rsidRDefault="008D49E4" w:rsidP="008D49E4">
      <w:pPr>
        <w:widowControl w:val="0"/>
        <w:spacing w:after="240" w:line="320" w:lineRule="exact"/>
        <w:ind w:left="274" w:hanging="274"/>
        <w:jc w:val="both"/>
      </w:pPr>
      <w:r>
        <w:t xml:space="preserve">b) Make an accurate “snapshot” plot of the voltage </w:t>
      </w:r>
      <w:r w:rsidRPr="00587332">
        <w:rPr>
          <w:i/>
        </w:rPr>
        <w:t>v</w:t>
      </w:r>
      <w:r>
        <w:t>(</w:t>
      </w:r>
      <w:r>
        <w:rPr>
          <w:i/>
        </w:rPr>
        <w:t>z</w:t>
      </w:r>
      <w:r>
        <w:t xml:space="preserve">) on the line at </w:t>
      </w:r>
      <w:r w:rsidR="003D42FF" w:rsidRPr="00AC0ECA">
        <w:rPr>
          <w:position w:val="-12"/>
        </w:rPr>
        <w:object w:dxaOrig="1140" w:dyaOrig="360">
          <v:shape id="_x0000_i1076" type="#_x0000_t75" style="width:56.4pt;height:18.35pt" o:ole="">
            <v:imagedata r:id="rId111" o:title=""/>
          </v:shape>
          <o:OLEObject Type="Embed" ProgID="Equation.DSMT4" ShapeID="_x0000_i1076" DrawAspect="Content" ObjectID="_1726582302" r:id="rId112"/>
        </w:object>
      </w:r>
      <w:r>
        <w:t xml:space="preserve">. Make your plot on the graph that is given below on the next page. Label all voltage values on your plot. </w:t>
      </w:r>
    </w:p>
    <w:p w:rsidR="008D49E4" w:rsidRDefault="008D49E4" w:rsidP="008D49E4">
      <w:pPr>
        <w:widowControl w:val="0"/>
        <w:spacing w:after="240"/>
        <w:ind w:left="270" w:hanging="270"/>
        <w:jc w:val="both"/>
      </w:pPr>
    </w:p>
    <w:p w:rsidR="008D49E4" w:rsidRDefault="00C80C3A" w:rsidP="008D49E4">
      <w:pPr>
        <w:widowControl w:val="0"/>
        <w:spacing w:after="240"/>
        <w:ind w:left="-90" w:firstLine="90"/>
        <w:jc w:val="both"/>
      </w:pPr>
      <w:r>
        <w:rPr>
          <w:noProof/>
        </w:rPr>
        <w:object w:dxaOrig="1440" w:dyaOrig="1440">
          <v:shape id="_x0000_s3189" type="#_x0000_t75" style="position:absolute;left:0;text-align:left;margin-left:250.8pt;margin-top:22.7pt;width:51.65pt;height:17.8pt;z-index:251997696">
            <v:imagedata r:id="rId113" o:title=""/>
          </v:shape>
          <o:OLEObject Type="Embed" ProgID="Equation.DSMT4" ShapeID="_x0000_s3189" DrawAspect="Content" ObjectID="_1726582332" r:id="rId114"/>
        </w:object>
      </w:r>
      <w:r>
        <w:rPr>
          <w:noProof/>
        </w:rPr>
        <w:object w:dxaOrig="1440" w:dyaOrig="1440">
          <v:shape id="_x0000_s3184" type="#_x0000_t75" style="position:absolute;left:0;text-align:left;margin-left:105.6pt;margin-top:18.5pt;width:60.6pt;height:18.8pt;z-index:251992576">
            <v:imagedata r:id="rId115" o:title=""/>
          </v:shape>
          <o:OLEObject Type="Embed" ProgID="Equation.DSMT4" ShapeID="_x0000_s3184" DrawAspect="Content" ObjectID="_1726582333" r:id="rId116"/>
        </w:object>
      </w:r>
    </w:p>
    <w:p w:rsidR="008D49E4" w:rsidRDefault="00C80C3A" w:rsidP="008D49E4">
      <w:pPr>
        <w:widowControl w:val="0"/>
        <w:spacing w:after="240"/>
        <w:ind w:left="-90" w:firstLine="90"/>
        <w:jc w:val="both"/>
      </w:pPr>
      <w:r>
        <w:rPr>
          <w:noProof/>
        </w:rPr>
        <w:pict>
          <v:shape id="_x0000_s3182" type="#_x0000_t32" style="position:absolute;left:0;text-align:left;margin-left:65.4pt;margin-top:25.4pt;width:60pt;height:0;flip:x;z-index:251990528" o:connectortype="straight"/>
        </w:pict>
      </w:r>
      <w:r>
        <w:rPr>
          <w:noProof/>
        </w:rPr>
        <w:pict>
          <v:oval id="_x0000_s3177" style="position:absolute;left:0;text-align:left;margin-left:170.8pt;margin-top:23.3pt;width:4.25pt;height:5.35pt;z-index:251985408;v-text-anchor:middle" fillcolor="black"/>
        </w:pict>
      </w:r>
      <w:r>
        <w:rPr>
          <w:noProof/>
        </w:rPr>
        <w:pict>
          <v:oval id="_x0000_s3176" style="position:absolute;left:0;text-align:left;margin-left:105.5pt;margin-top:22.4pt;width:4.25pt;height:5.35pt;z-index:251984384;v-text-anchor:middle" fillcolor="black"/>
        </w:pict>
      </w:r>
      <w:r>
        <w:rPr>
          <w:noProof/>
        </w:rPr>
        <w:pict>
          <v:rect id="_x0000_s3175" style="position:absolute;left:0;text-align:left;margin-left:125.45pt;margin-top:18.8pt;width:22pt;height:12.55pt;z-index:251983360;v-text-anchor:middle" fillcolor="#bbe0e3"/>
        </w:pict>
      </w:r>
      <w:r>
        <w:rPr>
          <w:noProof/>
        </w:rPr>
        <w:pict>
          <v:shape id="_x0000_s3172" style="position:absolute;left:0;text-align:left;margin-left:63.35pt;margin-top:25.65pt;width:2.4pt;height:23.5pt;flip:x;z-index:251980288;mso-wrap-distance-left:9pt;mso-wrap-distance-top:0;mso-wrap-distance-right:9pt;mso-wrap-distance-bottom:0;v-text-anchor:middle" coordsize="1,114" path="m,114l,e" filled="f">
            <v:path arrowok="t"/>
          </v:shape>
        </w:pict>
      </w:r>
      <w:r>
        <w:rPr>
          <w:noProof/>
        </w:rPr>
        <w:pict>
          <v:line id="_x0000_s3170" style="position:absolute;left:0;text-align:left;z-index:251978240" from="362.6pt,25.05pt" to="362.6pt,38.5pt"/>
        </w:pict>
      </w:r>
      <w:r>
        <w:rPr>
          <w:noProof/>
        </w:rPr>
        <w:pict>
          <v:shape id="_x0000_s3166" style="position:absolute;left:0;text-align:left;margin-left:2in;margin-top:25.2pt;width:218.5pt;height:3pt;z-index:251974144;mso-wrap-distance-left:9pt;mso-wrap-distance-top:0;mso-wrap-distance-right:9pt;mso-wrap-distance-bottom:0;v-text-anchor:middle" coordsize="3222,1" path="m,l3222,e" filled="f">
            <v:path arrowok="t"/>
          </v:shape>
        </w:pict>
      </w:r>
    </w:p>
    <w:p w:rsidR="008D49E4" w:rsidRDefault="00C80C3A" w:rsidP="008D49E4">
      <w:pPr>
        <w:widowControl w:val="0"/>
        <w:spacing w:after="240"/>
        <w:ind w:left="-90" w:firstLine="90"/>
        <w:jc w:val="both"/>
      </w:pPr>
      <w:r>
        <w:rPr>
          <w:noProof/>
        </w:rPr>
        <w:object w:dxaOrig="1440" w:dyaOrig="1440">
          <v:shape id="_x0000_s3186" type="#_x0000_t75" style="position:absolute;left:0;text-align:left;margin-left:380.4pt;margin-top:14.9pt;width:66.55pt;height:17.8pt;z-index:251994624">
            <v:imagedata r:id="rId117" o:title=""/>
          </v:shape>
          <o:OLEObject Type="Embed" ProgID="Equation.DSMT4" ShapeID="_x0000_s3186" DrawAspect="Content" ObjectID="_1726582334" r:id="rId118"/>
        </w:object>
      </w:r>
      <w:r>
        <w:rPr>
          <w:noProof/>
        </w:rPr>
        <w:object w:dxaOrig="1440" w:dyaOrig="1440">
          <v:shape id="_x0000_s3185" type="#_x0000_t75" style="position:absolute;left:0;text-align:left;margin-left:234.6pt;margin-top:13.1pt;width:59.65pt;height:17.8pt;z-index:251993600">
            <v:imagedata r:id="rId119" o:title=""/>
          </v:shape>
          <o:OLEObject Type="Embed" ProgID="Equation.DSMT4" ShapeID="_x0000_s3185" DrawAspect="Content" ObjectID="_1726582335" r:id="rId120"/>
        </w:object>
      </w:r>
      <w:r>
        <w:rPr>
          <w:noProof/>
        </w:rPr>
        <w:object w:dxaOrig="1440" w:dyaOrig="1440">
          <v:shape id="_x0000_s3183" type="#_x0000_t75" style="position:absolute;left:0;text-align:left;margin-left:18.6pt;margin-top:14.3pt;width:28.8pt;height:19.8pt;z-index:251991552">
            <v:imagedata r:id="rId46" o:title=""/>
          </v:shape>
          <o:OLEObject Type="Embed" ProgID="Equation.DSMT4" ShapeID="_x0000_s3183" DrawAspect="Content" ObjectID="_1726582336" r:id="rId121"/>
        </w:object>
      </w:r>
      <w:r>
        <w:rPr>
          <w:noProof/>
        </w:rPr>
        <w:pict>
          <v:shape id="_x0000_s3181" type="#_x0000_t202" style="position:absolute;left:0;text-align:left;margin-left:52.4pt;margin-top:18.15pt;width:25.5pt;height:23.25pt;z-index:251989504" filled="f" stroked="f">
            <v:textbox>
              <w:txbxContent>
                <w:p w:rsidR="003B0233" w:rsidRDefault="003B0233" w:rsidP="008D49E4">
                  <w:pPr>
                    <w:ind w:firstLine="90"/>
                  </w:pPr>
                  <w:r>
                    <w:t>-</w:t>
                  </w:r>
                </w:p>
              </w:txbxContent>
            </v:textbox>
          </v:shape>
        </w:pict>
      </w:r>
      <w:r>
        <w:rPr>
          <w:noProof/>
        </w:rPr>
        <w:pict>
          <v:shape id="_x0000_s3180" type="#_x0000_t202" style="position:absolute;left:0;text-align:left;margin-left:51.05pt;margin-top:11.55pt;width:25.5pt;height:23.25pt;z-index:251988480" filled="f" stroked="f">
            <v:textbox>
              <w:txbxContent>
                <w:p w:rsidR="003B0233" w:rsidRDefault="003B0233" w:rsidP="008D49E4">
                  <w:pPr>
                    <w:ind w:firstLine="90"/>
                  </w:pPr>
                  <w:r>
                    <w:t>+</w:t>
                  </w:r>
                </w:p>
              </w:txbxContent>
            </v:textbox>
          </v:shape>
        </w:pict>
      </w:r>
      <w:r>
        <w:rPr>
          <w:noProof/>
        </w:rPr>
        <w:pict>
          <v:oval id="_x0000_s3179" style="position:absolute;left:0;text-align:left;margin-left:57.8pt;margin-top:16.8pt;width:17.25pt;height:17.25pt;z-index:251987456"/>
        </w:pict>
      </w:r>
      <w:r>
        <w:rPr>
          <w:noProof/>
        </w:rPr>
        <w:pict>
          <v:rect id="_x0000_s3169" style="position:absolute;left:0;text-align:left;margin-left:355.45pt;margin-top:12.7pt;width:12.1pt;height:21.45pt;z-index:251977216;v-text-anchor:middle" fillcolor="#bbe0e3"/>
        </w:pict>
      </w:r>
    </w:p>
    <w:p w:rsidR="008D49E4" w:rsidRDefault="00C80C3A" w:rsidP="008D49E4">
      <w:pPr>
        <w:pStyle w:val="MTDisplayEquation"/>
      </w:pPr>
      <w:r>
        <w:rPr>
          <w:noProof/>
        </w:rPr>
        <w:pict>
          <v:line id="_x0000_s3174" style="position:absolute;flip:y;z-index:251982336;v-text-anchor:middle" from="65.75pt,4.75pt" to="65.75pt,24.45pt"/>
        </w:pict>
      </w:r>
      <w:r>
        <w:rPr>
          <w:noProof/>
        </w:rPr>
        <w:pict>
          <v:line id="_x0000_s3171" style="position:absolute;flip:x;z-index:251979264" from="362.6pt,8.35pt" to="362.6pt,24.45pt"/>
        </w:pict>
      </w:r>
    </w:p>
    <w:p w:rsidR="008D49E4" w:rsidRDefault="00C80C3A" w:rsidP="008D49E4">
      <w:pPr>
        <w:pStyle w:val="MTDisplayEquation"/>
      </w:pPr>
      <w:r>
        <w:rPr>
          <w:noProof/>
        </w:rPr>
        <w:pict>
          <v:oval id="_x0000_s3178" style="position:absolute;margin-left:169.4pt;margin-top:5.65pt;width:4.25pt;height:5.35pt;z-index:251986432;v-text-anchor:middle" fillcolor="black"/>
        </w:pict>
      </w:r>
      <w:r>
        <w:rPr>
          <w:noProof/>
        </w:rPr>
        <w:pict>
          <v:line id="_x0000_s3173" style="position:absolute;flip:x;z-index:251981312;v-text-anchor:middle" from="65.75pt,8.35pt" to="109.95pt,8.35pt"/>
        </w:pict>
      </w:r>
      <w:r>
        <w:rPr>
          <w:noProof/>
        </w:rPr>
        <w:pict>
          <v:oval id="_x0000_s3168" style="position:absolute;margin-left:105.5pt;margin-top:5.65pt;width:4.25pt;height:5.35pt;z-index:251976192;v-text-anchor:middle" fillcolor="black">
            <v:textbox style="mso-next-textbox:#_x0000_s3168">
              <w:txbxContent>
                <w:p w:rsidR="003B0233" w:rsidRDefault="003B0233"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67" style="position:absolute;margin-left:107.1pt;margin-top:5.75pt;width:255.4pt;height:3.05pt;flip:y;z-index:251975168;mso-wrap-distance-left:9pt;mso-wrap-distance-top:0;mso-wrap-distance-right:9pt;mso-wrap-distance-bottom:0;v-text-anchor:middle" coordsize="3222,1" path="m,l3222,e" filled="f">
            <v:path arrowok="t"/>
          </v:shape>
        </w:pict>
      </w:r>
      <w:r w:rsidR="008D49E4">
        <w:tab/>
        <w:t xml:space="preserve"> </w:t>
      </w:r>
    </w:p>
    <w:p w:rsidR="008D49E4" w:rsidRDefault="00C80C3A" w:rsidP="008D49E4">
      <w:pPr>
        <w:pStyle w:val="MTDisplayEquation"/>
      </w:pPr>
      <w:r>
        <w:rPr>
          <w:noProof/>
        </w:rPr>
        <w:object w:dxaOrig="1440" w:dyaOrig="1440">
          <v:shape id="_x0000_s3188" type="#_x0000_t75" style="position:absolute;margin-left:159pt;margin-top:4.9pt;width:26.8pt;height:13.8pt;z-index:251996672">
            <v:imagedata r:id="rId51" o:title=""/>
          </v:shape>
          <o:OLEObject Type="Embed" ProgID="Equation.DSMT4" ShapeID="_x0000_s3188" DrawAspect="Content" ObjectID="_1726582337" r:id="rId122"/>
        </w:object>
      </w:r>
      <w:r>
        <w:rPr>
          <w:noProof/>
        </w:rPr>
        <w:object w:dxaOrig="1440" w:dyaOrig="1440">
          <v:shape id="_x0000_s3187" type="#_x0000_t75" style="position:absolute;margin-left:348pt;margin-top:3.7pt;width:28.8pt;height:11.85pt;z-index:251995648">
            <v:imagedata r:id="rId50" o:title=""/>
          </v:shape>
          <o:OLEObject Type="Embed" ProgID="Equation.DSMT4" ShapeID="_x0000_s3187" DrawAspect="Content" ObjectID="_1726582338" r:id="rId123"/>
        </w:obje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C80C3A" w:rsidP="008D49E4">
      <w:pPr>
        <w:pStyle w:val="MTDisplayEquation"/>
      </w:pPr>
      <w:r>
        <w:rPr>
          <w:noProof/>
        </w:rPr>
        <w:object w:dxaOrig="1440" w:dyaOrig="1440">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66"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67"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24" o:title=""/>
            </v:shape>
            <v:line id="_x0000_s3164" style="position:absolute" from="4637,10065" to="6122,10065">
              <v:stroke startarrow="block" endarrow="block"/>
            </v:line>
            <v:shape id="_x0000_s3165" type="#_x0000_t75" style="position:absolute;left:9163;top:9764;width:182;height:295" fillcolor="yellow">
              <v:imagedata r:id="rId125" o:title=""/>
            </v:shape>
          </v:group>
          <o:OLEObject Type="Embed" ProgID="Equation.DSMT4" ShapeID="_x0000_s3155" DrawAspect="Content" ObjectID="_1726582339" r:id="rId126"/>
          <o:OLEObject Type="Embed" ProgID="Equation.DSMT4" ShapeID="_x0000_s3160" DrawAspect="Content" ObjectID="_1726582340" r:id="rId127"/>
        </w:obje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pPr>
        <w:ind w:firstLine="0"/>
        <w:rPr>
          <w:rFonts w:ascii="Arial" w:hAnsi="Arial" w:cs="Arial"/>
          <w:bCs/>
          <w:sz w:val="28"/>
        </w:rPr>
      </w:pPr>
      <w:r>
        <w:br w:type="page"/>
      </w:r>
    </w:p>
    <w:p w:rsidR="00CF3F35" w:rsidRPr="00CF3F35" w:rsidRDefault="00CF3F35" w:rsidP="00E33E06">
      <w:pPr>
        <w:pStyle w:val="MTDisplayEquation"/>
        <w:rPr>
          <w:b/>
        </w:rPr>
      </w:pPr>
      <w:r w:rsidRPr="00CF3F35">
        <w:rPr>
          <w:b/>
        </w:rPr>
        <w:lastRenderedPageBreak/>
        <w:t>SOLUTION</w:t>
      </w:r>
    </w:p>
    <w:p w:rsidR="00CF3F35" w:rsidRPr="002714A0" w:rsidRDefault="00CF3F35" w:rsidP="00C32D16">
      <w:pPr>
        <w:pStyle w:val="MTDisplayEquation"/>
        <w:rPr>
          <w:rFonts w:ascii="Times New Roman" w:hAnsi="Times New Roman" w:cs="Times New Roman"/>
          <w:sz w:val="24"/>
          <w:szCs w:val="24"/>
        </w:rPr>
      </w:pPr>
    </w:p>
    <w:p w:rsidR="00C32D16" w:rsidRPr="00E33E06" w:rsidRDefault="003B0233" w:rsidP="00C32D16">
      <w:pPr>
        <w:pStyle w:val="MTDisplayEquation"/>
        <w:rPr>
          <w:rFonts w:ascii="Times New Roman" w:hAnsi="Times New Roman" w:cs="Times New Roman"/>
          <w:sz w:val="24"/>
          <w:szCs w:val="24"/>
        </w:rPr>
      </w:pPr>
      <w:r w:rsidRPr="00E33E06">
        <w:rPr>
          <w:rFonts w:ascii="Times New Roman" w:hAnsi="Times New Roman" w:cs="Times New Roman"/>
          <w:sz w:val="24"/>
          <w:szCs w:val="24"/>
        </w:rPr>
        <w:t>T</w:t>
      </w:r>
      <w:r w:rsidR="008B03ED" w:rsidRPr="00E33E06">
        <w:rPr>
          <w:rFonts w:ascii="Times New Roman" w:hAnsi="Times New Roman" w:cs="Times New Roman"/>
          <w:sz w:val="24"/>
          <w:szCs w:val="24"/>
        </w:rPr>
        <w:t>he orig</w:t>
      </w:r>
      <w:r w:rsidR="00E33E06" w:rsidRPr="00E33E06">
        <w:rPr>
          <w:rFonts w:ascii="Times New Roman" w:hAnsi="Times New Roman" w:cs="Times New Roman"/>
          <w:sz w:val="24"/>
          <w:szCs w:val="24"/>
        </w:rPr>
        <w:t>i</w:t>
      </w:r>
      <w:r w:rsidR="008B03ED" w:rsidRPr="00E33E06">
        <w:rPr>
          <w:rFonts w:ascii="Times New Roman" w:hAnsi="Times New Roman" w:cs="Times New Roman"/>
          <w:sz w:val="24"/>
          <w:szCs w:val="24"/>
        </w:rPr>
        <w:t>n</w:t>
      </w:r>
      <w:r w:rsidR="00E33E06" w:rsidRPr="00E33E06">
        <w:rPr>
          <w:rFonts w:ascii="Times New Roman" w:hAnsi="Times New Roman" w:cs="Times New Roman"/>
          <w:sz w:val="24"/>
          <w:szCs w:val="24"/>
        </w:rPr>
        <w:t>a</w:t>
      </w:r>
      <w:r w:rsidR="008B03ED" w:rsidRPr="00E33E06">
        <w:rPr>
          <w:rFonts w:ascii="Times New Roman" w:hAnsi="Times New Roman" w:cs="Times New Roman"/>
          <w:sz w:val="24"/>
          <w:szCs w:val="24"/>
        </w:rPr>
        <w:t>l bo</w:t>
      </w:r>
      <w:r w:rsidR="00E33E06" w:rsidRPr="00E33E06">
        <w:rPr>
          <w:rFonts w:ascii="Times New Roman" w:hAnsi="Times New Roman" w:cs="Times New Roman"/>
          <w:sz w:val="24"/>
          <w:szCs w:val="24"/>
        </w:rPr>
        <w:t>u</w:t>
      </w:r>
      <w:r w:rsidR="008B03ED" w:rsidRPr="00E33E06">
        <w:rPr>
          <w:rFonts w:ascii="Times New Roman" w:hAnsi="Times New Roman" w:cs="Times New Roman"/>
          <w:sz w:val="24"/>
          <w:szCs w:val="24"/>
        </w:rPr>
        <w:t>nce</w:t>
      </w:r>
      <w:r w:rsidR="00E33E06">
        <w:rPr>
          <w:rFonts w:ascii="Times New Roman" w:hAnsi="Times New Roman" w:cs="Times New Roman"/>
          <w:sz w:val="24"/>
          <w:szCs w:val="24"/>
        </w:rPr>
        <w:t xml:space="preserve"> diagram and the shifted one are shown below. </w:t>
      </w:r>
    </w:p>
    <w:p w:rsidR="00E473E6" w:rsidRDefault="00E473E6" w:rsidP="00E473E6">
      <w:pPr>
        <w:pStyle w:val="MTDisplayEquation"/>
        <w:tabs>
          <w:tab w:val="left" w:pos="7920"/>
          <w:tab w:val="left" w:pos="8100"/>
        </w:tabs>
        <w:rPr>
          <w:rFonts w:ascii="Times New Roman" w:hAnsi="Times New Roman" w:cs="Times New Roman"/>
          <w:sz w:val="24"/>
          <w:szCs w:val="24"/>
        </w:rPr>
      </w:pP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1" type="#_x0000_t75" style="position:absolute;margin-left:-2.05pt;margin-top:2.8pt;width:53.75pt;height:19pt;z-index:252372480">
            <v:imagedata r:id="rId128" o:title=""/>
          </v:shape>
          <o:OLEObject Type="Embed" ProgID="Equation.DSMT4" ShapeID="_x0000_s3441" DrawAspect="Content" ObjectID="_1726582341" r:id="rId129"/>
        </w:object>
      </w:r>
      <w:r>
        <w:rPr>
          <w:rFonts w:ascii="Times New Roman" w:hAnsi="Times New Roman" w:cs="Times New Roman"/>
          <w:noProof/>
          <w:sz w:val="24"/>
          <w:szCs w:val="24"/>
        </w:rPr>
        <w:object w:dxaOrig="1440" w:dyaOrig="1440">
          <v:shape id="_x0000_s3440" type="#_x0000_t75" style="position:absolute;margin-left:116.15pt;margin-top:2.8pt;width:47.75pt;height:18pt;z-index:252371456">
            <v:imagedata r:id="rId130" o:title=""/>
          </v:shape>
          <o:OLEObject Type="Embed" ProgID="Equation.DSMT4" ShapeID="_x0000_s3440" DrawAspect="Content" ObjectID="_1726582342" r:id="rId131"/>
        </w:object>
      </w:r>
    </w:p>
    <w:p w:rsidR="00E473E6" w:rsidRDefault="00E473E6" w:rsidP="00E473E6">
      <w:pPr>
        <w:pStyle w:val="MTDisplayEquation"/>
        <w:tabs>
          <w:tab w:val="left" w:pos="7920"/>
          <w:tab w:val="left" w:pos="8100"/>
        </w:tabs>
        <w:rPr>
          <w:rFonts w:ascii="Times New Roman" w:hAnsi="Times New Roman" w:cs="Times New Roman"/>
          <w:sz w:val="24"/>
          <w:szCs w:val="24"/>
        </w:rPr>
      </w:pPr>
      <w:bookmarkStart w:id="2" w:name="_GoBack"/>
      <w:bookmarkEnd w:id="2"/>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5" type="#_x0000_t75" style="position:absolute;margin-left:77.75pt;margin-top:5.4pt;width:29.85pt;height:18pt;z-index:252376576" filled="t" fillcolor="#fcf">
            <v:imagedata r:id="rId132" o:title=""/>
          </v:shape>
          <o:OLEObject Type="Embed" ProgID="Equation.DSMT4" ShapeID="_x0000_s3445" DrawAspect="Content" ObjectID="_1726582343" r:id="rId133"/>
        </w:object>
      </w:r>
      <w:r>
        <w:rPr>
          <w:rFonts w:ascii="Times New Roman" w:hAnsi="Times New Roman" w:cs="Times New Roman"/>
          <w:noProof/>
          <w:sz w:val="24"/>
          <w:szCs w:val="24"/>
        </w:rPr>
        <w:pict>
          <v:shape id="_x0000_s3425" type="#_x0000_t32" style="position:absolute;margin-left:20.4pt;margin-top:5pt;width:123.6pt;height:38.4pt;z-index:252356096" o:connectortype="straight">
            <v:stroke endarrow="block"/>
          </v:shape>
        </w:pict>
      </w:r>
      <w:r>
        <w:rPr>
          <w:rFonts w:ascii="Times New Roman" w:hAnsi="Times New Roman" w:cs="Times New Roman"/>
          <w:noProof/>
          <w:sz w:val="24"/>
          <w:szCs w:val="24"/>
        </w:rPr>
        <w:pict>
          <v:shape id="_x0000_s3424" type="#_x0000_t32" style="position:absolute;margin-left:143.4pt;margin-top:5.6pt;width:0;height:189pt;z-index:252355072" o:connectortype="straight" strokeweight="1.5pt"/>
        </w:pict>
      </w:r>
      <w:r>
        <w:rPr>
          <w:rFonts w:ascii="Times New Roman" w:hAnsi="Times New Roman" w:cs="Times New Roman"/>
          <w:noProof/>
          <w:sz w:val="24"/>
          <w:szCs w:val="24"/>
        </w:rPr>
        <w:pict>
          <v:shape id="_x0000_s3423" type="#_x0000_t32" style="position:absolute;margin-left:19.8pt;margin-top:5.6pt;width:0;height:189pt;z-index:252354048" o:connectortype="straight" strokeweight="1.5pt"/>
        </w:pict>
      </w:r>
      <w:r>
        <w:rPr>
          <w:rFonts w:ascii="Times New Roman" w:hAnsi="Times New Roman" w:cs="Times New Roman"/>
          <w:noProof/>
          <w:sz w:val="24"/>
          <w:szCs w:val="24"/>
        </w:rPr>
        <w:pict>
          <v:shape id="_x0000_s3422" type="#_x0000_t32" style="position:absolute;margin-left:21pt;margin-top:5.6pt;width:123pt;height:.05pt;z-index:252353024" o:connectortype="straight" strokeweight="1.5pt"/>
        </w:pi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6" type="#_x0000_t75" style="position:absolute;margin-left:36.35pt;margin-top:5.2pt;width:28.85pt;height:18pt;z-index:252377600" filled="t" fillcolor="#fcf">
            <v:imagedata r:id="rId134" o:title=""/>
          </v:shape>
          <o:OLEObject Type="Embed" ProgID="Equation.DSMT4" ShapeID="_x0000_s3446" DrawAspect="Content" ObjectID="_1726582344" r:id="rId135"/>
        </w:object>
      </w:r>
      <w:r>
        <w:rPr>
          <w:rFonts w:ascii="Times New Roman" w:hAnsi="Times New Roman" w:cs="Times New Roman"/>
          <w:noProof/>
          <w:sz w:val="24"/>
          <w:szCs w:val="24"/>
        </w:rPr>
        <w:object w:dxaOrig="1440" w:dyaOrig="1440">
          <v:shape id="_x0000_s3439" type="#_x0000_t75" style="position:absolute;margin-left:107.75pt;margin-top:-.2pt;width:28.85pt;height:18pt;z-index:252370432">
            <v:imagedata r:id="rId136" o:title=""/>
          </v:shape>
          <o:OLEObject Type="Embed" ProgID="Equation.DSMT4" ShapeID="_x0000_s3439" DrawAspect="Content" ObjectID="_1726582345" r:id="rId137"/>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76" type="#_x0000_t75" style="position:absolute;margin-left:228.35pt;margin-top:128.6pt;width:44.7pt;height:18pt;z-index:252408320" filled="t" fillcolor="#fcf">
            <v:imagedata r:id="rId138" o:title=""/>
          </v:shape>
          <o:OLEObject Type="Embed" ProgID="Equation.DSMT4" ShapeID="_x0000_s3476" DrawAspect="Content" ObjectID="_1726582346" r:id="rId139"/>
        </w:object>
      </w:r>
      <w:r>
        <w:rPr>
          <w:rFonts w:ascii="Times New Roman" w:hAnsi="Times New Roman" w:cs="Times New Roman"/>
          <w:noProof/>
          <w:sz w:val="24"/>
          <w:szCs w:val="24"/>
        </w:rPr>
        <w:object w:dxaOrig="1440" w:dyaOrig="1440">
          <v:shape id="_x0000_s3475" type="#_x0000_t75" style="position:absolute;margin-left:296.75pt;margin-top:86pt;width:38.75pt;height:18pt;z-index:252407296" filled="t" fillcolor="#fcf">
            <v:imagedata r:id="rId140" o:title=""/>
          </v:shape>
          <o:OLEObject Type="Embed" ProgID="Equation.DSMT4" ShapeID="_x0000_s3475" DrawAspect="Content" ObjectID="_1726582347" r:id="rId141"/>
        </w:object>
      </w:r>
      <w:r>
        <w:rPr>
          <w:rFonts w:ascii="Times New Roman" w:hAnsi="Times New Roman" w:cs="Times New Roman"/>
          <w:noProof/>
          <w:sz w:val="24"/>
          <w:szCs w:val="24"/>
        </w:rPr>
        <w:object w:dxaOrig="1440" w:dyaOrig="1440">
          <v:shape id="_x0000_s3474" type="#_x0000_t75" style="position:absolute;margin-left:227.75pt;margin-top:49.4pt;width:28.85pt;height:18pt;z-index:252406272" filled="t" fillcolor="#fcf">
            <v:imagedata r:id="rId134" o:title=""/>
          </v:shape>
          <o:OLEObject Type="Embed" ProgID="Equation.DSMT4" ShapeID="_x0000_s3474" DrawAspect="Content" ObjectID="_1726582348" r:id="rId142"/>
        </w:object>
      </w:r>
      <w:r>
        <w:rPr>
          <w:rFonts w:ascii="Times New Roman" w:hAnsi="Times New Roman" w:cs="Times New Roman"/>
          <w:noProof/>
          <w:sz w:val="24"/>
          <w:szCs w:val="24"/>
        </w:rPr>
        <w:object w:dxaOrig="1440" w:dyaOrig="1440">
          <v:shape id="_x0000_s3473" type="#_x0000_t75" style="position:absolute;margin-left:269.15pt;margin-top:35.6pt;width:29.85pt;height:18pt;z-index:252405248" filled="t" fillcolor="#fcf">
            <v:imagedata r:id="rId132" o:title=""/>
          </v:shape>
          <o:OLEObject Type="Embed" ProgID="Equation.DSMT4" ShapeID="_x0000_s3473" DrawAspect="Content" ObjectID="_1726582349" r:id="rId143"/>
        </w:object>
      </w:r>
      <w:r>
        <w:rPr>
          <w:rFonts w:ascii="Times New Roman" w:hAnsi="Times New Roman" w:cs="Times New Roman"/>
          <w:noProof/>
          <w:sz w:val="24"/>
          <w:szCs w:val="24"/>
        </w:rPr>
        <w:object w:dxaOrig="1440" w:dyaOrig="1440">
          <v:shape id="_x0000_s3472" type="#_x0000_t75" style="position:absolute;margin-left:219.95pt;margin-top:155.6pt;width:57.65pt;height:18pt;z-index:252404224">
            <v:imagedata r:id="rId144" o:title=""/>
          </v:shape>
          <o:OLEObject Type="Embed" ProgID="Equation.DSMT4" ShapeID="_x0000_s3472" DrawAspect="Content" ObjectID="_1726582350" r:id="rId145"/>
        </w:object>
      </w:r>
      <w:r>
        <w:rPr>
          <w:rFonts w:ascii="Times New Roman" w:hAnsi="Times New Roman" w:cs="Times New Roman"/>
          <w:noProof/>
          <w:sz w:val="24"/>
          <w:szCs w:val="24"/>
        </w:rPr>
        <w:object w:dxaOrig="1440" w:dyaOrig="1440">
          <v:shape id="_x0000_s3471" type="#_x0000_t75" style="position:absolute;margin-left:287.75pt;margin-top:117.2pt;width:51.65pt;height:18pt;z-index:252403200">
            <v:imagedata r:id="rId146" o:title=""/>
          </v:shape>
          <o:OLEObject Type="Embed" ProgID="Equation.DSMT4" ShapeID="_x0000_s3471" DrawAspect="Content" ObjectID="_1726582351" r:id="rId147"/>
        </w:object>
      </w:r>
      <w:r>
        <w:rPr>
          <w:rFonts w:ascii="Times New Roman" w:hAnsi="Times New Roman" w:cs="Times New Roman"/>
          <w:noProof/>
          <w:sz w:val="24"/>
          <w:szCs w:val="24"/>
        </w:rPr>
        <w:object w:dxaOrig="1440" w:dyaOrig="1440">
          <v:shape id="_x0000_s3470" type="#_x0000_t75" style="position:absolute;margin-left:228.95pt;margin-top:77.6pt;width:37.75pt;height:18pt;z-index:252402176">
            <v:imagedata r:id="rId148" o:title=""/>
          </v:shape>
          <o:OLEObject Type="Embed" ProgID="Equation.DSMT4" ShapeID="_x0000_s3470" DrawAspect="Content" ObjectID="_1726582352" r:id="rId149"/>
        </w:object>
      </w:r>
      <w:r>
        <w:rPr>
          <w:rFonts w:ascii="Times New Roman" w:hAnsi="Times New Roman" w:cs="Times New Roman"/>
          <w:noProof/>
          <w:sz w:val="24"/>
          <w:szCs w:val="24"/>
        </w:rPr>
        <w:object w:dxaOrig="1440" w:dyaOrig="1440">
          <v:shape id="_x0000_s3469" type="#_x0000_t75" style="position:absolute;margin-left:189.35pt;margin-top:5pt;width:53.75pt;height:19pt;z-index:252401152">
            <v:imagedata r:id="rId128" o:title=""/>
          </v:shape>
          <o:OLEObject Type="Embed" ProgID="Equation.DSMT4" ShapeID="_x0000_s3469" DrawAspect="Content" ObjectID="_1726582353" r:id="rId150"/>
        </w:object>
      </w:r>
      <w:r>
        <w:rPr>
          <w:rFonts w:ascii="Times New Roman" w:hAnsi="Times New Roman" w:cs="Times New Roman"/>
          <w:noProof/>
          <w:sz w:val="24"/>
          <w:szCs w:val="24"/>
        </w:rPr>
        <w:object w:dxaOrig="1440" w:dyaOrig="1440">
          <v:shape id="_x0000_s3468" type="#_x0000_t75" style="position:absolute;margin-left:307.55pt;margin-top:5pt;width:47.75pt;height:18pt;z-index:252400128">
            <v:imagedata r:id="rId151" o:title=""/>
          </v:shape>
          <o:OLEObject Type="Embed" ProgID="Equation.DSMT4" ShapeID="_x0000_s3468" DrawAspect="Content" ObjectID="_1726582354" r:id="rId152"/>
        </w:object>
      </w:r>
      <w:r>
        <w:rPr>
          <w:rFonts w:ascii="Times New Roman" w:hAnsi="Times New Roman" w:cs="Times New Roman"/>
          <w:noProof/>
          <w:sz w:val="24"/>
          <w:szCs w:val="24"/>
        </w:rPr>
        <w:object w:dxaOrig="1440" w:dyaOrig="1440">
          <v:shape id="_x0000_s3467" type="#_x0000_t75" style="position:absolute;margin-left:299.15pt;margin-top:44pt;width:28.85pt;height:18pt;z-index:252399104">
            <v:imagedata r:id="rId136" o:title=""/>
          </v:shape>
          <o:OLEObject Type="Embed" ProgID="Equation.DSMT4" ShapeID="_x0000_s3467" DrawAspect="Content" ObjectID="_1726582355" r:id="rId153"/>
        </w:object>
      </w:r>
      <w:r>
        <w:rPr>
          <w:rFonts w:ascii="Times New Roman" w:hAnsi="Times New Roman" w:cs="Times New Roman"/>
          <w:noProof/>
          <w:sz w:val="24"/>
          <w:szCs w:val="24"/>
        </w:rPr>
        <w:pict>
          <v:shape id="_x0000_s3466" type="#_x0000_t32" style="position:absolute;margin-left:210.6pt;margin-top:190pt;width:124.8pt;height:0;z-index:252398080" o:connectortype="straight" strokeweight="1pt">
            <v:stroke dashstyle="dash"/>
          </v:shape>
        </w:pict>
      </w:r>
      <w:r>
        <w:rPr>
          <w:rFonts w:ascii="Times New Roman" w:hAnsi="Times New Roman" w:cs="Times New Roman"/>
          <w:noProof/>
          <w:sz w:val="24"/>
          <w:szCs w:val="24"/>
        </w:rPr>
        <w:pict>
          <v:shape id="_x0000_s3465" type="#_x0000_t32" style="position:absolute;margin-left:211.2pt;margin-top:113.8pt;width:124.8pt;height:0;z-index:252397056" o:connectortype="straight" strokeweight="1pt">
            <v:stroke dashstyle="dash"/>
          </v:shape>
        </w:pict>
      </w:r>
      <w:r>
        <w:rPr>
          <w:rFonts w:ascii="Times New Roman" w:hAnsi="Times New Roman" w:cs="Times New Roman"/>
          <w:noProof/>
          <w:sz w:val="24"/>
          <w:szCs w:val="24"/>
        </w:rPr>
        <w:pict>
          <v:shape id="_x0000_s3464" type="#_x0000_t32" style="position:absolute;margin-left:207pt;margin-top:151.6pt;width:124.8pt;height:0;z-index:252396032" o:connectortype="straight" strokeweight="1pt">
            <v:stroke dashstyle="dash"/>
          </v:shape>
        </w:pict>
      </w:r>
      <w:r>
        <w:rPr>
          <w:rFonts w:ascii="Times New Roman" w:hAnsi="Times New Roman" w:cs="Times New Roman"/>
          <w:noProof/>
          <w:sz w:val="24"/>
          <w:szCs w:val="24"/>
        </w:rPr>
        <w:pict>
          <v:shape id="_x0000_s3463" type="#_x0000_t32" style="position:absolute;margin-left:211.2pt;margin-top:71.2pt;width:124.8pt;height:0;z-index:252395008" o:connectortype="straight" strokeweight="1pt">
            <v:stroke dashstyle="dash"/>
          </v:shape>
        </w:pict>
      </w:r>
      <w:r>
        <w:rPr>
          <w:rFonts w:ascii="Times New Roman" w:hAnsi="Times New Roman" w:cs="Times New Roman"/>
          <w:noProof/>
          <w:sz w:val="24"/>
          <w:szCs w:val="24"/>
        </w:rPr>
        <w:pict>
          <v:shape id="_x0000_s3462" type="#_x0000_t32" style="position:absolute;margin-left:202.2pt;margin-top:152.2pt;width:18pt;height:0;z-index:252393984" o:connectortype="straight" strokeweight="2.25pt"/>
        </w:pict>
      </w:r>
      <w:r>
        <w:rPr>
          <w:rFonts w:ascii="Times New Roman" w:hAnsi="Times New Roman" w:cs="Times New Roman"/>
          <w:noProof/>
          <w:sz w:val="24"/>
          <w:szCs w:val="24"/>
        </w:rPr>
        <w:pict>
          <v:shape id="_x0000_s3461" type="#_x0000_t32" style="position:absolute;margin-left:202.8pt;margin-top:70.6pt;width:18pt;height:0;z-index:252392960" o:connectortype="straight" strokeweight="2.25pt"/>
        </w:pict>
      </w:r>
      <w:r>
        <w:rPr>
          <w:rFonts w:ascii="Times New Roman" w:hAnsi="Times New Roman" w:cs="Times New Roman"/>
          <w:noProof/>
          <w:sz w:val="24"/>
          <w:szCs w:val="24"/>
        </w:rPr>
        <w:object w:dxaOrig="1440" w:dyaOrig="1440">
          <v:shape id="_x0000_s3460" type="#_x0000_t75" style="position:absolute;margin-left:169.55pt;margin-top:178.4pt;width:37.8pt;height:20pt;z-index:252391936">
            <v:imagedata r:id="rId154" o:title=""/>
          </v:shape>
          <o:OLEObject Type="Embed" ProgID="Equation.DSMT4" ShapeID="_x0000_s3460" DrawAspect="Content" ObjectID="_1726582356" r:id="rId155"/>
        </w:object>
      </w:r>
      <w:r>
        <w:rPr>
          <w:rFonts w:ascii="Times New Roman" w:hAnsi="Times New Roman" w:cs="Times New Roman"/>
          <w:noProof/>
          <w:sz w:val="24"/>
          <w:szCs w:val="24"/>
        </w:rPr>
        <w:object w:dxaOrig="1440" w:dyaOrig="1440">
          <v:shape id="_x0000_s3459" type="#_x0000_t75" style="position:absolute;margin-left:168.95pt;margin-top:140pt;width:36.8pt;height:20pt;z-index:252390912">
            <v:imagedata r:id="rId156" o:title=""/>
          </v:shape>
          <o:OLEObject Type="Embed" ProgID="Equation.DSMT4" ShapeID="_x0000_s3459" DrawAspect="Content" ObjectID="_1726582357" r:id="rId157"/>
        </w:object>
      </w:r>
      <w:r>
        <w:rPr>
          <w:rFonts w:ascii="Times New Roman" w:hAnsi="Times New Roman" w:cs="Times New Roman"/>
          <w:noProof/>
          <w:sz w:val="24"/>
          <w:szCs w:val="24"/>
        </w:rPr>
        <w:object w:dxaOrig="1440" w:dyaOrig="1440">
          <v:shape id="_x0000_s3458" type="#_x0000_t75" style="position:absolute;margin-left:168.35pt;margin-top:101.6pt;width:36.8pt;height:20pt;z-index:252389888">
            <v:imagedata r:id="rId158" o:title=""/>
          </v:shape>
          <o:OLEObject Type="Embed" ProgID="Equation.DSMT4" ShapeID="_x0000_s3458" DrawAspect="Content" ObjectID="_1726582358" r:id="rId159"/>
        </w:object>
      </w:r>
      <w:r>
        <w:rPr>
          <w:rFonts w:ascii="Times New Roman" w:hAnsi="Times New Roman" w:cs="Times New Roman"/>
          <w:noProof/>
          <w:sz w:val="24"/>
          <w:szCs w:val="24"/>
        </w:rPr>
        <w:object w:dxaOrig="1440" w:dyaOrig="1440">
          <v:shape id="_x0000_s3457" type="#_x0000_t75" style="position:absolute;margin-left:168.35pt;margin-top:60.2pt;width:36.7pt;height:20pt;z-index:252388864">
            <v:imagedata r:id="rId160" o:title=""/>
          </v:shape>
          <o:OLEObject Type="Embed" ProgID="Equation.DSMT4" ShapeID="_x0000_s3457" DrawAspect="Content" ObjectID="_1726582359" r:id="rId161"/>
        </w:object>
      </w:r>
      <w:r>
        <w:rPr>
          <w:rFonts w:ascii="Times New Roman" w:hAnsi="Times New Roman" w:cs="Times New Roman"/>
          <w:noProof/>
          <w:sz w:val="24"/>
          <w:szCs w:val="24"/>
        </w:rPr>
        <w:pict>
          <v:shape id="_x0000_s3456" type="#_x0000_t32" style="position:absolute;margin-left:211.2pt;margin-top:152.2pt;width:123.6pt;height:38.4pt;flip:x;z-index:252387840" o:connectortype="straight">
            <v:stroke endarrow="block"/>
          </v:shape>
        </w:pict>
      </w:r>
      <w:r>
        <w:rPr>
          <w:rFonts w:ascii="Times New Roman" w:hAnsi="Times New Roman" w:cs="Times New Roman"/>
          <w:noProof/>
          <w:sz w:val="24"/>
          <w:szCs w:val="24"/>
        </w:rPr>
        <w:pict>
          <v:shape id="_x0000_s3455" type="#_x0000_t32" style="position:absolute;margin-left:212.4pt;margin-top:113.2pt;width:123.6pt;height:38.4pt;z-index:252386816" o:connectortype="straight">
            <v:stroke endarrow="block"/>
          </v:shape>
        </w:pict>
      </w:r>
      <w:r>
        <w:rPr>
          <w:rFonts w:ascii="Times New Roman" w:hAnsi="Times New Roman" w:cs="Times New Roman"/>
          <w:noProof/>
          <w:sz w:val="24"/>
          <w:szCs w:val="24"/>
        </w:rPr>
        <w:pict>
          <v:shape id="_x0000_s3454" type="#_x0000_t32" style="position:absolute;margin-left:211.8pt;margin-top:74.2pt;width:123.6pt;height:38.4pt;flip:x;z-index:252385792" o:connectortype="straight">
            <v:stroke endarrow="block"/>
          </v:shape>
        </w:pict>
      </w:r>
      <w:r>
        <w:rPr>
          <w:rFonts w:ascii="Times New Roman" w:hAnsi="Times New Roman" w:cs="Times New Roman"/>
          <w:noProof/>
          <w:sz w:val="24"/>
          <w:szCs w:val="24"/>
        </w:rPr>
        <w:pict>
          <v:shape id="_x0000_s3453" type="#_x0000_t32" style="position:absolute;margin-left:211.8pt;margin-top:35.2pt;width:123.6pt;height:38.4pt;z-index:252384768" o:connectortype="straight">
            <v:stroke endarrow="block"/>
          </v:shape>
        </w:pict>
      </w:r>
      <w:r>
        <w:rPr>
          <w:rFonts w:ascii="Times New Roman" w:hAnsi="Times New Roman" w:cs="Times New Roman"/>
          <w:noProof/>
          <w:sz w:val="24"/>
          <w:szCs w:val="24"/>
        </w:rPr>
        <w:pict>
          <v:shape id="_x0000_s3452" type="#_x0000_t32" style="position:absolute;margin-left:334.8pt;margin-top:35.8pt;width:0;height:189pt;z-index:252383744" o:connectortype="straight" strokeweight="1.5pt"/>
        </w:pict>
      </w:r>
      <w:r>
        <w:rPr>
          <w:rFonts w:ascii="Times New Roman" w:hAnsi="Times New Roman" w:cs="Times New Roman"/>
          <w:noProof/>
          <w:sz w:val="24"/>
          <w:szCs w:val="24"/>
        </w:rPr>
        <w:pict>
          <v:shape id="_x0000_s3451" type="#_x0000_t32" style="position:absolute;margin-left:211.2pt;margin-top:35.8pt;width:0;height:189pt;z-index:252382720" o:connectortype="straight" strokeweight="1.5pt"/>
        </w:pict>
      </w:r>
      <w:r>
        <w:rPr>
          <w:rFonts w:ascii="Times New Roman" w:hAnsi="Times New Roman" w:cs="Times New Roman"/>
          <w:noProof/>
          <w:sz w:val="24"/>
          <w:szCs w:val="24"/>
        </w:rPr>
        <w:pict>
          <v:shape id="_x0000_s3450" type="#_x0000_t32" style="position:absolute;margin-left:212.4pt;margin-top:35.8pt;width:123pt;height:.05pt;z-index:252381696" o:connectortype="straight" strokeweight="1.5pt"/>
        </w:pict>
      </w:r>
      <w:r>
        <w:rPr>
          <w:rFonts w:ascii="Times New Roman" w:hAnsi="Times New Roman" w:cs="Times New Roman"/>
          <w:noProof/>
          <w:sz w:val="24"/>
          <w:szCs w:val="24"/>
        </w:rPr>
        <w:object w:dxaOrig="1440" w:dyaOrig="1440">
          <v:shape id="_x0000_s3477" type="#_x0000_t75" style="position:absolute;margin-left:278.75pt;margin-top:170pt;width:44.7pt;height:18pt;z-index:252409344" filled="t" fillcolor="#fcf">
            <v:imagedata r:id="rId162" o:title=""/>
          </v:shape>
          <o:OLEObject Type="Embed" ProgID="Equation.DSMT4" ShapeID="_x0000_s3477" DrawAspect="Content" ObjectID="_1726582360" r:id="rId163"/>
        </w:object>
      </w:r>
      <w:r>
        <w:rPr>
          <w:rFonts w:ascii="Times New Roman" w:hAnsi="Times New Roman" w:cs="Times New Roman"/>
          <w:noProof/>
          <w:sz w:val="24"/>
          <w:szCs w:val="24"/>
        </w:rPr>
        <w:pict>
          <v:shape id="_x0000_s3435" type="#_x0000_t32" style="position:absolute;margin-left:19.8pt;margin-top:13pt;width:124.8pt;height:0;z-index:252366336" o:connectortype="straight" strokeweight="1pt">
            <v:stroke dashstyle="dash"/>
          </v:shape>
        </w:pict>
      </w:r>
      <w:r>
        <w:rPr>
          <w:rFonts w:ascii="Times New Roman" w:hAnsi="Times New Roman" w:cs="Times New Roman"/>
          <w:noProof/>
          <w:sz w:val="24"/>
          <w:szCs w:val="24"/>
        </w:rPr>
        <w:pict>
          <v:shape id="_x0000_s3433" type="#_x0000_t32" style="position:absolute;margin-left:11.4pt;margin-top:12.4pt;width:18pt;height:0;z-index:252364288" o:connectortype="straight" strokeweight="2.25pt"/>
        </w:pict>
      </w:r>
      <w:r>
        <w:rPr>
          <w:rFonts w:ascii="Times New Roman" w:hAnsi="Times New Roman" w:cs="Times New Roman"/>
          <w:noProof/>
          <w:sz w:val="24"/>
          <w:szCs w:val="24"/>
        </w:rPr>
        <w:object w:dxaOrig="1440" w:dyaOrig="1440">
          <v:shape id="_x0000_s3429" type="#_x0000_t75" style="position:absolute;margin-left:-23.05pt;margin-top:2pt;width:31.75pt;height:18pt;z-index:252360192">
            <v:imagedata r:id="rId164" o:title=""/>
          </v:shape>
          <o:OLEObject Type="Embed" ProgID="Equation.DSMT4" ShapeID="_x0000_s3429" DrawAspect="Content" ObjectID="_1726582361" r:id="rId165"/>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78" type="#_x0000_t75" style="position:absolute;margin-left:390.35pt;margin-top:11.4pt;width:41.8pt;height:18pt;z-index:252410368">
            <v:imagedata r:id="rId166" o:title=""/>
          </v:shape>
          <o:OLEObject Type="Embed" ProgID="Equation.DSMT4" ShapeID="_x0000_s3478" DrawAspect="Content" ObjectID="_1726582362" r:id="rId167"/>
        </w:object>
      </w:r>
      <w:r>
        <w:rPr>
          <w:rFonts w:ascii="Times New Roman" w:hAnsi="Times New Roman" w:cs="Times New Roman"/>
          <w:noProof/>
          <w:sz w:val="24"/>
          <w:szCs w:val="24"/>
        </w:rPr>
        <w:object w:dxaOrig="1440" w:dyaOrig="1440">
          <v:shape id="_x0000_s3442" type="#_x0000_t75" style="position:absolute;margin-left:37.55pt;margin-top:5.4pt;width:37.75pt;height:18pt;z-index:252373504">
            <v:imagedata r:id="rId168" o:title=""/>
          </v:shape>
          <o:OLEObject Type="Embed" ProgID="Equation.DSMT4" ShapeID="_x0000_s3442" DrawAspect="Content" ObjectID="_1726582363" r:id="rId169"/>
        </w:object>
      </w:r>
      <w:r>
        <w:rPr>
          <w:rFonts w:ascii="Times New Roman" w:hAnsi="Times New Roman" w:cs="Times New Roman"/>
          <w:noProof/>
          <w:sz w:val="24"/>
          <w:szCs w:val="24"/>
        </w:rPr>
        <w:pict>
          <v:shape id="_x0000_s3426" type="#_x0000_t32" style="position:absolute;margin-left:20.4pt;margin-top:2pt;width:123.6pt;height:38.4pt;flip:x;z-index:252357120" o:connectortype="straight">
            <v:stroke endarrow="block"/>
          </v:shape>
        </w:pi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shape id="_x0000_s3421" type="#_x0000_t32" style="position:absolute;margin-left:19.8pt;margin-top:6.65pt;width:361.2pt;height:1.15pt;flip:y;z-index:252352000" o:connectortype="straight" strokecolor="blue" strokeweight="1.5pt">
            <v:stroke dashstyle="dash"/>
          </v:shape>
        </w:pict>
      </w:r>
      <w:r>
        <w:rPr>
          <w:rFonts w:ascii="Times New Roman" w:hAnsi="Times New Roman" w:cs="Times New Roman"/>
          <w:noProof/>
          <w:sz w:val="24"/>
          <w:szCs w:val="24"/>
        </w:rPr>
        <w:object w:dxaOrig="1440" w:dyaOrig="1440">
          <v:shape id="_x0000_s3447" type="#_x0000_t75" style="position:absolute;margin-left:105.35pt;margin-top:-.2pt;width:38.75pt;height:18pt;z-index:252378624" filled="t" fillcolor="#fcf">
            <v:imagedata r:id="rId170" o:title=""/>
          </v:shape>
          <o:OLEObject Type="Embed" ProgID="Equation.DSMT4" ShapeID="_x0000_s3447" DrawAspect="Content" ObjectID="_1726582364" r:id="rId171"/>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80" type="#_x0000_t75" style="position:absolute;margin-left:363.35pt;margin-top:12.2pt;width:41.8pt;height:18pt;z-index:252412416">
            <v:imagedata r:id="rId172" o:title=""/>
          </v:shape>
          <o:OLEObject Type="Embed" ProgID="Equation.DSMT4" ShapeID="_x0000_s3480" DrawAspect="Content" ObjectID="_1726582365" r:id="rId173"/>
        </w:object>
      </w:r>
      <w:r>
        <w:rPr>
          <w:rFonts w:ascii="Times New Roman" w:hAnsi="Times New Roman" w:cs="Times New Roman"/>
          <w:noProof/>
          <w:sz w:val="24"/>
          <w:szCs w:val="24"/>
        </w:rPr>
        <w:pict>
          <v:shape id="_x0000_s3479" type="#_x0000_t32" style="position:absolute;margin-left:19.2pt;margin-top:2.85pt;width:361.2pt;height:1.15pt;flip:y;z-index:252411392" o:connectortype="straight" strokecolor="red" strokeweight="1.5pt">
            <v:stroke dashstyle="dash"/>
          </v:shape>
        </w:pict>
      </w:r>
      <w:r>
        <w:rPr>
          <w:rFonts w:ascii="Times New Roman" w:hAnsi="Times New Roman" w:cs="Times New Roman"/>
          <w:noProof/>
          <w:sz w:val="24"/>
          <w:szCs w:val="24"/>
        </w:rPr>
        <w:pict>
          <v:shape id="_x0000_s3437" type="#_x0000_t32" style="position:absolute;margin-left:19.8pt;margin-top:13.6pt;width:124.8pt;height:0;z-index:252368384" o:connectortype="straight" strokeweight="1pt">
            <v:stroke dashstyle="dash"/>
          </v:shape>
        </w:pict>
      </w:r>
      <w:r>
        <w:rPr>
          <w:rFonts w:ascii="Times New Roman" w:hAnsi="Times New Roman" w:cs="Times New Roman"/>
          <w:noProof/>
          <w:sz w:val="24"/>
          <w:szCs w:val="24"/>
        </w:rPr>
        <w:object w:dxaOrig="1440" w:dyaOrig="1440">
          <v:shape id="_x0000_s3430" type="#_x0000_t75" style="position:absolute;margin-left:-23.05pt;margin-top:1.4pt;width:30.8pt;height:18pt;z-index:252361216">
            <v:imagedata r:id="rId174" o:title=""/>
          </v:shape>
          <o:OLEObject Type="Embed" ProgID="Equation.DSMT4" ShapeID="_x0000_s3430" DrawAspect="Content" ObjectID="_1726582366" r:id="rId175"/>
        </w:object>
      </w:r>
      <w:r>
        <w:rPr>
          <w:rFonts w:ascii="Times New Roman" w:hAnsi="Times New Roman" w:cs="Times New Roman"/>
          <w:noProof/>
          <w:sz w:val="24"/>
          <w:szCs w:val="24"/>
        </w:rPr>
        <w:pict>
          <v:shape id="_x0000_s3427" type="#_x0000_t32" style="position:absolute;margin-left:21pt;margin-top:13pt;width:123.6pt;height:38.4pt;z-index:252358144" o:connectortype="straight">
            <v:stroke endarrow="block"/>
          </v:shape>
        </w:pi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3" type="#_x0000_t75" style="position:absolute;margin-left:96.35pt;margin-top:3pt;width:51.65pt;height:18pt;z-index:252374528">
            <v:imagedata r:id="rId176" o:title=""/>
          </v:shape>
          <o:OLEObject Type="Embed" ProgID="Equation.DSMT4" ShapeID="_x0000_s3443" DrawAspect="Content" ObjectID="_1726582367" r:id="rId177"/>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8" type="#_x0000_t75" style="position:absolute;margin-left:36.95pt;margin-top:.4pt;width:44.7pt;height:18pt;z-index:252379648" filled="t" fillcolor="#fcf">
            <v:imagedata r:id="rId178" o:title=""/>
          </v:shape>
          <o:OLEObject Type="Embed" ProgID="Equation.DSMT4" ShapeID="_x0000_s3448" DrawAspect="Content" ObjectID="_1726582368" r:id="rId179"/>
        </w:object>
      </w:r>
      <w:r>
        <w:rPr>
          <w:rFonts w:ascii="Times New Roman" w:hAnsi="Times New Roman" w:cs="Times New Roman"/>
          <w:noProof/>
          <w:sz w:val="24"/>
          <w:szCs w:val="24"/>
        </w:rPr>
        <w:object w:dxaOrig="1440" w:dyaOrig="1440">
          <v:shape id="_x0000_s3431" type="#_x0000_t75" style="position:absolute;margin-left:-22.45pt;margin-top:11.8pt;width:36.8pt;height:18pt;z-index:252362240">
            <v:imagedata r:id="rId180" o:title=""/>
          </v:shape>
          <o:OLEObject Type="Embed" ProgID="Equation.DSMT4" ShapeID="_x0000_s3431" DrawAspect="Content" ObjectID="_1726582369" r:id="rId181"/>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44" type="#_x0000_t75" style="position:absolute;margin-left:28.55pt;margin-top:13.4pt;width:57.65pt;height:18pt;z-index:252375552">
            <v:imagedata r:id="rId144" o:title=""/>
          </v:shape>
          <o:OLEObject Type="Embed" ProgID="Equation.DSMT4" ShapeID="_x0000_s3444" DrawAspect="Content" ObjectID="_1726582370" r:id="rId182"/>
        </w:object>
      </w:r>
      <w:r>
        <w:rPr>
          <w:rFonts w:ascii="Times New Roman" w:hAnsi="Times New Roman" w:cs="Times New Roman"/>
          <w:noProof/>
          <w:sz w:val="24"/>
          <w:szCs w:val="24"/>
        </w:rPr>
        <w:pict>
          <v:shape id="_x0000_s3436" type="#_x0000_t32" style="position:absolute;margin-left:15.6pt;margin-top:9.4pt;width:124.8pt;height:0;z-index:252367360" o:connectortype="straight" strokeweight="1pt">
            <v:stroke dashstyle="dash"/>
          </v:shape>
        </w:pict>
      </w:r>
      <w:r>
        <w:rPr>
          <w:rFonts w:ascii="Times New Roman" w:hAnsi="Times New Roman" w:cs="Times New Roman"/>
          <w:noProof/>
          <w:sz w:val="24"/>
          <w:szCs w:val="24"/>
        </w:rPr>
        <w:pict>
          <v:shape id="_x0000_s3434" type="#_x0000_t32" style="position:absolute;margin-left:10.8pt;margin-top:10pt;width:18pt;height:0;z-index:252365312" o:connectortype="straight" strokeweight="2.25pt"/>
        </w:pict>
      </w:r>
      <w:r>
        <w:rPr>
          <w:rFonts w:ascii="Times New Roman" w:hAnsi="Times New Roman" w:cs="Times New Roman"/>
          <w:noProof/>
          <w:sz w:val="24"/>
          <w:szCs w:val="24"/>
        </w:rPr>
        <w:pict>
          <v:shape id="_x0000_s3428" type="#_x0000_t32" style="position:absolute;margin-left:19.8pt;margin-top:10pt;width:123.6pt;height:38.4pt;flip:x;z-index:252359168" o:connectortype="straight">
            <v:stroke endarrow="block"/>
          </v:shape>
        </w:pict>
      </w:r>
    </w:p>
    <w:p w:rsidR="00E473E6" w:rsidRDefault="00C80C3A" w:rsidP="00E473E6">
      <w:pPr>
        <w:pStyle w:val="MTDisplayEquation"/>
      </w:pPr>
      <w:r>
        <w:rPr>
          <w:noProof/>
        </w:rPr>
        <w:object w:dxaOrig="1440" w:dyaOrig="1440">
          <v:shape id="_x0000_s3449" type="#_x0000_t75" style="position:absolute;margin-left:87.35pt;margin-top:13.8pt;width:44.7pt;height:18pt;z-index:252380672" filled="t" fillcolor="#fcf">
            <v:imagedata r:id="rId183" o:title=""/>
          </v:shape>
          <o:OLEObject Type="Embed" ProgID="Equation.DSMT4" ShapeID="_x0000_s3449" DrawAspect="Content" ObjectID="_1726582371" r:id="rId184"/>
        </w:object>
      </w:r>
      <w:r w:rsidR="00E473E6">
        <w:tab/>
        <w:t xml:space="preserve"> </w: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object w:dxaOrig="1440" w:dyaOrig="1440">
          <v:shape id="_x0000_s3432" type="#_x0000_t75" style="position:absolute;margin-left:-21.85pt;margin-top:6.1pt;width:36.8pt;height:18pt;z-index:252363264">
            <v:imagedata r:id="rId185" o:title=""/>
          </v:shape>
          <o:OLEObject Type="Embed" ProgID="Equation.DSMT4" ShapeID="_x0000_s3432" DrawAspect="Content" ObjectID="_1726582372" r:id="rId186"/>
        </w:object>
      </w:r>
    </w:p>
    <w:p w:rsidR="00E473E6" w:rsidRDefault="00C80C3A" w:rsidP="00E473E6">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shape id="_x0000_s3438" type="#_x0000_t32" style="position:absolute;margin-left:19.2pt;margin-top:3.7pt;width:124.8pt;height:0;z-index:252369408" o:connectortype="straight" strokeweight="1pt">
            <v:stroke dashstyle="dash"/>
          </v:shape>
        </w:pict>
      </w:r>
    </w:p>
    <w:p w:rsidR="00E473E6" w:rsidRDefault="00E473E6" w:rsidP="00E473E6">
      <w:pPr>
        <w:pStyle w:val="MTDisplayEquation"/>
        <w:tabs>
          <w:tab w:val="left" w:pos="7920"/>
          <w:tab w:val="left" w:pos="8100"/>
        </w:tabs>
        <w:rPr>
          <w:rFonts w:ascii="Times New Roman" w:hAnsi="Times New Roman" w:cs="Times New Roman"/>
          <w:sz w:val="24"/>
          <w:szCs w:val="24"/>
        </w:rPr>
      </w:pPr>
    </w:p>
    <w:p w:rsidR="00E473E6" w:rsidRDefault="00E473E6" w:rsidP="00E473E6">
      <w:pPr>
        <w:pStyle w:val="MTDisplayEquation"/>
        <w:tabs>
          <w:tab w:val="left" w:pos="7920"/>
          <w:tab w:val="left" w:pos="8100"/>
        </w:tabs>
        <w:rPr>
          <w:rFonts w:ascii="Times New Roman" w:hAnsi="Times New Roman" w:cs="Times New Roman"/>
          <w:sz w:val="24"/>
          <w:szCs w:val="24"/>
        </w:rPr>
      </w:pPr>
    </w:p>
    <w:p w:rsidR="00E473E6" w:rsidRDefault="00E473E6" w:rsidP="00E473E6">
      <w:pPr>
        <w:pStyle w:val="MTDisplayEquation"/>
        <w:tabs>
          <w:tab w:val="left" w:pos="7920"/>
          <w:tab w:val="left" w:pos="8100"/>
        </w:tabs>
        <w:rPr>
          <w:rFonts w:ascii="Times New Roman" w:hAnsi="Times New Roman" w:cs="Times New Roman"/>
          <w:sz w:val="24"/>
          <w:szCs w:val="24"/>
        </w:rPr>
      </w:pPr>
    </w:p>
    <w:p w:rsidR="00E473E6" w:rsidRDefault="00E473E6" w:rsidP="00E473E6">
      <w:pPr>
        <w:pStyle w:val="MTDisplayEquation"/>
        <w:tabs>
          <w:tab w:val="left" w:pos="7920"/>
          <w:tab w:val="left" w:pos="8100"/>
        </w:tabs>
        <w:rPr>
          <w:rFonts w:ascii="Times New Roman" w:hAnsi="Times New Roman" w:cs="Times New Roman"/>
          <w:sz w:val="24"/>
          <w:szCs w:val="24"/>
        </w:rPr>
      </w:pPr>
    </w:p>
    <w:p w:rsidR="00E473E6" w:rsidRDefault="00E473E6" w:rsidP="00E473E6">
      <w:pPr>
        <w:pStyle w:val="MTDisplayEquation"/>
        <w:tabs>
          <w:tab w:val="left" w:pos="7920"/>
          <w:tab w:val="left" w:pos="8100"/>
        </w:tabs>
        <w:rPr>
          <w:rFonts w:ascii="Times New Roman" w:hAnsi="Times New Roman" w:cs="Times New Roman"/>
          <w:sz w:val="24"/>
          <w:szCs w:val="24"/>
        </w:rPr>
      </w:pPr>
    </w:p>
    <w:p w:rsidR="00C32D16" w:rsidRDefault="00C32D16" w:rsidP="00C32D16">
      <w:pPr>
        <w:pStyle w:val="MTDisplayEquation"/>
      </w:pPr>
    </w:p>
    <w:p w:rsidR="00C32D16" w:rsidRPr="00E33E06" w:rsidRDefault="00E33E06" w:rsidP="00C32D16">
      <w:pPr>
        <w:pStyle w:val="MTDisplayEquation"/>
        <w:rPr>
          <w:rFonts w:ascii="Times New Roman" w:hAnsi="Times New Roman" w:cs="Times New Roman"/>
          <w:sz w:val="24"/>
          <w:szCs w:val="24"/>
        </w:rPr>
      </w:pPr>
      <w:r>
        <w:rPr>
          <w:rFonts w:ascii="Times New Roman" w:hAnsi="Times New Roman" w:cs="Times New Roman"/>
          <w:sz w:val="24"/>
          <w:szCs w:val="24"/>
        </w:rPr>
        <w:t>The snapshot due to the original bounce diagram (black solid line) and the shifted bounce diagram (black dashed li</w:t>
      </w:r>
      <w:r w:rsidR="002714A0">
        <w:rPr>
          <w:rFonts w:ascii="Times New Roman" w:hAnsi="Times New Roman" w:cs="Times New Roman"/>
          <w:sz w:val="24"/>
          <w:szCs w:val="24"/>
        </w:rPr>
        <w:t>n</w:t>
      </w:r>
      <w:r>
        <w:rPr>
          <w:rFonts w:ascii="Times New Roman" w:hAnsi="Times New Roman" w:cs="Times New Roman"/>
          <w:sz w:val="24"/>
          <w:szCs w:val="24"/>
        </w:rPr>
        <w:t xml:space="preserve">e) are shown below. The final plot (coming from the black solid plot minus the black dashed plot) is shown in red. </w:t>
      </w:r>
    </w:p>
    <w:p w:rsidR="00C32D16" w:rsidRDefault="00C80C3A" w:rsidP="00C32D16">
      <w:pPr>
        <w:pStyle w:val="MTDisplayEquation"/>
      </w:pPr>
      <w:r>
        <w:rPr>
          <w:noProof/>
        </w:rPr>
        <w:object w:dxaOrig="1440" w:dyaOrig="1440">
          <v:group id="_x0000_s3499" style="position:absolute;margin-left:-17.05pt;margin-top:7.35pt;width:471.15pt;height:272.8pt;z-index:252516352" coordorigin="1099,9273" coordsize="9423,5456">
            <v:shape id="_x0000_s3481" type="#_x0000_t32" style="position:absolute;left:2700;top:10442;width:1656;height:0" o:connectortype="straight" strokecolor="black [3213]" strokeweight="1.5pt"/>
            <v:shape id="_x0000_s3482" type="#_x0000_t32" style="position:absolute;left:4332;top:9638;width:5280;height:1" o:connectortype="straight" strokecolor="black [3213]" strokeweight="1.5pt"/>
            <v:shape id="_x0000_s3483" type="#_x0000_t32" style="position:absolute;left:4344;top:9554;width:0;height:876" o:connectortype="straight" strokecolor="black [3213]" strokeweight="1.5pt"/>
            <v:line id="_x0000_s3250" style="position:absolute" from="2695,9414" to="2695,14610" strokeweight="1.5pt"/>
            <v:line id="_x0000_s3251" style="position:absolute" from="7878,11760" to="7878,12120" strokeweight="2.25pt"/>
            <v:line id="_x0000_s3253" style="position:absolute" from="2578,9957" to="2788,9957"/>
            <v:line id="_x0000_s3254" style="position:absolute" from="2578,10437" to="2788,10437"/>
            <v:line id="_x0000_s3255" style="position:absolute" from="2578,10917" to="2788,10917"/>
            <v:line id="_x0000_s3256" style="position:absolute" from="2578,11397" to="2788,11397"/>
            <v:line id="_x0000_s3257" style="position:absolute" from="6118,11760" to="6118,12120" strokeweight="2.25pt"/>
            <v:line id="_x0000_s3258" style="position:absolute" from="4358,11760" to="4358,12120" strokeweight="2.25pt"/>
            <v:shape id="_x0000_s3260" type="#_x0000_t202" style="position:absolute;left:1781;top:11700;width:744;height:468" filled="f" stroked="f">
              <v:textbox style="mso-next-textbox:#_x0000_s3260">
                <w:txbxContent>
                  <w:p w:rsidR="003B0233" w:rsidRPr="00AE124F" w:rsidRDefault="003B0233" w:rsidP="00C32D16">
                    <w:pPr>
                      <w:ind w:firstLine="0"/>
                      <w:rPr>
                        <w:sz w:val="28"/>
                        <w:szCs w:val="28"/>
                      </w:rPr>
                    </w:pPr>
                    <w:r>
                      <w:rPr>
                        <w:sz w:val="28"/>
                        <w:szCs w:val="28"/>
                      </w:rPr>
                      <w:t>0</w:t>
                    </w:r>
                    <w:r w:rsidRPr="00AE124F">
                      <w:rPr>
                        <w:sz w:val="28"/>
                        <w:szCs w:val="28"/>
                      </w:rPr>
                      <w:t>.0</w:t>
                    </w:r>
                  </w:p>
                </w:txbxContent>
              </v:textbox>
            </v:shape>
            <v:line id="_x0000_s3261" style="position:absolute" from="9638,11760" to="9638,12120" strokeweight="2.25pt"/>
            <v:shape id="_x0000_s3262" type="#_x0000_t32" style="position:absolute;left:2682;top:11931;width:7448;height:1" o:connectortype="straight" strokeweight="1.5pt"/>
            <v:shape id="_x0000_s3263" type="#_x0000_t75" style="position:absolute;left:1099;top:11125;width:613;height:475">
              <v:imagedata r:id="rId187" o:title=""/>
            </v:shape>
            <v:shape id="_x0000_s3264" type="#_x0000_t75" style="position:absolute;left:10255;top:11773;width:267;height:296">
              <v:imagedata r:id="rId188" o:title=""/>
            </v:shape>
            <v:shape id="_x0000_s3265" type="#_x0000_t75" style="position:absolute;left:9591;top:12213;width:267;height:288">
              <v:imagedata r:id="rId189" o:title=""/>
            </v:shape>
            <v:line id="_x0000_s3266" style="position:absolute" from="3478,11760" to="3478,12120"/>
            <v:line id="_x0000_s3267" style="position:absolute" from="5238,11760" to="5238,12120"/>
            <v:line id="_x0000_s3268" style="position:absolute" from="6998,11760" to="6998,12120"/>
            <v:line id="_x0000_s3269" style="position:absolute" from="8758,11760" to="8758,12120"/>
            <v:shape id="_x0000_s3270" type="#_x0000_t75" style="position:absolute;left:5743;top:12205;width:558;height:297">
              <v:imagedata r:id="rId190" o:title=""/>
            </v:shape>
            <v:shape id="_x0000_s3271" type="#_x0000_t75" style="position:absolute;left:3847;top:12169;width:686;height:297">
              <v:imagedata r:id="rId191" o:title=""/>
            </v:shape>
            <v:shape id="_x0000_s3272" type="#_x0000_t75" style="position:absolute;left:7399;top:12229;width:659;height:285">
              <v:imagedata r:id="rId192" o:title=""/>
            </v:shape>
            <v:shape id="_x0000_s3273" type="#_x0000_t32" style="position:absolute;left:2676;top:11405;width:6960;height:0" o:connectortype="straight">
              <v:stroke dashstyle="dash"/>
            </v:shape>
            <v:shape id="_x0000_s3274" type="#_x0000_t32" style="position:absolute;left:2700;top:10913;width:6960;height:0" o:connectortype="straight">
              <v:stroke dashstyle="dash"/>
            </v:shape>
            <v:shape id="_x0000_s3275" type="#_x0000_t32" style="position:absolute;left:2664;top:10433;width:6960;height:0" o:connectortype="straight">
              <v:stroke dashstyle="dash"/>
            </v:shape>
            <v:shape id="_x0000_s3276" type="#_x0000_t32" style="position:absolute;left:2652;top:9953;width:6960;height:0" o:connectortype="straight">
              <v:stroke dashstyle="dash"/>
            </v:shape>
            <v:shape id="_x0000_s3277" type="#_x0000_t32" style="position:absolute;left:2676;top:12473;width:6960;height:0" o:connectortype="straight">
              <v:stroke dashstyle="dash"/>
            </v:shape>
            <v:shape id="_x0000_s3278" type="#_x0000_t32" style="position:absolute;left:4332;top:9653;width:13;height:5076;flip:y" o:connectortype="straight">
              <v:stroke dashstyle="dash"/>
            </v:shape>
            <v:shape id="_x0000_s3279" type="#_x0000_t32" style="position:absolute;left:6108;top:9509;width:1;height:5088;flip:y" o:connectortype="straight">
              <v:stroke dashstyle="dash"/>
            </v:shape>
            <v:shape id="_x0000_s3280" type="#_x0000_t32" style="position:absolute;left:7884;top:9509;width:1;height:5028;flip:y" o:connectortype="straight">
              <v:stroke dashstyle="dash"/>
            </v:shape>
            <v:shape id="_x0000_s3281" type="#_x0000_t32" style="position:absolute;left:9624;top:9485;width:13;height:5112;flip:y" o:connectortype="straight">
              <v:stroke dashstyle="dash"/>
            </v:shape>
            <v:shape id="_x0000_s3282" type="#_x0000_t75" style="position:absolute;left:1363;top:10321;width:693;height:528">
              <v:imagedata r:id="rId193" o:title=""/>
            </v:shape>
            <v:shape id="_x0000_s3343" type="#_x0000_t32" style="position:absolute;left:2640;top:13001;width:6960;height:0" o:connectortype="straight">
              <v:stroke dashstyle="dash"/>
            </v:shape>
            <v:shape id="_x0000_s3344" type="#_x0000_t32" style="position:absolute;left:2688;top:13554;width:6960;height:0" o:connectortype="straight">
              <v:stroke dashstyle="dash"/>
            </v:shape>
            <v:shape id="_x0000_s3345" type="#_x0000_t32" style="position:absolute;left:2688;top:14046;width:6960;height:0" o:connectortype="straight">
              <v:stroke dashstyle="dash"/>
            </v:shape>
            <v:shape id="_x0000_s3346" type="#_x0000_t202" style="position:absolute;left:1764;top:14302;width:768;height:396" filled="f" stroked="f">
              <v:textbox style="mso-next-textbox:#_x0000_s3346">
                <w:txbxContent>
                  <w:p w:rsidR="003B0233" w:rsidRPr="00AE124F" w:rsidRDefault="003B0233" w:rsidP="00E943B2">
                    <w:pPr>
                      <w:ind w:firstLine="0"/>
                      <w:rPr>
                        <w:sz w:val="28"/>
                        <w:szCs w:val="28"/>
                      </w:rPr>
                    </w:pPr>
                    <w:r>
                      <w:rPr>
                        <w:sz w:val="28"/>
                        <w:szCs w:val="28"/>
                      </w:rPr>
                      <w:t>-5</w:t>
                    </w:r>
                    <w:r w:rsidRPr="00AE124F">
                      <w:rPr>
                        <w:sz w:val="28"/>
                        <w:szCs w:val="28"/>
                      </w:rPr>
                      <w:t>.0</w:t>
                    </w:r>
                  </w:p>
                </w:txbxContent>
              </v:textbox>
            </v:shape>
            <v:shape id="_x0000_s3351" type="#_x0000_t32" style="position:absolute;left:2676;top:9485;width:6960;height:0" o:connectortype="straight">
              <v:stroke dashstyle="dash"/>
            </v:shape>
            <v:shape id="_x0000_s3352" type="#_x0000_t202" style="position:absolute;left:1836;top:9273;width:744;height:396" filled="f" stroked="f">
              <v:textbox style="mso-next-textbox:#_x0000_s3352">
                <w:txbxContent>
                  <w:p w:rsidR="003B0233" w:rsidRPr="00AE124F" w:rsidRDefault="003B0233" w:rsidP="00DE1FB9">
                    <w:pPr>
                      <w:ind w:firstLine="0"/>
                      <w:rPr>
                        <w:sz w:val="28"/>
                        <w:szCs w:val="28"/>
                      </w:rPr>
                    </w:pPr>
                    <w:r>
                      <w:rPr>
                        <w:sz w:val="28"/>
                        <w:szCs w:val="28"/>
                      </w:rPr>
                      <w:t>5</w:t>
                    </w:r>
                    <w:r w:rsidRPr="00AE124F">
                      <w:rPr>
                        <w:sz w:val="28"/>
                        <w:szCs w:val="28"/>
                      </w:rPr>
                      <w:t>.0</w:t>
                    </w:r>
                  </w:p>
                </w:txbxContent>
              </v:textbox>
            </v:shape>
            <v:shape id="_x0000_s3353" type="#_x0000_t32" style="position:absolute;left:2700;top:14562;width:6960;height:0" o:connectortype="straight">
              <v:stroke dashstyle="dash"/>
            </v:shape>
            <v:shape id="_x0000_s3485" type="#_x0000_t75" style="position:absolute;left:3247;top:10016;width:838;height:382">
              <v:imagedata r:id="rId194" o:title=""/>
            </v:shape>
            <v:shape id="_x0000_s3486" type="#_x0000_t75" style="position:absolute;left:6547;top:9632;width:838;height:382">
              <v:imagedata r:id="rId195" o:title=""/>
            </v:shape>
            <v:shape id="_x0000_s3487" type="#_x0000_t32" style="position:absolute;left:4392;top:11882;width:5280;height:1" o:connectortype="straight" strokecolor="black [3213]" strokeweight="1.5pt">
              <v:stroke dashstyle="dash"/>
            </v:shape>
            <v:shape id="_x0000_s3489" type="#_x0000_t32" style="position:absolute;left:2688;top:10490;width:1656;height:0" o:connectortype="straight" strokecolor="black [3213]" strokeweight="1.5pt">
              <v:stroke dashstyle="dash"/>
            </v:shape>
            <v:shape id="_x0000_s3490" type="#_x0000_t32" style="position:absolute;left:4308;top:10502;width:0;height:1392" o:connectortype="straight" strokecolor="black [3213]" strokeweight="1.5pt">
              <v:stroke dashstyle="dash"/>
            </v:shape>
            <v:shape id="_x0000_s3491" type="#_x0000_t32" style="position:absolute;left:2652;top:11906;width:1656;height:0" o:connectortype="straight" strokecolor="red" strokeweight="2.25pt"/>
            <v:shape id="_x0000_s3492" type="#_x0000_t32" style="position:absolute;left:4332;top:9578;width:5328;height:1" o:connectortype="straight" strokecolor="red" strokeweight="2.25pt"/>
            <v:shape id="_x0000_s3493" type="#_x0000_t32" style="position:absolute;left:4297;top:9566;width:11;height:2352;flip:x" o:connectortype="straight" strokecolor="red" strokeweight="2.25pt"/>
            <v:shape id="_x0000_s3495" type="#_x0000_t32" style="position:absolute;left:4344;top:10488;width:0;height:1392" o:connectortype="straight" strokeweight="1.5pt">
              <v:stroke dashstyle="dash"/>
            </v:shape>
          </v:group>
          <o:OLEObject Type="Embed" ProgID="Equation.DSMT4" ShapeID="_x0000_s3263" DrawAspect="Content" ObjectID="_1726582373" r:id="rId196"/>
          <o:OLEObject Type="Embed" ProgID="Equation.DSMT4" ShapeID="_x0000_s3264" DrawAspect="Content" ObjectID="_1726582374" r:id="rId197"/>
          <o:OLEObject Type="Embed" ProgID="Equation.DSMT4" ShapeID="_x0000_s3265" DrawAspect="Content" ObjectID="_1726582375" r:id="rId198"/>
          <o:OLEObject Type="Embed" ProgID="Equation.DSMT4" ShapeID="_x0000_s3270" DrawAspect="Content" ObjectID="_1726582376" r:id="rId199"/>
          <o:OLEObject Type="Embed" ProgID="Equation.DSMT4" ShapeID="_x0000_s3271" DrawAspect="Content" ObjectID="_1726582377" r:id="rId200"/>
          <o:OLEObject Type="Embed" ProgID="Equation.DSMT4" ShapeID="_x0000_s3272" DrawAspect="Content" ObjectID="_1726582378" r:id="rId201"/>
          <o:OLEObject Type="Embed" ProgID="Equation.DSMT4" ShapeID="_x0000_s3282" DrawAspect="Content" ObjectID="_1726582379" r:id="rId202"/>
          <o:OLEObject Type="Embed" ProgID="Equation.DSMT4" ShapeID="_x0000_s3485" DrawAspect="Content" ObjectID="_1726582380" r:id="rId203"/>
          <o:OLEObject Type="Embed" ProgID="Equation.DSMT4" ShapeID="_x0000_s3486" DrawAspect="Content" ObjectID="_1726582381" r:id="rId204"/>
        </w:object>
      </w:r>
    </w:p>
    <w:p w:rsidR="00C32D16" w:rsidRDefault="00C32D16" w:rsidP="00C32D16">
      <w:pPr>
        <w:pStyle w:val="MTDisplayEquation"/>
        <w:tabs>
          <w:tab w:val="left" w:pos="9270"/>
        </w:tabs>
      </w:pPr>
    </w:p>
    <w:p w:rsidR="006E1DE8" w:rsidRDefault="006E1DE8" w:rsidP="00C32D16">
      <w:pPr>
        <w:pStyle w:val="MTDisplayEquation"/>
        <w:tabs>
          <w:tab w:val="left" w:pos="9270"/>
        </w:tabs>
      </w:pPr>
    </w:p>
    <w:p w:rsidR="00C32D16" w:rsidRDefault="00C32D16" w:rsidP="00C32D16">
      <w:pPr>
        <w:pStyle w:val="MTDisplayEquation"/>
      </w:pPr>
    </w:p>
    <w:p w:rsidR="00C32D16" w:rsidRDefault="00C32D16" w:rsidP="00C32D16">
      <w:pPr>
        <w:pStyle w:val="MTDisplayEquation"/>
      </w:pPr>
    </w:p>
    <w:p w:rsidR="00C32D16" w:rsidRDefault="00C32D16"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C80C3A" w:rsidP="008D49E4">
      <w:pPr>
        <w:pStyle w:val="MTDisplayEquation"/>
        <w:tabs>
          <w:tab w:val="left" w:pos="7920"/>
          <w:tab w:val="left" w:pos="8100"/>
        </w:tabs>
      </w:pPr>
      <w:r>
        <w:rPr>
          <w:noProof/>
        </w:rPr>
        <w:object w:dxaOrig="1440" w:dyaOrig="1440">
          <v:shape id="_x0000_s3498" type="#_x0000_t75" style="position:absolute;margin-left:77.15pt;margin-top:2.6pt;width:32.2pt;height:19.1pt;z-index:252620288">
            <v:imagedata r:id="rId205" o:title=""/>
          </v:shape>
          <o:OLEObject Type="Embed" ProgID="Equation.DSMT4" ShapeID="_x0000_s3498" DrawAspect="Content" ObjectID="_1726582382" r:id="rId206"/>
        </w:object>
      </w: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sectPr w:rsidR="005F38A8" w:rsidSect="000D0ED1">
      <w:footerReference w:type="even" r:id="rId207"/>
      <w:footerReference w:type="default" r:id="rId208"/>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3A" w:rsidRDefault="00C80C3A">
      <w:r>
        <w:separator/>
      </w:r>
    </w:p>
  </w:endnote>
  <w:endnote w:type="continuationSeparator" w:id="0">
    <w:p w:rsidR="00C80C3A" w:rsidRDefault="00C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33" w:rsidRDefault="003B0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233" w:rsidRDefault="003B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33" w:rsidRDefault="003B0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2C9">
      <w:rPr>
        <w:rStyle w:val="PageNumber"/>
        <w:noProof/>
      </w:rPr>
      <w:t>9</w:t>
    </w:r>
    <w:r>
      <w:rPr>
        <w:rStyle w:val="PageNumber"/>
      </w:rPr>
      <w:fldChar w:fldCharType="end"/>
    </w:r>
  </w:p>
  <w:p w:rsidR="003B0233" w:rsidRDefault="003B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3A" w:rsidRDefault="00C80C3A">
      <w:r>
        <w:separator/>
      </w:r>
    </w:p>
  </w:footnote>
  <w:footnote w:type="continuationSeparator" w:id="0">
    <w:p w:rsidR="00C80C3A" w:rsidRDefault="00C8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00" fillcolor="white">
      <v:fill color="white"/>
      <o:colormru v:ext="edit" colors="#fc0,blue"/>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86E"/>
    <w:rsid w:val="00002960"/>
    <w:rsid w:val="00014D18"/>
    <w:rsid w:val="00027633"/>
    <w:rsid w:val="00034B1C"/>
    <w:rsid w:val="000437C4"/>
    <w:rsid w:val="00056801"/>
    <w:rsid w:val="00061A0B"/>
    <w:rsid w:val="000637DD"/>
    <w:rsid w:val="00065326"/>
    <w:rsid w:val="00071632"/>
    <w:rsid w:val="00085A14"/>
    <w:rsid w:val="0008644E"/>
    <w:rsid w:val="0009512E"/>
    <w:rsid w:val="000955E8"/>
    <w:rsid w:val="000A44D3"/>
    <w:rsid w:val="000A4575"/>
    <w:rsid w:val="000B7460"/>
    <w:rsid w:val="000B79A1"/>
    <w:rsid w:val="000D0ED1"/>
    <w:rsid w:val="000E2556"/>
    <w:rsid w:val="000E6390"/>
    <w:rsid w:val="00102F16"/>
    <w:rsid w:val="00104A1F"/>
    <w:rsid w:val="00107C5B"/>
    <w:rsid w:val="001262B9"/>
    <w:rsid w:val="0015119C"/>
    <w:rsid w:val="001537E1"/>
    <w:rsid w:val="00153F28"/>
    <w:rsid w:val="00160A58"/>
    <w:rsid w:val="00160F8B"/>
    <w:rsid w:val="0016194E"/>
    <w:rsid w:val="00177FBD"/>
    <w:rsid w:val="001835D6"/>
    <w:rsid w:val="0018788F"/>
    <w:rsid w:val="001945D9"/>
    <w:rsid w:val="00197F80"/>
    <w:rsid w:val="001B1E49"/>
    <w:rsid w:val="001C0FF3"/>
    <w:rsid w:val="001C1027"/>
    <w:rsid w:val="001C1A38"/>
    <w:rsid w:val="001C666F"/>
    <w:rsid w:val="001C75B0"/>
    <w:rsid w:val="001D1365"/>
    <w:rsid w:val="001E2BCC"/>
    <w:rsid w:val="001E6EC2"/>
    <w:rsid w:val="001F2A38"/>
    <w:rsid w:val="001F34E0"/>
    <w:rsid w:val="001F46FB"/>
    <w:rsid w:val="001F5BF8"/>
    <w:rsid w:val="00201EFE"/>
    <w:rsid w:val="00220330"/>
    <w:rsid w:val="00237DBE"/>
    <w:rsid w:val="002714A0"/>
    <w:rsid w:val="0027476E"/>
    <w:rsid w:val="00276304"/>
    <w:rsid w:val="0027782B"/>
    <w:rsid w:val="002933A5"/>
    <w:rsid w:val="00295C26"/>
    <w:rsid w:val="00296CDC"/>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71AD"/>
    <w:rsid w:val="0037769B"/>
    <w:rsid w:val="0038146E"/>
    <w:rsid w:val="00385E4D"/>
    <w:rsid w:val="003863CD"/>
    <w:rsid w:val="003869B4"/>
    <w:rsid w:val="003913F5"/>
    <w:rsid w:val="00391E20"/>
    <w:rsid w:val="00391FF3"/>
    <w:rsid w:val="003945EF"/>
    <w:rsid w:val="003A1F52"/>
    <w:rsid w:val="003B0233"/>
    <w:rsid w:val="003B1F1D"/>
    <w:rsid w:val="003B510E"/>
    <w:rsid w:val="003C4B01"/>
    <w:rsid w:val="003D42FF"/>
    <w:rsid w:val="003D703E"/>
    <w:rsid w:val="003F3C93"/>
    <w:rsid w:val="0040269E"/>
    <w:rsid w:val="0040349B"/>
    <w:rsid w:val="00404BF1"/>
    <w:rsid w:val="004205C3"/>
    <w:rsid w:val="004228C2"/>
    <w:rsid w:val="00424717"/>
    <w:rsid w:val="004338F3"/>
    <w:rsid w:val="00437331"/>
    <w:rsid w:val="00447E26"/>
    <w:rsid w:val="004512C9"/>
    <w:rsid w:val="004676B7"/>
    <w:rsid w:val="004720E3"/>
    <w:rsid w:val="004724C5"/>
    <w:rsid w:val="0047491F"/>
    <w:rsid w:val="0047516E"/>
    <w:rsid w:val="004926AE"/>
    <w:rsid w:val="00495D20"/>
    <w:rsid w:val="004A0A25"/>
    <w:rsid w:val="004A0AAC"/>
    <w:rsid w:val="004A4A17"/>
    <w:rsid w:val="004C34C7"/>
    <w:rsid w:val="004C5CB5"/>
    <w:rsid w:val="004D06F3"/>
    <w:rsid w:val="004F13F9"/>
    <w:rsid w:val="00506A92"/>
    <w:rsid w:val="005141D4"/>
    <w:rsid w:val="00522432"/>
    <w:rsid w:val="00524C6A"/>
    <w:rsid w:val="0052667F"/>
    <w:rsid w:val="0052735A"/>
    <w:rsid w:val="00527DA4"/>
    <w:rsid w:val="00536119"/>
    <w:rsid w:val="00543C4A"/>
    <w:rsid w:val="005511AA"/>
    <w:rsid w:val="0056423C"/>
    <w:rsid w:val="00575EBF"/>
    <w:rsid w:val="00587332"/>
    <w:rsid w:val="00587745"/>
    <w:rsid w:val="00587C92"/>
    <w:rsid w:val="00590D91"/>
    <w:rsid w:val="005A1016"/>
    <w:rsid w:val="005A1987"/>
    <w:rsid w:val="005D5D3E"/>
    <w:rsid w:val="005D7B1F"/>
    <w:rsid w:val="005E359B"/>
    <w:rsid w:val="005F38A8"/>
    <w:rsid w:val="00602DA7"/>
    <w:rsid w:val="006078AB"/>
    <w:rsid w:val="00612C10"/>
    <w:rsid w:val="00614ABA"/>
    <w:rsid w:val="006234D3"/>
    <w:rsid w:val="00627673"/>
    <w:rsid w:val="006310A1"/>
    <w:rsid w:val="0063285E"/>
    <w:rsid w:val="00634222"/>
    <w:rsid w:val="006346CD"/>
    <w:rsid w:val="00637410"/>
    <w:rsid w:val="00641273"/>
    <w:rsid w:val="0064433D"/>
    <w:rsid w:val="00644617"/>
    <w:rsid w:val="006470A7"/>
    <w:rsid w:val="006602DD"/>
    <w:rsid w:val="00661E7E"/>
    <w:rsid w:val="00665E14"/>
    <w:rsid w:val="006700EB"/>
    <w:rsid w:val="00673753"/>
    <w:rsid w:val="00682AF3"/>
    <w:rsid w:val="00683132"/>
    <w:rsid w:val="00686593"/>
    <w:rsid w:val="00696793"/>
    <w:rsid w:val="006968A6"/>
    <w:rsid w:val="006B01B7"/>
    <w:rsid w:val="006D12F3"/>
    <w:rsid w:val="006D15CA"/>
    <w:rsid w:val="006D2623"/>
    <w:rsid w:val="006E1DE8"/>
    <w:rsid w:val="006E26BF"/>
    <w:rsid w:val="00711804"/>
    <w:rsid w:val="00712189"/>
    <w:rsid w:val="007148C9"/>
    <w:rsid w:val="00724E3B"/>
    <w:rsid w:val="007378B5"/>
    <w:rsid w:val="00742E6D"/>
    <w:rsid w:val="00752484"/>
    <w:rsid w:val="00757345"/>
    <w:rsid w:val="00762AEF"/>
    <w:rsid w:val="00762D26"/>
    <w:rsid w:val="007648B1"/>
    <w:rsid w:val="00767DC4"/>
    <w:rsid w:val="00774ACA"/>
    <w:rsid w:val="007900F3"/>
    <w:rsid w:val="007A20FF"/>
    <w:rsid w:val="007A215B"/>
    <w:rsid w:val="007C022B"/>
    <w:rsid w:val="007C0696"/>
    <w:rsid w:val="007D54B2"/>
    <w:rsid w:val="007E280A"/>
    <w:rsid w:val="007E2BB4"/>
    <w:rsid w:val="007E3B07"/>
    <w:rsid w:val="007E69DB"/>
    <w:rsid w:val="007F0144"/>
    <w:rsid w:val="007F1344"/>
    <w:rsid w:val="007F673B"/>
    <w:rsid w:val="008049A7"/>
    <w:rsid w:val="0081169C"/>
    <w:rsid w:val="00815FB1"/>
    <w:rsid w:val="00822E08"/>
    <w:rsid w:val="008341AA"/>
    <w:rsid w:val="00850FEA"/>
    <w:rsid w:val="0085217D"/>
    <w:rsid w:val="008559B7"/>
    <w:rsid w:val="00855E46"/>
    <w:rsid w:val="00863CD0"/>
    <w:rsid w:val="00870ECE"/>
    <w:rsid w:val="00876679"/>
    <w:rsid w:val="00877098"/>
    <w:rsid w:val="00877795"/>
    <w:rsid w:val="00881A26"/>
    <w:rsid w:val="00890D5A"/>
    <w:rsid w:val="008946D1"/>
    <w:rsid w:val="00894A0F"/>
    <w:rsid w:val="00896FB1"/>
    <w:rsid w:val="008B03ED"/>
    <w:rsid w:val="008B6A3C"/>
    <w:rsid w:val="008B7ACD"/>
    <w:rsid w:val="008C33A8"/>
    <w:rsid w:val="008C7101"/>
    <w:rsid w:val="008D2283"/>
    <w:rsid w:val="008D49E4"/>
    <w:rsid w:val="008E136A"/>
    <w:rsid w:val="008F7CAE"/>
    <w:rsid w:val="00905ED1"/>
    <w:rsid w:val="0092051B"/>
    <w:rsid w:val="00920536"/>
    <w:rsid w:val="0092063B"/>
    <w:rsid w:val="00923A04"/>
    <w:rsid w:val="00935E06"/>
    <w:rsid w:val="00950C86"/>
    <w:rsid w:val="00961374"/>
    <w:rsid w:val="0096471F"/>
    <w:rsid w:val="009732DF"/>
    <w:rsid w:val="00983A81"/>
    <w:rsid w:val="00994405"/>
    <w:rsid w:val="009B0051"/>
    <w:rsid w:val="009B09A4"/>
    <w:rsid w:val="009B264D"/>
    <w:rsid w:val="009B63D3"/>
    <w:rsid w:val="009C3362"/>
    <w:rsid w:val="009C767A"/>
    <w:rsid w:val="009E6FBC"/>
    <w:rsid w:val="009F1FE7"/>
    <w:rsid w:val="009F32D6"/>
    <w:rsid w:val="009F620F"/>
    <w:rsid w:val="00A015EE"/>
    <w:rsid w:val="00A03580"/>
    <w:rsid w:val="00A226FB"/>
    <w:rsid w:val="00A26348"/>
    <w:rsid w:val="00A26F2F"/>
    <w:rsid w:val="00A3455C"/>
    <w:rsid w:val="00A41FC0"/>
    <w:rsid w:val="00A42833"/>
    <w:rsid w:val="00A465C4"/>
    <w:rsid w:val="00A5261B"/>
    <w:rsid w:val="00A670DE"/>
    <w:rsid w:val="00A804B8"/>
    <w:rsid w:val="00A81C86"/>
    <w:rsid w:val="00A945E3"/>
    <w:rsid w:val="00AA020A"/>
    <w:rsid w:val="00AA0BFA"/>
    <w:rsid w:val="00AA28E0"/>
    <w:rsid w:val="00AA7962"/>
    <w:rsid w:val="00AB05F2"/>
    <w:rsid w:val="00AB10FE"/>
    <w:rsid w:val="00AB4B5F"/>
    <w:rsid w:val="00AC09FA"/>
    <w:rsid w:val="00AC0E12"/>
    <w:rsid w:val="00AC69E9"/>
    <w:rsid w:val="00AD0860"/>
    <w:rsid w:val="00AD6763"/>
    <w:rsid w:val="00AE124F"/>
    <w:rsid w:val="00AE16A4"/>
    <w:rsid w:val="00AF5A2D"/>
    <w:rsid w:val="00AF7DD6"/>
    <w:rsid w:val="00B04F0D"/>
    <w:rsid w:val="00B064FB"/>
    <w:rsid w:val="00B133F6"/>
    <w:rsid w:val="00B25E01"/>
    <w:rsid w:val="00B3066E"/>
    <w:rsid w:val="00B35458"/>
    <w:rsid w:val="00B357DC"/>
    <w:rsid w:val="00B368D8"/>
    <w:rsid w:val="00B42B9E"/>
    <w:rsid w:val="00B470C2"/>
    <w:rsid w:val="00B57DC6"/>
    <w:rsid w:val="00B72602"/>
    <w:rsid w:val="00B73709"/>
    <w:rsid w:val="00B764C8"/>
    <w:rsid w:val="00B9584A"/>
    <w:rsid w:val="00B96271"/>
    <w:rsid w:val="00BA28E9"/>
    <w:rsid w:val="00BB0EDD"/>
    <w:rsid w:val="00BB1B90"/>
    <w:rsid w:val="00BB78AD"/>
    <w:rsid w:val="00BC0464"/>
    <w:rsid w:val="00BC6973"/>
    <w:rsid w:val="00BD04D8"/>
    <w:rsid w:val="00BE1605"/>
    <w:rsid w:val="00BE58C1"/>
    <w:rsid w:val="00BF04D3"/>
    <w:rsid w:val="00BF6333"/>
    <w:rsid w:val="00C003EA"/>
    <w:rsid w:val="00C03A47"/>
    <w:rsid w:val="00C07102"/>
    <w:rsid w:val="00C12115"/>
    <w:rsid w:val="00C14628"/>
    <w:rsid w:val="00C2778E"/>
    <w:rsid w:val="00C32D16"/>
    <w:rsid w:val="00C33F22"/>
    <w:rsid w:val="00C34D0A"/>
    <w:rsid w:val="00C409EA"/>
    <w:rsid w:val="00C50314"/>
    <w:rsid w:val="00C56AA8"/>
    <w:rsid w:val="00C56C74"/>
    <w:rsid w:val="00C61EF2"/>
    <w:rsid w:val="00C627F8"/>
    <w:rsid w:val="00C642B0"/>
    <w:rsid w:val="00C64DCB"/>
    <w:rsid w:val="00C77D87"/>
    <w:rsid w:val="00C80C3A"/>
    <w:rsid w:val="00C82AAA"/>
    <w:rsid w:val="00C8733C"/>
    <w:rsid w:val="00C96DA5"/>
    <w:rsid w:val="00CA110F"/>
    <w:rsid w:val="00CA4482"/>
    <w:rsid w:val="00CC1161"/>
    <w:rsid w:val="00CC2EDB"/>
    <w:rsid w:val="00CC3553"/>
    <w:rsid w:val="00CC7D6F"/>
    <w:rsid w:val="00CD1D2E"/>
    <w:rsid w:val="00CD62DC"/>
    <w:rsid w:val="00CE4C4F"/>
    <w:rsid w:val="00CF3F35"/>
    <w:rsid w:val="00D029DE"/>
    <w:rsid w:val="00D04E05"/>
    <w:rsid w:val="00D13199"/>
    <w:rsid w:val="00D14651"/>
    <w:rsid w:val="00D22E08"/>
    <w:rsid w:val="00D250B4"/>
    <w:rsid w:val="00D3176D"/>
    <w:rsid w:val="00D338D2"/>
    <w:rsid w:val="00D45B76"/>
    <w:rsid w:val="00D5261D"/>
    <w:rsid w:val="00D53B43"/>
    <w:rsid w:val="00D5798E"/>
    <w:rsid w:val="00D615F1"/>
    <w:rsid w:val="00D73916"/>
    <w:rsid w:val="00D76E04"/>
    <w:rsid w:val="00D77585"/>
    <w:rsid w:val="00D87911"/>
    <w:rsid w:val="00D92FAF"/>
    <w:rsid w:val="00DA43C9"/>
    <w:rsid w:val="00DA6CD8"/>
    <w:rsid w:val="00DB2C6B"/>
    <w:rsid w:val="00DB42C7"/>
    <w:rsid w:val="00DB7F5A"/>
    <w:rsid w:val="00DC31CF"/>
    <w:rsid w:val="00DC6275"/>
    <w:rsid w:val="00DD2B72"/>
    <w:rsid w:val="00DE189B"/>
    <w:rsid w:val="00DE1957"/>
    <w:rsid w:val="00DE1FB9"/>
    <w:rsid w:val="00DF0B1F"/>
    <w:rsid w:val="00DF0C84"/>
    <w:rsid w:val="00DF2020"/>
    <w:rsid w:val="00DF21C5"/>
    <w:rsid w:val="00DF3E71"/>
    <w:rsid w:val="00E0010C"/>
    <w:rsid w:val="00E050EA"/>
    <w:rsid w:val="00E142A6"/>
    <w:rsid w:val="00E14F92"/>
    <w:rsid w:val="00E30972"/>
    <w:rsid w:val="00E30F50"/>
    <w:rsid w:val="00E315C5"/>
    <w:rsid w:val="00E31C8B"/>
    <w:rsid w:val="00E33E06"/>
    <w:rsid w:val="00E473E6"/>
    <w:rsid w:val="00E515F8"/>
    <w:rsid w:val="00E51967"/>
    <w:rsid w:val="00E51B49"/>
    <w:rsid w:val="00E51C7C"/>
    <w:rsid w:val="00E54E69"/>
    <w:rsid w:val="00E55A53"/>
    <w:rsid w:val="00E608D1"/>
    <w:rsid w:val="00E60986"/>
    <w:rsid w:val="00E616FB"/>
    <w:rsid w:val="00E6236C"/>
    <w:rsid w:val="00E65986"/>
    <w:rsid w:val="00E66353"/>
    <w:rsid w:val="00E759BB"/>
    <w:rsid w:val="00E83D58"/>
    <w:rsid w:val="00E943B2"/>
    <w:rsid w:val="00EB641D"/>
    <w:rsid w:val="00EC2786"/>
    <w:rsid w:val="00EE79C6"/>
    <w:rsid w:val="00EF6B3C"/>
    <w:rsid w:val="00F0355E"/>
    <w:rsid w:val="00F10739"/>
    <w:rsid w:val="00F23E32"/>
    <w:rsid w:val="00F25199"/>
    <w:rsid w:val="00F33F0D"/>
    <w:rsid w:val="00F35D5A"/>
    <w:rsid w:val="00F405A5"/>
    <w:rsid w:val="00F43890"/>
    <w:rsid w:val="00F4559E"/>
    <w:rsid w:val="00F4582C"/>
    <w:rsid w:val="00F51DBD"/>
    <w:rsid w:val="00F64ED3"/>
    <w:rsid w:val="00F660C5"/>
    <w:rsid w:val="00F67A25"/>
    <w:rsid w:val="00F72B10"/>
    <w:rsid w:val="00F73D94"/>
    <w:rsid w:val="00F80087"/>
    <w:rsid w:val="00F826B0"/>
    <w:rsid w:val="00F83003"/>
    <w:rsid w:val="00F85857"/>
    <w:rsid w:val="00F866F6"/>
    <w:rsid w:val="00F900FA"/>
    <w:rsid w:val="00F9187B"/>
    <w:rsid w:val="00FA1108"/>
    <w:rsid w:val="00FA228D"/>
    <w:rsid w:val="00FA4E45"/>
    <w:rsid w:val="00FA737D"/>
    <w:rsid w:val="00FB7419"/>
    <w:rsid w:val="00FC1F84"/>
    <w:rsid w:val="00FD42D6"/>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0" fillcolor="white">
      <v:fill color="white"/>
      <o:colormru v:ext="edit" colors="#fc0,blue"/>
    </o:shapedefaults>
    <o:shapelayout v:ext="edit">
      <o:idmap v:ext="edit" data="1,3"/>
      <o:rules v:ext="edit">
        <o:r id="V:Rule1" type="connector" idref="#_x0000_s3490"/>
        <o:r id="V:Rule2" type="connector" idref="#_x0000_s3387"/>
        <o:r id="V:Rule3" type="connector" idref="#_x0000_s3436"/>
        <o:r id="V:Rule4" type="connector" idref="#_x0000_s3245"/>
        <o:r id="V:Rule5" type="connector" idref="#_x0000_s3308"/>
        <o:r id="V:Rule6" type="connector" idref="#_x0000_s3241"/>
        <o:r id="V:Rule7" type="connector" idref="#_x0000_s3428"/>
        <o:r id="V:Rule8" type="connector" idref="#_x0000_s3453"/>
        <o:r id="V:Rule9" type="connector" idref="#_x0000_s3424"/>
        <o:r id="V:Rule10" type="connector" idref="#_x0000_s3244"/>
        <o:r id="V:Rule11" type="connector" idref="#_x0000_s3465"/>
        <o:r id="V:Rule12" type="connector" idref="#_x0000_s3240"/>
        <o:r id="V:Rule13" type="connector" idref="#_x0000_s3262"/>
        <o:r id="V:Rule14" type="connector" idref="#_x0000_s3422"/>
        <o:r id="V:Rule15" type="connector" idref="#_x0000_s3487"/>
        <o:r id="V:Rule16" type="connector" idref="#_x0000_s3223"/>
        <o:r id="V:Rule17" type="connector" idref="#_x0000_s3182"/>
        <o:r id="V:Rule18" type="connector" idref="#_x0000_s3242"/>
        <o:r id="V:Rule19" type="connector" idref="#_x0000_s3426"/>
        <o:r id="V:Rule20" type="connector" idref="#_x0000_s3278"/>
        <o:r id="V:Rule21" type="connector" idref="#_x0000_s3425"/>
        <o:r id="V:Rule22" type="connector" idref="#_x0000_s3481"/>
        <o:r id="V:Rule23" type="connector" idref="#_x0000_s3452"/>
        <o:r id="V:Rule24" type="connector" idref="#_x0000_s3450"/>
        <o:r id="V:Rule25" type="connector" idref="#_x0000_s3437"/>
        <o:r id="V:Rule26" type="connector" idref="#_x0000_s3479"/>
        <o:r id="V:Rule27" type="connector" idref="#_x0000_s3382"/>
        <o:r id="V:Rule28" type="connector" idref="#_x0000_s3274"/>
        <o:r id="V:Rule29" type="connector" idref="#_x0000_s3132"/>
        <o:r id="V:Rule30" type="connector" idref="#_x0000_s3493"/>
        <o:r id="V:Rule31" type="connector" idref="#_x0000_s3332"/>
        <o:r id="V:Rule32" type="connector" idref="#_x0000_s3491"/>
        <o:r id="V:Rule33" type="connector" idref="#_x0000_s3381"/>
        <o:r id="V:Rule34" type="connector" idref="#_x0000_s3482"/>
        <o:r id="V:Rule35" type="connector" idref="#_x0000_s3454"/>
        <o:r id="V:Rule36" type="connector" idref="#_x0000_s3312"/>
        <o:r id="V:Rule37" type="connector" idref="#_x0000_s3438"/>
        <o:r id="V:Rule38" type="connector" idref="#_x0000_s3281"/>
        <o:r id="V:Rule39" type="connector" idref="#_x0000_s3277"/>
        <o:r id="V:Rule40" type="connector" idref="#_x0000_s3306"/>
        <o:r id="V:Rule41" type="connector" idref="#_x0000_s3351"/>
        <o:r id="V:Rule42" type="connector" idref="#_x0000_s3310"/>
        <o:r id="V:Rule43" type="connector" idref="#_x0000_s3331"/>
        <o:r id="V:Rule44" type="connector" idref="#_x0000_s3275"/>
        <o:r id="V:Rule45" type="connector" idref="#_x0000_s3324"/>
        <o:r id="V:Rule46" type="connector" idref="#_x0000_s3384"/>
        <o:r id="V:Rule47" type="connector" idref="#_x0000_s3280"/>
        <o:r id="V:Rule48" type="connector" idref="#_x0000_s3464"/>
        <o:r id="V:Rule49" type="connector" idref="#_x0000_s3276"/>
        <o:r id="V:Rule50" type="connector" idref="#_x0000_s3456"/>
        <o:r id="V:Rule51" type="connector" idref="#_x0000_s3466"/>
        <o:r id="V:Rule52" type="connector" idref="#_x0000_s3305"/>
        <o:r id="V:Rule53" type="connector" idref="#_x0000_s3353"/>
        <o:r id="V:Rule54" type="connector" idref="#_x0000_s3455"/>
        <o:r id="V:Rule55" type="connector" idref="#_x0000_s3307"/>
        <o:r id="V:Rule56" type="connector" idref="#_x0000_s3433"/>
        <o:r id="V:Rule57" type="connector" idref="#_x0000_s3344"/>
        <o:r id="V:Rule58" type="connector" idref="#_x0000_s3451"/>
        <o:r id="V:Rule59" type="connector" idref="#_x0000_s3423"/>
        <o:r id="V:Rule60" type="connector" idref="#_x0000_s3329"/>
        <o:r id="V:Rule61" type="connector" idref="#_x0000_s3434"/>
        <o:r id="V:Rule62" type="connector" idref="#_x0000_s3246"/>
        <o:r id="V:Rule63" type="connector" idref="#_x0000_s3320"/>
        <o:r id="V:Rule64" type="connector" idref="#_x0000_s3238"/>
        <o:r id="V:Rule65" type="connector" idref="#_x0000_s3273"/>
        <o:r id="V:Rule66" type="connector" idref="#_x0000_s3343"/>
        <o:r id="V:Rule67" type="connector" idref="#_x0000_s3435"/>
        <o:r id="V:Rule68" type="connector" idref="#_x0000_s3462"/>
        <o:r id="V:Rule69" type="connector" idref="#_x0000_s3247"/>
        <o:r id="V:Rule70" type="connector" idref="#_x0000_s3495"/>
        <o:r id="V:Rule71" type="connector" idref="#_x0000_s3427"/>
        <o:r id="V:Rule72" type="connector" idref="#_x0000_s3483"/>
        <o:r id="V:Rule73" type="connector" idref="#_x0000_s3421"/>
        <o:r id="V:Rule74" type="connector" idref="#_x0000_s3243"/>
        <o:r id="V:Rule75" type="connector" idref="#_x0000_s3492"/>
        <o:r id="V:Rule76" type="connector" idref="#_x0000_s3383"/>
        <o:r id="V:Rule77" type="connector" idref="#_x0000_s3386"/>
        <o:r id="V:Rule78" type="connector" idref="#_x0000_s3489"/>
        <o:r id="V:Rule79" type="connector" idref="#_x0000_s3463"/>
        <o:r id="V:Rule80" type="connector" idref="#_x0000_s3279"/>
        <o:r id="V:Rule81" type="connector" idref="#_x0000_s3345"/>
        <o:r id="V:Rule82" type="connector" idref="#_x0000_s3461"/>
        <o:r id="V:Rule83" type="connector" idref="#_x0000_s3330"/>
        <o:r id="V:Rule84" type="connector" idref="#_x0000_s3328"/>
        <o:r id="V:Rule85" type="connector" idref="#_x0000_s3321"/>
        <o:r id="V:Rule86" type="connector" idref="#_x0000_s3239"/>
      </o:rules>
    </o:shapelayout>
  </w:shapeDefaults>
  <w:decimalSymbol w:val="."/>
  <w:listSeparator w:val=","/>
  <w15:docId w15:val="{2D9B4B6D-89C6-4B7C-B695-3519C7A1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43.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79.wmf"/><Relationship Id="rId191" Type="http://schemas.openxmlformats.org/officeDocument/2006/relationships/image" Target="media/image91.wmf"/><Relationship Id="rId205" Type="http://schemas.openxmlformats.org/officeDocument/2006/relationships/image" Target="media/image96.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7.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4.wmf"/><Relationship Id="rId181" Type="http://schemas.openxmlformats.org/officeDocument/2006/relationships/oleObject" Target="embeddings/oleObject90.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7.bin"/><Relationship Id="rId85" Type="http://schemas.openxmlformats.org/officeDocument/2006/relationships/image" Target="media/image44.wmf"/><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image" Target="media/image92.wmf"/><Relationship Id="rId206" Type="http://schemas.openxmlformats.org/officeDocument/2006/relationships/oleObject" Target="embeddings/oleObject10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oleObject" Target="embeddings/oleObject62.bin"/><Relationship Id="rId54" Type="http://schemas.openxmlformats.org/officeDocument/2006/relationships/image" Target="media/image28.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oleObject" Target="embeddings/oleObject80.bin"/><Relationship Id="rId182" Type="http://schemas.openxmlformats.org/officeDocument/2006/relationships/oleObject" Target="embeddings/oleObject91.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7.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35.bin"/><Relationship Id="rId130" Type="http://schemas.openxmlformats.org/officeDocument/2006/relationships/image" Target="media/image61.wmf"/><Relationship Id="rId151" Type="http://schemas.openxmlformats.org/officeDocument/2006/relationships/image" Target="media/image70.wmf"/><Relationship Id="rId172" Type="http://schemas.openxmlformats.org/officeDocument/2006/relationships/image" Target="media/image80.wmf"/><Relationship Id="rId193" Type="http://schemas.openxmlformats.org/officeDocument/2006/relationships/image" Target="media/image93.wmf"/><Relationship Id="rId207"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2.wmf"/><Relationship Id="rId34" Type="http://schemas.openxmlformats.org/officeDocument/2006/relationships/image" Target="media/image14.wmf"/><Relationship Id="rId55" Type="http://schemas.openxmlformats.org/officeDocument/2006/relationships/image" Target="media/image29.wmf"/><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image" Target="media/image85.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6.bin"/><Relationship Id="rId110" Type="http://schemas.openxmlformats.org/officeDocument/2006/relationships/oleObject" Target="embeddings/oleObject51.bin"/><Relationship Id="rId131" Type="http://schemas.openxmlformats.org/officeDocument/2006/relationships/oleObject" Target="embeddings/oleObject63.bin"/><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101.bin"/><Relationship Id="rId208" Type="http://schemas.openxmlformats.org/officeDocument/2006/relationships/footer" Target="footer2.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0.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oleObject" Target="embeddings/oleObject92.bin"/><Relationship Id="rId189" Type="http://schemas.openxmlformats.org/officeDocument/2006/relationships/image" Target="media/image89.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5.bin"/><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image" Target="media/image53.wmf"/><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1.wmf"/><Relationship Id="rId179" Type="http://schemas.openxmlformats.org/officeDocument/2006/relationships/oleObject" Target="embeddings/oleObject89.bin"/><Relationship Id="rId195" Type="http://schemas.openxmlformats.org/officeDocument/2006/relationships/image" Target="media/image95.wmf"/><Relationship Id="rId209" Type="http://schemas.openxmlformats.org/officeDocument/2006/relationships/fontTable" Target="fontTable.xml"/><Relationship Id="rId190" Type="http://schemas.openxmlformats.org/officeDocument/2006/relationships/image" Target="media/image90.wmf"/><Relationship Id="rId204" Type="http://schemas.openxmlformats.org/officeDocument/2006/relationships/oleObject" Target="embeddings/oleObject102.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1.bin"/><Relationship Id="rId106" Type="http://schemas.openxmlformats.org/officeDocument/2006/relationships/oleObject" Target="embeddings/oleObject49.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6.wmf"/><Relationship Id="rId169" Type="http://schemas.openxmlformats.org/officeDocument/2006/relationships/oleObject" Target="embeddings/oleObject84.bin"/><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theme" Target="theme/theme1.xml"/><Relationship Id="rId26" Type="http://schemas.openxmlformats.org/officeDocument/2006/relationships/image" Target="media/image10.wmf"/><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38.bin"/><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7.bin"/><Relationship Id="rId196" Type="http://schemas.openxmlformats.org/officeDocument/2006/relationships/oleObject" Target="embeddings/oleObject94.bin"/><Relationship Id="rId200" Type="http://schemas.openxmlformats.org/officeDocument/2006/relationships/oleObject" Target="embeddings/oleObject98.bin"/><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oleObject" Target="embeddings/oleObject22.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9.bin"/><Relationship Id="rId144" Type="http://schemas.openxmlformats.org/officeDocument/2006/relationships/image" Target="media/image67.wmf"/><Relationship Id="rId90" Type="http://schemas.openxmlformats.org/officeDocument/2006/relationships/oleObject" Target="embeddings/oleObject39.bin"/><Relationship Id="rId165" Type="http://schemas.openxmlformats.org/officeDocument/2006/relationships/oleObject" Target="embeddings/oleObject82.bin"/><Relationship Id="rId186" Type="http://schemas.openxmlformats.org/officeDocument/2006/relationships/oleObject" Target="embeddings/oleObject93.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4.wmf"/><Relationship Id="rId134" Type="http://schemas.openxmlformats.org/officeDocument/2006/relationships/image" Target="media/image63.wmf"/><Relationship Id="rId80" Type="http://schemas.openxmlformats.org/officeDocument/2006/relationships/image" Target="media/image39.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95.bin"/><Relationship Id="rId201" Type="http://schemas.openxmlformats.org/officeDocument/2006/relationships/oleObject" Target="embeddings/oleObject99.bin"/><Relationship Id="rId17" Type="http://schemas.openxmlformats.org/officeDocument/2006/relationships/image" Target="media/image7.wmf"/><Relationship Id="rId38" Type="http://schemas.openxmlformats.org/officeDocument/2006/relationships/image" Target="media/image16.wmf"/><Relationship Id="rId59" Type="http://schemas.openxmlformats.org/officeDocument/2006/relationships/oleObject" Target="embeddings/oleObject23.bin"/><Relationship Id="rId103" Type="http://schemas.openxmlformats.org/officeDocument/2006/relationships/image" Target="media/image49.wmf"/><Relationship Id="rId124" Type="http://schemas.openxmlformats.org/officeDocument/2006/relationships/image" Target="media/image58.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image" Target="media/image23.wmf"/><Relationship Id="rId114" Type="http://schemas.openxmlformats.org/officeDocument/2006/relationships/oleObject" Target="embeddings/oleObject53.bin"/><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oleObject" Target="embeddings/oleObject65.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oleObject" Target="embeddings/oleObject96.bin"/><Relationship Id="rId202" Type="http://schemas.openxmlformats.org/officeDocument/2006/relationships/oleObject" Target="embeddings/oleObject100.bin"/><Relationship Id="rId18" Type="http://schemas.openxmlformats.org/officeDocument/2006/relationships/image" Target="media/image8.wmf"/><Relationship Id="rId39" Type="http://schemas.openxmlformats.org/officeDocument/2006/relationships/oleObject" Target="embeddings/oleObject16.bin"/><Relationship Id="rId50" Type="http://schemas.openxmlformats.org/officeDocument/2006/relationships/image" Target="media/image24.wmf"/><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8.wmf"/><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3.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653235-334F-4CCC-B904-FD88CB31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1030</TotalTime>
  <Pages>9</Pages>
  <Words>858</Words>
  <Characters>3875</Characters>
  <Application>Microsoft Office Word</Application>
  <DocSecurity>0</DocSecurity>
  <Lines>138</Lines>
  <Paragraphs>72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215</cp:revision>
  <cp:lastPrinted>2012-03-22T02:17:00Z</cp:lastPrinted>
  <dcterms:created xsi:type="dcterms:W3CDTF">2012-04-07T20:39:00Z</dcterms:created>
  <dcterms:modified xsi:type="dcterms:W3CDTF">2022-10-06T22:18:00Z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