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AB05F2" w:rsidP="00774ACA">
      <w:pPr>
        <w:pStyle w:val="Heading4"/>
        <w:spacing w:after="120"/>
        <w:rPr>
          <w:rFonts w:cs="Arial"/>
          <w:color w:val="000000"/>
          <w:sz w:val="28"/>
        </w:rPr>
      </w:pPr>
      <w:r>
        <w:rPr>
          <w:rFonts w:cs="Arial"/>
          <w:color w:val="000000"/>
          <w:sz w:val="28"/>
        </w:rPr>
        <w:t>Exam 1</w:t>
      </w:r>
    </w:p>
    <w:p w:rsidR="00F67A25" w:rsidRDefault="00665E14">
      <w:pPr>
        <w:pStyle w:val="Heading4"/>
        <w:rPr>
          <w:rFonts w:cs="Arial"/>
          <w:color w:val="000000"/>
          <w:sz w:val="28"/>
        </w:rPr>
      </w:pPr>
      <w:r>
        <w:rPr>
          <w:rFonts w:cs="Arial"/>
          <w:color w:val="000000"/>
          <w:sz w:val="28"/>
        </w:rPr>
        <w:t xml:space="preserve">Oct. </w:t>
      </w:r>
      <w:r w:rsidR="00256756">
        <w:rPr>
          <w:rFonts w:cs="Arial"/>
          <w:color w:val="000000"/>
          <w:sz w:val="28"/>
        </w:rPr>
        <w:t>20</w:t>
      </w:r>
      <w:r w:rsidR="00F67A25">
        <w:rPr>
          <w:rFonts w:cs="Arial"/>
          <w:color w:val="000000"/>
          <w:sz w:val="28"/>
        </w:rPr>
        <w:t>, 20</w:t>
      </w:r>
      <w:r w:rsidR="00890D5A">
        <w:rPr>
          <w:rFonts w:cs="Arial"/>
          <w:color w:val="000000"/>
          <w:sz w:val="28"/>
        </w:rPr>
        <w:t>2</w:t>
      </w:r>
      <w:r w:rsidR="00256756">
        <w:rPr>
          <w:rFonts w:cs="Arial"/>
          <w:color w:val="000000"/>
          <w:sz w:val="28"/>
        </w:rPr>
        <w:t>2</w:t>
      </w:r>
    </w:p>
    <w:p w:rsidR="006D12F3" w:rsidRDefault="006D12F3" w:rsidP="006D12F3"/>
    <w:p w:rsidR="00890D5A" w:rsidRDefault="00890D5A" w:rsidP="00890D5A">
      <w:pPr>
        <w:rPr>
          <w:rFonts w:ascii="Arial" w:hAnsi="Arial" w:cs="Arial"/>
          <w:b/>
          <w:color w:val="000000"/>
          <w:shd w:val="clear" w:color="auto" w:fill="FFFFFF"/>
        </w:rPr>
      </w:pPr>
    </w:p>
    <w:p w:rsidR="00AA020A" w:rsidRDefault="00AA020A" w:rsidP="00890D5A">
      <w:pPr>
        <w:spacing w:after="120"/>
        <w:ind w:firstLine="0"/>
        <w:rPr>
          <w:rFonts w:ascii="Arial" w:hAnsi="Arial" w:cs="Arial"/>
          <w:b/>
          <w:color w:val="000000"/>
          <w:shd w:val="clear" w:color="auto" w:fill="FFFFFF"/>
        </w:rPr>
      </w:pPr>
    </w:p>
    <w:p w:rsidR="00AA020A" w:rsidRDefault="00AA020A"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Name __________</w:t>
      </w:r>
      <w:r w:rsidR="006E462A" w:rsidRPr="006E462A">
        <w:rPr>
          <w:rFonts w:ascii="Arial" w:hAnsi="Arial" w:cs="Arial"/>
          <w:b/>
          <w:color w:val="FF0000"/>
          <w:shd w:val="clear" w:color="auto" w:fill="FFFFFF"/>
        </w:rPr>
        <w:t>SOLUTION</w:t>
      </w:r>
      <w:r>
        <w:rPr>
          <w:rFonts w:ascii="Arial" w:hAnsi="Arial" w:cs="Arial"/>
          <w:b/>
          <w:color w:val="000000"/>
          <w:shd w:val="clear" w:color="auto" w:fill="FFFFFF"/>
        </w:rPr>
        <w:t>_____________________________________________</w:t>
      </w:r>
    </w:p>
    <w:p w:rsidR="00AA020A" w:rsidRDefault="00AA020A" w:rsidP="00890D5A">
      <w:pPr>
        <w:spacing w:after="120"/>
        <w:ind w:firstLine="0"/>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etc.).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4676B7" w:rsidRDefault="004676B7">
      <w:pPr>
        <w:ind w:firstLine="0"/>
        <w:rPr>
          <w:rFonts w:ascii="Arial" w:hAnsi="Arial"/>
          <w:b/>
          <w:sz w:val="28"/>
        </w:rPr>
      </w:pPr>
      <w:r>
        <w:rPr>
          <w:rFonts w:ascii="Arial" w:hAnsi="Arial"/>
          <w:b/>
          <w:sz w:val="28"/>
        </w:rPr>
        <w:br w:type="page"/>
      </w: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4676B7" w:rsidRDefault="004676B7" w:rsidP="00A26348">
      <w:pPr>
        <w:tabs>
          <w:tab w:val="left" w:pos="720"/>
          <w:tab w:val="left" w:pos="6480"/>
        </w:tabs>
        <w:spacing w:after="240" w:line="280" w:lineRule="atLeast"/>
        <w:ind w:firstLine="0"/>
        <w:jc w:val="both"/>
        <w:rPr>
          <w:rFonts w:ascii="Arial" w:hAnsi="Arial"/>
        </w:rPr>
      </w:pPr>
    </w:p>
    <w:p w:rsidR="004676B7" w:rsidRDefault="004676B7" w:rsidP="00A26348">
      <w:pPr>
        <w:tabs>
          <w:tab w:val="left" w:pos="720"/>
          <w:tab w:val="left" w:pos="6480"/>
        </w:tabs>
        <w:spacing w:after="240" w:line="280" w:lineRule="atLeast"/>
        <w:ind w:firstLine="0"/>
        <w:jc w:val="both"/>
        <w:rPr>
          <w:rFonts w:ascii="Arial" w:hAnsi="Arial"/>
        </w:rPr>
      </w:pPr>
    </w:p>
    <w:p w:rsidR="004676B7" w:rsidRDefault="004676B7"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________________________________________________</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w:t>
      </w:r>
      <w:r w:rsidR="000D2435">
        <w:t>25</w:t>
      </w:r>
      <w:r w:rsidR="00A465C4">
        <w:t xml:space="preserve"> pts)</w:t>
      </w:r>
    </w:p>
    <w:p w:rsidR="00FA737D" w:rsidRDefault="00FA737D" w:rsidP="00FA737D">
      <w:pPr>
        <w:widowControl w:val="0"/>
        <w:ind w:left="360" w:hanging="360"/>
        <w:jc w:val="both"/>
        <w:rPr>
          <w:rFonts w:ascii="Arial" w:hAnsi="Arial" w:cs="Arial"/>
          <w:bCs/>
          <w:sz w:val="28"/>
        </w:rPr>
      </w:pPr>
    </w:p>
    <w:p w:rsidR="00DC6275" w:rsidRDefault="00DC6275" w:rsidP="00FA737D">
      <w:pPr>
        <w:widowControl w:val="0"/>
        <w:ind w:firstLine="0"/>
        <w:jc w:val="both"/>
        <w:rPr>
          <w:snapToGrid w:val="0"/>
          <w:szCs w:val="24"/>
        </w:rPr>
      </w:pPr>
      <w:r>
        <w:rPr>
          <w:snapToGrid w:val="0"/>
          <w:szCs w:val="24"/>
        </w:rPr>
        <w:t>A</w:t>
      </w:r>
      <w:r w:rsidR="007521D8">
        <w:rPr>
          <w:snapToGrid w:val="0"/>
          <w:szCs w:val="24"/>
        </w:rPr>
        <w:t xml:space="preserve"> loss</w:t>
      </w:r>
      <w:r w:rsidR="00114361">
        <w:rPr>
          <w:snapToGrid w:val="0"/>
          <w:szCs w:val="24"/>
        </w:rPr>
        <w:t>y</w:t>
      </w:r>
      <w:r w:rsidR="007521D8">
        <w:rPr>
          <w:snapToGrid w:val="0"/>
          <w:szCs w:val="24"/>
        </w:rPr>
        <w:t xml:space="preserve"> coaxial cable is shown below. The coax is filled with a loss</w:t>
      </w:r>
      <w:r w:rsidR="00114361">
        <w:rPr>
          <w:snapToGrid w:val="0"/>
          <w:szCs w:val="24"/>
        </w:rPr>
        <w:t>y</w:t>
      </w:r>
      <w:r w:rsidR="007521D8">
        <w:rPr>
          <w:snapToGrid w:val="0"/>
          <w:szCs w:val="24"/>
        </w:rPr>
        <w:t xml:space="preserve"> dielectric. The fields inside the coax are given </w:t>
      </w:r>
      <w:r w:rsidR="00154B4C">
        <w:rPr>
          <w:snapToGrid w:val="0"/>
          <w:szCs w:val="24"/>
        </w:rPr>
        <w:t xml:space="preserve">(in cylindrical coordinates) </w:t>
      </w:r>
      <w:r w:rsidR="007521D8">
        <w:rPr>
          <w:snapToGrid w:val="0"/>
          <w:szCs w:val="24"/>
        </w:rPr>
        <w:t xml:space="preserve">by </w:t>
      </w:r>
    </w:p>
    <w:p w:rsidR="007521D8" w:rsidRDefault="007521D8" w:rsidP="00FA737D">
      <w:pPr>
        <w:widowControl w:val="0"/>
        <w:ind w:firstLine="0"/>
        <w:jc w:val="both"/>
        <w:rPr>
          <w:snapToGrid w:val="0"/>
          <w:szCs w:val="24"/>
        </w:rPr>
      </w:pPr>
    </w:p>
    <w:p w:rsidR="00DC6275" w:rsidRDefault="00114361" w:rsidP="00FA737D">
      <w:pPr>
        <w:widowControl w:val="0"/>
        <w:ind w:firstLine="0"/>
        <w:jc w:val="both"/>
        <w:rPr>
          <w:snapToGrid w:val="0"/>
          <w:sz w:val="22"/>
        </w:rPr>
      </w:pPr>
      <w:r w:rsidRPr="007521D8">
        <w:rPr>
          <w:snapToGrid w:val="0"/>
          <w:position w:val="-30"/>
          <w:sz w:val="22"/>
        </w:rPr>
        <w:object w:dxaOrig="3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36.6pt" o:ole="" fillcolor="window">
            <v:imagedata r:id="rId8" o:title=""/>
          </v:shape>
          <o:OLEObject Type="Embed" ProgID="Equation.DSMT4" ShapeID="_x0000_i1025" DrawAspect="Content" ObjectID="_1727899717" r:id="rId9"/>
        </w:object>
      </w:r>
      <w:r w:rsidR="00DC6275">
        <w:rPr>
          <w:snapToGrid w:val="0"/>
          <w:sz w:val="22"/>
        </w:rPr>
        <w:t>,</w:t>
      </w:r>
    </w:p>
    <w:p w:rsidR="007521D8" w:rsidRDefault="00114361" w:rsidP="00FA737D">
      <w:pPr>
        <w:widowControl w:val="0"/>
        <w:ind w:firstLine="0"/>
        <w:jc w:val="both"/>
        <w:rPr>
          <w:snapToGrid w:val="0"/>
          <w:sz w:val="22"/>
        </w:rPr>
      </w:pPr>
      <w:r w:rsidRPr="007521D8">
        <w:rPr>
          <w:snapToGrid w:val="0"/>
          <w:position w:val="-30"/>
          <w:sz w:val="22"/>
        </w:rPr>
        <w:object w:dxaOrig="3540" w:dyaOrig="720">
          <v:shape id="_x0000_i1026" type="#_x0000_t75" style="width:177.6pt;height:36.6pt" o:ole="" fillcolor="window">
            <v:imagedata r:id="rId10" o:title=""/>
          </v:shape>
          <o:OLEObject Type="Embed" ProgID="Equation.DSMT4" ShapeID="_x0000_i1026" DrawAspect="Content" ObjectID="_1727899718" r:id="rId11"/>
        </w:object>
      </w:r>
      <w:r w:rsidR="007521D8">
        <w:rPr>
          <w:snapToGrid w:val="0"/>
          <w:sz w:val="22"/>
        </w:rPr>
        <w:t>,</w:t>
      </w:r>
    </w:p>
    <w:p w:rsidR="007521D8" w:rsidRDefault="007521D8" w:rsidP="00FA737D">
      <w:pPr>
        <w:widowControl w:val="0"/>
        <w:ind w:firstLine="0"/>
        <w:jc w:val="both"/>
        <w:rPr>
          <w:snapToGrid w:val="0"/>
          <w:sz w:val="22"/>
        </w:rPr>
      </w:pPr>
    </w:p>
    <w:p w:rsidR="007521D8" w:rsidRPr="0007718B" w:rsidRDefault="007521D8" w:rsidP="00FA737D">
      <w:pPr>
        <w:widowControl w:val="0"/>
        <w:ind w:firstLine="0"/>
        <w:jc w:val="both"/>
        <w:rPr>
          <w:snapToGrid w:val="0"/>
          <w:szCs w:val="24"/>
        </w:rPr>
      </w:pPr>
      <w:r w:rsidRPr="0007718B">
        <w:rPr>
          <w:snapToGrid w:val="0"/>
          <w:szCs w:val="24"/>
        </w:rPr>
        <w:t>where</w:t>
      </w:r>
    </w:p>
    <w:p w:rsidR="007521D8" w:rsidRDefault="007521D8" w:rsidP="00FA737D">
      <w:pPr>
        <w:widowControl w:val="0"/>
        <w:ind w:firstLine="0"/>
        <w:jc w:val="both"/>
        <w:rPr>
          <w:snapToGrid w:val="0"/>
          <w:sz w:val="22"/>
        </w:rPr>
      </w:pPr>
    </w:p>
    <w:p w:rsidR="0007718B" w:rsidRDefault="0007718B" w:rsidP="007521D8">
      <w:pPr>
        <w:pStyle w:val="MTDisplayEquation"/>
        <w:rPr>
          <w:snapToGrid w:val="0"/>
        </w:rPr>
      </w:pPr>
      <w:r w:rsidRPr="0007718B">
        <w:rPr>
          <w:snapToGrid w:val="0"/>
          <w:position w:val="-14"/>
        </w:rPr>
        <w:object w:dxaOrig="940" w:dyaOrig="400">
          <v:shape id="_x0000_i1027" type="#_x0000_t75" style="width:46.8pt;height:19.8pt" o:ole="">
            <v:imagedata r:id="rId12" o:title=""/>
          </v:shape>
          <o:OLEObject Type="Embed" ProgID="Equation.DSMT4" ShapeID="_x0000_i1027" DrawAspect="Content" ObjectID="_1727899719" r:id="rId13"/>
        </w:object>
      </w:r>
      <w:r>
        <w:rPr>
          <w:snapToGrid w:val="0"/>
        </w:rPr>
        <w:t xml:space="preserve"> </w:t>
      </w:r>
    </w:p>
    <w:p w:rsidR="0007718B" w:rsidRDefault="0007718B" w:rsidP="007521D8">
      <w:pPr>
        <w:pStyle w:val="MTDisplayEquation"/>
        <w:rPr>
          <w:snapToGrid w:val="0"/>
        </w:rPr>
      </w:pPr>
    </w:p>
    <w:p w:rsidR="007521D8" w:rsidRPr="0007718B" w:rsidRDefault="0007718B" w:rsidP="007521D8">
      <w:pPr>
        <w:pStyle w:val="MTDisplayEquation"/>
        <w:rPr>
          <w:rFonts w:ascii="Times New Roman" w:hAnsi="Times New Roman" w:cs="Times New Roman"/>
          <w:snapToGrid w:val="0"/>
          <w:sz w:val="24"/>
          <w:szCs w:val="24"/>
        </w:rPr>
      </w:pPr>
      <w:r w:rsidRPr="0007718B">
        <w:rPr>
          <w:rFonts w:ascii="Times New Roman" w:hAnsi="Times New Roman" w:cs="Times New Roman"/>
          <w:snapToGrid w:val="0"/>
          <w:sz w:val="24"/>
          <w:szCs w:val="24"/>
        </w:rPr>
        <w:t>is a complex number written in polar form (this</w:t>
      </w:r>
      <w:r>
        <w:rPr>
          <w:rFonts w:ascii="Times New Roman" w:hAnsi="Times New Roman" w:cs="Times New Roman"/>
          <w:snapToGrid w:val="0"/>
          <w:sz w:val="24"/>
          <w:szCs w:val="24"/>
        </w:rPr>
        <w:t xml:space="preserve"> </w:t>
      </w:r>
      <w:r w:rsidRPr="0007718B">
        <w:rPr>
          <w:rFonts w:ascii="Times New Roman" w:hAnsi="Times New Roman" w:cs="Times New Roman"/>
          <w:snapToGrid w:val="0"/>
          <w:sz w:val="24"/>
          <w:szCs w:val="24"/>
        </w:rPr>
        <w:t>is the complex intrinsic impedance of the dielectric material)</w:t>
      </w:r>
      <w:r>
        <w:rPr>
          <w:rFonts w:ascii="Times New Roman" w:hAnsi="Times New Roman" w:cs="Times New Roman"/>
          <w:snapToGrid w:val="0"/>
          <w:sz w:val="24"/>
          <w:szCs w:val="24"/>
        </w:rPr>
        <w:t>.</w:t>
      </w:r>
    </w:p>
    <w:p w:rsidR="00C409EA" w:rsidRDefault="00C409EA" w:rsidP="00FA737D">
      <w:pPr>
        <w:widowControl w:val="0"/>
        <w:ind w:firstLine="0"/>
        <w:jc w:val="both"/>
        <w:rPr>
          <w:snapToGrid w:val="0"/>
        </w:rPr>
      </w:pPr>
    </w:p>
    <w:p w:rsidR="00E60986" w:rsidRDefault="009C767A" w:rsidP="00FA737D">
      <w:pPr>
        <w:widowControl w:val="0"/>
        <w:ind w:firstLine="0"/>
        <w:jc w:val="both"/>
        <w:rPr>
          <w:snapToGrid w:val="0"/>
        </w:rPr>
      </w:pPr>
      <w:r>
        <w:rPr>
          <w:snapToGrid w:val="0"/>
        </w:rPr>
        <w:t xml:space="preserve">Find the </w:t>
      </w:r>
      <w:r w:rsidR="007521D8">
        <w:rPr>
          <w:snapToGrid w:val="0"/>
        </w:rPr>
        <w:t xml:space="preserve">complex power that is </w:t>
      </w:r>
      <w:r w:rsidR="00DE262A">
        <w:rPr>
          <w:snapToGrid w:val="0"/>
        </w:rPr>
        <w:t xml:space="preserve">flowing in the positive </w:t>
      </w:r>
      <w:r w:rsidR="00DE262A" w:rsidRPr="00DE262A">
        <w:rPr>
          <w:i/>
          <w:snapToGrid w:val="0"/>
        </w:rPr>
        <w:t>z</w:t>
      </w:r>
      <w:r w:rsidR="00DE262A">
        <w:rPr>
          <w:snapToGrid w:val="0"/>
        </w:rPr>
        <w:t xml:space="preserve"> direction at any point </w:t>
      </w:r>
      <w:r w:rsidR="00DE262A" w:rsidRPr="00DE262A">
        <w:rPr>
          <w:i/>
          <w:snapToGrid w:val="0"/>
        </w:rPr>
        <w:t>z</w:t>
      </w:r>
      <w:r w:rsidR="00DE262A">
        <w:rPr>
          <w:snapToGrid w:val="0"/>
        </w:rPr>
        <w:t xml:space="preserve"> on the coax. </w:t>
      </w:r>
    </w:p>
    <w:p w:rsidR="00FD7C47" w:rsidRDefault="00FD7C47" w:rsidP="00FA737D">
      <w:pPr>
        <w:widowControl w:val="0"/>
        <w:ind w:firstLine="0"/>
        <w:jc w:val="both"/>
        <w:rPr>
          <w:snapToGrid w:val="0"/>
        </w:rPr>
      </w:pPr>
    </w:p>
    <w:p w:rsidR="00FD7C47" w:rsidRDefault="00FD7C47" w:rsidP="00FA737D">
      <w:pPr>
        <w:widowControl w:val="0"/>
        <w:ind w:firstLine="0"/>
        <w:jc w:val="both"/>
        <w:rPr>
          <w:snapToGrid w:val="0"/>
        </w:rPr>
      </w:pPr>
    </w:p>
    <w:p w:rsidR="00FD7C47" w:rsidRDefault="00FD7C47" w:rsidP="00FA737D">
      <w:pPr>
        <w:widowControl w:val="0"/>
        <w:ind w:firstLine="0"/>
        <w:jc w:val="both"/>
        <w:rPr>
          <w:snapToGrid w:val="0"/>
        </w:rPr>
      </w:pPr>
    </w:p>
    <w:p w:rsidR="001C1027" w:rsidRDefault="00DE262A" w:rsidP="00A26348">
      <w:pPr>
        <w:ind w:firstLine="0"/>
      </w:pPr>
      <w:r>
        <w:rPr>
          <w:noProof/>
        </w:rPr>
        <w:drawing>
          <wp:anchor distT="0" distB="0" distL="114300" distR="114300" simplePos="0" relativeHeight="252383744" behindDoc="0" locked="0" layoutInCell="1" allowOverlap="1">
            <wp:simplePos x="0" y="0"/>
            <wp:positionH relativeFrom="column">
              <wp:posOffset>1021080</wp:posOffset>
            </wp:positionH>
            <wp:positionV relativeFrom="paragraph">
              <wp:posOffset>74930</wp:posOffset>
            </wp:positionV>
            <wp:extent cx="2514600" cy="180594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cstate="print"/>
                    <a:srcRect/>
                    <a:stretch>
                      <a:fillRect/>
                    </a:stretch>
                  </pic:blipFill>
                  <pic:spPr bwMode="auto">
                    <a:xfrm>
                      <a:off x="0" y="0"/>
                      <a:ext cx="2514600" cy="1805940"/>
                    </a:xfrm>
                    <a:prstGeom prst="rect">
                      <a:avLst/>
                    </a:prstGeom>
                    <a:noFill/>
                    <a:ln w="9525">
                      <a:noFill/>
                      <a:miter lim="800000"/>
                      <a:headEnd/>
                      <a:tailEnd/>
                    </a:ln>
                  </pic:spPr>
                </pic:pic>
              </a:graphicData>
            </a:graphic>
          </wp:anchor>
        </w:drawing>
      </w: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A38" w:rsidRDefault="001C1A38" w:rsidP="00A26348">
      <w:pPr>
        <w:ind w:firstLine="0"/>
      </w:pPr>
    </w:p>
    <w:p w:rsidR="001C1027" w:rsidRDefault="001C1027" w:rsidP="00A26348">
      <w:pPr>
        <w:ind w:firstLine="0"/>
      </w:pPr>
    </w:p>
    <w:p w:rsidR="006E462A" w:rsidRDefault="00201EFE" w:rsidP="00BA28E9">
      <w:pPr>
        <w:ind w:firstLine="0"/>
        <w:rPr>
          <w:rFonts w:ascii="Arial" w:hAnsi="Arial" w:cs="Arial"/>
        </w:rPr>
      </w:pPr>
      <w:r>
        <w:br w:type="page"/>
      </w:r>
      <w:r w:rsidR="00BA28E9" w:rsidRPr="00BA28E9">
        <w:rPr>
          <w:rFonts w:ascii="Arial" w:hAnsi="Arial" w:cs="Arial"/>
        </w:rPr>
        <w:lastRenderedPageBreak/>
        <w:t>ROOM FOR WORK</w:t>
      </w:r>
    </w:p>
    <w:p w:rsidR="006E462A" w:rsidRDefault="006E462A" w:rsidP="00BA28E9">
      <w:pPr>
        <w:ind w:firstLine="0"/>
        <w:rPr>
          <w:rFonts w:ascii="Arial" w:hAnsi="Arial" w:cs="Arial"/>
        </w:rPr>
      </w:pPr>
    </w:p>
    <w:p w:rsidR="006E462A" w:rsidRDefault="006E462A" w:rsidP="00BA28E9">
      <w:pPr>
        <w:ind w:firstLine="0"/>
        <w:rPr>
          <w:color w:val="FF0000"/>
        </w:rPr>
      </w:pPr>
      <w:r w:rsidRPr="006E462A">
        <w:rPr>
          <w:color w:val="FF0000"/>
        </w:rPr>
        <w:t>Solution</w:t>
      </w:r>
    </w:p>
    <w:p w:rsidR="006E462A" w:rsidRDefault="006E462A" w:rsidP="00BA28E9">
      <w:pPr>
        <w:ind w:firstLine="0"/>
        <w:rPr>
          <w:color w:val="FF0000"/>
        </w:rPr>
      </w:pPr>
    </w:p>
    <w:p w:rsidR="006E462A" w:rsidRDefault="00F00417" w:rsidP="00BA28E9">
      <w:pPr>
        <w:ind w:firstLine="0"/>
        <w:rPr>
          <w:snapToGrid w:val="0"/>
        </w:rPr>
      </w:pPr>
      <w:r w:rsidRPr="00F00417">
        <w:rPr>
          <w:snapToGrid w:val="0"/>
          <w:position w:val="-24"/>
        </w:rPr>
        <w:object w:dxaOrig="1300" w:dyaOrig="620">
          <v:shape id="_x0000_i1028" type="#_x0000_t75" style="width:64.8pt;height:30.6pt" o:ole="">
            <v:imagedata r:id="rId15" o:title=""/>
          </v:shape>
          <o:OLEObject Type="Embed" ProgID="Equation.DSMT4" ShapeID="_x0000_i1028" DrawAspect="Content" ObjectID="_1727899720" r:id="rId16"/>
        </w:object>
      </w:r>
    </w:p>
    <w:p w:rsidR="00F00417" w:rsidRPr="006E462A" w:rsidRDefault="00F00417" w:rsidP="00BA28E9">
      <w:pPr>
        <w:ind w:firstLine="0"/>
        <w:rPr>
          <w:color w:val="FF0000"/>
        </w:rPr>
      </w:pPr>
    </w:p>
    <w:p w:rsidR="00F00417" w:rsidRDefault="00BA28E9" w:rsidP="00BA28E9">
      <w:pPr>
        <w:ind w:firstLine="0"/>
        <w:rPr>
          <w:snapToGrid w:val="0"/>
        </w:rPr>
      </w:pPr>
      <w:r w:rsidRPr="00BA28E9">
        <w:rPr>
          <w:rFonts w:ascii="Arial" w:hAnsi="Arial" w:cs="Arial"/>
        </w:rPr>
        <w:t xml:space="preserve"> </w:t>
      </w:r>
      <w:r w:rsidR="00F00417" w:rsidRPr="00F00417">
        <w:rPr>
          <w:snapToGrid w:val="0"/>
          <w:position w:val="-224"/>
        </w:rPr>
        <w:object w:dxaOrig="4560" w:dyaOrig="4599">
          <v:shape id="_x0000_i1029" type="#_x0000_t75" style="width:226.8pt;height:227.4pt" o:ole="">
            <v:imagedata r:id="rId17" o:title=""/>
          </v:shape>
          <o:OLEObject Type="Embed" ProgID="Equation.DSMT4" ShapeID="_x0000_i1029" DrawAspect="Content" ObjectID="_1727899721" r:id="rId18"/>
        </w:object>
      </w:r>
    </w:p>
    <w:p w:rsidR="00F00417" w:rsidRDefault="00F00417" w:rsidP="00BA28E9">
      <w:pPr>
        <w:ind w:firstLine="0"/>
        <w:rPr>
          <w:snapToGrid w:val="0"/>
        </w:rPr>
      </w:pPr>
    </w:p>
    <w:p w:rsidR="00F00417" w:rsidRDefault="00F00417" w:rsidP="00BA28E9">
      <w:pPr>
        <w:ind w:firstLine="0"/>
        <w:rPr>
          <w:snapToGrid w:val="0"/>
        </w:rPr>
      </w:pPr>
      <w:r>
        <w:rPr>
          <w:snapToGrid w:val="0"/>
        </w:rPr>
        <w:t>Hence,</w:t>
      </w:r>
    </w:p>
    <w:p w:rsidR="00F00417" w:rsidRDefault="00F00417" w:rsidP="00BA28E9">
      <w:pPr>
        <w:ind w:firstLine="0"/>
        <w:rPr>
          <w:snapToGrid w:val="0"/>
        </w:rPr>
      </w:pPr>
    </w:p>
    <w:p w:rsidR="00265CBF" w:rsidRDefault="00F00417" w:rsidP="00BA28E9">
      <w:pPr>
        <w:ind w:firstLine="0"/>
        <w:rPr>
          <w:snapToGrid w:val="0"/>
        </w:rPr>
      </w:pPr>
      <w:r w:rsidRPr="00F00417">
        <w:rPr>
          <w:snapToGrid w:val="0"/>
          <w:position w:val="-32"/>
        </w:rPr>
        <w:object w:dxaOrig="3720" w:dyaOrig="740">
          <v:shape id="_x0000_i1030" type="#_x0000_t75" style="width:185.4pt;height:36.6pt" o:ole="">
            <v:imagedata r:id="rId19" o:title=""/>
          </v:shape>
          <o:OLEObject Type="Embed" ProgID="Equation.DSMT4" ShapeID="_x0000_i1030" DrawAspect="Content" ObjectID="_1727899722" r:id="rId20"/>
        </w:object>
      </w:r>
      <w:r w:rsidR="00265CBF">
        <w:rPr>
          <w:snapToGrid w:val="0"/>
        </w:rPr>
        <w:t>.</w:t>
      </w:r>
    </w:p>
    <w:p w:rsidR="00265CBF" w:rsidRDefault="00265CBF" w:rsidP="00BA28E9">
      <w:pPr>
        <w:ind w:firstLine="0"/>
        <w:rPr>
          <w:snapToGrid w:val="0"/>
        </w:rPr>
      </w:pPr>
    </w:p>
    <w:p w:rsidR="00A470F7" w:rsidRDefault="00A470F7" w:rsidP="00BA28E9">
      <w:pPr>
        <w:ind w:firstLine="0"/>
        <w:rPr>
          <w:snapToGrid w:val="0"/>
        </w:rPr>
      </w:pPr>
      <w:r>
        <w:rPr>
          <w:snapToGrid w:val="0"/>
        </w:rPr>
        <w:t>We then have</w:t>
      </w:r>
    </w:p>
    <w:p w:rsidR="00A470F7" w:rsidRDefault="00A470F7" w:rsidP="00BA28E9">
      <w:pPr>
        <w:ind w:firstLine="0"/>
        <w:rPr>
          <w:snapToGrid w:val="0"/>
        </w:rPr>
      </w:pPr>
    </w:p>
    <w:p w:rsidR="00A470F7" w:rsidRDefault="00E82342" w:rsidP="00BA28E9">
      <w:pPr>
        <w:ind w:firstLine="0"/>
        <w:rPr>
          <w:snapToGrid w:val="0"/>
        </w:rPr>
      </w:pPr>
      <w:r w:rsidRPr="00A470F7">
        <w:rPr>
          <w:snapToGrid w:val="0"/>
          <w:position w:val="-186"/>
        </w:rPr>
        <w:object w:dxaOrig="3680" w:dyaOrig="3540">
          <v:shape id="_x0000_i1031" type="#_x0000_t75" style="width:183pt;height:175.2pt" o:ole="">
            <v:imagedata r:id="rId21" o:title=""/>
          </v:shape>
          <o:OLEObject Type="Embed" ProgID="Equation.DSMT4" ShapeID="_x0000_i1031" DrawAspect="Content" ObjectID="_1727899723" r:id="rId22"/>
        </w:object>
      </w:r>
    </w:p>
    <w:p w:rsidR="00A470F7" w:rsidRDefault="00A470F7" w:rsidP="00BA28E9">
      <w:pPr>
        <w:ind w:firstLine="0"/>
        <w:rPr>
          <w:snapToGrid w:val="0"/>
        </w:rPr>
      </w:pPr>
    </w:p>
    <w:p w:rsidR="00A470F7" w:rsidRDefault="00A470F7" w:rsidP="00BA28E9">
      <w:pPr>
        <w:ind w:firstLine="0"/>
        <w:rPr>
          <w:snapToGrid w:val="0"/>
        </w:rPr>
      </w:pPr>
      <w:r>
        <w:rPr>
          <w:snapToGrid w:val="0"/>
        </w:rPr>
        <w:lastRenderedPageBreak/>
        <w:t>Hence,</w:t>
      </w:r>
    </w:p>
    <w:p w:rsidR="00A470F7" w:rsidRDefault="00A470F7" w:rsidP="00BA28E9">
      <w:pPr>
        <w:ind w:firstLine="0"/>
        <w:rPr>
          <w:snapToGrid w:val="0"/>
        </w:rPr>
      </w:pPr>
    </w:p>
    <w:p w:rsidR="00A470F7" w:rsidRDefault="00E82342" w:rsidP="00BA28E9">
      <w:pPr>
        <w:ind w:firstLine="0"/>
        <w:rPr>
          <w:snapToGrid w:val="0"/>
        </w:rPr>
      </w:pPr>
      <w:r w:rsidRPr="00A470F7">
        <w:rPr>
          <w:snapToGrid w:val="0"/>
          <w:position w:val="-70"/>
        </w:rPr>
        <w:object w:dxaOrig="3460" w:dyaOrig="1520">
          <v:shape id="_x0000_i1032" type="#_x0000_t75" style="width:172.2pt;height:75pt" o:ole="">
            <v:imagedata r:id="rId23" o:title=""/>
          </v:shape>
          <o:OLEObject Type="Embed" ProgID="Equation.DSMT4" ShapeID="_x0000_i1032" DrawAspect="Content" ObjectID="_1727899724" r:id="rId24"/>
        </w:object>
      </w:r>
    </w:p>
    <w:p w:rsidR="00A470F7" w:rsidRDefault="00A470F7" w:rsidP="00BA28E9">
      <w:pPr>
        <w:ind w:firstLine="0"/>
        <w:rPr>
          <w:snapToGrid w:val="0"/>
        </w:rPr>
      </w:pPr>
    </w:p>
    <w:p w:rsidR="00A470F7" w:rsidRDefault="00A470F7" w:rsidP="00BA28E9">
      <w:pPr>
        <w:ind w:firstLine="0"/>
        <w:rPr>
          <w:snapToGrid w:val="0"/>
        </w:rPr>
      </w:pPr>
      <w:r>
        <w:rPr>
          <w:snapToGrid w:val="0"/>
        </w:rPr>
        <w:t>We then have</w:t>
      </w:r>
    </w:p>
    <w:p w:rsidR="00A470F7" w:rsidRDefault="00A470F7" w:rsidP="00BA28E9">
      <w:pPr>
        <w:ind w:firstLine="0"/>
        <w:rPr>
          <w:snapToGrid w:val="0"/>
        </w:rPr>
      </w:pPr>
    </w:p>
    <w:p w:rsidR="00A470F7" w:rsidRDefault="00E82342" w:rsidP="00BA28E9">
      <w:pPr>
        <w:ind w:firstLine="0"/>
        <w:rPr>
          <w:snapToGrid w:val="0"/>
        </w:rPr>
      </w:pPr>
      <w:r w:rsidRPr="00A470F7">
        <w:rPr>
          <w:snapToGrid w:val="0"/>
          <w:position w:val="-32"/>
        </w:rPr>
        <w:object w:dxaOrig="3760" w:dyaOrig="720">
          <v:shape id="_x0000_i1033" type="#_x0000_t75" style="width:187.2pt;height:35.4pt" o:ole="" filled="t" fillcolor="#cff">
            <v:imagedata r:id="rId25" o:title=""/>
          </v:shape>
          <o:OLEObject Type="Embed" ProgID="Equation.DSMT4" ShapeID="_x0000_i1033" DrawAspect="Content" ObjectID="_1727899725" r:id="rId26"/>
        </w:object>
      </w:r>
      <w:r w:rsidR="00A470F7">
        <w:rPr>
          <w:snapToGrid w:val="0"/>
        </w:rPr>
        <w:t>.</w:t>
      </w:r>
    </w:p>
    <w:p w:rsidR="00A470F7" w:rsidRDefault="00A470F7" w:rsidP="00BA28E9">
      <w:pPr>
        <w:ind w:firstLine="0"/>
        <w:rPr>
          <w:snapToGrid w:val="0"/>
        </w:rPr>
      </w:pPr>
    </w:p>
    <w:p w:rsidR="00E82342" w:rsidRDefault="00E82342" w:rsidP="00BA28E9">
      <w:pPr>
        <w:ind w:firstLine="0"/>
        <w:rPr>
          <w:snapToGrid w:val="0"/>
        </w:rPr>
      </w:pPr>
      <w:r>
        <w:rPr>
          <w:snapToGrid w:val="0"/>
        </w:rPr>
        <w:t>We then also have</w:t>
      </w:r>
    </w:p>
    <w:p w:rsidR="00E82342" w:rsidRDefault="00E82342" w:rsidP="00BA28E9">
      <w:pPr>
        <w:ind w:firstLine="0"/>
        <w:rPr>
          <w:snapToGrid w:val="0"/>
        </w:rPr>
      </w:pPr>
    </w:p>
    <w:p w:rsidR="00E82342" w:rsidRDefault="00E82342" w:rsidP="00BA28E9">
      <w:pPr>
        <w:ind w:firstLine="0"/>
        <w:rPr>
          <w:snapToGrid w:val="0"/>
        </w:rPr>
      </w:pPr>
      <w:r w:rsidRPr="00A470F7">
        <w:rPr>
          <w:snapToGrid w:val="0"/>
          <w:position w:val="-32"/>
        </w:rPr>
        <w:object w:dxaOrig="3519" w:dyaOrig="720">
          <v:shape id="_x0000_i1034" type="#_x0000_t75" style="width:175.2pt;height:35.4pt" o:ole="" filled="t" fillcolor="#ff9">
            <v:imagedata r:id="rId27" o:title=""/>
          </v:shape>
          <o:OLEObject Type="Embed" ProgID="Equation.DSMT4" ShapeID="_x0000_i1034" DrawAspect="Content" ObjectID="_1727899726" r:id="rId28"/>
        </w:object>
      </w:r>
      <w:r>
        <w:rPr>
          <w:snapToGrid w:val="0"/>
        </w:rPr>
        <w:t>.</w:t>
      </w:r>
    </w:p>
    <w:p w:rsidR="00E82342" w:rsidRDefault="00E82342" w:rsidP="00BA28E9">
      <w:pPr>
        <w:ind w:firstLine="0"/>
        <w:rPr>
          <w:snapToGrid w:val="0"/>
        </w:rPr>
      </w:pPr>
    </w:p>
    <w:p w:rsidR="00E82342" w:rsidRPr="00BA28E9" w:rsidRDefault="00E82342" w:rsidP="00E82342">
      <w:pPr>
        <w:ind w:firstLine="0"/>
        <w:rPr>
          <w:rFonts w:ascii="Arial" w:hAnsi="Arial" w:cs="Arial"/>
          <w:bCs/>
          <w:sz w:val="28"/>
        </w:rPr>
      </w:pPr>
      <w:r w:rsidRPr="00A470F7">
        <w:rPr>
          <w:snapToGrid w:val="0"/>
          <w:position w:val="-32"/>
        </w:rPr>
        <w:object w:dxaOrig="3700" w:dyaOrig="720">
          <v:shape id="_x0000_i1035" type="#_x0000_t75" style="width:184.2pt;height:35.4pt" o:ole="" filled="t" fillcolor="#ff9">
            <v:imagedata r:id="rId29" o:title=""/>
          </v:shape>
          <o:OLEObject Type="Embed" ProgID="Equation.DSMT4" ShapeID="_x0000_i1035" DrawAspect="Content" ObjectID="_1727899727" r:id="rId30"/>
        </w:object>
      </w:r>
      <w:r>
        <w:rPr>
          <w:snapToGrid w:val="0"/>
        </w:rPr>
        <w:t>.</w:t>
      </w:r>
      <w:r w:rsidRPr="00BA28E9">
        <w:rPr>
          <w:rFonts w:ascii="Arial" w:hAnsi="Arial" w:cs="Arial"/>
        </w:rPr>
        <w:br w:type="page"/>
      </w:r>
    </w:p>
    <w:p w:rsidR="008D49E4" w:rsidRPr="000F5CC4" w:rsidRDefault="008D49E4" w:rsidP="000F5CC4">
      <w:pPr>
        <w:ind w:firstLine="0"/>
        <w:rPr>
          <w:rFonts w:ascii="Arial" w:hAnsi="Arial" w:cs="Arial"/>
          <w:sz w:val="28"/>
          <w:szCs w:val="28"/>
        </w:rPr>
      </w:pPr>
      <w:r w:rsidRPr="000F5CC4">
        <w:rPr>
          <w:rFonts w:ascii="Arial" w:hAnsi="Arial" w:cs="Arial"/>
          <w:sz w:val="28"/>
          <w:szCs w:val="28"/>
        </w:rPr>
        <w:lastRenderedPageBreak/>
        <w:t>Problem 2 (</w:t>
      </w:r>
      <w:r w:rsidR="000D2435" w:rsidRPr="000F5CC4">
        <w:rPr>
          <w:rFonts w:ascii="Arial" w:hAnsi="Arial" w:cs="Arial"/>
          <w:sz w:val="28"/>
          <w:szCs w:val="28"/>
        </w:rPr>
        <w:t>2</w:t>
      </w:r>
      <w:r w:rsidRPr="000F5CC4">
        <w:rPr>
          <w:rFonts w:ascii="Arial" w:hAnsi="Arial" w:cs="Arial"/>
          <w:sz w:val="28"/>
          <w:szCs w:val="28"/>
        </w:rPr>
        <w:t>5 pts)</w:t>
      </w:r>
    </w:p>
    <w:p w:rsidR="008D49E4" w:rsidRDefault="008D49E4" w:rsidP="008D49E4">
      <w:pPr>
        <w:pStyle w:val="MTDisplayEquation"/>
      </w:pPr>
    </w:p>
    <w:p w:rsidR="00AB10FE" w:rsidRDefault="008D49E4" w:rsidP="009B264D">
      <w:pPr>
        <w:widowControl w:val="0"/>
        <w:spacing w:after="240" w:line="360" w:lineRule="exact"/>
        <w:ind w:firstLine="0"/>
        <w:jc w:val="both"/>
      </w:pPr>
      <w:r>
        <w:t xml:space="preserve">A voltage source is applied at the left end of a transmission line as shown below. </w:t>
      </w:r>
      <w:r w:rsidR="00AB10FE">
        <w:t xml:space="preserve">The transmission line meets a second transmission line, which is then terminated by a load. </w:t>
      </w:r>
    </w:p>
    <w:p w:rsidR="008D49E4" w:rsidRDefault="008D49E4" w:rsidP="008D49E4">
      <w:pPr>
        <w:widowControl w:val="0"/>
        <w:spacing w:after="240"/>
        <w:ind w:firstLine="0"/>
        <w:jc w:val="both"/>
      </w:pPr>
      <w:r>
        <w:t xml:space="preserve">A plot of the generator voltage </w:t>
      </w:r>
      <w:r w:rsidRPr="00214086">
        <w:rPr>
          <w:position w:val="-14"/>
        </w:rPr>
        <w:object w:dxaOrig="580" w:dyaOrig="400">
          <v:shape id="_x0000_i1036" type="#_x0000_t75" style="width:28.8pt;height:19.8pt" o:ole="">
            <v:imagedata r:id="rId31" o:title=""/>
          </v:shape>
          <o:OLEObject Type="Embed" ProgID="Equation.DSMT4" ShapeID="_x0000_i1036" DrawAspect="Content" ObjectID="_1727899728" r:id="rId32"/>
        </w:object>
      </w:r>
      <w:r>
        <w:t xml:space="preserve"> is shown below. The pulse peak is </w:t>
      </w:r>
      <w:r w:rsidR="00A70934" w:rsidRPr="00E96B0E">
        <w:rPr>
          <w:position w:val="-12"/>
        </w:rPr>
        <w:object w:dxaOrig="1060" w:dyaOrig="360">
          <v:shape id="_x0000_i1037" type="#_x0000_t75" style="width:53.4pt;height:18pt" o:ole="">
            <v:imagedata r:id="rId33" o:title=""/>
          </v:shape>
          <o:OLEObject Type="Embed" ProgID="Equation.DSMT4" ShapeID="_x0000_i1037" DrawAspect="Content" ObjectID="_1727899729" r:id="rId34"/>
        </w:object>
      </w:r>
      <w:r>
        <w:t xml:space="preserve"> and the width of the pulse is </w:t>
      </w:r>
      <w:r w:rsidR="00A70934" w:rsidRPr="00E96B0E">
        <w:rPr>
          <w:position w:val="-12"/>
        </w:rPr>
        <w:object w:dxaOrig="1100" w:dyaOrig="360">
          <v:shape id="_x0000_i1038" type="#_x0000_t75" style="width:55.2pt;height:18pt" o:ole="">
            <v:imagedata r:id="rId35" o:title=""/>
          </v:shape>
          <o:OLEObject Type="Embed" ProgID="Equation.DSMT4" ShapeID="_x0000_i1038" DrawAspect="Content" ObjectID="_1727899730" r:id="rId36"/>
        </w:object>
      </w:r>
      <w:r>
        <w:t xml:space="preserve">. </w:t>
      </w:r>
    </w:p>
    <w:p w:rsidR="008D49E4" w:rsidRDefault="008D49E4" w:rsidP="009B264D">
      <w:pPr>
        <w:widowControl w:val="0"/>
        <w:spacing w:after="240" w:line="360" w:lineRule="exact"/>
        <w:ind w:firstLine="0"/>
        <w:jc w:val="both"/>
      </w:pPr>
      <w:r>
        <w:t xml:space="preserve">Plot the voltage </w:t>
      </w:r>
      <w:r w:rsidRPr="00214086">
        <w:rPr>
          <w:position w:val="-14"/>
        </w:rPr>
        <w:object w:dxaOrig="480" w:dyaOrig="400">
          <v:shape id="_x0000_i1039" type="#_x0000_t75" style="width:24pt;height:19.8pt" o:ole="">
            <v:imagedata r:id="rId37" o:title=""/>
          </v:shape>
          <o:OLEObject Type="Embed" ProgID="Equation.DSMT4" ShapeID="_x0000_i1039" DrawAspect="Content" ObjectID="_1727899731" r:id="rId38"/>
        </w:object>
      </w:r>
      <w:r>
        <w:t xml:space="preserve"> </w:t>
      </w:r>
      <w:r w:rsidR="005D5D3E">
        <w:t>measure</w:t>
      </w:r>
      <w:r w:rsidR="00F9187B">
        <w:t>d</w:t>
      </w:r>
      <w:r w:rsidR="005D5D3E">
        <w:t xml:space="preserve"> by an oscilloscope that is connected to the </w:t>
      </w:r>
      <w:r w:rsidR="00B133F6">
        <w:t xml:space="preserve">first (left) </w:t>
      </w:r>
      <w:r w:rsidR="005D5D3E">
        <w:t xml:space="preserve">line </w:t>
      </w:r>
      <w:r>
        <w:t xml:space="preserve">at a point halfway down the </w:t>
      </w:r>
      <w:r w:rsidR="005D5D3E">
        <w:t xml:space="preserve">first </w:t>
      </w:r>
      <w:r>
        <w:t>line (</w:t>
      </w:r>
      <w:r w:rsidR="005D5D3E">
        <w:t xml:space="preserve">halfway between the generator and the </w:t>
      </w:r>
      <w:r w:rsidR="00873D45">
        <w:t>junction</w:t>
      </w:r>
      <w:r>
        <w:t>)</w:t>
      </w:r>
      <w:r w:rsidR="00495D20">
        <w:t>. Plot to a time of 1</w:t>
      </w:r>
      <w:r w:rsidR="00AA020A">
        <w:t>0</w:t>
      </w:r>
      <w:r>
        <w:t xml:space="preserve"> [ns]. Use the graph on the next page to make your plot. Label all voltage values on your plot.</w:t>
      </w:r>
      <w:r w:rsidR="00380FFF">
        <w:t xml:space="preserve"> (Please show your work on the page that is after the page with the plot.) </w:t>
      </w:r>
    </w:p>
    <w:p w:rsidR="008D49E4" w:rsidRDefault="009A4576" w:rsidP="008D49E4">
      <w:pPr>
        <w:widowControl w:val="0"/>
        <w:spacing w:after="240"/>
        <w:ind w:left="-90" w:firstLine="90"/>
        <w:jc w:val="both"/>
      </w:pPr>
      <w:r>
        <w:rPr>
          <w:noProof/>
        </w:rPr>
        <w:pict>
          <v:shape id="_x0000_s3134" type="#_x0000_t75" style="position:absolute;left:0;text-align:left;margin-left:105.6pt;margin-top:18.5pt;width:58.6pt;height:18.8pt;z-index:252318208" o:regroupid="1">
            <v:imagedata r:id="rId39" o:title=""/>
          </v:shape>
          <o:OLEObject Type="Embed" ProgID="Equation.DSMT4" ShapeID="_x0000_s3134" DrawAspect="Content" ObjectID="_1727899747" r:id="rId40"/>
        </w:pict>
      </w:r>
    </w:p>
    <w:p w:rsidR="008D49E4" w:rsidRDefault="009A4576" w:rsidP="008D49E4">
      <w:pPr>
        <w:widowControl w:val="0"/>
        <w:spacing w:after="240"/>
        <w:ind w:left="-90" w:firstLine="90"/>
        <w:jc w:val="both"/>
      </w:pPr>
      <w:r>
        <w:rPr>
          <w:noProof/>
        </w:rPr>
        <w:pict>
          <v:oval id="_x0000_s3311" style="position:absolute;left:0;text-align:left;margin-left:258.4pt;margin-top:23.3pt;width:4.25pt;height:5.35pt;z-index:252325376;v-text-anchor:middle" o:regroupid="1" fillcolor="black"/>
        </w:pict>
      </w:r>
      <w:r>
        <w:rPr>
          <w:noProof/>
        </w:rPr>
        <w:pict>
          <v:shape id="_x0000_s3313" type="#_x0000_t75" style="position:absolute;left:0;text-align:left;margin-left:281.4pt;margin-top:2.9pt;width:51.65pt;height:17.8pt;z-index:252328448" o:regroupid="1">
            <v:imagedata r:id="rId41" o:title=""/>
          </v:shape>
          <o:OLEObject Type="Embed" ProgID="Equation.DSMT4" ShapeID="_x0000_s3313" DrawAspect="Content" ObjectID="_1727899748" r:id="rId42"/>
        </w:pict>
      </w:r>
      <w:r>
        <w:rPr>
          <w:noProof/>
        </w:rPr>
        <w:pict>
          <v:shape id="_x0000_s3139" type="#_x0000_t75" style="position:absolute;left:0;text-align:left;margin-left:186pt;margin-top:2.3pt;width:51.65pt;height:17.8pt;z-index:252323328" o:regroupid="1">
            <v:imagedata r:id="rId43" o:title=""/>
          </v:shape>
          <o:OLEObject Type="Embed" ProgID="Equation.DSMT4" ShapeID="_x0000_s3139" DrawAspect="Content" ObjectID="_1727899749" r:id="rId44"/>
        </w:pict>
      </w:r>
      <w:r>
        <w:rPr>
          <w:noProof/>
        </w:rPr>
        <w:pict>
          <v:oval id="_x0000_s3127" style="position:absolute;left:0;text-align:left;margin-left:170.8pt;margin-top:23.3pt;width:4.25pt;height:5.35pt;z-index:252311040;v-text-anchor:middle" o:regroupid="1" fillcolor="black"/>
        </w:pict>
      </w:r>
      <w:r>
        <w:rPr>
          <w:noProof/>
        </w:rPr>
        <w:pict>
          <v:oval id="_x0000_s3126" style="position:absolute;left:0;text-align:left;margin-left:105.5pt;margin-top:22.4pt;width:4.25pt;height:5.35pt;z-index:252310016;v-text-anchor:middle" o:regroupid="1" fillcolor="black"/>
        </w:pict>
      </w:r>
      <w:r>
        <w:rPr>
          <w:noProof/>
        </w:rPr>
        <w:pict>
          <v:rect id="_x0000_s3125" style="position:absolute;left:0;text-align:left;margin-left:125.45pt;margin-top:18.8pt;width:22pt;height:12.55pt;z-index:252336640;v-text-anchor:middle" o:regroupid="1" fillcolor="#bbe0e3" strokeweight="1pt"/>
        </w:pict>
      </w:r>
    </w:p>
    <w:p w:rsidR="008D49E4" w:rsidRDefault="009A4576" w:rsidP="008D49E4">
      <w:pPr>
        <w:widowControl w:val="0"/>
        <w:spacing w:after="240"/>
        <w:ind w:left="-90" w:firstLine="90"/>
        <w:jc w:val="both"/>
      </w:pPr>
      <w:r>
        <w:rPr>
          <w:noProof/>
        </w:rPr>
        <w:pict>
          <v:shapetype id="_x0000_t202" coordsize="21600,21600" o:spt="202" path="m,l,21600r21600,l21600,xe">
            <v:stroke joinstyle="miter"/>
            <v:path gradientshapeok="t" o:connecttype="rect"/>
          </v:shapetype>
          <v:shape id="_x0000_s3130" type="#_x0000_t202" style="position:absolute;left:0;text-align:left;margin-left:50.65pt;margin-top:12.75pt;width:25.5pt;height:23.25pt;z-index:252314112" o:regroupid="1" filled="f" stroked="f">
            <v:textbox style="mso-next-textbox:#_x0000_s3130">
              <w:txbxContent>
                <w:p w:rsidR="00D91DC3" w:rsidRDefault="00D91DC3" w:rsidP="008D49E4">
                  <w:pPr>
                    <w:ind w:firstLine="90"/>
                  </w:pPr>
                  <w:r>
                    <w:t>+</w:t>
                  </w:r>
                </w:p>
              </w:txbxContent>
            </v:textbox>
          </v:shape>
        </w:pict>
      </w:r>
      <w:r>
        <w:rPr>
          <w:noProof/>
        </w:rPr>
        <w:pict>
          <v:shape id="_x0000_s3131" type="#_x0000_t202" style="position:absolute;left:0;text-align:left;margin-left:52pt;margin-top:18.75pt;width:25.5pt;height:23.25pt;z-index:252315136" o:regroupid="1" filled="f" stroked="f">
            <v:textbox style="mso-next-textbox:#_x0000_s3131">
              <w:txbxContent>
                <w:p w:rsidR="00D91DC3" w:rsidRDefault="00D91DC3" w:rsidP="008D49E4">
                  <w:pPr>
                    <w:ind w:firstLine="90"/>
                  </w:pPr>
                  <w:r>
                    <w:t>-</w:t>
                  </w:r>
                </w:p>
              </w:txbxContent>
            </v:textbox>
          </v:shape>
        </w:pict>
      </w:r>
      <w:r>
        <w:rPr>
          <w:noProof/>
        </w:rPr>
        <w:pict>
          <v:shape id="_x0000_s3133" type="#_x0000_t75" style="position:absolute;left:0;text-align:left;margin-left:24.2pt;margin-top:5.1pt;width:28.8pt;height:19.8pt;z-index:252317184" o:regroupid="1">
            <v:imagedata r:id="rId45" o:title=""/>
          </v:shape>
          <o:OLEObject Type="Embed" ProgID="Equation.DSMT4" ShapeID="_x0000_s3133" DrawAspect="Content" ObjectID="_1727899750" r:id="rId46"/>
        </w:pict>
      </w:r>
      <w:r>
        <w:rPr>
          <w:noProof/>
        </w:rPr>
        <w:pict>
          <v:line id="_x0000_s3120" style="position:absolute;left:0;text-align:left;z-index:252303872" from="362pt,-.15pt" to="362pt,13.3pt" o:regroupid="1" strokeweight="1pt"/>
        </w:pict>
      </w:r>
      <w:r>
        <w:rPr>
          <w:noProof/>
        </w:rPr>
        <w:pict>
          <v:shapetype id="_x0000_t32" coordsize="21600,21600" o:spt="32" o:oned="t" path="m,l21600,21600e" filled="f">
            <v:path arrowok="t" fillok="f" o:connecttype="none"/>
            <o:lock v:ext="edit" shapetype="t"/>
          </v:shapetype>
          <v:shape id="_x0000_s3369" type="#_x0000_t32" style="position:absolute;left:0;text-align:left;margin-left:143.4pt;margin-top:-.1pt;width:218.4pt;height:0;flip:x;z-index:252335616" o:connectortype="straight" strokeweight="1pt"/>
        </w:pict>
      </w:r>
      <w:r>
        <w:rPr>
          <w:noProof/>
        </w:rPr>
        <w:pict>
          <v:shape id="_x0000_s3314" type="#_x0000_t75" style="position:absolute;left:0;text-align:left;margin-left:280.2pt;margin-top:13.1pt;width:59.65pt;height:17.8pt;z-index:252329472" o:regroupid="1">
            <v:imagedata r:id="rId47" o:title=""/>
          </v:shape>
          <o:OLEObject Type="Embed" ProgID="Equation.DSMT4" ShapeID="_x0000_s3314" DrawAspect="Content" ObjectID="_1727899751" r:id="rId48"/>
        </w:pict>
      </w:r>
      <w:r>
        <w:rPr>
          <w:noProof/>
        </w:rPr>
        <w:pict>
          <v:rect id="_x0000_s3119" style="position:absolute;left:0;text-align:left;margin-left:356.05pt;margin-top:13.3pt;width:12.1pt;height:21.45pt;z-index:252327424;v-text-anchor:middle" o:regroupid="1" fillcolor="#bbe0e3" strokeweight="1pt"/>
        </w:pict>
      </w:r>
      <w:r>
        <w:rPr>
          <w:noProof/>
        </w:rPr>
        <w:pict>
          <v:shape id="_x0000_s3136" type="#_x0000_t75" style="position:absolute;left:0;text-align:left;margin-left:380.4pt;margin-top:14.9pt;width:58.6pt;height:17.8pt;z-index:252320256" o:regroupid="1">
            <v:imagedata r:id="rId49" o:title=""/>
          </v:shape>
          <o:OLEObject Type="Embed" ProgID="Equation.DSMT4" ShapeID="_x0000_s3136" DrawAspect="Content" ObjectID="_1727899752" r:id="rId50"/>
        </w:pict>
      </w:r>
      <w:r>
        <w:rPr>
          <w:noProof/>
        </w:rPr>
        <w:pict>
          <v:shape id="_x0000_s3135" type="#_x0000_t75" style="position:absolute;left:0;text-align:left;margin-left:178.2pt;margin-top:13.7pt;width:64.7pt;height:17.8pt;z-index:252319232" o:regroupid="1">
            <v:imagedata r:id="rId51" o:title=""/>
          </v:shape>
          <o:OLEObject Type="Embed" ProgID="Equation.DSMT4" ShapeID="_x0000_s3135" DrawAspect="Content" ObjectID="_1727899753" r:id="rId52"/>
        </w:pict>
      </w:r>
      <w:r>
        <w:rPr>
          <w:noProof/>
        </w:rPr>
        <w:pict>
          <v:shape id="_x0000_s3132" type="#_x0000_t32" style="position:absolute;left:0;text-align:left;margin-left:65.4pt;margin-top:-.4pt;width:60pt;height:0;flip:x;z-index:252316160" o:connectortype="straight" o:regroupid="1" strokeweight="1pt"/>
        </w:pict>
      </w:r>
      <w:r>
        <w:rPr>
          <w:noProof/>
        </w:rPr>
        <w:pict>
          <v:oval id="_x0000_s3129" style="position:absolute;left:0;text-align:left;margin-left:57.8pt;margin-top:16.8pt;width:17.25pt;height:17.25pt;z-index:252313088" o:regroupid="1" strokeweight="1pt"/>
        </w:pict>
      </w:r>
      <w:r>
        <w:rPr>
          <w:noProof/>
        </w:rPr>
        <w:pict>
          <v:shape id="_x0000_s3122" style="position:absolute;left:0;text-align:left;margin-left:63.35pt;margin-top:-.15pt;width:2.4pt;height:23.5pt;flip:x;z-index:252305920;mso-wrap-distance-left:9pt;mso-wrap-distance-top:0;mso-wrap-distance-right:9pt;mso-wrap-distance-bottom:0;v-text-anchor:middle" coordsize="1,114" o:regroupid="1" path="m,114l,e" filled="f" strokeweight="1pt">
            <v:path arrowok="t"/>
          </v:shape>
        </w:pict>
      </w:r>
    </w:p>
    <w:p w:rsidR="008D49E4" w:rsidRDefault="009A4576" w:rsidP="00882B80">
      <w:pPr>
        <w:pStyle w:val="MTDisplayEquation"/>
        <w:tabs>
          <w:tab w:val="clear" w:pos="9360"/>
        </w:tabs>
      </w:pPr>
      <w:r>
        <w:rPr>
          <w:noProof/>
        </w:rPr>
        <w:pict>
          <v:line id="_x0000_s3124" style="position:absolute;flip:y;z-index:252307968;v-text-anchor:middle" from="65.75pt,4.75pt" to="65.75pt,24.45pt" o:regroupid="1" strokeweight="1pt"/>
        </w:pict>
      </w:r>
      <w:r>
        <w:rPr>
          <w:noProof/>
        </w:rPr>
        <w:pict>
          <v:line id="_x0000_s3121" style="position:absolute;flip:x;z-index:252304896" from="362.6pt,8.95pt" to="362.6pt,25.05pt" o:regroupid="1" strokeweight="1pt"/>
        </w:pict>
      </w:r>
      <w:r w:rsidR="00882B80">
        <w:tab/>
      </w:r>
    </w:p>
    <w:p w:rsidR="008D49E4" w:rsidRDefault="009A4576" w:rsidP="008D49E4">
      <w:pPr>
        <w:pStyle w:val="MTDisplayEquation"/>
      </w:pPr>
      <w:r>
        <w:rPr>
          <w:noProof/>
        </w:rPr>
        <w:pict>
          <v:shape id="_x0000_s3370" type="#_x0000_t32" style="position:absolute;margin-left:108.6pt;margin-top:9pt;width:254.4pt;height:0;flip:x;z-index:252337664" o:connectortype="straight" strokeweight="1pt"/>
        </w:pict>
      </w:r>
      <w:r>
        <w:rPr>
          <w:noProof/>
        </w:rPr>
        <w:pict>
          <v:oval id="_x0000_s3326" style="position:absolute;margin-left:258.4pt;margin-top:6pt;width:4.25pt;height:5.35pt;z-index:252334592;v-text-anchor:middle" o:regroupid="1" fillcolor="black"/>
        </w:pict>
      </w:r>
      <w:r>
        <w:rPr>
          <w:noProof/>
        </w:rPr>
        <w:pict>
          <v:oval id="_x0000_s3128" style="position:absolute;margin-left:169.4pt;margin-top:5.65pt;width:4.25pt;height:5.35pt;z-index:252312064;v-text-anchor:middle" o:regroupid="1" fillcolor="black"/>
        </w:pict>
      </w:r>
      <w:r>
        <w:rPr>
          <w:noProof/>
        </w:rPr>
        <w:pict>
          <v:line id="_x0000_s3123" style="position:absolute;flip:x;z-index:252306944;v-text-anchor:middle" from="65.75pt,8.35pt" to="109.95pt,8.35pt" o:regroupid="1" strokeweight="1pt"/>
        </w:pict>
      </w:r>
      <w:r>
        <w:rPr>
          <w:noProof/>
        </w:rPr>
        <w:pict>
          <v:oval id="_x0000_s3118" style="position:absolute;margin-left:105.5pt;margin-top:5.65pt;width:4.25pt;height:5.35pt;z-index:252302848;v-text-anchor:middle" o:regroupid="1" fillcolor="black">
            <v:textbox style="mso-next-textbox:#_x0000_s3118">
              <w:txbxContent>
                <w:p w:rsidR="00D91DC3" w:rsidRDefault="00D91DC3" w:rsidP="008D49E4">
                  <w:pPr>
                    <w:autoSpaceDE w:val="0"/>
                    <w:autoSpaceDN w:val="0"/>
                    <w:adjustRightInd w:val="0"/>
                    <w:jc w:val="center"/>
                    <w:rPr>
                      <w:rFonts w:ascii="Arial" w:hAnsi="Arial" w:cs="Arial"/>
                      <w:color w:val="000000"/>
                      <w:sz w:val="36"/>
                      <w:szCs w:val="36"/>
                    </w:rPr>
                  </w:pPr>
                </w:p>
              </w:txbxContent>
            </v:textbox>
          </v:oval>
        </w:pict>
      </w:r>
      <w:r w:rsidR="008D49E4">
        <w:tab/>
        <w:t xml:space="preserve"> </w:t>
      </w:r>
    </w:p>
    <w:p w:rsidR="008D49E4" w:rsidRDefault="009A4576" w:rsidP="008D49E4">
      <w:pPr>
        <w:pStyle w:val="MTDisplayEquation"/>
      </w:pPr>
      <w:r>
        <w:rPr>
          <w:noProof/>
        </w:rPr>
        <w:pict>
          <v:shape id="_x0000_s3138" type="#_x0000_t75" style="position:absolute;margin-left:159pt;margin-top:4.9pt;width:26.8pt;height:13.8pt;z-index:252322304" o:regroupid="1">
            <v:imagedata r:id="rId53" o:title=""/>
          </v:shape>
          <o:OLEObject Type="Embed" ProgID="Equation.DSMT4" ShapeID="_x0000_s3138" DrawAspect="Content" ObjectID="_1727899754" r:id="rId54"/>
        </w:pict>
      </w:r>
      <w:r>
        <w:rPr>
          <w:noProof/>
        </w:rPr>
        <w:pict>
          <v:shape id="_x0000_s3137" type="#_x0000_t75" style="position:absolute;margin-left:348pt;margin-top:3.7pt;width:28.8pt;height:11.85pt;z-index:252321280" o:regroupid="1">
            <v:imagedata r:id="rId55" o:title=""/>
          </v:shape>
          <o:OLEObject Type="Embed" ProgID="Equation.DSMT4" ShapeID="_x0000_s3137" DrawAspect="Content" ObjectID="_1727899755" r:id="rId56"/>
        </w:pict>
      </w: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9A4576" w:rsidP="008D49E4">
      <w:pPr>
        <w:pStyle w:val="MTDisplayEquation"/>
      </w:pPr>
      <w:r>
        <w:rPr>
          <w:noProof/>
        </w:rPr>
        <w:pict>
          <v:line id="Line 39" o:spid="_x0000_s3143" style="position:absolute;flip:y;z-index:252340736;visibility:visible" from="179.45pt,8.4pt" to="179.45pt,125.8pt" o:regroupid="2" strokeweight="1pt"/>
        </w:pict>
      </w:r>
    </w:p>
    <w:p w:rsidR="008D49E4" w:rsidRDefault="009A4576" w:rsidP="008D49E4">
      <w:pPr>
        <w:pStyle w:val="MTDisplayEquation"/>
      </w:pPr>
      <w:r>
        <w:rPr>
          <w:noProof/>
        </w:rPr>
        <w:pict>
          <v:shape id="Object 44" o:spid="_x0000_s3146" type="#_x0000_t75" style="position:absolute;margin-left:261.95pt;margin-top:1.75pt;width:22.2pt;height:22.1pt;z-index:252343808" o:regroupid="2" fillcolor="yellow">
            <v:imagedata r:id="rId57" o:title=""/>
          </v:shape>
          <o:OLEObject Type="Embed" ProgID="Equation.DSMT4" ShapeID="Object 44" DrawAspect="Content" ObjectID="_1727899756" r:id="rId58"/>
        </w:pict>
      </w:r>
    </w:p>
    <w:p w:rsidR="008D49E4" w:rsidRDefault="009A4576" w:rsidP="008D49E4">
      <w:pPr>
        <w:pStyle w:val="MTDisplayEquation"/>
      </w:pPr>
      <w:r>
        <w:rPr>
          <w:noProof/>
        </w:rPr>
        <w:pict>
          <v:shape id="_x0000_s3371" type="#_x0000_t32" style="position:absolute;margin-left:179.4pt;margin-top:12.6pt;width:190.2pt;height:0;z-index:252348928" o:connectortype="straight" strokeweight="1pt">
            <v:stroke dashstyle="dash"/>
          </v:shape>
        </w:pict>
      </w:r>
      <w:r>
        <w:rPr>
          <w:noProof/>
        </w:rPr>
        <w:pict>
          <v:line id="_x0000_s3319" style="position:absolute;rotation:-90;z-index:252347904;visibility:visible" from="201.85pt,54.6pt" to="281.3pt,54.6pt" o:regroupid="2" strokecolor="red" strokeweight="3pt"/>
        </w:pict>
      </w:r>
      <w:r>
        <w:rPr>
          <w:noProof/>
        </w:rPr>
        <w:pict>
          <v:line id="Line 42" o:spid="_x0000_s3145" style="position:absolute;flip:x;z-index:252342784;visibility:visible" from="178.7pt,13.9pt" to="241.7pt,95.15pt" o:regroupid="2" strokecolor="red" strokeweight="3pt"/>
        </w:pict>
      </w:r>
      <w:r>
        <w:rPr>
          <w:noProof/>
        </w:rPr>
        <w:pict>
          <v:shape id="Object 38" o:spid="_x0000_s3142" type="#_x0000_t75" style="position:absolute;margin-left:120.25pt;margin-top:2.1pt;width:43pt;height:25.4pt;z-index:252339712" o:regroupid="2">
            <v:imagedata r:id="rId59" o:title=""/>
          </v:shape>
          <o:OLEObject Type="Embed" ProgID="Equation.DSMT4" ShapeID="Object 38" DrawAspect="Content" ObjectID="_1727899757" r:id="rId60"/>
        </w:pict>
      </w:r>
    </w:p>
    <w:p w:rsidR="008D49E4" w:rsidRDefault="008D49E4" w:rsidP="008D49E4">
      <w:pPr>
        <w:pStyle w:val="MTDisplayEquation"/>
      </w:pPr>
      <w:r>
        <w:tab/>
        <w:t xml:space="preserve"> </w:t>
      </w:r>
    </w:p>
    <w:p w:rsidR="008D49E4" w:rsidRDefault="009A4576" w:rsidP="008D49E4">
      <w:pPr>
        <w:pStyle w:val="MTDisplayEquation"/>
        <w:tabs>
          <w:tab w:val="left" w:pos="7920"/>
          <w:tab w:val="left" w:pos="8100"/>
        </w:tabs>
      </w:pPr>
      <w:r>
        <w:rPr>
          <w:noProof/>
        </w:rPr>
        <w:pict>
          <v:shape id="_x0000_s3372" type="#_x0000_t32" style="position:absolute;margin-left:180pt;margin-top:74pt;width:63pt;height:0;z-index:252349952" o:connectortype="straight" strokeweight="1pt">
            <v:stroke startarrow="block" endarrow="block"/>
          </v:shape>
        </w:pict>
      </w:r>
      <w:r>
        <w:rPr>
          <w:noProof/>
        </w:rPr>
        <w:pict>
          <v:shape id="_x0000_s3151" type="#_x0000_t75" style="position:absolute;margin-left:204.35pt;margin-top:79.45pt;width:18.2pt;height:15.95pt;z-index:252346880" o:regroupid="2" fillcolor="yellow">
            <v:imagedata r:id="rId61" o:title=""/>
          </v:shape>
          <o:OLEObject Type="Embed" ProgID="Equation.DSMT4" ShapeID="_x0000_s3151" DrawAspect="Content" ObjectID="_1727899758" r:id="rId62"/>
        </w:pict>
      </w:r>
      <w:r>
        <w:rPr>
          <w:noProof/>
        </w:rPr>
        <w:pict>
          <v:line id="Line 41" o:spid="_x0000_s3144" style="position:absolute;z-index:252341760;visibility:visible" from="99.25pt,62pt" to="178.7pt,62pt" o:regroupid="2" strokecolor="red" strokeweight="3pt"/>
        </w:pict>
      </w:r>
      <w:r>
        <w:rPr>
          <w:noProof/>
        </w:rPr>
        <w:pict>
          <v:line id="Line 35" o:spid="_x0000_s3140" style="position:absolute;z-index:252338688;visibility:visible" from="127.9pt,62.15pt" to="398.95pt,62.15pt" o:regroupid="2" strokeweight="1pt"/>
        </w:pict>
      </w:r>
      <w:r w:rsidR="008D49E4">
        <w:rPr>
          <w:noProof/>
        </w:rPr>
        <w:drawing>
          <wp:anchor distT="0" distB="0" distL="114300" distR="114300" simplePos="0" relativeHeight="251969024" behindDoc="0" locked="0" layoutInCell="1" allowOverlap="1">
            <wp:simplePos x="0" y="0"/>
            <wp:positionH relativeFrom="column">
              <wp:posOffset>5147945</wp:posOffset>
            </wp:positionH>
            <wp:positionV relativeFrom="paragraph">
              <wp:posOffset>704850</wp:posOffset>
            </wp:positionV>
            <wp:extent cx="115570"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6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87325"/>
                    </a:xfrm>
                    <a:prstGeom prst="rect">
                      <a:avLst/>
                    </a:prstGeom>
                    <a:noFill/>
                  </pic:spPr>
                </pic:pic>
              </a:graphicData>
            </a:graphic>
          </wp:anchor>
        </w:drawing>
      </w:r>
      <w:r w:rsidR="008D49E4">
        <w:br w:type="page"/>
      </w:r>
    </w:p>
    <w:p w:rsidR="00E6236C" w:rsidRDefault="00E6236C" w:rsidP="00E6236C">
      <w:pPr>
        <w:pStyle w:val="MTDisplayEquation"/>
      </w:pPr>
      <w:r>
        <w:lastRenderedPageBreak/>
        <w:t xml:space="preserve">Make your plot here: </w:t>
      </w:r>
    </w:p>
    <w:p w:rsidR="00E6236C" w:rsidRDefault="00E6236C" w:rsidP="00E6236C">
      <w:pPr>
        <w:ind w:firstLine="0"/>
        <w:rPr>
          <w:rFonts w:ascii="Arial" w:hAnsi="Arial" w:cs="Arial"/>
          <w:bCs/>
          <w:sz w:val="28"/>
        </w:rPr>
      </w:pPr>
    </w:p>
    <w:p w:rsidR="00E6236C" w:rsidRDefault="00E6236C" w:rsidP="00E6236C">
      <w:pPr>
        <w:pStyle w:val="MTDisplayEquation"/>
      </w:pPr>
    </w:p>
    <w:p w:rsidR="00E6236C" w:rsidRDefault="00E6236C" w:rsidP="00E6236C">
      <w:pPr>
        <w:pStyle w:val="MTDisplayEquation"/>
      </w:pPr>
    </w:p>
    <w:p w:rsidR="00E6236C" w:rsidRDefault="009A4576" w:rsidP="00E6236C">
      <w:pPr>
        <w:pStyle w:val="MTDisplayEquation"/>
      </w:pPr>
      <w:r>
        <w:rPr>
          <w:noProof/>
        </w:rPr>
        <w:pict>
          <v:shape id="_x0000_s3455" type="#_x0000_t75" style="position:absolute;margin-left:208.2pt;margin-top:8.6pt;width:38.9pt;height:17.8pt;z-index:252387840">
            <v:imagedata r:id="rId64" o:title=""/>
          </v:shape>
          <o:OLEObject Type="Embed" ProgID="Equation.DSMT4" ShapeID="_x0000_s3455" DrawAspect="Content" ObjectID="_1727899759" r:id="rId65"/>
        </w:pict>
      </w:r>
      <w:r>
        <w:rPr>
          <w:noProof/>
        </w:rPr>
        <w:pict>
          <v:group id="_x0000_s3355" style="position:absolute;margin-left:-37.45pt;margin-top:3.7pt;width:534.85pt;height:321.5pt;z-index:252157952" coordorigin="691,2802" coordsize="10697,6430">
            <v:line id="_x0000_s3211" style="position:absolute" from="1972,3700" to="1972,9232" strokeweight="1.5pt"/>
            <v:line id="_x0000_s3212" style="position:absolute" from="7206,6298" to="7206,6658" strokeweight="2.25pt"/>
            <v:line id="_x0000_s3218" style="position:absolute" from="5446,6298" to="5446,6658" strokeweight="2.25pt"/>
            <v:line id="_x0000_s3219" style="position:absolute" from="3686,6298" to="3686,6658" strokeweight="2.25pt"/>
            <v:shape id="_x0000_s3220" type="#_x0000_t202" style="position:absolute;left:1228;top:3790;width:684;height:444" filled="f" stroked="f">
              <v:textbox style="mso-next-textbox:#_x0000_s3220">
                <w:txbxContent>
                  <w:p w:rsidR="00D91DC3" w:rsidRPr="00AE124F" w:rsidRDefault="00D91DC3" w:rsidP="00E6236C">
                    <w:pPr>
                      <w:ind w:firstLine="0"/>
                      <w:rPr>
                        <w:sz w:val="28"/>
                        <w:szCs w:val="28"/>
                      </w:rPr>
                    </w:pPr>
                    <w:r>
                      <w:rPr>
                        <w:sz w:val="28"/>
                        <w:szCs w:val="28"/>
                      </w:rPr>
                      <w:t>5</w:t>
                    </w:r>
                    <w:r w:rsidRPr="00AE124F">
                      <w:rPr>
                        <w:sz w:val="28"/>
                        <w:szCs w:val="28"/>
                      </w:rPr>
                      <w:t>.0</w:t>
                    </w:r>
                  </w:p>
                </w:txbxContent>
              </v:textbox>
            </v:shape>
            <v:line id="_x0000_s3222" style="position:absolute" from="8966,6298" to="8966,6658" strokeweight="2.25pt"/>
            <v:shape id="_x0000_s3223" type="#_x0000_t32" style="position:absolute;left:2010;top:6469;width:9008;height:1" o:connectortype="straight" strokeweight="1.5pt"/>
            <v:shape id="_x0000_s3224" type="#_x0000_t75" style="position:absolute;left:691;top:4739;width:560;height:475">
              <v:imagedata r:id="rId66" o:title=""/>
            </v:shape>
            <v:shape id="_x0000_s3225" type="#_x0000_t75" style="position:absolute;left:11203;top:6323;width:185;height:317">
              <v:imagedata r:id="rId67" o:title=""/>
            </v:shape>
            <v:shape id="_x0000_s3226" type="#_x0000_t75" style="position:absolute;left:3379;top:6661;width:611;height:341">
              <v:imagedata r:id="rId68" o:title=""/>
            </v:shape>
            <v:shape id="_x0000_s3227" type="#_x0000_t75" style="position:absolute;left:5191;top:6683;width:550;height:307">
              <v:imagedata r:id="rId69" o:title=""/>
            </v:shape>
            <v:shape id="_x0000_s3228" type="#_x0000_t75" style="position:absolute;left:6943;top:6683;width:593;height:331">
              <v:imagedata r:id="rId70" o:title=""/>
            </v:shape>
            <v:shape id="_x0000_s3229" type="#_x0000_t75" style="position:absolute;left:8707;top:6693;width:538;height:309">
              <v:imagedata r:id="rId71" o:title=""/>
            </v:shape>
            <v:line id="_x0000_s3230" style="position:absolute" from="4566,6298" to="4566,6658"/>
            <v:line id="_x0000_s3231" style="position:absolute" from="6326,6298" to="6326,6658"/>
            <v:line id="_x0000_s3232" style="position:absolute" from="8086,6298" to="8086,6658"/>
            <v:line id="_x0000_s3233" style="position:absolute" from="10562,6298" to="10562,6658" strokeweight="2.25pt"/>
            <v:line id="_x0000_s3234" style="position:absolute" from="9802,6298" to="9802,6658"/>
            <v:line id="_x0000_s3235" style="position:absolute" from="2862,6310" to="2862,6670"/>
            <v:shape id="_x0000_s3236" type="#_x0000_t75" style="position:absolute;left:10219;top:6694;width:614;height:296">
              <v:imagedata r:id="rId72" o:title=""/>
            </v:shape>
            <v:shape id="_x0000_s3237" type="#_x0000_t75" style="position:absolute;left:1680;top:2802;width:672;height:554">
              <v:imagedata r:id="rId73" o:title=""/>
            </v:shape>
            <v:shape id="_x0000_s3238" type="#_x0000_t32" style="position:absolute;left:2028;top:5926;width:8508;height:1" o:connectortype="straight">
              <v:stroke dashstyle="dash"/>
            </v:shape>
            <v:shape id="_x0000_s3239" type="#_x0000_t32" style="position:absolute;left:2004;top:5458;width:8556;height:1" o:connectortype="straight">
              <v:stroke dashstyle="dash"/>
            </v:shape>
            <v:shape id="_x0000_s3240" type="#_x0000_t32" style="position:absolute;left:2004;top:4966;width:8532;height:13" o:connectortype="straight">
              <v:stroke dashstyle="dash"/>
            </v:shape>
            <v:shape id="_x0000_s3241" type="#_x0000_t32" style="position:absolute;left:1968;top:4486;width:8616;height:13" o:connectortype="straight">
              <v:stroke dashstyle="dash"/>
            </v:shape>
            <v:shape id="_x0000_s3242" type="#_x0000_t32" style="position:absolute;left:2004;top:3983;width:8544;height:11;flip:y" o:connectortype="straight">
              <v:stroke dashstyle="dash"/>
            </v:shape>
            <v:shape id="_x0000_s3243" type="#_x0000_t32" style="position:absolute;left:3685;top:3982;width:11;height:4980;flip:x y" o:connectortype="straight">
              <v:stroke dashstyle="dash"/>
            </v:shape>
            <v:shape id="_x0000_s3244" type="#_x0000_t32" style="position:absolute;left:5436;top:3958;width:13;height:5028;flip:y" o:connectortype="straight">
              <v:stroke dashstyle="dash"/>
            </v:shape>
            <v:shape id="_x0000_s3245" type="#_x0000_t32" style="position:absolute;left:7201;top:3982;width:11;height:4992;flip:x y" o:connectortype="straight">
              <v:stroke dashstyle="dash"/>
            </v:shape>
            <v:shape id="_x0000_s3246" type="#_x0000_t32" style="position:absolute;left:8952;top:3970;width:1;height:4992;flip:y" o:connectortype="straight">
              <v:stroke dashstyle="dash"/>
            </v:shape>
            <v:shape id="_x0000_s3247" type="#_x0000_t32" style="position:absolute;left:10548;top:3934;width:13;height:5040;flip:y" o:connectortype="straight">
              <v:stroke dashstyle="dash"/>
            </v:shape>
            <v:shape id="_x0000_s3248" type="#_x0000_t75" style="position:absolute;left:1843;top:6688;width:562;height:314">
              <v:imagedata r:id="rId74" o:title=""/>
            </v:shape>
            <v:shape id="_x0000_s3328" type="#_x0000_t32" style="position:absolute;left:2016;top:6958;width:8508;height:1" o:connectortype="straight">
              <v:stroke dashstyle="dash"/>
            </v:shape>
            <v:shape id="_x0000_s3329" type="#_x0000_t32" style="position:absolute;left:2052;top:7462;width:8556;height:1" o:connectortype="straight">
              <v:stroke dashstyle="dash"/>
            </v:shape>
            <v:shape id="_x0000_s3330" type="#_x0000_t32" style="position:absolute;left:2052;top:8002;width:8508;height:1" o:connectortype="straight">
              <v:stroke dashstyle="dash"/>
            </v:shape>
            <v:shape id="_x0000_s3331" type="#_x0000_t32" style="position:absolute;left:2040;top:8482;width:8508;height:1" o:connectortype="straight">
              <v:stroke dashstyle="dash"/>
            </v:shape>
            <v:shape id="_x0000_s3332" type="#_x0000_t32" style="position:absolute;left:2004;top:8974;width:8508;height:1" o:connectortype="straight">
              <v:stroke dashstyle="dash"/>
            </v:shape>
            <v:shape id="_x0000_s3334" type="#_x0000_t202" style="position:absolute;left:1060;top:8730;width:768;height:444" filled="f" stroked="f">
              <v:textbox style="mso-next-textbox:#_x0000_s3334">
                <w:txbxContent>
                  <w:p w:rsidR="00D91DC3" w:rsidRPr="00AE124F" w:rsidRDefault="00D91DC3" w:rsidP="00AD6763">
                    <w:pPr>
                      <w:ind w:firstLine="0"/>
                      <w:rPr>
                        <w:sz w:val="28"/>
                        <w:szCs w:val="28"/>
                      </w:rPr>
                    </w:pPr>
                    <w:r>
                      <w:rPr>
                        <w:sz w:val="28"/>
                        <w:szCs w:val="28"/>
                      </w:rPr>
                      <w:t>-5</w:t>
                    </w:r>
                    <w:r w:rsidRPr="00AE124F">
                      <w:rPr>
                        <w:sz w:val="28"/>
                        <w:szCs w:val="28"/>
                      </w:rPr>
                      <w:t>.0</w:t>
                    </w:r>
                  </w:p>
                </w:txbxContent>
              </v:textbox>
            </v:shape>
            <v:shape id="_x0000_s3336" type="#_x0000_t202" style="position:absolute;left:1216;top:6226;width:696;height:432" filled="f" stroked="f">
              <v:textbox style="mso-next-textbox:#_x0000_s3336">
                <w:txbxContent>
                  <w:p w:rsidR="00D91DC3" w:rsidRPr="00AE124F" w:rsidRDefault="00D91DC3" w:rsidP="00AD6763">
                    <w:pPr>
                      <w:ind w:firstLine="0"/>
                      <w:rPr>
                        <w:sz w:val="28"/>
                        <w:szCs w:val="28"/>
                      </w:rPr>
                    </w:pPr>
                    <w:r>
                      <w:rPr>
                        <w:sz w:val="28"/>
                        <w:szCs w:val="28"/>
                      </w:rPr>
                      <w:t>0.</w:t>
                    </w:r>
                    <w:r w:rsidRPr="00AE124F">
                      <w:rPr>
                        <w:sz w:val="28"/>
                        <w:szCs w:val="28"/>
                      </w:rPr>
                      <w:t>0</w:t>
                    </w:r>
                  </w:p>
                </w:txbxContent>
              </v:textbox>
            </v:shape>
          </v:group>
          <o:OLEObject Type="Embed" ProgID="Equation.DSMT4" ShapeID="_x0000_s3224" DrawAspect="Content" ObjectID="_1727899760" r:id="rId75"/>
          <o:OLEObject Type="Embed" ProgID="Equation.DSMT4" ShapeID="_x0000_s3225" DrawAspect="Content" ObjectID="_1727899761" r:id="rId76"/>
          <o:OLEObject Type="Embed" ProgID="Equation.DSMT4" ShapeID="_x0000_s3226" DrawAspect="Content" ObjectID="_1727899762" r:id="rId77"/>
          <o:OLEObject Type="Embed" ProgID="Equation.DSMT4" ShapeID="_x0000_s3227" DrawAspect="Content" ObjectID="_1727899763" r:id="rId78"/>
          <o:OLEObject Type="Embed" ProgID="Equation.DSMT4" ShapeID="_x0000_s3228" DrawAspect="Content" ObjectID="_1727899764" r:id="rId79"/>
          <o:OLEObject Type="Embed" ProgID="Equation.DSMT4" ShapeID="_x0000_s3229" DrawAspect="Content" ObjectID="_1727899765" r:id="rId80"/>
          <o:OLEObject Type="Embed" ProgID="Equation.DSMT4" ShapeID="_x0000_s3236" DrawAspect="Content" ObjectID="_1727899766" r:id="rId81"/>
          <o:OLEObject Type="Embed" ProgID="Equation.DSMT4" ShapeID="_x0000_s3237" DrawAspect="Content" ObjectID="_1727899767" r:id="rId82"/>
          <o:OLEObject Type="Embed" ProgID="Equation.DSMT4" ShapeID="_x0000_s3248" DrawAspect="Content" ObjectID="_1727899768" r:id="rId83"/>
        </w:pict>
      </w:r>
    </w:p>
    <w:p w:rsidR="00E6236C" w:rsidRDefault="009A4576" w:rsidP="00E6236C">
      <w:pPr>
        <w:pStyle w:val="MTDisplayEquation"/>
      </w:pPr>
      <w:r>
        <w:rPr>
          <w:noProof/>
        </w:rPr>
        <w:pict>
          <v:shape id="_x0000_s3456" type="#_x0000_t32" style="position:absolute;margin-left:133.8pt;margin-top:12.5pt;width:133.2pt;height:0;z-index:252388864" o:connectortype="straight" strokecolor="black [3213]" strokeweight="1.5pt">
            <v:stroke dashstyle="dash"/>
          </v:shape>
        </w:pict>
      </w:r>
      <w:r>
        <w:rPr>
          <w:noProof/>
        </w:rPr>
        <w:pict>
          <v:shape id="_x0000_s3453" type="#_x0000_t32" style="position:absolute;margin-left:112.8pt;margin-top:15.5pt;width:87pt;height:154.8pt;flip:y;z-index:252384768" o:connectortype="straight" strokecolor="red" strokeweight="1.5pt"/>
        </w:pict>
      </w:r>
      <w:r>
        <w:rPr>
          <w:noProof/>
        </w:rPr>
        <w:pict>
          <v:shape id="_x0000_s3454" type="#_x0000_t32" style="position:absolute;margin-left:200.4pt;margin-top:15.5pt;width:0;height:153.6pt;flip:y;z-index:252385792" o:connectortype="straight" strokecolor="red" strokeweight="1.5pt"/>
        </w:pict>
      </w: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9A4576" w:rsidP="00E6236C">
      <w:pPr>
        <w:pStyle w:val="MTDisplayEquation"/>
      </w:pPr>
      <w:r>
        <w:rPr>
          <w:noProof/>
        </w:rPr>
        <w:pict>
          <v:shape id="_x0000_s3458" type="#_x0000_t32" style="position:absolute;margin-left:376.2pt;margin-top:10.5pt;width:0;height:50.4pt;flip:y;z-index:252390912" o:connectortype="straight" strokecolor="red" strokeweight="1.5pt"/>
        </w:pict>
      </w:r>
      <w:r>
        <w:rPr>
          <w:noProof/>
        </w:rPr>
        <w:pict>
          <v:shape id="_x0000_s3457" type="#_x0000_t32" style="position:absolute;margin-left:288.6pt;margin-top:7.5pt;width:87pt;height:52.8pt;z-index:252389888" o:connectortype="straight" strokecolor="red" strokeweight="1.5pt"/>
        </w:pict>
      </w:r>
    </w:p>
    <w:p w:rsidR="00E6236C" w:rsidRDefault="00E6236C" w:rsidP="00E6236C">
      <w:pPr>
        <w:pStyle w:val="MTDisplayEquation"/>
      </w:pPr>
    </w:p>
    <w:p w:rsidR="00E6236C" w:rsidRDefault="00E6236C" w:rsidP="00E6236C">
      <w:pPr>
        <w:pStyle w:val="MTDisplayEquation"/>
      </w:pPr>
    </w:p>
    <w:p w:rsidR="00E6236C" w:rsidRDefault="009A4576" w:rsidP="00E6236C">
      <w:pPr>
        <w:pStyle w:val="MTDisplayEquation"/>
      </w:pPr>
      <w:r>
        <w:rPr>
          <w:noProof/>
        </w:rPr>
        <w:pict>
          <v:shape id="_x0000_s3460" type="#_x0000_t75" style="position:absolute;margin-left:328.8pt;margin-top:14.8pt;width:45.85pt;height:17.8pt;z-index:252392960">
            <v:imagedata r:id="rId84" o:title=""/>
          </v:shape>
          <o:OLEObject Type="Embed" ProgID="Equation.DSMT4" ShapeID="_x0000_s3460" DrawAspect="Content" ObjectID="_1727899769" r:id="rId85"/>
        </w:pict>
      </w:r>
      <w:r>
        <w:rPr>
          <w:noProof/>
        </w:rPr>
        <w:pict>
          <v:shape id="_x0000_s3459" type="#_x0000_t32" style="position:absolute;margin-left:295.2pt;margin-top:10.8pt;width:133.2pt;height:0;z-index:252391936" o:connectortype="straight" strokecolor="black [3213]" strokeweight="1.5pt">
            <v:stroke dashstyle="dash"/>
          </v:shape>
        </w:pict>
      </w:r>
    </w:p>
    <w:p w:rsidR="00E6236C" w:rsidRDefault="00E6236C" w:rsidP="00E6236C">
      <w:pPr>
        <w:pStyle w:val="MTDisplayEquation"/>
      </w:pPr>
    </w:p>
    <w:p w:rsidR="00376BAE" w:rsidRDefault="00376BAE" w:rsidP="00E6236C">
      <w:pPr>
        <w:ind w:firstLine="0"/>
      </w:pPr>
    </w:p>
    <w:p w:rsidR="00376BAE" w:rsidRDefault="00376BAE" w:rsidP="00E6236C">
      <w:pPr>
        <w:ind w:firstLine="0"/>
        <w:rPr>
          <w:rFonts w:ascii="Arial" w:hAnsi="Arial" w:cs="Arial"/>
          <w:bCs/>
          <w:sz w:val="28"/>
        </w:rPr>
      </w:pPr>
    </w:p>
    <w:p w:rsidR="00376BAE" w:rsidRDefault="00376BAE">
      <w:pPr>
        <w:ind w:firstLine="0"/>
        <w:rPr>
          <w:rFonts w:ascii="Arial" w:hAnsi="Arial" w:cs="Arial"/>
        </w:rPr>
      </w:pPr>
    </w:p>
    <w:p w:rsidR="00376BAE" w:rsidRDefault="00376BAE">
      <w:pPr>
        <w:ind w:firstLine="0"/>
        <w:rPr>
          <w:rFonts w:ascii="Arial" w:hAnsi="Arial" w:cs="Arial"/>
        </w:rPr>
      </w:pPr>
    </w:p>
    <w:p w:rsidR="00376BAE" w:rsidRDefault="00376BAE">
      <w:pPr>
        <w:ind w:firstLine="0"/>
        <w:rPr>
          <w:rFonts w:ascii="Arial" w:hAnsi="Arial" w:cs="Arial"/>
        </w:rPr>
      </w:pPr>
    </w:p>
    <w:p w:rsidR="00376BAE" w:rsidRDefault="00376BAE">
      <w:pPr>
        <w:ind w:firstLine="0"/>
        <w:rPr>
          <w:rFonts w:ascii="Arial" w:hAnsi="Arial" w:cs="Arial"/>
        </w:rPr>
      </w:pPr>
    </w:p>
    <w:p w:rsidR="00FA717B" w:rsidRDefault="00FA717B">
      <w:pPr>
        <w:ind w:firstLine="0"/>
        <w:rPr>
          <w:color w:val="FF0000"/>
        </w:rPr>
      </w:pPr>
    </w:p>
    <w:p w:rsidR="00376BAE" w:rsidRDefault="00FA717B">
      <w:pPr>
        <w:ind w:firstLine="0"/>
        <w:rPr>
          <w:color w:val="FF0000"/>
        </w:rPr>
      </w:pPr>
      <w:r w:rsidRPr="00FA717B">
        <w:rPr>
          <w:color w:val="FF0000"/>
        </w:rPr>
        <w:t>Solution</w:t>
      </w:r>
    </w:p>
    <w:p w:rsidR="00FA717B" w:rsidRPr="00FA717B" w:rsidRDefault="00FA717B">
      <w:pPr>
        <w:ind w:firstLine="0"/>
        <w:rPr>
          <w:color w:val="FF0000"/>
        </w:rPr>
      </w:pPr>
    </w:p>
    <w:p w:rsidR="004A5B9B" w:rsidRDefault="004A5B9B">
      <w:pPr>
        <w:ind w:firstLine="0"/>
      </w:pPr>
      <w:r w:rsidRPr="004A5B9B">
        <w:rPr>
          <w:position w:val="-24"/>
        </w:rPr>
        <w:object w:dxaOrig="2760" w:dyaOrig="620">
          <v:shape id="_x0000_i1040" type="#_x0000_t75" style="width:138pt;height:31.2pt" o:ole="">
            <v:imagedata r:id="rId86" o:title=""/>
          </v:shape>
          <o:OLEObject Type="Embed" ProgID="Equation.DSMT4" ShapeID="_x0000_i1040" DrawAspect="Content" ObjectID="_1727899732" r:id="rId87"/>
        </w:object>
      </w:r>
    </w:p>
    <w:p w:rsidR="00DC5630" w:rsidRDefault="00DC5630">
      <w:pPr>
        <w:ind w:firstLine="0"/>
      </w:pPr>
    </w:p>
    <w:p w:rsidR="00DC5630" w:rsidRDefault="00DC5630">
      <w:pPr>
        <w:ind w:firstLine="0"/>
        <w:rPr>
          <w:snapToGrid w:val="0"/>
        </w:rPr>
      </w:pPr>
      <w:r w:rsidRPr="00DC5630">
        <w:rPr>
          <w:snapToGrid w:val="0"/>
          <w:position w:val="-14"/>
        </w:rPr>
        <w:object w:dxaOrig="7140" w:dyaOrig="400">
          <v:shape id="_x0000_i1041" type="#_x0000_t75" style="width:355.2pt;height:19.8pt" o:ole="" fillcolor="#cff">
            <v:imagedata r:id="rId88" o:title=""/>
          </v:shape>
          <o:OLEObject Type="Embed" ProgID="Equation.DSMT4" ShapeID="_x0000_i1041" DrawAspect="Content" ObjectID="_1727899733" r:id="rId89"/>
        </w:object>
      </w:r>
    </w:p>
    <w:p w:rsidR="004A5B9B" w:rsidRDefault="004A5B9B">
      <w:pPr>
        <w:ind w:firstLine="0"/>
        <w:rPr>
          <w:snapToGrid w:val="0"/>
        </w:rPr>
      </w:pPr>
    </w:p>
    <w:p w:rsidR="004A5B9B" w:rsidRDefault="00DC5630">
      <w:pPr>
        <w:ind w:firstLine="0"/>
        <w:rPr>
          <w:snapToGrid w:val="0"/>
        </w:rPr>
      </w:pPr>
      <w:r>
        <w:rPr>
          <w:snapToGrid w:val="0"/>
        </w:rPr>
        <w:t>Keeping the first two terms, we have</w:t>
      </w:r>
    </w:p>
    <w:p w:rsidR="00DC5630" w:rsidRDefault="00DC5630">
      <w:pPr>
        <w:ind w:firstLine="0"/>
        <w:rPr>
          <w:snapToGrid w:val="0"/>
        </w:rPr>
      </w:pPr>
    </w:p>
    <w:p w:rsidR="00376BAE" w:rsidRDefault="00DC5630">
      <w:pPr>
        <w:ind w:firstLine="0"/>
        <w:rPr>
          <w:rFonts w:ascii="Arial" w:hAnsi="Arial" w:cs="Arial"/>
        </w:rPr>
      </w:pPr>
      <w:r w:rsidRPr="00DC5630">
        <w:rPr>
          <w:snapToGrid w:val="0"/>
          <w:position w:val="-28"/>
        </w:rPr>
        <w:object w:dxaOrig="5760" w:dyaOrig="680">
          <v:shape id="_x0000_i1042" type="#_x0000_t75" style="width:286.8pt;height:33.6pt" o:ole="" filled="t" fillcolor="#cff">
            <v:imagedata r:id="rId90" o:title=""/>
          </v:shape>
          <o:OLEObject Type="Embed" ProgID="Equation.DSMT4" ShapeID="_x0000_i1042" DrawAspect="Content" ObjectID="_1727899734" r:id="rId91"/>
        </w:object>
      </w:r>
    </w:p>
    <w:p w:rsidR="00376BAE" w:rsidRDefault="00376BAE">
      <w:pPr>
        <w:ind w:firstLine="0"/>
        <w:rPr>
          <w:rFonts w:ascii="Arial" w:hAnsi="Arial" w:cs="Arial"/>
        </w:rPr>
      </w:pPr>
    </w:p>
    <w:p w:rsidR="00376BAE" w:rsidRDefault="00376BAE">
      <w:pPr>
        <w:ind w:firstLine="0"/>
        <w:rPr>
          <w:rFonts w:ascii="Arial" w:hAnsi="Arial" w:cs="Arial"/>
        </w:rPr>
      </w:pPr>
    </w:p>
    <w:p w:rsidR="00376BAE" w:rsidRDefault="00376BAE">
      <w:pPr>
        <w:ind w:firstLine="0"/>
        <w:rPr>
          <w:rFonts w:ascii="Arial" w:hAnsi="Arial" w:cs="Arial"/>
        </w:rPr>
      </w:pPr>
    </w:p>
    <w:p w:rsidR="00DC5630" w:rsidRDefault="00DC5630">
      <w:pPr>
        <w:ind w:firstLine="0"/>
        <w:rPr>
          <w:rFonts w:ascii="Arial" w:hAnsi="Arial" w:cs="Arial"/>
          <w:bCs/>
          <w:sz w:val="28"/>
        </w:rPr>
      </w:pPr>
      <w:r>
        <w:br w:type="page"/>
      </w:r>
    </w:p>
    <w:p w:rsidR="008D49E4" w:rsidRDefault="008D49E4" w:rsidP="008D49E4">
      <w:pPr>
        <w:pStyle w:val="MTDisplayEquation"/>
      </w:pPr>
      <w:r>
        <w:lastRenderedPageBreak/>
        <w:t>Problem 3 (</w:t>
      </w:r>
      <w:r w:rsidR="000D2435">
        <w:t>2</w:t>
      </w:r>
      <w:r>
        <w:t>5 pts)</w:t>
      </w:r>
    </w:p>
    <w:p w:rsidR="008D49E4" w:rsidRDefault="008D49E4" w:rsidP="008D49E4">
      <w:pPr>
        <w:pStyle w:val="MTDisplayEquation"/>
      </w:pPr>
    </w:p>
    <w:p w:rsidR="005D0B73" w:rsidRDefault="005D0B73" w:rsidP="005D0B73">
      <w:pPr>
        <w:widowControl w:val="0"/>
        <w:spacing w:after="240" w:line="360" w:lineRule="exact"/>
        <w:ind w:firstLine="0"/>
        <w:jc w:val="both"/>
      </w:pPr>
      <w:r>
        <w:t xml:space="preserve">A voltage source is applied at the left end of a transmission line as shown below. The transmission line meets a second transmission line, which is then terminated by a load. </w:t>
      </w:r>
    </w:p>
    <w:p w:rsidR="005D0B73" w:rsidRDefault="005D0B73" w:rsidP="005D0B73">
      <w:pPr>
        <w:widowControl w:val="0"/>
        <w:spacing w:after="240"/>
        <w:ind w:firstLine="0"/>
        <w:jc w:val="both"/>
      </w:pPr>
      <w:r>
        <w:t xml:space="preserve">A plot of the generator voltage </w:t>
      </w:r>
      <w:r w:rsidRPr="00214086">
        <w:rPr>
          <w:position w:val="-14"/>
        </w:rPr>
        <w:object w:dxaOrig="580" w:dyaOrig="400">
          <v:shape id="_x0000_i1043" type="#_x0000_t75" style="width:28.8pt;height:19.8pt" o:ole="">
            <v:imagedata r:id="rId31" o:title=""/>
          </v:shape>
          <o:OLEObject Type="Embed" ProgID="Equation.DSMT4" ShapeID="_x0000_i1043" DrawAspect="Content" ObjectID="_1727899735" r:id="rId92"/>
        </w:object>
      </w:r>
      <w:r>
        <w:t xml:space="preserve"> is shown below. The pulse peak is </w:t>
      </w:r>
      <w:r w:rsidRPr="00E96B0E">
        <w:rPr>
          <w:position w:val="-12"/>
        </w:rPr>
        <w:object w:dxaOrig="1060" w:dyaOrig="360">
          <v:shape id="_x0000_i1044" type="#_x0000_t75" style="width:53.4pt;height:18pt" o:ole="">
            <v:imagedata r:id="rId33" o:title=""/>
          </v:shape>
          <o:OLEObject Type="Embed" ProgID="Equation.DSMT4" ShapeID="_x0000_i1044" DrawAspect="Content" ObjectID="_1727899736" r:id="rId93"/>
        </w:object>
      </w:r>
      <w:r>
        <w:t xml:space="preserve"> and the width of the pulse is </w:t>
      </w:r>
      <w:r w:rsidR="0004182E" w:rsidRPr="00E96B0E">
        <w:rPr>
          <w:position w:val="-12"/>
        </w:rPr>
        <w:object w:dxaOrig="1080" w:dyaOrig="360">
          <v:shape id="_x0000_i1045" type="#_x0000_t75" style="width:54pt;height:18pt" o:ole="">
            <v:imagedata r:id="rId94" o:title=""/>
          </v:shape>
          <o:OLEObject Type="Embed" ProgID="Equation.DSMT4" ShapeID="_x0000_i1045" DrawAspect="Content" ObjectID="_1727899737" r:id="rId95"/>
        </w:object>
      </w:r>
      <w:r>
        <w:t xml:space="preserve">. </w:t>
      </w:r>
    </w:p>
    <w:p w:rsidR="005D0B73" w:rsidRDefault="005D0B73" w:rsidP="00AC5A63">
      <w:pPr>
        <w:widowControl w:val="0"/>
        <w:spacing w:after="240" w:line="360" w:lineRule="exact"/>
        <w:ind w:left="360" w:hanging="360"/>
        <w:jc w:val="both"/>
      </w:pPr>
      <w:r>
        <w:t xml:space="preserve">(a) Make a bounce diagram for this problem, for the left line. </w:t>
      </w:r>
      <w:r w:rsidR="00B779B5">
        <w:t>Plot to a time of 1</w:t>
      </w:r>
      <w:r w:rsidR="00820FCB">
        <w:t>2</w:t>
      </w:r>
      <w:r w:rsidR="00B779B5">
        <w:t xml:space="preserve"> [ns]. </w:t>
      </w:r>
      <w:r w:rsidR="00AC5A63">
        <w:t xml:space="preserve">Put your bounce diagram on the next page. </w:t>
      </w:r>
    </w:p>
    <w:p w:rsidR="005D0B73" w:rsidRDefault="005D0B73" w:rsidP="005D0B73">
      <w:pPr>
        <w:widowControl w:val="0"/>
        <w:spacing w:after="240" w:line="360" w:lineRule="exact"/>
        <w:ind w:left="360" w:hanging="360"/>
        <w:jc w:val="both"/>
      </w:pPr>
      <w:r>
        <w:t xml:space="preserve">(b) Plot the voltage </w:t>
      </w:r>
      <w:r w:rsidRPr="00214086">
        <w:rPr>
          <w:position w:val="-14"/>
        </w:rPr>
        <w:object w:dxaOrig="480" w:dyaOrig="400">
          <v:shape id="_x0000_i1046" type="#_x0000_t75" style="width:24pt;height:19.8pt" o:ole="">
            <v:imagedata r:id="rId37" o:title=""/>
          </v:shape>
          <o:OLEObject Type="Embed" ProgID="Equation.DSMT4" ShapeID="_x0000_i1046" DrawAspect="Content" ObjectID="_1727899738" r:id="rId96"/>
        </w:object>
      </w:r>
      <w:r>
        <w:t xml:space="preserve"> measured by an oscilloscope that is connected to the first (left) line at a point halfway down the first line (halfway between the generator and the junction). Plot to a time of 10 [ns]. Use the graph on the next page to make your plot. Label all voltage values on your plot.</w:t>
      </w:r>
      <w:r w:rsidR="00AC5A63">
        <w:t xml:space="preserve"> Please show your work on the page that is after the page with your plot. </w:t>
      </w:r>
    </w:p>
    <w:p w:rsidR="005D0B73" w:rsidRDefault="009A4576" w:rsidP="005D0B73">
      <w:pPr>
        <w:widowControl w:val="0"/>
        <w:spacing w:after="240"/>
        <w:ind w:left="-90" w:firstLine="90"/>
        <w:jc w:val="both"/>
      </w:pPr>
      <w:r>
        <w:rPr>
          <w:noProof/>
        </w:rPr>
        <w:pict>
          <v:shape id="_x0000_s3387" type="#_x0000_t75" style="position:absolute;left:0;text-align:left;margin-left:105.6pt;margin-top:18.5pt;width:58.6pt;height:18.8pt;z-index:252366336">
            <v:imagedata r:id="rId39" o:title=""/>
          </v:shape>
          <o:OLEObject Type="Embed" ProgID="Equation.DSMT4" ShapeID="_x0000_s3387" DrawAspect="Content" ObjectID="_1727899770" r:id="rId97"/>
        </w:pict>
      </w:r>
    </w:p>
    <w:p w:rsidR="005D0B73" w:rsidRDefault="009A4576" w:rsidP="005D0B73">
      <w:pPr>
        <w:widowControl w:val="0"/>
        <w:spacing w:after="240"/>
        <w:ind w:left="-90" w:firstLine="90"/>
        <w:jc w:val="both"/>
      </w:pPr>
      <w:r>
        <w:rPr>
          <w:noProof/>
        </w:rPr>
        <w:pict>
          <v:oval id="_x0000_s3393" style="position:absolute;left:0;text-align:left;margin-left:258.4pt;margin-top:23.3pt;width:4.25pt;height:5.35pt;z-index:252372480;v-text-anchor:middle" fillcolor="black"/>
        </w:pict>
      </w:r>
      <w:r>
        <w:rPr>
          <w:noProof/>
        </w:rPr>
        <w:pict>
          <v:shape id="_x0000_s3395" type="#_x0000_t75" style="position:absolute;left:0;text-align:left;margin-left:281.4pt;margin-top:2.9pt;width:51.65pt;height:17.8pt;z-index:252374528">
            <v:imagedata r:id="rId41" o:title=""/>
          </v:shape>
          <o:OLEObject Type="Embed" ProgID="Equation.DSMT4" ShapeID="_x0000_s3395" DrawAspect="Content" ObjectID="_1727899771" r:id="rId98"/>
        </w:pict>
      </w:r>
      <w:r>
        <w:rPr>
          <w:noProof/>
        </w:rPr>
        <w:pict>
          <v:shape id="_x0000_s3392" type="#_x0000_t75" style="position:absolute;left:0;text-align:left;margin-left:186pt;margin-top:2.3pt;width:51.65pt;height:17.8pt;z-index:252371456">
            <v:imagedata r:id="rId43" o:title=""/>
          </v:shape>
          <o:OLEObject Type="Embed" ProgID="Equation.DSMT4" ShapeID="_x0000_s3392" DrawAspect="Content" ObjectID="_1727899772" r:id="rId99"/>
        </w:pict>
      </w:r>
      <w:r>
        <w:rPr>
          <w:noProof/>
        </w:rPr>
        <w:pict>
          <v:oval id="_x0000_s3380" style="position:absolute;left:0;text-align:left;margin-left:170.8pt;margin-top:23.3pt;width:4.25pt;height:5.35pt;z-index:252359168;v-text-anchor:middle" fillcolor="black"/>
        </w:pict>
      </w:r>
      <w:r>
        <w:rPr>
          <w:noProof/>
        </w:rPr>
        <w:pict>
          <v:oval id="_x0000_s3379" style="position:absolute;left:0;text-align:left;margin-left:105.5pt;margin-top:22.4pt;width:4.25pt;height:5.35pt;z-index:252358144;v-text-anchor:middle" fillcolor="black"/>
        </w:pict>
      </w:r>
      <w:r>
        <w:rPr>
          <w:noProof/>
        </w:rPr>
        <w:pict>
          <v:rect id="_x0000_s3399" style="position:absolute;left:0;text-align:left;margin-left:125.45pt;margin-top:18.8pt;width:22pt;height:12.55pt;z-index:252378624;v-text-anchor:middle" fillcolor="#bbe0e3" strokeweight="1pt"/>
        </w:pict>
      </w:r>
    </w:p>
    <w:p w:rsidR="005D0B73" w:rsidRDefault="009A4576" w:rsidP="005D0B73">
      <w:pPr>
        <w:widowControl w:val="0"/>
        <w:spacing w:after="240"/>
        <w:ind w:left="-90" w:firstLine="90"/>
        <w:jc w:val="both"/>
      </w:pPr>
      <w:r>
        <w:rPr>
          <w:noProof/>
        </w:rPr>
        <w:pict>
          <v:shape id="_x0000_s3383" type="#_x0000_t202" style="position:absolute;left:0;text-align:left;margin-left:50.65pt;margin-top:12.75pt;width:25.5pt;height:23.25pt;z-index:252362240" filled="f" stroked="f">
            <v:textbox style="mso-next-textbox:#_x0000_s3383">
              <w:txbxContent>
                <w:p w:rsidR="00D91DC3" w:rsidRDefault="00D91DC3" w:rsidP="005D0B73">
                  <w:pPr>
                    <w:ind w:firstLine="90"/>
                  </w:pPr>
                  <w:r>
                    <w:t>+</w:t>
                  </w:r>
                </w:p>
              </w:txbxContent>
            </v:textbox>
          </v:shape>
        </w:pict>
      </w:r>
      <w:r>
        <w:rPr>
          <w:noProof/>
        </w:rPr>
        <w:pict>
          <v:shape id="_x0000_s3384" type="#_x0000_t202" style="position:absolute;left:0;text-align:left;margin-left:52pt;margin-top:18.75pt;width:25.5pt;height:23.25pt;z-index:252363264" filled="f" stroked="f">
            <v:textbox style="mso-next-textbox:#_x0000_s3384">
              <w:txbxContent>
                <w:p w:rsidR="00D91DC3" w:rsidRDefault="00D91DC3" w:rsidP="005D0B73">
                  <w:pPr>
                    <w:ind w:firstLine="90"/>
                  </w:pPr>
                  <w:r>
                    <w:t>-</w:t>
                  </w:r>
                </w:p>
              </w:txbxContent>
            </v:textbox>
          </v:shape>
        </w:pict>
      </w:r>
      <w:r>
        <w:rPr>
          <w:noProof/>
        </w:rPr>
        <w:pict>
          <v:shape id="_x0000_s3386" type="#_x0000_t75" style="position:absolute;left:0;text-align:left;margin-left:24.2pt;margin-top:5.1pt;width:28.8pt;height:19.8pt;z-index:252365312">
            <v:imagedata r:id="rId45" o:title=""/>
          </v:shape>
          <o:OLEObject Type="Embed" ProgID="Equation.DSMT4" ShapeID="_x0000_s3386" DrawAspect="Content" ObjectID="_1727899773" r:id="rId100"/>
        </w:pict>
      </w:r>
      <w:r>
        <w:rPr>
          <w:noProof/>
        </w:rPr>
        <w:pict>
          <v:line id="_x0000_s3374" style="position:absolute;left:0;text-align:left;z-index:252353024" from="362pt,-.15pt" to="362pt,13.3pt" strokeweight="1pt"/>
        </w:pict>
      </w:r>
      <w:r>
        <w:rPr>
          <w:noProof/>
        </w:rPr>
        <w:pict>
          <v:shape id="_x0000_s3398" type="#_x0000_t32" style="position:absolute;left:0;text-align:left;margin-left:143.4pt;margin-top:-.1pt;width:218.4pt;height:0;flip:x;z-index:252377600" o:connectortype="straight" strokeweight="1pt"/>
        </w:pict>
      </w:r>
      <w:r>
        <w:rPr>
          <w:noProof/>
        </w:rPr>
        <w:pict>
          <v:shape id="_x0000_s3396" type="#_x0000_t75" style="position:absolute;left:0;text-align:left;margin-left:280.2pt;margin-top:13.1pt;width:59.65pt;height:17.8pt;z-index:252375552">
            <v:imagedata r:id="rId47" o:title=""/>
          </v:shape>
          <o:OLEObject Type="Embed" ProgID="Equation.DSMT4" ShapeID="_x0000_s3396" DrawAspect="Content" ObjectID="_1727899774" r:id="rId101"/>
        </w:pict>
      </w:r>
      <w:r>
        <w:rPr>
          <w:noProof/>
        </w:rPr>
        <w:pict>
          <v:rect id="_x0000_s3394" style="position:absolute;left:0;text-align:left;margin-left:356.05pt;margin-top:13.3pt;width:12.1pt;height:21.45pt;z-index:252373504;v-text-anchor:middle" fillcolor="#bbe0e3" strokeweight="1pt"/>
        </w:pict>
      </w:r>
      <w:r>
        <w:rPr>
          <w:noProof/>
        </w:rPr>
        <w:pict>
          <v:shape id="_x0000_s3389" type="#_x0000_t75" style="position:absolute;left:0;text-align:left;margin-left:380.4pt;margin-top:14.9pt;width:58.6pt;height:17.8pt;z-index:252368384">
            <v:imagedata r:id="rId49" o:title=""/>
          </v:shape>
          <o:OLEObject Type="Embed" ProgID="Equation.DSMT4" ShapeID="_x0000_s3389" DrawAspect="Content" ObjectID="_1727899775" r:id="rId102"/>
        </w:pict>
      </w:r>
      <w:r>
        <w:rPr>
          <w:noProof/>
        </w:rPr>
        <w:pict>
          <v:shape id="_x0000_s3388" type="#_x0000_t75" style="position:absolute;left:0;text-align:left;margin-left:178.2pt;margin-top:13.7pt;width:64.7pt;height:17.8pt;z-index:252367360">
            <v:imagedata r:id="rId51" o:title=""/>
          </v:shape>
          <o:OLEObject Type="Embed" ProgID="Equation.DSMT4" ShapeID="_x0000_s3388" DrawAspect="Content" ObjectID="_1727899776" r:id="rId103"/>
        </w:pict>
      </w:r>
      <w:r>
        <w:rPr>
          <w:noProof/>
        </w:rPr>
        <w:pict>
          <v:shape id="_x0000_s3385" type="#_x0000_t32" style="position:absolute;left:0;text-align:left;margin-left:65.4pt;margin-top:-.4pt;width:60pt;height:0;flip:x;z-index:252364288" o:connectortype="straight" strokeweight="1pt"/>
        </w:pict>
      </w:r>
      <w:r>
        <w:rPr>
          <w:noProof/>
        </w:rPr>
        <w:pict>
          <v:oval id="_x0000_s3382" style="position:absolute;left:0;text-align:left;margin-left:57.8pt;margin-top:16.8pt;width:17.25pt;height:17.25pt;z-index:252361216" strokeweight="1pt"/>
        </w:pict>
      </w:r>
      <w:r>
        <w:rPr>
          <w:noProof/>
        </w:rPr>
        <w:pict>
          <v:shape id="_x0000_s3376" style="position:absolute;left:0;text-align:left;margin-left:63.35pt;margin-top:-.15pt;width:2.4pt;height:23.5pt;flip:x;z-index:252355072;mso-wrap-distance-left:9pt;mso-wrap-distance-top:0;mso-wrap-distance-right:9pt;mso-wrap-distance-bottom:0;v-text-anchor:middle" coordsize="1,114" path="m,114l,e" filled="f" strokeweight="1pt">
            <v:path arrowok="t"/>
          </v:shape>
        </w:pict>
      </w:r>
    </w:p>
    <w:p w:rsidR="005D0B73" w:rsidRDefault="009A4576" w:rsidP="005D0B73">
      <w:pPr>
        <w:pStyle w:val="MTDisplayEquation"/>
        <w:tabs>
          <w:tab w:val="clear" w:pos="9360"/>
        </w:tabs>
      </w:pPr>
      <w:r>
        <w:rPr>
          <w:noProof/>
        </w:rPr>
        <w:pict>
          <v:line id="_x0000_s3378" style="position:absolute;flip:y;z-index:252357120;v-text-anchor:middle" from="65.75pt,4.75pt" to="65.75pt,24.45pt" strokeweight="1pt"/>
        </w:pict>
      </w:r>
      <w:r>
        <w:rPr>
          <w:noProof/>
        </w:rPr>
        <w:pict>
          <v:line id="_x0000_s3375" style="position:absolute;flip:x;z-index:252354048" from="362.6pt,8.95pt" to="362.6pt,25.05pt" strokeweight="1pt"/>
        </w:pict>
      </w:r>
      <w:r w:rsidR="005D0B73">
        <w:tab/>
      </w:r>
    </w:p>
    <w:p w:rsidR="005D0B73" w:rsidRDefault="009A4576" w:rsidP="005D0B73">
      <w:pPr>
        <w:pStyle w:val="MTDisplayEquation"/>
      </w:pPr>
      <w:r>
        <w:rPr>
          <w:noProof/>
        </w:rPr>
        <w:pict>
          <v:shape id="_x0000_s3400" type="#_x0000_t32" style="position:absolute;margin-left:108.6pt;margin-top:9pt;width:254.4pt;height:0;flip:x;z-index:252379648" o:connectortype="straight" strokeweight="1pt"/>
        </w:pict>
      </w:r>
      <w:r>
        <w:rPr>
          <w:noProof/>
        </w:rPr>
        <w:pict>
          <v:oval id="_x0000_s3397" style="position:absolute;margin-left:258.4pt;margin-top:6pt;width:4.25pt;height:5.35pt;z-index:252376576;v-text-anchor:middle" fillcolor="black"/>
        </w:pict>
      </w:r>
      <w:r>
        <w:rPr>
          <w:noProof/>
        </w:rPr>
        <w:pict>
          <v:oval id="_x0000_s3381" style="position:absolute;margin-left:169.4pt;margin-top:5.65pt;width:4.25pt;height:5.35pt;z-index:252360192;v-text-anchor:middle" fillcolor="black"/>
        </w:pict>
      </w:r>
      <w:r>
        <w:rPr>
          <w:noProof/>
        </w:rPr>
        <w:pict>
          <v:line id="_x0000_s3377" style="position:absolute;flip:x;z-index:252356096;v-text-anchor:middle" from="65.75pt,8.35pt" to="109.95pt,8.35pt" strokeweight="1pt"/>
        </w:pict>
      </w:r>
      <w:r>
        <w:rPr>
          <w:noProof/>
        </w:rPr>
        <w:pict>
          <v:oval id="_x0000_s3373" style="position:absolute;margin-left:105.5pt;margin-top:5.65pt;width:4.25pt;height:5.35pt;z-index:252352000;v-text-anchor:middle" fillcolor="black">
            <v:textbox style="mso-next-textbox:#_x0000_s3373">
              <w:txbxContent>
                <w:p w:rsidR="00D91DC3" w:rsidRDefault="00D91DC3" w:rsidP="005D0B73">
                  <w:pPr>
                    <w:autoSpaceDE w:val="0"/>
                    <w:autoSpaceDN w:val="0"/>
                    <w:adjustRightInd w:val="0"/>
                    <w:jc w:val="center"/>
                    <w:rPr>
                      <w:rFonts w:ascii="Arial" w:hAnsi="Arial" w:cs="Arial"/>
                      <w:color w:val="000000"/>
                      <w:sz w:val="36"/>
                      <w:szCs w:val="36"/>
                    </w:rPr>
                  </w:pPr>
                </w:p>
              </w:txbxContent>
            </v:textbox>
          </v:oval>
        </w:pict>
      </w:r>
      <w:r w:rsidR="005D0B73">
        <w:tab/>
        <w:t xml:space="preserve"> </w:t>
      </w:r>
    </w:p>
    <w:p w:rsidR="005D0B73" w:rsidRDefault="009A4576" w:rsidP="005D0B73">
      <w:pPr>
        <w:pStyle w:val="MTDisplayEquation"/>
      </w:pPr>
      <w:r>
        <w:rPr>
          <w:noProof/>
        </w:rPr>
        <w:pict>
          <v:shape id="_x0000_s3391" type="#_x0000_t75" style="position:absolute;margin-left:159pt;margin-top:4.9pt;width:26.8pt;height:13.8pt;z-index:252370432">
            <v:imagedata r:id="rId53" o:title=""/>
          </v:shape>
          <o:OLEObject Type="Embed" ProgID="Equation.DSMT4" ShapeID="_x0000_s3391" DrawAspect="Content" ObjectID="_1727899777" r:id="rId104"/>
        </w:pict>
      </w:r>
      <w:r>
        <w:rPr>
          <w:noProof/>
        </w:rPr>
        <w:pict>
          <v:shape id="_x0000_s3390" type="#_x0000_t75" style="position:absolute;margin-left:348pt;margin-top:3.7pt;width:28.8pt;height:11.85pt;z-index:252369408">
            <v:imagedata r:id="rId55" o:title=""/>
          </v:shape>
          <o:OLEObject Type="Embed" ProgID="Equation.DSMT4" ShapeID="_x0000_s3390" DrawAspect="Content" ObjectID="_1727899778" r:id="rId105"/>
        </w:pict>
      </w:r>
    </w:p>
    <w:p w:rsidR="005D0B73" w:rsidRDefault="005D0B73" w:rsidP="005D0B73">
      <w:pPr>
        <w:pStyle w:val="MTDisplayEquation"/>
        <w:tabs>
          <w:tab w:val="clear" w:pos="9360"/>
          <w:tab w:val="left" w:pos="900"/>
          <w:tab w:val="left" w:pos="2700"/>
        </w:tabs>
      </w:pPr>
    </w:p>
    <w:p w:rsidR="006433B8" w:rsidRDefault="006433B8" w:rsidP="008D49E4">
      <w:pPr>
        <w:pStyle w:val="MTDisplayEquation"/>
      </w:pPr>
    </w:p>
    <w:p w:rsidR="006433B8" w:rsidRDefault="006433B8" w:rsidP="008D49E4">
      <w:pPr>
        <w:pStyle w:val="MTDisplayEquation"/>
      </w:pPr>
    </w:p>
    <w:p w:rsidR="008D49E4" w:rsidRDefault="009A4576" w:rsidP="008D49E4">
      <w:pPr>
        <w:pStyle w:val="MTDisplayEquation"/>
      </w:pPr>
      <w:r>
        <w:rPr>
          <w:noProof/>
        </w:rPr>
        <w:pict>
          <v:group id="_x0000_s3152" style="position:absolute;margin-left:99.25pt;margin-top:15.2pt;width:315.2pt;height:127.2pt;z-index:251973120" coordorigin="3041,7992" coordsize="6304,2544">
            <v:line id="_x0000_s3153" style="position:absolute;visibility:visible" from="3614,9898" to="9035,9898"/>
            <v:line id="_x0000_s3154" style="position:absolute;visibility:visible" from="4582,8085" to="4597,10470"/>
            <v:shape id="_x0000_s3155" type="#_x0000_t75" style="position:absolute;left:3509;top:7992;width:860;height:508">
              <v:imagedata r:id="rId59" o:title=""/>
            </v:shape>
            <v:line id="_x0000_s3156" style="position:absolute;flip:y;visibility:visible" from="4597,8663" to="4597,9883"/>
            <v:line id="Line 40" o:spid="_x0000_s3157" style="position:absolute;visibility:visible" from="4597,8817" to="6153,8817" strokecolor="red" strokeweight="3pt"/>
            <v:line id="_x0000_s3158" style="position:absolute;visibility:visible" from="3041,9883" to="4630,9883" strokecolor="red" strokeweight="3pt"/>
            <v:line id="_x0000_s3159" style="position:absolute;visibility:visible" from="4630,8817" to="4630,9914" strokecolor="red" strokeweight="3pt"/>
            <v:shape id="_x0000_s3160" type="#_x0000_t75" style="position:absolute;left:5215;top:8168;width:444;height:442" fillcolor="yellow">
              <v:imagedata r:id="rId57" o:title=""/>
            </v:shape>
            <v:line id="Line 46" o:spid="_x0000_s3161" style="position:absolute;visibility:visible" from="6120,8817" to="6120,9914" strokecolor="red" strokeweight="3pt"/>
            <v:line id="_x0000_s3162" style="position:absolute;visibility:visible" from="6104,9883" to="7692,9883" strokecolor="red" strokeweight="3pt"/>
            <v:shape id="_x0000_s3163" type="#_x0000_t75" style="position:absolute;left:5215;top:10193;width:364;height:343" fillcolor="yellow">
              <v:imagedata r:id="rId106" o:title=""/>
            </v:shape>
            <v:line id="_x0000_s3164" style="position:absolute" from="4637,10065" to="6122,10065">
              <v:stroke startarrow="block" endarrow="block"/>
            </v:line>
            <v:shape id="_x0000_s3165" type="#_x0000_t75" style="position:absolute;left:9163;top:9764;width:182;height:295" fillcolor="yellow">
              <v:imagedata r:id="rId107" o:title=""/>
            </v:shape>
          </v:group>
          <o:OLEObject Type="Embed" ProgID="Equation.DSMT4" ShapeID="_x0000_s3155" DrawAspect="Content" ObjectID="_1727899779" r:id="rId108"/>
          <o:OLEObject Type="Embed" ProgID="Equation.DSMT4" ShapeID="_x0000_s3160" DrawAspect="Content" ObjectID="_1727899780" r:id="rId109"/>
        </w:pict>
      </w:r>
    </w:p>
    <w:p w:rsidR="008D49E4" w:rsidRDefault="008D49E4" w:rsidP="008D49E4">
      <w:pPr>
        <w:pStyle w:val="MTDisplayEquation"/>
      </w:pPr>
    </w:p>
    <w:p w:rsidR="008D49E4" w:rsidRDefault="008D49E4" w:rsidP="008D49E4">
      <w:pPr>
        <w:pStyle w:val="MTDisplayEquation"/>
      </w:pPr>
      <w:r>
        <w:tab/>
        <w:t xml:space="preserve"> </w:t>
      </w:r>
    </w:p>
    <w:p w:rsidR="00201EFE" w:rsidRDefault="00201EFE"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pPr>
        <w:ind w:firstLine="0"/>
        <w:rPr>
          <w:rFonts w:ascii="Arial" w:hAnsi="Arial" w:cs="Arial"/>
          <w:bCs/>
          <w:sz w:val="28"/>
        </w:rPr>
      </w:pPr>
      <w:r>
        <w:br w:type="page"/>
      </w:r>
    </w:p>
    <w:p w:rsidR="00C32D16" w:rsidRDefault="00C32D16" w:rsidP="00C32D16">
      <w:pPr>
        <w:pStyle w:val="MTDisplayEquation"/>
      </w:pPr>
      <w:r>
        <w:lastRenderedPageBreak/>
        <w:t xml:space="preserve">Make your bounce diagram here:  </w:t>
      </w:r>
    </w:p>
    <w:p w:rsidR="00C32D16" w:rsidRPr="00B767DC" w:rsidRDefault="00C32D16" w:rsidP="00C32D16">
      <w:pPr>
        <w:ind w:firstLine="0"/>
        <w:rPr>
          <w:rFonts w:ascii="Arial" w:hAnsi="Arial" w:cs="Arial"/>
          <w:bCs/>
          <w:szCs w:val="24"/>
        </w:rPr>
      </w:pPr>
    </w:p>
    <w:p w:rsidR="00C32D16" w:rsidRDefault="009A4576" w:rsidP="00C32D16">
      <w:pPr>
        <w:pStyle w:val="MTDisplayEquation"/>
      </w:pPr>
      <w:r>
        <w:rPr>
          <w:noProof/>
        </w:rPr>
        <w:pict>
          <v:shape id="_x0000_s3490" type="#_x0000_t75" style="position:absolute;margin-left:116.4pt;margin-top:10.7pt;width:26.9pt;height:13.8pt;z-index:252409344">
            <v:imagedata r:id="rId110" o:title=""/>
          </v:shape>
          <o:OLEObject Type="Embed" ProgID="Equation.DSMT4" ShapeID="_x0000_s3490" DrawAspect="Content" ObjectID="_1727899781" r:id="rId111"/>
        </w:pict>
      </w:r>
      <w:r>
        <w:rPr>
          <w:noProof/>
        </w:rPr>
        <w:pict>
          <v:shape id="_x0000_s3491" type="#_x0000_t75" style="position:absolute;margin-left:247.2pt;margin-top:10.1pt;width:28.9pt;height:11.85pt;z-index:252410368">
            <v:imagedata r:id="rId112" o:title=""/>
          </v:shape>
          <o:OLEObject Type="Embed" ProgID="Equation.DSMT4" ShapeID="_x0000_s3491" DrawAspect="Content" ObjectID="_1727899782" r:id="rId113"/>
        </w:pict>
      </w:r>
    </w:p>
    <w:p w:rsidR="00C32D16" w:rsidRDefault="00C32D16" w:rsidP="00C32D16">
      <w:pPr>
        <w:pStyle w:val="MTDisplayEquation"/>
      </w:pPr>
    </w:p>
    <w:p w:rsidR="00C32D16" w:rsidRDefault="009A4576" w:rsidP="00C32D16">
      <w:pPr>
        <w:pStyle w:val="MTDisplayEquation"/>
      </w:pPr>
      <w:r>
        <w:rPr>
          <w:noProof/>
        </w:rPr>
        <w:pict>
          <v:shape id="_x0000_s3494" type="#_x0000_t75" style="position:absolute;margin-left:163.2pt;margin-top:11.5pt;width:31.8pt;height:17.8pt;z-index:252413440">
            <v:imagedata r:id="rId114" o:title=""/>
          </v:shape>
          <o:OLEObject Type="Embed" ProgID="Equation.DSMT4" ShapeID="_x0000_s3494" DrawAspect="Content" ObjectID="_1727899783" r:id="rId115"/>
        </w:pict>
      </w:r>
      <w:r>
        <w:rPr>
          <w:noProof/>
        </w:rPr>
        <w:pict>
          <v:shape id="_x0000_s3493" type="#_x0000_t75" style="position:absolute;margin-left:219pt;margin-top:10.3pt;width:31.8pt;height:17.8pt;z-index:252412416" filled="t" fillcolor="#fcf">
            <v:imagedata r:id="rId116" o:title=""/>
          </v:shape>
          <o:OLEObject Type="Embed" ProgID="Equation.DSMT4" ShapeID="_x0000_s3493" DrawAspect="Content" ObjectID="_1727899784" r:id="rId117"/>
        </w:pict>
      </w:r>
      <w:r>
        <w:rPr>
          <w:noProof/>
        </w:rPr>
        <w:pict>
          <v:shape id="_x0000_s3492" type="#_x0000_t32" style="position:absolute;margin-left:195.6pt;margin-top:.9pt;width:0;height:198.6pt;z-index:252411392" o:connectortype="straight" strokecolor="red" strokeweight="1pt">
            <v:stroke dashstyle="dash"/>
          </v:shape>
        </w:pict>
      </w:r>
      <w:r>
        <w:rPr>
          <w:noProof/>
        </w:rPr>
        <w:pict>
          <v:shape id="_x0000_s3464" type="#_x0000_t32" style="position:absolute;margin-left:130.8pt;margin-top:.9pt;width:132.6pt;height:53.4pt;z-index:252397056" o:connectortype="straight">
            <v:stroke endarrow="block"/>
          </v:shape>
        </w:pict>
      </w:r>
      <w:r>
        <w:rPr>
          <w:noProof/>
        </w:rPr>
        <w:pict>
          <v:shape id="_x0000_s3463" type="#_x0000_t32" style="position:absolute;margin-left:263.4pt;margin-top:-.3pt;width:0;height:199.2pt;z-index:252396032" o:connectortype="straight" strokeweight="1pt"/>
        </w:pict>
      </w:r>
      <w:r>
        <w:rPr>
          <w:noProof/>
        </w:rPr>
        <w:pict>
          <v:shape id="_x0000_s3462" type="#_x0000_t32" style="position:absolute;margin-left:130.8pt;margin-top:.3pt;width:0;height:199.2pt;z-index:252395008" o:connectortype="straight" strokeweight="1pt"/>
        </w:pict>
      </w:r>
      <w:r>
        <w:rPr>
          <w:noProof/>
        </w:rPr>
        <w:pict>
          <v:shape id="_x0000_s3461" type="#_x0000_t32" style="position:absolute;margin-left:130.2pt;margin-top:.3pt;width:133.2pt;height:0;z-index:252393984" o:connectortype="straight" strokeweight="1pt"/>
        </w:pict>
      </w:r>
    </w:p>
    <w:p w:rsidR="00C32D16" w:rsidRDefault="00C32D16" w:rsidP="00C32D16">
      <w:pPr>
        <w:pStyle w:val="MTDisplayEquation"/>
      </w:pPr>
    </w:p>
    <w:p w:rsidR="00C32D16" w:rsidRDefault="009A4576" w:rsidP="00C32D16">
      <w:pPr>
        <w:pStyle w:val="MTDisplayEquation"/>
      </w:pPr>
      <w:r>
        <w:rPr>
          <w:noProof/>
        </w:rPr>
        <w:pict>
          <v:shape id="_x0000_s3495" type="#_x0000_t75" style="position:absolute;margin-left:147pt;margin-top:11.7pt;width:31.8pt;height:17.8pt;z-index:252414464" filled="t" fillcolor="#fcf">
            <v:imagedata r:id="rId118" o:title=""/>
          </v:shape>
          <o:OLEObject Type="Embed" ProgID="Equation.DSMT4" ShapeID="_x0000_s3495" DrawAspect="Content" ObjectID="_1727899785" r:id="rId119"/>
        </w:pict>
      </w:r>
      <w:r>
        <w:rPr>
          <w:noProof/>
        </w:rPr>
        <w:pict>
          <v:shape id="_x0000_s3484" type="#_x0000_t75" style="position:absolute;margin-left:74.4pt;margin-top:14.7pt;width:42.8pt;height:17.8pt;z-index:252403200">
            <v:imagedata r:id="rId120" o:title=""/>
          </v:shape>
          <o:OLEObject Type="Embed" ProgID="Equation.DSMT4" ShapeID="_x0000_s3484" DrawAspect="Content" ObjectID="_1727899786" r:id="rId121"/>
        </w:pict>
      </w:r>
    </w:p>
    <w:p w:rsidR="00C32D16" w:rsidRDefault="009A4576" w:rsidP="00C32D16">
      <w:pPr>
        <w:pStyle w:val="MTDisplayEquation"/>
      </w:pPr>
      <w:r>
        <w:rPr>
          <w:noProof/>
        </w:rPr>
        <w:pict>
          <v:shape id="_x0000_s3487" type="#_x0000_t32" style="position:absolute;margin-left:134.4pt;margin-top:7.8pt;width:128.4pt;height:0;z-index:252406272" o:connectortype="straight" strokeweight="1pt">
            <v:stroke dashstyle="dash"/>
          </v:shape>
        </w:pict>
      </w:r>
      <w:r>
        <w:rPr>
          <w:noProof/>
        </w:rPr>
        <w:pict>
          <v:shape id="_x0000_s3467" type="#_x0000_t32" style="position:absolute;margin-left:125.4pt;margin-top:7.8pt;width:11.4pt;height:0;z-index:252400128" o:connectortype="straight" strokeweight="1pt"/>
        </w:pict>
      </w:r>
      <w:r>
        <w:rPr>
          <w:noProof/>
        </w:rPr>
        <w:pict>
          <v:shape id="_x0000_s3465" type="#_x0000_t32" style="position:absolute;margin-left:130.2pt;margin-top:7.2pt;width:132.6pt;height:53.4pt;flip:x;z-index:252398080" o:connectortype="straight">
            <v:stroke endarrow="block"/>
          </v:shape>
        </w:pict>
      </w:r>
    </w:p>
    <w:p w:rsidR="00C32D16" w:rsidRDefault="009A4576" w:rsidP="00C32D16">
      <w:pPr>
        <w:pStyle w:val="MTDisplayEquation"/>
      </w:pPr>
      <w:r>
        <w:rPr>
          <w:noProof/>
        </w:rPr>
        <w:pict>
          <v:shape id="_x0000_s3496" type="#_x0000_t75" style="position:absolute;margin-left:201pt;margin-top:.5pt;width:38.8pt;height:17.8pt;z-index:252415488">
            <v:imagedata r:id="rId122" o:title=""/>
          </v:shape>
          <o:OLEObject Type="Embed" ProgID="Equation.DSMT4" ShapeID="_x0000_s3496" DrawAspect="Content" ObjectID="_1727899787" r:id="rId123"/>
        </w:pict>
      </w:r>
    </w:p>
    <w:p w:rsidR="00C32D16" w:rsidRDefault="00C32D16" w:rsidP="00C32D16">
      <w:pPr>
        <w:pStyle w:val="MTDisplayEquation"/>
      </w:pPr>
    </w:p>
    <w:p w:rsidR="00C32D16" w:rsidRDefault="009A4576" w:rsidP="00C32D16">
      <w:pPr>
        <w:pStyle w:val="MTDisplayEquation"/>
      </w:pPr>
      <w:r>
        <w:rPr>
          <w:noProof/>
        </w:rPr>
        <w:pict>
          <v:shape id="_x0000_s3497" type="#_x0000_t75" style="position:absolute;margin-left:213pt;margin-top:2.5pt;width:31.8pt;height:17.8pt;z-index:252416512" filled="t" fillcolor="#fcf">
            <v:imagedata r:id="rId124" o:title=""/>
          </v:shape>
          <o:OLEObject Type="Embed" ProgID="Equation.DSMT4" ShapeID="_x0000_s3497" DrawAspect="Content" ObjectID="_1727899788" r:id="rId125"/>
        </w:pict>
      </w:r>
      <w:r>
        <w:rPr>
          <w:noProof/>
        </w:rPr>
        <w:pict>
          <v:shape id="_x0000_s3488" type="#_x0000_t32" style="position:absolute;margin-left:135pt;margin-top:13.5pt;width:128.4pt;height:0;z-index:252407296" o:connectortype="straight" strokeweight="1pt">
            <v:stroke dashstyle="dash"/>
          </v:shape>
        </w:pict>
      </w:r>
      <w:r>
        <w:rPr>
          <w:noProof/>
        </w:rPr>
        <w:pict>
          <v:shape id="_x0000_s3485" type="#_x0000_t75" style="position:absolute;margin-left:77.4pt;margin-top:3.7pt;width:41.85pt;height:17.8pt;z-index:252404224">
            <v:imagedata r:id="rId126" o:title=""/>
          </v:shape>
          <o:OLEObject Type="Embed" ProgID="Equation.DSMT4" ShapeID="_x0000_s3485" DrawAspect="Content" ObjectID="_1727899789" r:id="rId127"/>
        </w:pict>
      </w:r>
      <w:r>
        <w:rPr>
          <w:noProof/>
        </w:rPr>
        <w:pict>
          <v:shape id="_x0000_s3468" type="#_x0000_t32" style="position:absolute;margin-left:125.4pt;margin-top:13.5pt;width:11.4pt;height:0;z-index:252401152" o:connectortype="straight" strokeweight="1pt"/>
        </w:pict>
      </w:r>
      <w:r>
        <w:rPr>
          <w:noProof/>
        </w:rPr>
        <w:pict>
          <v:shape id="_x0000_s3466" type="#_x0000_t32" style="position:absolute;margin-left:131.4pt;margin-top:14.1pt;width:132.6pt;height:53.4pt;z-index:252399104" o:connectortype="straight">
            <v:stroke endarrow="block"/>
          </v:shape>
        </w:pict>
      </w:r>
    </w:p>
    <w:p w:rsidR="00C32D16" w:rsidRDefault="00C32D16" w:rsidP="00C32D16">
      <w:pPr>
        <w:pStyle w:val="MTDisplayEquation"/>
      </w:pPr>
    </w:p>
    <w:p w:rsidR="00C32D16" w:rsidRDefault="009A4576" w:rsidP="00C32D16">
      <w:pPr>
        <w:pStyle w:val="MTDisplayEquation"/>
      </w:pPr>
      <w:r>
        <w:rPr>
          <w:noProof/>
        </w:rPr>
        <w:pict>
          <v:shape id="_x0000_s3499" type="#_x0000_t75" style="position:absolute;margin-left:150pt;margin-top:11.7pt;width:50.75pt;height:17.8pt;z-index:252418560" filled="t" fillcolor="#fcf">
            <v:imagedata r:id="rId128" o:title=""/>
          </v:shape>
          <o:OLEObject Type="Embed" ProgID="Equation.DSMT4" ShapeID="_x0000_s3499" DrawAspect="Content" ObjectID="_1727899790" r:id="rId129"/>
        </w:pict>
      </w:r>
      <w:r>
        <w:rPr>
          <w:noProof/>
        </w:rPr>
        <w:pict>
          <v:shape id="_x0000_s3498" type="#_x0000_t75" style="position:absolute;margin-left:199.8pt;margin-top:3.3pt;width:45.75pt;height:17.8pt;z-index:252417536">
            <v:imagedata r:id="rId130" o:title=""/>
          </v:shape>
          <o:OLEObject Type="Embed" ProgID="Equation.DSMT4" ShapeID="_x0000_s3498" DrawAspect="Content" ObjectID="_1727899791" r:id="rId131"/>
        </w:pict>
      </w:r>
    </w:p>
    <w:p w:rsidR="00C32D16" w:rsidRDefault="009A4576" w:rsidP="00C32D16">
      <w:pPr>
        <w:pStyle w:val="MTDisplayEquation"/>
      </w:pPr>
      <w:r>
        <w:rPr>
          <w:noProof/>
        </w:rPr>
        <w:pict>
          <v:shape id="_x0000_s3486" type="#_x0000_t75" style="position:absolute;margin-left:72.6pt;margin-top:8.2pt;width:47.8pt;height:17.8pt;z-index:252405248">
            <v:imagedata r:id="rId132" o:title=""/>
          </v:shape>
          <o:OLEObject Type="Embed" ProgID="Equation.DSMT4" ShapeID="_x0000_s3486" DrawAspect="Content" ObjectID="_1727899792" r:id="rId133"/>
        </w:pict>
      </w:r>
    </w:p>
    <w:p w:rsidR="00C32D16" w:rsidRDefault="009A4576" w:rsidP="00C32D16">
      <w:pPr>
        <w:pStyle w:val="MTDisplayEquation"/>
      </w:pPr>
      <w:r>
        <w:rPr>
          <w:noProof/>
        </w:rPr>
        <w:pict>
          <v:shape id="_x0000_s3469" type="#_x0000_t32" style="position:absolute;margin-left:124.8pt;margin-top:2.5pt;width:11.4pt;height:0;z-index:252402176" o:connectortype="straight" strokeweight="1pt"/>
        </w:pict>
      </w:r>
      <w:r>
        <w:rPr>
          <w:noProof/>
        </w:rPr>
        <w:pict>
          <v:shape id="_x0000_s3489" type="#_x0000_t32" style="position:absolute;margin-left:135pt;margin-top:2.5pt;width:128.4pt;height:0;z-index:252408320" o:connectortype="straight" strokeweight="1pt">
            <v:stroke dashstyle="dash"/>
          </v:shape>
        </w:pict>
      </w: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r>
        <w:t>Make your plot here:</w:t>
      </w:r>
    </w:p>
    <w:p w:rsidR="001B1D1B" w:rsidRDefault="001B1D1B" w:rsidP="001B1D1B">
      <w:pPr>
        <w:pStyle w:val="MTDisplayEquation"/>
      </w:pPr>
    </w:p>
    <w:p w:rsidR="001B1D1B" w:rsidRDefault="009A4576" w:rsidP="001B1D1B">
      <w:pPr>
        <w:pStyle w:val="MTDisplayEquation"/>
      </w:pPr>
      <w:r>
        <w:rPr>
          <w:noProof/>
        </w:rPr>
        <w:pict>
          <v:shape id="_x0000_s3505" type="#_x0000_t75" style="position:absolute;margin-left:184.8pt;margin-top:11.95pt;width:38.85pt;height:17.8pt;z-index:252424704">
            <v:imagedata r:id="rId134" o:title=""/>
          </v:shape>
          <o:OLEObject Type="Embed" ProgID="Equation.DSMT4" ShapeID="_x0000_s3505" DrawAspect="Content" ObjectID="_1727899793" r:id="rId135"/>
        </w:pict>
      </w:r>
      <w:r>
        <w:rPr>
          <w:noProof/>
        </w:rPr>
        <w:pict>
          <v:group id="_x0000_s3401" style="position:absolute;margin-left:-37.45pt;margin-top:3.7pt;width:534.85pt;height:321.5pt;z-index:252381696" coordorigin="691,2802" coordsize="10697,6430">
            <v:line id="_x0000_s3402" style="position:absolute" from="1972,3700" to="1972,9232" strokeweight="1.5pt"/>
            <v:line id="_x0000_s3403" style="position:absolute" from="7206,6298" to="7206,6658" strokeweight="2.25pt"/>
            <v:line id="_x0000_s3404" style="position:absolute" from="5446,6298" to="5446,6658" strokeweight="2.25pt"/>
            <v:line id="_x0000_s3405" style="position:absolute" from="3686,6298" to="3686,6658" strokeweight="2.25pt"/>
            <v:shape id="_x0000_s3406" type="#_x0000_t202" style="position:absolute;left:1228;top:3790;width:684;height:444" filled="f" stroked="f">
              <v:textbox style="mso-next-textbox:#_x0000_s3406">
                <w:txbxContent>
                  <w:p w:rsidR="00D91DC3" w:rsidRPr="00AE124F" w:rsidRDefault="00D91DC3" w:rsidP="001B1D1B">
                    <w:pPr>
                      <w:ind w:firstLine="0"/>
                      <w:rPr>
                        <w:sz w:val="28"/>
                        <w:szCs w:val="28"/>
                      </w:rPr>
                    </w:pPr>
                    <w:r>
                      <w:rPr>
                        <w:sz w:val="28"/>
                        <w:szCs w:val="28"/>
                      </w:rPr>
                      <w:t>5</w:t>
                    </w:r>
                    <w:r w:rsidRPr="00AE124F">
                      <w:rPr>
                        <w:sz w:val="28"/>
                        <w:szCs w:val="28"/>
                      </w:rPr>
                      <w:t>.0</w:t>
                    </w:r>
                  </w:p>
                </w:txbxContent>
              </v:textbox>
            </v:shape>
            <v:line id="_x0000_s3407" style="position:absolute" from="8966,6298" to="8966,6658" strokeweight="2.25pt"/>
            <v:shape id="_x0000_s3408" type="#_x0000_t32" style="position:absolute;left:2010;top:6469;width:9008;height:1" o:connectortype="straight" strokeweight="1.5pt"/>
            <v:shape id="_x0000_s3409" type="#_x0000_t75" style="position:absolute;left:691;top:4739;width:560;height:475">
              <v:imagedata r:id="rId66" o:title=""/>
            </v:shape>
            <v:shape id="_x0000_s3410" type="#_x0000_t75" style="position:absolute;left:11203;top:6323;width:185;height:317">
              <v:imagedata r:id="rId67" o:title=""/>
            </v:shape>
            <v:shape id="_x0000_s3411" type="#_x0000_t75" style="position:absolute;left:3379;top:6661;width:611;height:341">
              <v:imagedata r:id="rId68" o:title=""/>
            </v:shape>
            <v:shape id="_x0000_s3412" type="#_x0000_t75" style="position:absolute;left:5191;top:6683;width:550;height:307">
              <v:imagedata r:id="rId69" o:title=""/>
            </v:shape>
            <v:shape id="_x0000_s3413" type="#_x0000_t75" style="position:absolute;left:6943;top:6683;width:593;height:331">
              <v:imagedata r:id="rId70" o:title=""/>
            </v:shape>
            <v:shape id="_x0000_s3414" type="#_x0000_t75" style="position:absolute;left:8707;top:6693;width:538;height:309">
              <v:imagedata r:id="rId71" o:title=""/>
            </v:shape>
            <v:line id="_x0000_s3415" style="position:absolute" from="4566,6298" to="4566,6658"/>
            <v:line id="_x0000_s3416" style="position:absolute" from="6326,6298" to="6326,6658"/>
            <v:line id="_x0000_s3417" style="position:absolute" from="8086,6298" to="8086,6658"/>
            <v:line id="_x0000_s3418" style="position:absolute" from="10562,6298" to="10562,6658" strokeweight="2.25pt"/>
            <v:line id="_x0000_s3419" style="position:absolute" from="9802,6298" to="9802,6658"/>
            <v:line id="_x0000_s3420" style="position:absolute" from="2862,6310" to="2862,6670"/>
            <v:shape id="_x0000_s3421" type="#_x0000_t75" style="position:absolute;left:10219;top:6694;width:614;height:296">
              <v:imagedata r:id="rId72" o:title=""/>
            </v:shape>
            <v:shape id="_x0000_s3422" type="#_x0000_t75" style="position:absolute;left:1680;top:2802;width:672;height:554">
              <v:imagedata r:id="rId73" o:title=""/>
            </v:shape>
            <v:shape id="_x0000_s3423" type="#_x0000_t32" style="position:absolute;left:2028;top:5926;width:8508;height:1" o:connectortype="straight">
              <v:stroke dashstyle="dash"/>
            </v:shape>
            <v:shape id="_x0000_s3424" type="#_x0000_t32" style="position:absolute;left:2004;top:5458;width:8556;height:1" o:connectortype="straight">
              <v:stroke dashstyle="dash"/>
            </v:shape>
            <v:shape id="_x0000_s3425" type="#_x0000_t32" style="position:absolute;left:2004;top:4966;width:8532;height:13" o:connectortype="straight">
              <v:stroke dashstyle="dash"/>
            </v:shape>
            <v:shape id="_x0000_s3426" type="#_x0000_t32" style="position:absolute;left:1968;top:4486;width:8616;height:13" o:connectortype="straight">
              <v:stroke dashstyle="dash"/>
            </v:shape>
            <v:shape id="_x0000_s3427" type="#_x0000_t32" style="position:absolute;left:2004;top:3983;width:8544;height:11;flip:y" o:connectortype="straight">
              <v:stroke dashstyle="dash"/>
            </v:shape>
            <v:shape id="_x0000_s3428" type="#_x0000_t32" style="position:absolute;left:3685;top:3982;width:11;height:4980;flip:x y" o:connectortype="straight">
              <v:stroke dashstyle="dash"/>
            </v:shape>
            <v:shape id="_x0000_s3429" type="#_x0000_t32" style="position:absolute;left:5436;top:3958;width:13;height:5028;flip:y" o:connectortype="straight">
              <v:stroke dashstyle="dash"/>
            </v:shape>
            <v:shape id="_x0000_s3430" type="#_x0000_t32" style="position:absolute;left:7201;top:3982;width:11;height:4992;flip:x y" o:connectortype="straight">
              <v:stroke dashstyle="dash"/>
            </v:shape>
            <v:shape id="_x0000_s3431" type="#_x0000_t32" style="position:absolute;left:8952;top:3970;width:1;height:4992;flip:y" o:connectortype="straight">
              <v:stroke dashstyle="dash"/>
            </v:shape>
            <v:shape id="_x0000_s3432" type="#_x0000_t32" style="position:absolute;left:10548;top:3934;width:13;height:5040;flip:y" o:connectortype="straight">
              <v:stroke dashstyle="dash"/>
            </v:shape>
            <v:shape id="_x0000_s3433" type="#_x0000_t75" style="position:absolute;left:1843;top:6688;width:562;height:314">
              <v:imagedata r:id="rId74" o:title=""/>
            </v:shape>
            <v:shape id="_x0000_s3434" type="#_x0000_t32" style="position:absolute;left:2016;top:6958;width:8508;height:1" o:connectortype="straight">
              <v:stroke dashstyle="dash"/>
            </v:shape>
            <v:shape id="_x0000_s3435" type="#_x0000_t32" style="position:absolute;left:2052;top:7462;width:8556;height:1" o:connectortype="straight">
              <v:stroke dashstyle="dash"/>
            </v:shape>
            <v:shape id="_x0000_s3436" type="#_x0000_t32" style="position:absolute;left:2052;top:8002;width:8508;height:1" o:connectortype="straight">
              <v:stroke dashstyle="dash"/>
            </v:shape>
            <v:shape id="_x0000_s3437" type="#_x0000_t32" style="position:absolute;left:2040;top:8482;width:8508;height:1" o:connectortype="straight">
              <v:stroke dashstyle="dash"/>
            </v:shape>
            <v:shape id="_x0000_s3438" type="#_x0000_t32" style="position:absolute;left:2004;top:8974;width:8508;height:1" o:connectortype="straight">
              <v:stroke dashstyle="dash"/>
            </v:shape>
            <v:shape id="_x0000_s3439" type="#_x0000_t202" style="position:absolute;left:1060;top:8730;width:768;height:444" filled="f" stroked="f">
              <v:textbox style="mso-next-textbox:#_x0000_s3439">
                <w:txbxContent>
                  <w:p w:rsidR="00D91DC3" w:rsidRPr="00AE124F" w:rsidRDefault="00D91DC3" w:rsidP="001B1D1B">
                    <w:pPr>
                      <w:ind w:firstLine="0"/>
                      <w:rPr>
                        <w:sz w:val="28"/>
                        <w:szCs w:val="28"/>
                      </w:rPr>
                    </w:pPr>
                    <w:r>
                      <w:rPr>
                        <w:sz w:val="28"/>
                        <w:szCs w:val="28"/>
                      </w:rPr>
                      <w:t>-5</w:t>
                    </w:r>
                    <w:r w:rsidRPr="00AE124F">
                      <w:rPr>
                        <w:sz w:val="28"/>
                        <w:szCs w:val="28"/>
                      </w:rPr>
                      <w:t>.0</w:t>
                    </w:r>
                  </w:p>
                </w:txbxContent>
              </v:textbox>
            </v:shape>
            <v:shape id="_x0000_s3440" type="#_x0000_t202" style="position:absolute;left:1216;top:6226;width:696;height:432" filled="f" stroked="f">
              <v:textbox style="mso-next-textbox:#_x0000_s3440">
                <w:txbxContent>
                  <w:p w:rsidR="00D91DC3" w:rsidRPr="00AE124F" w:rsidRDefault="00D91DC3" w:rsidP="001B1D1B">
                    <w:pPr>
                      <w:ind w:firstLine="0"/>
                      <w:rPr>
                        <w:sz w:val="28"/>
                        <w:szCs w:val="28"/>
                      </w:rPr>
                    </w:pPr>
                    <w:r>
                      <w:rPr>
                        <w:sz w:val="28"/>
                        <w:szCs w:val="28"/>
                      </w:rPr>
                      <w:t>0.</w:t>
                    </w:r>
                    <w:r w:rsidRPr="00AE124F">
                      <w:rPr>
                        <w:sz w:val="28"/>
                        <w:szCs w:val="28"/>
                      </w:rPr>
                      <w:t>0</w:t>
                    </w:r>
                  </w:p>
                </w:txbxContent>
              </v:textbox>
            </v:shape>
          </v:group>
          <o:OLEObject Type="Embed" ProgID="Equation.DSMT4" ShapeID="_x0000_s3409" DrawAspect="Content" ObjectID="_1727899794" r:id="rId136"/>
          <o:OLEObject Type="Embed" ProgID="Equation.DSMT4" ShapeID="_x0000_s3410" DrawAspect="Content" ObjectID="_1727899795" r:id="rId137"/>
          <o:OLEObject Type="Embed" ProgID="Equation.DSMT4" ShapeID="_x0000_s3411" DrawAspect="Content" ObjectID="_1727899796" r:id="rId138"/>
          <o:OLEObject Type="Embed" ProgID="Equation.DSMT4" ShapeID="_x0000_s3412" DrawAspect="Content" ObjectID="_1727899797" r:id="rId139"/>
          <o:OLEObject Type="Embed" ProgID="Equation.DSMT4" ShapeID="_x0000_s3413" DrawAspect="Content" ObjectID="_1727899798" r:id="rId140"/>
          <o:OLEObject Type="Embed" ProgID="Equation.DSMT4" ShapeID="_x0000_s3414" DrawAspect="Content" ObjectID="_1727899799" r:id="rId141"/>
          <o:OLEObject Type="Embed" ProgID="Equation.DSMT4" ShapeID="_x0000_s3421" DrawAspect="Content" ObjectID="_1727899800" r:id="rId142"/>
          <o:OLEObject Type="Embed" ProgID="Equation.DSMT4" ShapeID="_x0000_s3422" DrawAspect="Content" ObjectID="_1727899801" r:id="rId143"/>
          <o:OLEObject Type="Embed" ProgID="Equation.DSMT4" ShapeID="_x0000_s3433" DrawAspect="Content" ObjectID="_1727899802" r:id="rId144"/>
        </w:pict>
      </w:r>
    </w:p>
    <w:p w:rsidR="001B1D1B" w:rsidRDefault="001B1D1B" w:rsidP="001B1D1B">
      <w:pPr>
        <w:pStyle w:val="MTDisplayEquation"/>
      </w:pPr>
    </w:p>
    <w:p w:rsidR="001B1D1B" w:rsidRDefault="009A4576" w:rsidP="001B1D1B">
      <w:pPr>
        <w:pStyle w:val="MTDisplayEquation"/>
      </w:pPr>
      <w:r>
        <w:rPr>
          <w:noProof/>
        </w:rPr>
        <w:pict>
          <v:shape id="_x0000_s3509" type="#_x0000_t32" style="position:absolute;margin-left:456pt;margin-top:6.95pt;width:0;height:145.2pt;flip:y;z-index:252428800" o:connectortype="straight" strokecolor="blue" strokeweight="1.5pt"/>
        </w:pict>
      </w:r>
      <w:r>
        <w:rPr>
          <w:noProof/>
        </w:rPr>
        <w:pict>
          <v:shape id="_x0000_s3503" type="#_x0000_t32" style="position:absolute;margin-left:288.6pt;margin-top:5.15pt;width:0;height:51.6pt;z-index:252422656" o:connectortype="straight" strokecolor="red" strokeweight="1.5pt"/>
        </w:pict>
      </w:r>
      <w:r>
        <w:rPr>
          <w:noProof/>
        </w:rPr>
        <w:pict>
          <v:shape id="_x0000_s3502" type="#_x0000_t32" style="position:absolute;margin-left:112.2pt;margin-top:4.55pt;width:177pt;height:0;z-index:252421632" o:connectortype="straight" strokecolor="red" strokeweight="1.5pt"/>
        </w:pict>
      </w:r>
      <w:r>
        <w:rPr>
          <w:noProof/>
        </w:rPr>
        <w:pict>
          <v:shape id="_x0000_s3501" type="#_x0000_t32" style="position:absolute;margin-left:112.2pt;margin-top:3.95pt;width:0;height:149.4pt;flip:y;z-index:252420608" o:connectortype="straight" strokecolor="red" strokeweight="1.5pt"/>
        </w:pict>
      </w:r>
    </w:p>
    <w:p w:rsidR="001B1D1B" w:rsidRDefault="001B1D1B" w:rsidP="001B1D1B">
      <w:pPr>
        <w:pStyle w:val="MTDisplayEquation"/>
      </w:pPr>
    </w:p>
    <w:p w:rsidR="001B1D1B" w:rsidRDefault="009A4576" w:rsidP="001B1D1B">
      <w:pPr>
        <w:pStyle w:val="MTDisplayEquation"/>
      </w:pPr>
      <w:r>
        <w:rPr>
          <w:noProof/>
        </w:rPr>
        <w:pict>
          <v:shape id="_x0000_s3506" type="#_x0000_t75" style="position:absolute;margin-left:322.8pt;margin-top:3.35pt;width:38.85pt;height:17.8pt;z-index:252425728">
            <v:imagedata r:id="rId145" o:title=""/>
          </v:shape>
          <o:OLEObject Type="Embed" ProgID="Equation.DSMT4" ShapeID="_x0000_s3506" DrawAspect="Content" ObjectID="_1727899803" r:id="rId146"/>
        </w:pict>
      </w:r>
    </w:p>
    <w:p w:rsidR="001B1D1B" w:rsidRDefault="009A4576" w:rsidP="001B1D1B">
      <w:pPr>
        <w:pStyle w:val="MTDisplayEquation"/>
      </w:pPr>
      <w:r>
        <w:rPr>
          <w:noProof/>
        </w:rPr>
        <w:pict>
          <v:shape id="_x0000_s3504" type="#_x0000_t32" style="position:absolute;margin-left:289.2pt;margin-top:7.85pt;width:167.4pt;height:0;z-index:252423680" o:connectortype="straight" strokecolor="red" strokeweight="1.5pt"/>
        </w:pict>
      </w: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9A4576" w:rsidP="001B1D1B">
      <w:pPr>
        <w:pStyle w:val="MTDisplayEquation"/>
      </w:pPr>
      <w:r>
        <w:rPr>
          <w:noProof/>
        </w:rPr>
        <w:pict>
          <v:shape id="_x0000_s3507" type="#_x0000_t75" style="position:absolute;margin-left:34.2pt;margin-top:.95pt;width:38.85pt;height:17.8pt;z-index:252426752">
            <v:imagedata r:id="rId147" o:title=""/>
          </v:shape>
          <o:OLEObject Type="Embed" ProgID="Equation.DSMT4" ShapeID="_x0000_s3507" DrawAspect="Content" ObjectID="_1727899804" r:id="rId148"/>
        </w:pict>
      </w:r>
    </w:p>
    <w:p w:rsidR="001B1D1B" w:rsidRDefault="009A4576" w:rsidP="001B1D1B">
      <w:pPr>
        <w:pStyle w:val="MTDisplayEquation"/>
      </w:pPr>
      <w:r>
        <w:rPr>
          <w:noProof/>
        </w:rPr>
        <w:pict>
          <v:shape id="_x0000_s3508" type="#_x0000_t32" style="position:absolute;margin-left:375.6pt;margin-top:7.25pt;width:79.8pt;height:0;z-index:252427776" o:connectortype="straight" strokecolor="blue" strokeweight="1.5pt"/>
        </w:pict>
      </w:r>
      <w:r>
        <w:rPr>
          <w:noProof/>
        </w:rPr>
        <w:pict>
          <v:shape id="_x0000_s3500" type="#_x0000_t32" style="position:absolute;margin-left:27.6pt;margin-top:7.85pt;width:85.2pt;height:0;z-index:252419584" o:connectortype="straight" strokecolor="red" strokeweight="1.5pt"/>
        </w:pict>
      </w: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ind w:firstLine="0"/>
        <w:rPr>
          <w:rFonts w:ascii="Arial" w:hAnsi="Arial" w:cs="Arial"/>
          <w:bCs/>
          <w:sz w:val="28"/>
        </w:rPr>
      </w:pPr>
      <w:r>
        <w:br w:type="page"/>
      </w:r>
    </w:p>
    <w:p w:rsidR="00B57E99" w:rsidRPr="00F9144F" w:rsidRDefault="00F9144F" w:rsidP="00DE189B">
      <w:pPr>
        <w:ind w:firstLine="0"/>
        <w:rPr>
          <w:color w:val="FF0000"/>
        </w:rPr>
      </w:pPr>
      <w:r w:rsidRPr="00F9144F">
        <w:rPr>
          <w:color w:val="FF0000"/>
        </w:rPr>
        <w:lastRenderedPageBreak/>
        <w:t>Solution</w:t>
      </w:r>
      <w:r w:rsidR="005F38A8" w:rsidRPr="00F9144F">
        <w:rPr>
          <w:color w:val="FF0000"/>
        </w:rPr>
        <w:t xml:space="preserve"> </w:t>
      </w:r>
    </w:p>
    <w:p w:rsidR="00F9144F" w:rsidRDefault="00F9144F" w:rsidP="00DE189B">
      <w:pPr>
        <w:ind w:firstLine="0"/>
        <w:rPr>
          <w:rFonts w:ascii="Arial" w:hAnsi="Arial" w:cs="Arial"/>
        </w:rPr>
      </w:pPr>
    </w:p>
    <w:p w:rsidR="00F9144F" w:rsidRPr="00F9144F" w:rsidRDefault="00F9144F" w:rsidP="00DE189B">
      <w:pPr>
        <w:ind w:firstLine="0"/>
      </w:pPr>
      <w:r w:rsidRPr="00F9144F">
        <w:t>The oscilloscope trace from the step fu</w:t>
      </w:r>
      <w:r>
        <w:t>nction</w:t>
      </w:r>
      <w:r w:rsidR="00345311">
        <w:t xml:space="preserve"> of amplitude 6 [V] is shown in red on the plot. The oscilloscope trace due to the delayed step function of amplitude 6 [V] is shown in blue on the plot. As can be seen, when we subtract the blue curve from the red curve, the blue curve does not have any effect when we plot up to 10 [</w:t>
      </w:r>
      <w:proofErr w:type="spellStart"/>
      <w:r w:rsidR="00345311">
        <w:t>nS</w:t>
      </w:r>
      <w:proofErr w:type="spellEnd"/>
      <w:r w:rsidR="00345311">
        <w:t>]. Hence, the red plot is also the final oscilloscope trace.</w:t>
      </w:r>
    </w:p>
    <w:p w:rsidR="00B57E99" w:rsidRDefault="00B57E99">
      <w:pPr>
        <w:ind w:firstLine="0"/>
        <w:rPr>
          <w:rFonts w:ascii="Arial" w:hAnsi="Arial" w:cs="Arial"/>
        </w:rPr>
      </w:pPr>
      <w:r>
        <w:rPr>
          <w:rFonts w:ascii="Arial" w:hAnsi="Arial" w:cs="Arial"/>
        </w:rPr>
        <w:br w:type="page"/>
      </w:r>
    </w:p>
    <w:p w:rsidR="00B57E99" w:rsidRDefault="00B57E99" w:rsidP="00B57E99">
      <w:pPr>
        <w:pStyle w:val="MTDisplayEquation"/>
      </w:pPr>
      <w:r>
        <w:lastRenderedPageBreak/>
        <w:t>Problem 4 (</w:t>
      </w:r>
      <w:r w:rsidR="000D2435">
        <w:t>2</w:t>
      </w:r>
      <w:r>
        <w:t>5 pts)</w:t>
      </w:r>
    </w:p>
    <w:p w:rsidR="00B57E99" w:rsidRDefault="00B57E99" w:rsidP="00B57E99">
      <w:pPr>
        <w:pStyle w:val="MTDisplayEquation"/>
      </w:pPr>
    </w:p>
    <w:p w:rsidR="005F38A8" w:rsidRDefault="00AF317C" w:rsidP="00DE189B">
      <w:pPr>
        <w:ind w:firstLine="0"/>
        <w:rPr>
          <w:bCs/>
          <w:szCs w:val="24"/>
        </w:rPr>
      </w:pPr>
      <w:r w:rsidRPr="00AF317C">
        <w:rPr>
          <w:bCs/>
          <w:szCs w:val="24"/>
        </w:rPr>
        <w:t>At a frequency of 1.0 GHz</w:t>
      </w:r>
      <w:r>
        <w:rPr>
          <w:bCs/>
          <w:szCs w:val="24"/>
        </w:rPr>
        <w:t>, a coaxial cable has the following parameters:</w:t>
      </w:r>
    </w:p>
    <w:p w:rsidR="00AF317C" w:rsidRDefault="00AF317C" w:rsidP="00DE189B">
      <w:pPr>
        <w:ind w:firstLine="0"/>
        <w:rPr>
          <w:bCs/>
          <w:szCs w:val="24"/>
        </w:rPr>
      </w:pPr>
    </w:p>
    <w:p w:rsidR="00AF317C" w:rsidRPr="00AF317C" w:rsidRDefault="00AF317C" w:rsidP="00AF317C">
      <w:pPr>
        <w:ind w:firstLine="0"/>
        <w:rPr>
          <w:bCs/>
          <w:szCs w:val="24"/>
        </w:rPr>
      </w:pPr>
      <w:r w:rsidRPr="00AF317C">
        <w:rPr>
          <w:bCs/>
          <w:i/>
          <w:iCs/>
          <w:szCs w:val="24"/>
        </w:rPr>
        <w:t xml:space="preserve">R </w:t>
      </w:r>
      <w:r w:rsidRPr="00AF317C">
        <w:rPr>
          <w:bCs/>
          <w:szCs w:val="24"/>
        </w:rPr>
        <w:t xml:space="preserve">= </w:t>
      </w:r>
      <w:r>
        <w:rPr>
          <w:bCs/>
          <w:szCs w:val="24"/>
        </w:rPr>
        <w:t>4.5</w:t>
      </w:r>
      <w:r w:rsidRPr="00AF317C">
        <w:rPr>
          <w:bCs/>
          <w:szCs w:val="24"/>
        </w:rPr>
        <w:t xml:space="preserve"> [</w:t>
      </w:r>
      <w:r w:rsidRPr="00AF317C">
        <w:rPr>
          <w:bCs/>
          <w:szCs w:val="24"/>
        </w:rPr>
        <w:sym w:font="Symbol" w:char="0057"/>
      </w:r>
      <w:r w:rsidRPr="00AF317C">
        <w:rPr>
          <w:bCs/>
          <w:szCs w:val="24"/>
        </w:rPr>
        <w:t>/m]</w:t>
      </w:r>
    </w:p>
    <w:p w:rsidR="00AF317C" w:rsidRPr="00AF317C" w:rsidRDefault="00AF317C" w:rsidP="00AF317C">
      <w:pPr>
        <w:ind w:firstLine="0"/>
        <w:rPr>
          <w:bCs/>
          <w:szCs w:val="24"/>
        </w:rPr>
      </w:pPr>
      <w:r w:rsidRPr="00AF317C">
        <w:rPr>
          <w:bCs/>
          <w:szCs w:val="24"/>
        </w:rPr>
        <w:t> </w:t>
      </w:r>
    </w:p>
    <w:p w:rsidR="00AF317C" w:rsidRPr="00AF317C" w:rsidRDefault="00AF317C" w:rsidP="00AF317C">
      <w:pPr>
        <w:ind w:firstLine="0"/>
        <w:rPr>
          <w:bCs/>
          <w:szCs w:val="24"/>
        </w:rPr>
      </w:pPr>
      <w:r w:rsidRPr="00AF317C">
        <w:rPr>
          <w:bCs/>
          <w:i/>
          <w:iCs/>
          <w:szCs w:val="24"/>
        </w:rPr>
        <w:t>L</w:t>
      </w:r>
      <w:r w:rsidRPr="00AF317C">
        <w:rPr>
          <w:bCs/>
          <w:szCs w:val="24"/>
        </w:rPr>
        <w:t xml:space="preserve"> = </w:t>
      </w:r>
      <w:r>
        <w:rPr>
          <w:bCs/>
          <w:szCs w:val="24"/>
        </w:rPr>
        <w:t>4.0</w:t>
      </w:r>
      <w:r w:rsidRPr="00AF317C">
        <w:rPr>
          <w:bCs/>
          <w:szCs w:val="24"/>
        </w:rPr>
        <w:sym w:font="Symbol" w:char="00B4"/>
      </w:r>
      <w:r w:rsidRPr="00AF317C">
        <w:rPr>
          <w:bCs/>
          <w:szCs w:val="24"/>
        </w:rPr>
        <w:t>10</w:t>
      </w:r>
      <w:r w:rsidRPr="00AF317C">
        <w:rPr>
          <w:bCs/>
          <w:szCs w:val="24"/>
          <w:vertAlign w:val="superscript"/>
        </w:rPr>
        <w:t>-7</w:t>
      </w:r>
      <w:r w:rsidRPr="00AF317C">
        <w:rPr>
          <w:bCs/>
          <w:szCs w:val="24"/>
        </w:rPr>
        <w:t xml:space="preserve">  [H/m]</w:t>
      </w:r>
    </w:p>
    <w:p w:rsidR="00AF317C" w:rsidRPr="00AF317C" w:rsidRDefault="00AF317C" w:rsidP="00AF317C">
      <w:pPr>
        <w:ind w:firstLine="0"/>
        <w:rPr>
          <w:bCs/>
          <w:szCs w:val="24"/>
        </w:rPr>
      </w:pPr>
      <w:r w:rsidRPr="00AF317C">
        <w:rPr>
          <w:bCs/>
          <w:szCs w:val="24"/>
        </w:rPr>
        <w:t> </w:t>
      </w:r>
    </w:p>
    <w:p w:rsidR="00AF317C" w:rsidRPr="00AF317C" w:rsidRDefault="00AF317C" w:rsidP="00AF317C">
      <w:pPr>
        <w:ind w:firstLine="0"/>
        <w:rPr>
          <w:bCs/>
          <w:szCs w:val="24"/>
        </w:rPr>
      </w:pPr>
      <w:r w:rsidRPr="00AF317C">
        <w:rPr>
          <w:bCs/>
          <w:i/>
          <w:iCs/>
          <w:szCs w:val="24"/>
        </w:rPr>
        <w:t>G</w:t>
      </w:r>
      <w:r w:rsidRPr="00AF317C">
        <w:rPr>
          <w:bCs/>
          <w:szCs w:val="24"/>
        </w:rPr>
        <w:t xml:space="preserve"> = </w:t>
      </w:r>
      <w:r>
        <w:rPr>
          <w:bCs/>
          <w:szCs w:val="24"/>
        </w:rPr>
        <w:t>5</w:t>
      </w:r>
      <w:r w:rsidRPr="00AF317C">
        <w:rPr>
          <w:bCs/>
          <w:szCs w:val="24"/>
        </w:rPr>
        <w:t xml:space="preserve">.0 </w:t>
      </w:r>
      <w:r w:rsidRPr="00AF317C">
        <w:rPr>
          <w:bCs/>
          <w:szCs w:val="24"/>
        </w:rPr>
        <w:sym w:font="Symbol" w:char="00B4"/>
      </w:r>
      <w:r w:rsidRPr="00AF317C">
        <w:rPr>
          <w:bCs/>
          <w:szCs w:val="24"/>
        </w:rPr>
        <w:t>10</w:t>
      </w:r>
      <w:r w:rsidRPr="00AF317C">
        <w:rPr>
          <w:bCs/>
          <w:szCs w:val="24"/>
          <w:vertAlign w:val="superscript"/>
        </w:rPr>
        <w:t>-4</w:t>
      </w:r>
      <w:r w:rsidRPr="00AF317C">
        <w:rPr>
          <w:bCs/>
          <w:szCs w:val="24"/>
        </w:rPr>
        <w:t xml:space="preserve">  [S/m]</w:t>
      </w:r>
    </w:p>
    <w:p w:rsidR="00AF317C" w:rsidRPr="00AF317C" w:rsidRDefault="00AF317C" w:rsidP="00AF317C">
      <w:pPr>
        <w:ind w:firstLine="0"/>
        <w:rPr>
          <w:bCs/>
          <w:szCs w:val="24"/>
        </w:rPr>
      </w:pPr>
      <w:r w:rsidRPr="00AF317C">
        <w:rPr>
          <w:bCs/>
          <w:szCs w:val="24"/>
        </w:rPr>
        <w:t> </w:t>
      </w:r>
    </w:p>
    <w:p w:rsidR="00AF317C" w:rsidRPr="00AF317C" w:rsidRDefault="00AF317C" w:rsidP="00AF317C">
      <w:pPr>
        <w:ind w:firstLine="0"/>
        <w:rPr>
          <w:bCs/>
          <w:szCs w:val="24"/>
        </w:rPr>
      </w:pPr>
      <w:r w:rsidRPr="00AF317C">
        <w:rPr>
          <w:bCs/>
          <w:i/>
          <w:iCs/>
          <w:szCs w:val="24"/>
        </w:rPr>
        <w:t>C</w:t>
      </w:r>
      <w:r w:rsidRPr="00AF317C">
        <w:rPr>
          <w:bCs/>
          <w:szCs w:val="24"/>
        </w:rPr>
        <w:t xml:space="preserve"> = </w:t>
      </w:r>
      <w:r>
        <w:rPr>
          <w:bCs/>
          <w:szCs w:val="24"/>
        </w:rPr>
        <w:t>7.0</w:t>
      </w:r>
      <w:r w:rsidRPr="00AF317C">
        <w:rPr>
          <w:bCs/>
          <w:szCs w:val="24"/>
        </w:rPr>
        <w:sym w:font="Symbol" w:char="00B4"/>
      </w:r>
      <w:r w:rsidRPr="00AF317C">
        <w:rPr>
          <w:bCs/>
          <w:szCs w:val="24"/>
        </w:rPr>
        <w:t>10</w:t>
      </w:r>
      <w:r w:rsidRPr="00AF317C">
        <w:rPr>
          <w:bCs/>
          <w:szCs w:val="24"/>
          <w:vertAlign w:val="superscript"/>
        </w:rPr>
        <w:t>-11</w:t>
      </w:r>
      <w:r w:rsidRPr="00AF317C">
        <w:rPr>
          <w:bCs/>
          <w:szCs w:val="24"/>
        </w:rPr>
        <w:t xml:space="preserve">  [F/m] </w:t>
      </w:r>
    </w:p>
    <w:p w:rsidR="00AF317C" w:rsidRDefault="00AF317C" w:rsidP="00DE189B">
      <w:pPr>
        <w:ind w:firstLine="0"/>
        <w:rPr>
          <w:bCs/>
          <w:szCs w:val="24"/>
        </w:rPr>
      </w:pPr>
    </w:p>
    <w:p w:rsidR="00AF317C" w:rsidRDefault="00AF317C" w:rsidP="00DE189B">
      <w:pPr>
        <w:ind w:firstLine="0"/>
        <w:rPr>
          <w:bCs/>
          <w:szCs w:val="24"/>
        </w:rPr>
      </w:pPr>
    </w:p>
    <w:p w:rsidR="000D2435" w:rsidRDefault="00A35ADE" w:rsidP="00DE189B">
      <w:pPr>
        <w:ind w:firstLine="0"/>
        <w:rPr>
          <w:bCs/>
          <w:szCs w:val="24"/>
        </w:rPr>
      </w:pPr>
      <w:r>
        <w:rPr>
          <w:bCs/>
          <w:szCs w:val="24"/>
        </w:rPr>
        <w:t xml:space="preserve">Find the maximum length of the coaxial cable that we can have, if we wish to keep the loss less than 10 dB at 1.0 GHz. </w:t>
      </w:r>
    </w:p>
    <w:p w:rsidR="00320EC2" w:rsidRDefault="00320EC2" w:rsidP="00DE189B">
      <w:pPr>
        <w:ind w:firstLine="0"/>
        <w:rPr>
          <w:bCs/>
          <w:szCs w:val="24"/>
        </w:rPr>
      </w:pPr>
    </w:p>
    <w:p w:rsidR="00320EC2" w:rsidRDefault="00320EC2" w:rsidP="00DE189B">
      <w:pPr>
        <w:ind w:firstLine="0"/>
        <w:rPr>
          <w:bCs/>
          <w:szCs w:val="24"/>
        </w:rPr>
      </w:pPr>
    </w:p>
    <w:p w:rsidR="00320EC2" w:rsidRDefault="00320EC2" w:rsidP="00DE189B">
      <w:pPr>
        <w:ind w:firstLine="0"/>
        <w:rPr>
          <w:bCs/>
          <w:szCs w:val="24"/>
        </w:rPr>
      </w:pPr>
    </w:p>
    <w:p w:rsidR="00320EC2" w:rsidRDefault="00320EC2" w:rsidP="00DE189B">
      <w:pPr>
        <w:ind w:firstLine="0"/>
        <w:rPr>
          <w:bCs/>
          <w:szCs w:val="24"/>
        </w:rPr>
      </w:pPr>
    </w:p>
    <w:p w:rsidR="000D2435" w:rsidRDefault="000D2435">
      <w:pPr>
        <w:ind w:firstLine="0"/>
        <w:rPr>
          <w:bCs/>
          <w:szCs w:val="24"/>
        </w:rPr>
      </w:pPr>
      <w:r>
        <w:rPr>
          <w:bCs/>
          <w:szCs w:val="24"/>
        </w:rPr>
        <w:br w:type="page"/>
      </w:r>
    </w:p>
    <w:p w:rsidR="00320EC2" w:rsidRPr="00320EC2" w:rsidRDefault="00320EC2" w:rsidP="000D2435">
      <w:pPr>
        <w:ind w:firstLine="0"/>
        <w:rPr>
          <w:color w:val="FF0000"/>
        </w:rPr>
      </w:pPr>
      <w:r w:rsidRPr="00320EC2">
        <w:rPr>
          <w:color w:val="FF0000"/>
        </w:rPr>
        <w:lastRenderedPageBreak/>
        <w:t>Solution</w:t>
      </w:r>
    </w:p>
    <w:p w:rsidR="00320EC2" w:rsidRPr="00320EC2" w:rsidRDefault="00320EC2" w:rsidP="000D2435">
      <w:pPr>
        <w:ind w:firstLine="0"/>
      </w:pPr>
    </w:p>
    <w:p w:rsidR="000D2435" w:rsidRDefault="000D2435" w:rsidP="000D2435">
      <w:pPr>
        <w:ind w:firstLine="0"/>
      </w:pPr>
      <w:r w:rsidRPr="00320EC2">
        <w:t xml:space="preserve"> </w:t>
      </w:r>
      <w:r w:rsidR="00377275">
        <w:t>We have</w:t>
      </w:r>
    </w:p>
    <w:p w:rsidR="00377275" w:rsidRDefault="00377275" w:rsidP="000D2435">
      <w:pPr>
        <w:ind w:firstLine="0"/>
      </w:pPr>
    </w:p>
    <w:p w:rsidR="00534995" w:rsidRDefault="00534995" w:rsidP="00377275">
      <w:pPr>
        <w:pStyle w:val="MTDisplayEquation"/>
      </w:pPr>
      <w:r w:rsidRPr="00377275">
        <w:rPr>
          <w:position w:val="-14"/>
        </w:rPr>
        <w:object w:dxaOrig="3600" w:dyaOrig="440">
          <v:shape id="_x0000_i1047" type="#_x0000_t75" style="width:180pt;height:22.2pt" o:ole="">
            <v:imagedata r:id="rId149" o:title=""/>
          </v:shape>
          <o:OLEObject Type="Embed" ProgID="Equation.DSMT4" ShapeID="_x0000_i1047" DrawAspect="Content" ObjectID="_1727899739" r:id="rId150"/>
        </w:object>
      </w:r>
      <w:r>
        <w:t>.</w:t>
      </w:r>
    </w:p>
    <w:p w:rsidR="00534995" w:rsidRDefault="00534995" w:rsidP="00377275">
      <w:pPr>
        <w:pStyle w:val="MTDisplayEquation"/>
      </w:pPr>
    </w:p>
    <w:p w:rsidR="00534995" w:rsidRPr="00534995" w:rsidRDefault="00534995" w:rsidP="00377275">
      <w:pPr>
        <w:pStyle w:val="MTDisplayEquation"/>
        <w:rPr>
          <w:rFonts w:ascii="Times New Roman" w:hAnsi="Times New Roman" w:cs="Times New Roman"/>
          <w:sz w:val="24"/>
          <w:szCs w:val="24"/>
        </w:rPr>
      </w:pPr>
      <w:r>
        <w:rPr>
          <w:rFonts w:ascii="Times New Roman" w:hAnsi="Times New Roman" w:cs="Times New Roman"/>
          <w:sz w:val="24"/>
          <w:szCs w:val="24"/>
        </w:rPr>
        <w:t>At 1.0 GHz t</w:t>
      </w:r>
      <w:r w:rsidRPr="00534995">
        <w:rPr>
          <w:rFonts w:ascii="Times New Roman" w:hAnsi="Times New Roman" w:cs="Times New Roman"/>
          <w:sz w:val="24"/>
          <w:szCs w:val="24"/>
        </w:rPr>
        <w:t xml:space="preserve">his gives us </w:t>
      </w:r>
    </w:p>
    <w:p w:rsidR="00534995" w:rsidRPr="00534995" w:rsidRDefault="00534995" w:rsidP="00377275">
      <w:pPr>
        <w:pStyle w:val="MTDisplayEquation"/>
        <w:rPr>
          <w:rFonts w:ascii="Times New Roman" w:hAnsi="Times New Roman" w:cs="Times New Roman"/>
          <w:sz w:val="24"/>
          <w:szCs w:val="24"/>
        </w:rPr>
      </w:pPr>
    </w:p>
    <w:p w:rsidR="00A35ADE" w:rsidRDefault="00377275" w:rsidP="006F77B3">
      <w:pPr>
        <w:pStyle w:val="MTDisplayEquation"/>
      </w:pPr>
      <w:r w:rsidRPr="00534995">
        <w:rPr>
          <w:rFonts w:ascii="Times New Roman" w:hAnsi="Times New Roman" w:cs="Times New Roman"/>
          <w:sz w:val="24"/>
          <w:szCs w:val="24"/>
        </w:rPr>
        <w:t xml:space="preserve"> </w:t>
      </w:r>
      <w:r w:rsidR="006F77B3" w:rsidRPr="006F77B3">
        <w:rPr>
          <w:position w:val="-12"/>
        </w:rPr>
        <w:object w:dxaOrig="3280" w:dyaOrig="360">
          <v:shape id="_x0000_i1048" type="#_x0000_t75" style="width:163.8pt;height:18pt" o:ole="">
            <v:imagedata r:id="rId151" o:title=""/>
          </v:shape>
          <o:OLEObject Type="Embed" ProgID="Equation.DSMT4" ShapeID="_x0000_i1048" DrawAspect="Content" ObjectID="_1727899740" r:id="rId152"/>
        </w:object>
      </w:r>
      <w:r w:rsidR="0023247D">
        <w:t>.</w:t>
      </w:r>
    </w:p>
    <w:p w:rsidR="0023247D" w:rsidRPr="0023247D" w:rsidRDefault="0023247D" w:rsidP="006F77B3">
      <w:pPr>
        <w:pStyle w:val="MTDisplayEquation"/>
        <w:rPr>
          <w:rFonts w:ascii="Times New Roman" w:hAnsi="Times New Roman" w:cs="Times New Roman"/>
          <w:sz w:val="24"/>
          <w:szCs w:val="24"/>
        </w:rPr>
      </w:pPr>
    </w:p>
    <w:p w:rsidR="0023247D" w:rsidRPr="0023247D" w:rsidRDefault="0023247D" w:rsidP="006F77B3">
      <w:pPr>
        <w:pStyle w:val="MTDisplayEquation"/>
        <w:rPr>
          <w:rFonts w:ascii="Times New Roman" w:hAnsi="Times New Roman" w:cs="Times New Roman"/>
          <w:sz w:val="24"/>
          <w:szCs w:val="24"/>
        </w:rPr>
      </w:pPr>
      <w:r w:rsidRPr="0023247D">
        <w:rPr>
          <w:rFonts w:ascii="Times New Roman" w:hAnsi="Times New Roman" w:cs="Times New Roman"/>
          <w:sz w:val="24"/>
          <w:szCs w:val="24"/>
        </w:rPr>
        <w:t xml:space="preserve">Hence, </w:t>
      </w:r>
    </w:p>
    <w:p w:rsidR="0023247D" w:rsidRPr="0023247D" w:rsidRDefault="0023247D" w:rsidP="006F77B3">
      <w:pPr>
        <w:pStyle w:val="MTDisplayEquation"/>
        <w:rPr>
          <w:rFonts w:ascii="Times New Roman" w:hAnsi="Times New Roman" w:cs="Times New Roman"/>
          <w:sz w:val="24"/>
          <w:szCs w:val="24"/>
        </w:rPr>
      </w:pPr>
    </w:p>
    <w:p w:rsidR="0023247D" w:rsidRDefault="00693008" w:rsidP="006F77B3">
      <w:pPr>
        <w:pStyle w:val="MTDisplayEquation"/>
      </w:pPr>
      <w:r w:rsidRPr="006F77B3">
        <w:rPr>
          <w:position w:val="-12"/>
        </w:rPr>
        <w:object w:dxaOrig="2140" w:dyaOrig="360">
          <v:shape id="_x0000_i1049" type="#_x0000_t75" style="width:106.8pt;height:18pt" o:ole="">
            <v:imagedata r:id="rId153" o:title=""/>
          </v:shape>
          <o:OLEObject Type="Embed" ProgID="Equation.DSMT4" ShapeID="_x0000_i1049" DrawAspect="Content" ObjectID="_1727899741" r:id="rId154"/>
        </w:object>
      </w:r>
      <w:r w:rsidR="0023247D">
        <w:t>.</w:t>
      </w:r>
    </w:p>
    <w:p w:rsidR="0023247D" w:rsidRPr="0023247D" w:rsidRDefault="0023247D" w:rsidP="006F77B3">
      <w:pPr>
        <w:pStyle w:val="MTDisplayEquation"/>
        <w:rPr>
          <w:rFonts w:ascii="Times New Roman" w:hAnsi="Times New Roman" w:cs="Times New Roman"/>
          <w:sz w:val="24"/>
          <w:szCs w:val="24"/>
        </w:rPr>
      </w:pPr>
    </w:p>
    <w:p w:rsidR="0023247D" w:rsidRPr="0023247D" w:rsidRDefault="0023247D" w:rsidP="006F77B3">
      <w:pPr>
        <w:pStyle w:val="MTDisplayEquation"/>
        <w:rPr>
          <w:rFonts w:ascii="Times New Roman" w:hAnsi="Times New Roman" w:cs="Times New Roman"/>
          <w:sz w:val="24"/>
          <w:szCs w:val="24"/>
        </w:rPr>
      </w:pPr>
      <w:r w:rsidRPr="0023247D">
        <w:rPr>
          <w:rFonts w:ascii="Times New Roman" w:hAnsi="Times New Roman" w:cs="Times New Roman"/>
          <w:sz w:val="24"/>
          <w:szCs w:val="24"/>
        </w:rPr>
        <w:t>Therefore,</w:t>
      </w:r>
    </w:p>
    <w:p w:rsidR="0023247D" w:rsidRPr="0023247D" w:rsidRDefault="0023247D" w:rsidP="006F77B3">
      <w:pPr>
        <w:pStyle w:val="MTDisplayEquation"/>
        <w:rPr>
          <w:rFonts w:ascii="Times New Roman" w:hAnsi="Times New Roman" w:cs="Times New Roman"/>
          <w:sz w:val="24"/>
          <w:szCs w:val="24"/>
        </w:rPr>
      </w:pPr>
    </w:p>
    <w:p w:rsidR="0023247D" w:rsidRDefault="00693008" w:rsidP="006F77B3">
      <w:pPr>
        <w:pStyle w:val="MTDisplayEquation"/>
      </w:pPr>
      <w:r w:rsidRPr="00693008">
        <w:rPr>
          <w:position w:val="-14"/>
        </w:rPr>
        <w:object w:dxaOrig="3400" w:dyaOrig="400">
          <v:shape id="_x0000_i1050" type="#_x0000_t75" style="width:169.8pt;height:19.8pt" o:ole="">
            <v:imagedata r:id="rId155" o:title=""/>
          </v:shape>
          <o:OLEObject Type="Embed" ProgID="Equation.DSMT4" ShapeID="_x0000_i1050" DrawAspect="Content" ObjectID="_1727899742" r:id="rId156"/>
        </w:object>
      </w:r>
      <w:r w:rsidR="00745F21">
        <w:t>.</w:t>
      </w:r>
    </w:p>
    <w:p w:rsidR="00745F21" w:rsidRDefault="00745F21" w:rsidP="006F77B3">
      <w:pPr>
        <w:pStyle w:val="MTDisplayEquation"/>
      </w:pPr>
    </w:p>
    <w:p w:rsidR="00745F21" w:rsidRDefault="00745F21" w:rsidP="006F77B3">
      <w:pPr>
        <w:pStyle w:val="MTDisplayEquation"/>
        <w:rPr>
          <w:rFonts w:ascii="Times New Roman" w:hAnsi="Times New Roman" w:cs="Times New Roman"/>
          <w:sz w:val="24"/>
          <w:szCs w:val="24"/>
        </w:rPr>
      </w:pPr>
      <w:r w:rsidRPr="00745F21">
        <w:rPr>
          <w:rFonts w:ascii="Times New Roman" w:hAnsi="Times New Roman" w:cs="Times New Roman"/>
          <w:sz w:val="24"/>
          <w:szCs w:val="24"/>
        </w:rPr>
        <w:t>We then have</w:t>
      </w:r>
      <w:r w:rsidR="004A635F">
        <w:rPr>
          <w:rFonts w:ascii="Times New Roman" w:hAnsi="Times New Roman" w:cs="Times New Roman"/>
          <w:sz w:val="24"/>
          <w:szCs w:val="24"/>
        </w:rPr>
        <w:t xml:space="preserve"> for the length </w:t>
      </w:r>
      <w:r w:rsidR="004A635F" w:rsidRPr="004A635F">
        <w:rPr>
          <w:rFonts w:ascii="Times New Roman" w:hAnsi="Times New Roman" w:cs="Times New Roman"/>
          <w:i/>
          <w:sz w:val="24"/>
          <w:szCs w:val="24"/>
        </w:rPr>
        <w:t>L</w:t>
      </w:r>
      <w:r w:rsidR="004A635F">
        <w:rPr>
          <w:rFonts w:ascii="Times New Roman" w:hAnsi="Times New Roman" w:cs="Times New Roman"/>
          <w:sz w:val="24"/>
          <w:szCs w:val="24"/>
        </w:rPr>
        <w:t xml:space="preserve"> of the coaxial cable</w:t>
      </w:r>
    </w:p>
    <w:p w:rsidR="003D1DA3" w:rsidRDefault="003D1DA3" w:rsidP="006F77B3">
      <w:pPr>
        <w:pStyle w:val="MTDisplayEquation"/>
        <w:rPr>
          <w:rFonts w:ascii="Times New Roman" w:hAnsi="Times New Roman" w:cs="Times New Roman"/>
          <w:sz w:val="24"/>
          <w:szCs w:val="24"/>
        </w:rPr>
      </w:pPr>
    </w:p>
    <w:p w:rsidR="003D1DA3" w:rsidRDefault="003D1DA3" w:rsidP="006F77B3">
      <w:pPr>
        <w:pStyle w:val="MTDisplayEquation"/>
      </w:pPr>
      <w:r w:rsidRPr="00693008">
        <w:rPr>
          <w:position w:val="-14"/>
        </w:rPr>
        <w:object w:dxaOrig="2040" w:dyaOrig="400">
          <v:shape id="_x0000_i1051" type="#_x0000_t75" style="width:102pt;height:19.8pt" o:ole="">
            <v:imagedata r:id="rId157" o:title=""/>
          </v:shape>
          <o:OLEObject Type="Embed" ProgID="Equation.DSMT4" ShapeID="_x0000_i1051" DrawAspect="Content" ObjectID="_1727899743" r:id="rId158"/>
        </w:object>
      </w:r>
      <w:r>
        <w:t>.</w:t>
      </w:r>
    </w:p>
    <w:p w:rsidR="003D1DA3" w:rsidRDefault="003D1DA3" w:rsidP="006F77B3">
      <w:pPr>
        <w:pStyle w:val="MTDisplayEquation"/>
      </w:pPr>
    </w:p>
    <w:p w:rsidR="003D1DA3" w:rsidRDefault="003D1DA3" w:rsidP="006F77B3">
      <w:pPr>
        <w:pStyle w:val="MTDisplayEquation"/>
        <w:rPr>
          <w:rFonts w:ascii="Times New Roman" w:hAnsi="Times New Roman" w:cs="Times New Roman"/>
          <w:sz w:val="24"/>
          <w:szCs w:val="24"/>
        </w:rPr>
      </w:pPr>
      <w:r w:rsidRPr="003D1DA3">
        <w:rPr>
          <w:rFonts w:ascii="Times New Roman" w:hAnsi="Times New Roman" w:cs="Times New Roman"/>
          <w:sz w:val="24"/>
          <w:szCs w:val="24"/>
        </w:rPr>
        <w:t>We thus have</w:t>
      </w:r>
    </w:p>
    <w:p w:rsidR="00473134" w:rsidRDefault="00473134" w:rsidP="006F77B3">
      <w:pPr>
        <w:pStyle w:val="MTDisplayEquation"/>
        <w:rPr>
          <w:rFonts w:ascii="Times New Roman" w:hAnsi="Times New Roman" w:cs="Times New Roman"/>
          <w:sz w:val="24"/>
          <w:szCs w:val="24"/>
        </w:rPr>
      </w:pPr>
    </w:p>
    <w:p w:rsidR="00473134" w:rsidRDefault="00473134" w:rsidP="006F77B3">
      <w:pPr>
        <w:pStyle w:val="MTDisplayEquation"/>
      </w:pPr>
      <w:r w:rsidRPr="00473134">
        <w:rPr>
          <w:position w:val="-30"/>
        </w:rPr>
        <w:object w:dxaOrig="1200" w:dyaOrig="680">
          <v:shape id="_x0000_i1052" type="#_x0000_t75" style="width:60pt;height:34.2pt" o:ole="">
            <v:imagedata r:id="rId159" o:title=""/>
          </v:shape>
          <o:OLEObject Type="Embed" ProgID="Equation.DSMT4" ShapeID="_x0000_i1052" DrawAspect="Content" ObjectID="_1727899744" r:id="rId160"/>
        </w:object>
      </w:r>
      <w:r>
        <w:t>.</w:t>
      </w:r>
    </w:p>
    <w:p w:rsidR="00473134" w:rsidRPr="00473134" w:rsidRDefault="00473134" w:rsidP="006F77B3">
      <w:pPr>
        <w:pStyle w:val="MTDisplayEquation"/>
        <w:rPr>
          <w:rFonts w:ascii="Times New Roman" w:hAnsi="Times New Roman" w:cs="Times New Roman"/>
          <w:sz w:val="24"/>
          <w:szCs w:val="24"/>
        </w:rPr>
      </w:pPr>
    </w:p>
    <w:p w:rsidR="00473134" w:rsidRDefault="00473134" w:rsidP="006F77B3">
      <w:pPr>
        <w:pStyle w:val="MTDisplayEquation"/>
        <w:rPr>
          <w:rFonts w:ascii="Times New Roman" w:hAnsi="Times New Roman" w:cs="Times New Roman"/>
          <w:sz w:val="24"/>
          <w:szCs w:val="24"/>
        </w:rPr>
      </w:pPr>
      <w:r w:rsidRPr="00473134">
        <w:rPr>
          <w:rFonts w:ascii="Times New Roman" w:hAnsi="Times New Roman" w:cs="Times New Roman"/>
          <w:sz w:val="24"/>
          <w:szCs w:val="24"/>
        </w:rPr>
        <w:t xml:space="preserve">This gives us </w:t>
      </w:r>
    </w:p>
    <w:p w:rsidR="00CF3FA6" w:rsidRDefault="00CF3FA6" w:rsidP="006F77B3">
      <w:pPr>
        <w:pStyle w:val="MTDisplayEquation"/>
        <w:rPr>
          <w:rFonts w:ascii="Times New Roman" w:hAnsi="Times New Roman" w:cs="Times New Roman"/>
          <w:sz w:val="24"/>
          <w:szCs w:val="24"/>
        </w:rPr>
      </w:pPr>
    </w:p>
    <w:p w:rsidR="00CF3FA6" w:rsidRPr="00CF3FA6" w:rsidRDefault="00CF3FA6" w:rsidP="006F77B3">
      <w:pPr>
        <w:pStyle w:val="MTDisplayEquation"/>
        <w:rPr>
          <w:rFonts w:ascii="Times New Roman" w:hAnsi="Times New Roman" w:cs="Times New Roman"/>
          <w:sz w:val="24"/>
          <w:szCs w:val="24"/>
        </w:rPr>
      </w:pPr>
      <w:r w:rsidRPr="00CF3FA6">
        <w:rPr>
          <w:rFonts w:ascii="Times New Roman" w:hAnsi="Times New Roman" w:cs="Times New Roman"/>
          <w:position w:val="-32"/>
          <w:sz w:val="24"/>
          <w:szCs w:val="24"/>
        </w:rPr>
        <w:object w:dxaOrig="2180" w:dyaOrig="700">
          <v:shape id="_x0000_i1053" type="#_x0000_t75" style="width:109.2pt;height:34.8pt" o:ole="">
            <v:imagedata r:id="rId161" o:title=""/>
          </v:shape>
          <o:OLEObject Type="Embed" ProgID="Equation.DSMT4" ShapeID="_x0000_i1053" DrawAspect="Content" ObjectID="_1727899745" r:id="rId162"/>
        </w:object>
      </w:r>
    </w:p>
    <w:p w:rsidR="00CF3FA6" w:rsidRPr="00CF3FA6" w:rsidRDefault="00CF3FA6" w:rsidP="006F77B3">
      <w:pPr>
        <w:pStyle w:val="MTDisplayEquation"/>
        <w:rPr>
          <w:rFonts w:ascii="Times New Roman" w:hAnsi="Times New Roman" w:cs="Times New Roman"/>
          <w:sz w:val="24"/>
          <w:szCs w:val="24"/>
        </w:rPr>
      </w:pPr>
    </w:p>
    <w:p w:rsidR="00CF3FA6" w:rsidRPr="00CF3FA6" w:rsidRDefault="00CF3FA6" w:rsidP="006F77B3">
      <w:pPr>
        <w:pStyle w:val="MTDisplayEquation"/>
        <w:rPr>
          <w:rFonts w:ascii="Times New Roman" w:hAnsi="Times New Roman" w:cs="Times New Roman"/>
          <w:sz w:val="24"/>
          <w:szCs w:val="24"/>
        </w:rPr>
      </w:pPr>
      <w:r w:rsidRPr="00CF3FA6">
        <w:rPr>
          <w:rFonts w:ascii="Times New Roman" w:hAnsi="Times New Roman" w:cs="Times New Roman"/>
          <w:sz w:val="24"/>
          <w:szCs w:val="24"/>
        </w:rPr>
        <w:t>so</w:t>
      </w:r>
    </w:p>
    <w:p w:rsidR="00CF3FA6" w:rsidRPr="00CF3FA6" w:rsidRDefault="00CF3FA6" w:rsidP="006F77B3">
      <w:pPr>
        <w:pStyle w:val="MTDisplayEquation"/>
        <w:rPr>
          <w:rFonts w:ascii="Times New Roman" w:hAnsi="Times New Roman" w:cs="Times New Roman"/>
          <w:sz w:val="24"/>
          <w:szCs w:val="24"/>
        </w:rPr>
      </w:pPr>
    </w:p>
    <w:p w:rsidR="00CF3FA6" w:rsidRDefault="00C31B5C" w:rsidP="006F77B3">
      <w:pPr>
        <w:pStyle w:val="MTDisplayEquation"/>
        <w:rPr>
          <w:rFonts w:ascii="Times New Roman" w:hAnsi="Times New Roman" w:cs="Times New Roman"/>
          <w:sz w:val="24"/>
          <w:szCs w:val="24"/>
        </w:rPr>
      </w:pPr>
      <w:r w:rsidRPr="00C31B5C">
        <w:rPr>
          <w:rFonts w:ascii="Times New Roman" w:hAnsi="Times New Roman" w:cs="Times New Roman"/>
          <w:position w:val="-12"/>
          <w:sz w:val="24"/>
          <w:szCs w:val="24"/>
        </w:rPr>
        <w:object w:dxaOrig="1700" w:dyaOrig="360">
          <v:shape id="_x0000_i1054" type="#_x0000_t75" style="width:85.2pt;height:18pt" o:ole="" filled="t" fillcolor="#cff">
            <v:imagedata r:id="rId163" o:title=""/>
          </v:shape>
          <o:OLEObject Type="Embed" ProgID="Equation.DSMT4" ShapeID="_x0000_i1054" DrawAspect="Content" ObjectID="_1727899746" r:id="rId164"/>
        </w:object>
      </w:r>
      <w:r w:rsidR="00CF3FA6">
        <w:rPr>
          <w:rFonts w:ascii="Times New Roman" w:hAnsi="Times New Roman" w:cs="Times New Roman"/>
          <w:sz w:val="24"/>
          <w:szCs w:val="24"/>
        </w:rPr>
        <w:t>.</w:t>
      </w:r>
    </w:p>
    <w:p w:rsidR="00CF3FA6" w:rsidRPr="00473134" w:rsidRDefault="00CF3FA6" w:rsidP="006F77B3">
      <w:pPr>
        <w:pStyle w:val="MTDisplayEquation"/>
        <w:rPr>
          <w:rFonts w:ascii="Times New Roman" w:hAnsi="Times New Roman" w:cs="Times New Roman"/>
          <w:bCs w:val="0"/>
          <w:sz w:val="24"/>
          <w:szCs w:val="24"/>
        </w:rPr>
      </w:pPr>
    </w:p>
    <w:sectPr w:rsidR="00CF3FA6" w:rsidRPr="00473134" w:rsidSect="000D0ED1">
      <w:footerReference w:type="even" r:id="rId165"/>
      <w:footerReference w:type="default" r:id="rId166"/>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42" w:rsidRDefault="00BC6442">
      <w:r>
        <w:separator/>
      </w:r>
    </w:p>
  </w:endnote>
  <w:endnote w:type="continuationSeparator" w:id="0">
    <w:p w:rsidR="00BC6442" w:rsidRDefault="00BC6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C3" w:rsidRDefault="009A4576">
    <w:pPr>
      <w:pStyle w:val="Footer"/>
      <w:framePr w:wrap="around" w:vAnchor="text" w:hAnchor="margin" w:xAlign="center" w:y="1"/>
      <w:rPr>
        <w:rStyle w:val="PageNumber"/>
      </w:rPr>
    </w:pPr>
    <w:r>
      <w:rPr>
        <w:rStyle w:val="PageNumber"/>
      </w:rPr>
      <w:fldChar w:fldCharType="begin"/>
    </w:r>
    <w:r w:rsidR="00D91DC3">
      <w:rPr>
        <w:rStyle w:val="PageNumber"/>
      </w:rPr>
      <w:instrText xml:space="preserve">PAGE  </w:instrText>
    </w:r>
    <w:r>
      <w:rPr>
        <w:rStyle w:val="PageNumber"/>
      </w:rPr>
      <w:fldChar w:fldCharType="end"/>
    </w:r>
  </w:p>
  <w:p w:rsidR="00D91DC3" w:rsidRDefault="00D91D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C3" w:rsidRDefault="009A4576">
    <w:pPr>
      <w:pStyle w:val="Footer"/>
      <w:framePr w:wrap="around" w:vAnchor="text" w:hAnchor="margin" w:xAlign="center" w:y="1"/>
      <w:rPr>
        <w:rStyle w:val="PageNumber"/>
      </w:rPr>
    </w:pPr>
    <w:r>
      <w:rPr>
        <w:rStyle w:val="PageNumber"/>
      </w:rPr>
      <w:fldChar w:fldCharType="begin"/>
    </w:r>
    <w:r w:rsidR="00D91DC3">
      <w:rPr>
        <w:rStyle w:val="PageNumber"/>
      </w:rPr>
      <w:instrText xml:space="preserve">PAGE  </w:instrText>
    </w:r>
    <w:r>
      <w:rPr>
        <w:rStyle w:val="PageNumber"/>
      </w:rPr>
      <w:fldChar w:fldCharType="separate"/>
    </w:r>
    <w:r w:rsidR="00FA717B">
      <w:rPr>
        <w:rStyle w:val="PageNumber"/>
        <w:noProof/>
      </w:rPr>
      <w:t>7</w:t>
    </w:r>
    <w:r>
      <w:rPr>
        <w:rStyle w:val="PageNumber"/>
      </w:rPr>
      <w:fldChar w:fldCharType="end"/>
    </w:r>
  </w:p>
  <w:p w:rsidR="00D91DC3" w:rsidRDefault="00D91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42" w:rsidRDefault="00BC6442">
      <w:r>
        <w:separator/>
      </w:r>
    </w:p>
  </w:footnote>
  <w:footnote w:type="continuationSeparator" w:id="0">
    <w:p w:rsidR="00BC6442" w:rsidRDefault="00BC6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15B"/>
    <w:multiLevelType w:val="singleLevel"/>
    <w:tmpl w:val="04090019"/>
    <w:lvl w:ilvl="0">
      <w:start w:val="1"/>
      <w:numFmt w:val="lowerLetter"/>
      <w:lvlText w:val="(%1)"/>
      <w:lvlJc w:val="left"/>
      <w:pPr>
        <w:tabs>
          <w:tab w:val="num" w:pos="360"/>
        </w:tabs>
        <w:ind w:left="360" w:hanging="360"/>
      </w:pPr>
    </w:lvl>
  </w:abstractNum>
  <w:abstractNum w:abstractNumId="6">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nsid w:val="2FB97AD6"/>
    <w:multiLevelType w:val="singleLevel"/>
    <w:tmpl w:val="0409000F"/>
    <w:lvl w:ilvl="0">
      <w:start w:val="1"/>
      <w:numFmt w:val="decimal"/>
      <w:lvlText w:val="%1."/>
      <w:legacy w:legacy="1" w:legacySpace="0" w:legacyIndent="360"/>
      <w:lvlJc w:val="left"/>
      <w:pPr>
        <w:ind w:left="360" w:hanging="360"/>
      </w:pPr>
    </w:lvl>
  </w:abstractNum>
  <w:abstractNum w:abstractNumId="8">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nsid w:val="316F27B9"/>
    <w:multiLevelType w:val="singleLevel"/>
    <w:tmpl w:val="0409000F"/>
    <w:lvl w:ilvl="0">
      <w:start w:val="1"/>
      <w:numFmt w:val="decimal"/>
      <w:lvlText w:val="%1."/>
      <w:lvlJc w:val="left"/>
      <w:pPr>
        <w:tabs>
          <w:tab w:val="num" w:pos="360"/>
        </w:tabs>
        <w:ind w:left="360" w:hanging="360"/>
      </w:pPr>
    </w:lvl>
  </w:abstractNum>
  <w:abstractNum w:abstractNumId="1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fillcolor="white">
      <v:fill color="white"/>
      <o:colormru v:ext="edit" colors="#fc0,blue"/>
    </o:shapedefaults>
  </w:hdrShapeDefaults>
  <w:footnotePr>
    <w:footnote w:id="-1"/>
    <w:footnote w:id="0"/>
  </w:footnotePr>
  <w:endnotePr>
    <w:endnote w:id="-1"/>
    <w:endnote w:id="0"/>
  </w:endnotePr>
  <w:compat/>
  <w:rsids>
    <w:rsidRoot w:val="00C56C74"/>
    <w:rsid w:val="0000286E"/>
    <w:rsid w:val="00002960"/>
    <w:rsid w:val="00002A8E"/>
    <w:rsid w:val="00014D18"/>
    <w:rsid w:val="00027633"/>
    <w:rsid w:val="00034B1C"/>
    <w:rsid w:val="0004182E"/>
    <w:rsid w:val="000437C4"/>
    <w:rsid w:val="00061A0B"/>
    <w:rsid w:val="000637DD"/>
    <w:rsid w:val="00065326"/>
    <w:rsid w:val="00071632"/>
    <w:rsid w:val="0007718B"/>
    <w:rsid w:val="00085A14"/>
    <w:rsid w:val="0009512E"/>
    <w:rsid w:val="000955E8"/>
    <w:rsid w:val="000A44D3"/>
    <w:rsid w:val="000A4575"/>
    <w:rsid w:val="000B7460"/>
    <w:rsid w:val="000B79A1"/>
    <w:rsid w:val="000D0ED1"/>
    <w:rsid w:val="000D2435"/>
    <w:rsid w:val="000E2556"/>
    <w:rsid w:val="000E41B6"/>
    <w:rsid w:val="000E6390"/>
    <w:rsid w:val="000F5CC4"/>
    <w:rsid w:val="00102F16"/>
    <w:rsid w:val="00104A1F"/>
    <w:rsid w:val="00107C5B"/>
    <w:rsid w:val="001100B6"/>
    <w:rsid w:val="00114361"/>
    <w:rsid w:val="001262B9"/>
    <w:rsid w:val="0015119C"/>
    <w:rsid w:val="001537E1"/>
    <w:rsid w:val="00153F28"/>
    <w:rsid w:val="00154B4C"/>
    <w:rsid w:val="00160A58"/>
    <w:rsid w:val="00160F8B"/>
    <w:rsid w:val="0016194E"/>
    <w:rsid w:val="00177FBD"/>
    <w:rsid w:val="001835D6"/>
    <w:rsid w:val="001867B5"/>
    <w:rsid w:val="001910F1"/>
    <w:rsid w:val="001945D9"/>
    <w:rsid w:val="00197F80"/>
    <w:rsid w:val="001B1BF9"/>
    <w:rsid w:val="001B1D1B"/>
    <w:rsid w:val="001B1E49"/>
    <w:rsid w:val="001C0FF3"/>
    <w:rsid w:val="001C1027"/>
    <w:rsid w:val="001C1A38"/>
    <w:rsid w:val="001C666F"/>
    <w:rsid w:val="001C75B0"/>
    <w:rsid w:val="001D1365"/>
    <w:rsid w:val="001E6EC2"/>
    <w:rsid w:val="001F2A38"/>
    <w:rsid w:val="001F34E0"/>
    <w:rsid w:val="001F46FB"/>
    <w:rsid w:val="001F5BF8"/>
    <w:rsid w:val="00201EFE"/>
    <w:rsid w:val="00220330"/>
    <w:rsid w:val="002260F4"/>
    <w:rsid w:val="0023247D"/>
    <w:rsid w:val="00237DBE"/>
    <w:rsid w:val="00256756"/>
    <w:rsid w:val="00265CBF"/>
    <w:rsid w:val="0027476E"/>
    <w:rsid w:val="00276304"/>
    <w:rsid w:val="0027782B"/>
    <w:rsid w:val="002933A5"/>
    <w:rsid w:val="00295C26"/>
    <w:rsid w:val="00296CDC"/>
    <w:rsid w:val="002A02CE"/>
    <w:rsid w:val="002A293E"/>
    <w:rsid w:val="002B0355"/>
    <w:rsid w:val="002B402E"/>
    <w:rsid w:val="002C2111"/>
    <w:rsid w:val="002C55D6"/>
    <w:rsid w:val="002C6F9D"/>
    <w:rsid w:val="002D5E50"/>
    <w:rsid w:val="002E77C1"/>
    <w:rsid w:val="002F2F8D"/>
    <w:rsid w:val="003028AC"/>
    <w:rsid w:val="00310340"/>
    <w:rsid w:val="003137C8"/>
    <w:rsid w:val="00315A65"/>
    <w:rsid w:val="0031692F"/>
    <w:rsid w:val="00320EC2"/>
    <w:rsid w:val="0033275E"/>
    <w:rsid w:val="0033467C"/>
    <w:rsid w:val="003401E5"/>
    <w:rsid w:val="00341D17"/>
    <w:rsid w:val="00345311"/>
    <w:rsid w:val="00345FDC"/>
    <w:rsid w:val="00364C1F"/>
    <w:rsid w:val="00372389"/>
    <w:rsid w:val="00376BAE"/>
    <w:rsid w:val="003771AD"/>
    <w:rsid w:val="00377275"/>
    <w:rsid w:val="0037769B"/>
    <w:rsid w:val="00380FFF"/>
    <w:rsid w:val="0038146E"/>
    <w:rsid w:val="00385E4D"/>
    <w:rsid w:val="003863CD"/>
    <w:rsid w:val="003869B4"/>
    <w:rsid w:val="00390050"/>
    <w:rsid w:val="003913F5"/>
    <w:rsid w:val="00391E20"/>
    <w:rsid w:val="00391FF3"/>
    <w:rsid w:val="003945EF"/>
    <w:rsid w:val="003A1F52"/>
    <w:rsid w:val="003B1F1D"/>
    <w:rsid w:val="003B510E"/>
    <w:rsid w:val="003C4B01"/>
    <w:rsid w:val="003D1DA3"/>
    <w:rsid w:val="003D42FF"/>
    <w:rsid w:val="003D703E"/>
    <w:rsid w:val="003F305F"/>
    <w:rsid w:val="003F3C93"/>
    <w:rsid w:val="0040269E"/>
    <w:rsid w:val="0040349B"/>
    <w:rsid w:val="00404243"/>
    <w:rsid w:val="00404BF1"/>
    <w:rsid w:val="004228C2"/>
    <w:rsid w:val="00424717"/>
    <w:rsid w:val="004338F3"/>
    <w:rsid w:val="00437331"/>
    <w:rsid w:val="004469BA"/>
    <w:rsid w:val="00447E26"/>
    <w:rsid w:val="004676B7"/>
    <w:rsid w:val="004720E3"/>
    <w:rsid w:val="004724C5"/>
    <w:rsid w:val="00473134"/>
    <w:rsid w:val="0047491F"/>
    <w:rsid w:val="004926AE"/>
    <w:rsid w:val="00495D20"/>
    <w:rsid w:val="004A0A25"/>
    <w:rsid w:val="004A0AAC"/>
    <w:rsid w:val="004A4A17"/>
    <w:rsid w:val="004A5B9B"/>
    <w:rsid w:val="004A635F"/>
    <w:rsid w:val="004C23D0"/>
    <w:rsid w:val="004C34C7"/>
    <w:rsid w:val="004C5CB5"/>
    <w:rsid w:val="004C7AD4"/>
    <w:rsid w:val="004D06F3"/>
    <w:rsid w:val="004F13F9"/>
    <w:rsid w:val="00506A92"/>
    <w:rsid w:val="005141D4"/>
    <w:rsid w:val="00522432"/>
    <w:rsid w:val="00524C6A"/>
    <w:rsid w:val="00525D53"/>
    <w:rsid w:val="0052667F"/>
    <w:rsid w:val="0052735A"/>
    <w:rsid w:val="00527DA4"/>
    <w:rsid w:val="00534995"/>
    <w:rsid w:val="00535923"/>
    <w:rsid w:val="00536119"/>
    <w:rsid w:val="00543C4A"/>
    <w:rsid w:val="005511AA"/>
    <w:rsid w:val="0056423C"/>
    <w:rsid w:val="00575EBF"/>
    <w:rsid w:val="00587332"/>
    <w:rsid w:val="00587745"/>
    <w:rsid w:val="00587C92"/>
    <w:rsid w:val="00590D91"/>
    <w:rsid w:val="0059344A"/>
    <w:rsid w:val="005A1016"/>
    <w:rsid w:val="005A1987"/>
    <w:rsid w:val="005D0B73"/>
    <w:rsid w:val="005D5D3E"/>
    <w:rsid w:val="005D7B1F"/>
    <w:rsid w:val="005E359B"/>
    <w:rsid w:val="005F38A8"/>
    <w:rsid w:val="005F70E3"/>
    <w:rsid w:val="00602DA7"/>
    <w:rsid w:val="006078AB"/>
    <w:rsid w:val="00612C10"/>
    <w:rsid w:val="00614ABA"/>
    <w:rsid w:val="006234D3"/>
    <w:rsid w:val="00627673"/>
    <w:rsid w:val="006310A1"/>
    <w:rsid w:val="0063285E"/>
    <w:rsid w:val="00634222"/>
    <w:rsid w:val="006346CD"/>
    <w:rsid w:val="00637410"/>
    <w:rsid w:val="00641273"/>
    <w:rsid w:val="006433B8"/>
    <w:rsid w:val="0064433D"/>
    <w:rsid w:val="00644617"/>
    <w:rsid w:val="006470A7"/>
    <w:rsid w:val="006502AA"/>
    <w:rsid w:val="006602DD"/>
    <w:rsid w:val="00661E7E"/>
    <w:rsid w:val="00665E14"/>
    <w:rsid w:val="006700EB"/>
    <w:rsid w:val="00673753"/>
    <w:rsid w:val="00682AF3"/>
    <w:rsid w:val="00683132"/>
    <w:rsid w:val="00686593"/>
    <w:rsid w:val="00693008"/>
    <w:rsid w:val="00696793"/>
    <w:rsid w:val="006968A6"/>
    <w:rsid w:val="006B01B7"/>
    <w:rsid w:val="006D12F3"/>
    <w:rsid w:val="006D15CA"/>
    <w:rsid w:val="006D2623"/>
    <w:rsid w:val="006D3012"/>
    <w:rsid w:val="006D5F36"/>
    <w:rsid w:val="006E26BF"/>
    <w:rsid w:val="006E462A"/>
    <w:rsid w:val="006F77B3"/>
    <w:rsid w:val="00711804"/>
    <w:rsid w:val="00712189"/>
    <w:rsid w:val="007148C9"/>
    <w:rsid w:val="007163BD"/>
    <w:rsid w:val="00722FAB"/>
    <w:rsid w:val="00724E3B"/>
    <w:rsid w:val="00742E6D"/>
    <w:rsid w:val="00745F21"/>
    <w:rsid w:val="007521D8"/>
    <w:rsid w:val="00752484"/>
    <w:rsid w:val="00757345"/>
    <w:rsid w:val="00762AEF"/>
    <w:rsid w:val="00762D26"/>
    <w:rsid w:val="007648B1"/>
    <w:rsid w:val="00767DC4"/>
    <w:rsid w:val="00774ACA"/>
    <w:rsid w:val="007900F3"/>
    <w:rsid w:val="00791A3F"/>
    <w:rsid w:val="007A20FF"/>
    <w:rsid w:val="007A215B"/>
    <w:rsid w:val="007A5521"/>
    <w:rsid w:val="007C022B"/>
    <w:rsid w:val="007C0696"/>
    <w:rsid w:val="007C48EB"/>
    <w:rsid w:val="007D54B2"/>
    <w:rsid w:val="007E03B2"/>
    <w:rsid w:val="007E280A"/>
    <w:rsid w:val="007E2BB4"/>
    <w:rsid w:val="007E3B07"/>
    <w:rsid w:val="007E6016"/>
    <w:rsid w:val="007E69DB"/>
    <w:rsid w:val="007F0144"/>
    <w:rsid w:val="007F1344"/>
    <w:rsid w:val="007F673B"/>
    <w:rsid w:val="008049A7"/>
    <w:rsid w:val="0081169C"/>
    <w:rsid w:val="00815FB1"/>
    <w:rsid w:val="00820FCB"/>
    <w:rsid w:val="00822E08"/>
    <w:rsid w:val="008341AA"/>
    <w:rsid w:val="00850FEA"/>
    <w:rsid w:val="008559B7"/>
    <w:rsid w:val="00855E46"/>
    <w:rsid w:val="00863CD0"/>
    <w:rsid w:val="00866754"/>
    <w:rsid w:val="00870ECE"/>
    <w:rsid w:val="00873D45"/>
    <w:rsid w:val="00876679"/>
    <w:rsid w:val="00877098"/>
    <w:rsid w:val="00877795"/>
    <w:rsid w:val="00881A26"/>
    <w:rsid w:val="00882B80"/>
    <w:rsid w:val="00890D5A"/>
    <w:rsid w:val="008946D1"/>
    <w:rsid w:val="00894A0F"/>
    <w:rsid w:val="00896FB1"/>
    <w:rsid w:val="008B6A3C"/>
    <w:rsid w:val="008B7ACD"/>
    <w:rsid w:val="008C33A8"/>
    <w:rsid w:val="008C7101"/>
    <w:rsid w:val="008D2283"/>
    <w:rsid w:val="008D49E4"/>
    <w:rsid w:val="008F7CAE"/>
    <w:rsid w:val="0090028C"/>
    <w:rsid w:val="00905ED1"/>
    <w:rsid w:val="0090605E"/>
    <w:rsid w:val="0092051B"/>
    <w:rsid w:val="00920536"/>
    <w:rsid w:val="0092063B"/>
    <w:rsid w:val="00923A04"/>
    <w:rsid w:val="00935E06"/>
    <w:rsid w:val="00961374"/>
    <w:rsid w:val="0096471F"/>
    <w:rsid w:val="009732DF"/>
    <w:rsid w:val="00983A81"/>
    <w:rsid w:val="00990EEF"/>
    <w:rsid w:val="00994405"/>
    <w:rsid w:val="009A4576"/>
    <w:rsid w:val="009B0051"/>
    <w:rsid w:val="009B09A4"/>
    <w:rsid w:val="009B264D"/>
    <w:rsid w:val="009B63D3"/>
    <w:rsid w:val="009C3362"/>
    <w:rsid w:val="009C767A"/>
    <w:rsid w:val="009D1A15"/>
    <w:rsid w:val="009E6FBC"/>
    <w:rsid w:val="009F32D6"/>
    <w:rsid w:val="00A03580"/>
    <w:rsid w:val="00A226FB"/>
    <w:rsid w:val="00A26348"/>
    <w:rsid w:val="00A26F2F"/>
    <w:rsid w:val="00A3455C"/>
    <w:rsid w:val="00A3486C"/>
    <w:rsid w:val="00A35ADE"/>
    <w:rsid w:val="00A41FC0"/>
    <w:rsid w:val="00A42833"/>
    <w:rsid w:val="00A465C4"/>
    <w:rsid w:val="00A470F7"/>
    <w:rsid w:val="00A5261B"/>
    <w:rsid w:val="00A670DE"/>
    <w:rsid w:val="00A70934"/>
    <w:rsid w:val="00A804B8"/>
    <w:rsid w:val="00A81C86"/>
    <w:rsid w:val="00A945E3"/>
    <w:rsid w:val="00AA020A"/>
    <w:rsid w:val="00AA0BFA"/>
    <w:rsid w:val="00AA28E0"/>
    <w:rsid w:val="00AA7962"/>
    <w:rsid w:val="00AB05F2"/>
    <w:rsid w:val="00AB10FE"/>
    <w:rsid w:val="00AB4B5F"/>
    <w:rsid w:val="00AC09FA"/>
    <w:rsid w:val="00AC0E12"/>
    <w:rsid w:val="00AC5A63"/>
    <w:rsid w:val="00AC69E9"/>
    <w:rsid w:val="00AD0860"/>
    <w:rsid w:val="00AD6763"/>
    <w:rsid w:val="00AE124F"/>
    <w:rsid w:val="00AE16A4"/>
    <w:rsid w:val="00AF317C"/>
    <w:rsid w:val="00AF5A2D"/>
    <w:rsid w:val="00AF7DD6"/>
    <w:rsid w:val="00B02E49"/>
    <w:rsid w:val="00B04F0D"/>
    <w:rsid w:val="00B064FB"/>
    <w:rsid w:val="00B133F6"/>
    <w:rsid w:val="00B25E01"/>
    <w:rsid w:val="00B3066E"/>
    <w:rsid w:val="00B35458"/>
    <w:rsid w:val="00B357DC"/>
    <w:rsid w:val="00B42B9E"/>
    <w:rsid w:val="00B57DC6"/>
    <w:rsid w:val="00B57E99"/>
    <w:rsid w:val="00B72602"/>
    <w:rsid w:val="00B73709"/>
    <w:rsid w:val="00B764C8"/>
    <w:rsid w:val="00B779B5"/>
    <w:rsid w:val="00B9584A"/>
    <w:rsid w:val="00B96271"/>
    <w:rsid w:val="00BA28E9"/>
    <w:rsid w:val="00BB0EDD"/>
    <w:rsid w:val="00BB1B90"/>
    <w:rsid w:val="00BB78AD"/>
    <w:rsid w:val="00BC0464"/>
    <w:rsid w:val="00BC3EA7"/>
    <w:rsid w:val="00BC6442"/>
    <w:rsid w:val="00BC6973"/>
    <w:rsid w:val="00BD04D8"/>
    <w:rsid w:val="00BE1605"/>
    <w:rsid w:val="00BE58C1"/>
    <w:rsid w:val="00BF04D3"/>
    <w:rsid w:val="00C003EA"/>
    <w:rsid w:val="00C02FD0"/>
    <w:rsid w:val="00C03A47"/>
    <w:rsid w:val="00C12115"/>
    <w:rsid w:val="00C12240"/>
    <w:rsid w:val="00C14628"/>
    <w:rsid w:val="00C2778E"/>
    <w:rsid w:val="00C31B5C"/>
    <w:rsid w:val="00C32D16"/>
    <w:rsid w:val="00C33F22"/>
    <w:rsid w:val="00C34D0A"/>
    <w:rsid w:val="00C409EA"/>
    <w:rsid w:val="00C50314"/>
    <w:rsid w:val="00C5284B"/>
    <w:rsid w:val="00C56AA8"/>
    <w:rsid w:val="00C56C74"/>
    <w:rsid w:val="00C61EF2"/>
    <w:rsid w:val="00C642B0"/>
    <w:rsid w:val="00C64DCB"/>
    <w:rsid w:val="00C77D87"/>
    <w:rsid w:val="00C82AAA"/>
    <w:rsid w:val="00C8733C"/>
    <w:rsid w:val="00C96DA5"/>
    <w:rsid w:val="00CA110F"/>
    <w:rsid w:val="00CA4482"/>
    <w:rsid w:val="00CC1161"/>
    <w:rsid w:val="00CC2EDB"/>
    <w:rsid w:val="00CC3553"/>
    <w:rsid w:val="00CC6892"/>
    <w:rsid w:val="00CC7D6F"/>
    <w:rsid w:val="00CD1D2E"/>
    <w:rsid w:val="00CD35F2"/>
    <w:rsid w:val="00CD62DC"/>
    <w:rsid w:val="00CE4C4F"/>
    <w:rsid w:val="00CF3FA6"/>
    <w:rsid w:val="00D029DE"/>
    <w:rsid w:val="00D04E05"/>
    <w:rsid w:val="00D13199"/>
    <w:rsid w:val="00D14651"/>
    <w:rsid w:val="00D22E08"/>
    <w:rsid w:val="00D250B4"/>
    <w:rsid w:val="00D3176D"/>
    <w:rsid w:val="00D338D2"/>
    <w:rsid w:val="00D50C57"/>
    <w:rsid w:val="00D5261D"/>
    <w:rsid w:val="00D53B43"/>
    <w:rsid w:val="00D5798E"/>
    <w:rsid w:val="00D615F1"/>
    <w:rsid w:val="00D73916"/>
    <w:rsid w:val="00D76E04"/>
    <w:rsid w:val="00D77585"/>
    <w:rsid w:val="00D87911"/>
    <w:rsid w:val="00D91DC3"/>
    <w:rsid w:val="00D93234"/>
    <w:rsid w:val="00DA43C9"/>
    <w:rsid w:val="00DA6CD8"/>
    <w:rsid w:val="00DB2C6B"/>
    <w:rsid w:val="00DB42C7"/>
    <w:rsid w:val="00DB7F5A"/>
    <w:rsid w:val="00DC31CF"/>
    <w:rsid w:val="00DC5630"/>
    <w:rsid w:val="00DC6275"/>
    <w:rsid w:val="00DC6AE4"/>
    <w:rsid w:val="00DD2B72"/>
    <w:rsid w:val="00DE189B"/>
    <w:rsid w:val="00DE1FB9"/>
    <w:rsid w:val="00DE262A"/>
    <w:rsid w:val="00DF0B1F"/>
    <w:rsid w:val="00DF0C84"/>
    <w:rsid w:val="00DF2020"/>
    <w:rsid w:val="00DF21C5"/>
    <w:rsid w:val="00DF3E71"/>
    <w:rsid w:val="00DF58FD"/>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608D1"/>
    <w:rsid w:val="00E60986"/>
    <w:rsid w:val="00E616FB"/>
    <w:rsid w:val="00E6236C"/>
    <w:rsid w:val="00E65986"/>
    <w:rsid w:val="00E66353"/>
    <w:rsid w:val="00E759BB"/>
    <w:rsid w:val="00E82342"/>
    <w:rsid w:val="00E827DC"/>
    <w:rsid w:val="00E83D58"/>
    <w:rsid w:val="00E943B2"/>
    <w:rsid w:val="00EB569F"/>
    <w:rsid w:val="00EB641D"/>
    <w:rsid w:val="00EC2786"/>
    <w:rsid w:val="00EE79C6"/>
    <w:rsid w:val="00EF6B3C"/>
    <w:rsid w:val="00F00417"/>
    <w:rsid w:val="00F0355E"/>
    <w:rsid w:val="00F10739"/>
    <w:rsid w:val="00F23E32"/>
    <w:rsid w:val="00F33F0D"/>
    <w:rsid w:val="00F405A5"/>
    <w:rsid w:val="00F43890"/>
    <w:rsid w:val="00F4559E"/>
    <w:rsid w:val="00F4582C"/>
    <w:rsid w:val="00F51DBD"/>
    <w:rsid w:val="00F64ED3"/>
    <w:rsid w:val="00F660C5"/>
    <w:rsid w:val="00F67A25"/>
    <w:rsid w:val="00F72B10"/>
    <w:rsid w:val="00F73D94"/>
    <w:rsid w:val="00F80087"/>
    <w:rsid w:val="00F826B0"/>
    <w:rsid w:val="00F85857"/>
    <w:rsid w:val="00F866F6"/>
    <w:rsid w:val="00F900FA"/>
    <w:rsid w:val="00F9144F"/>
    <w:rsid w:val="00F9187B"/>
    <w:rsid w:val="00FA1108"/>
    <w:rsid w:val="00FA228D"/>
    <w:rsid w:val="00FA24A5"/>
    <w:rsid w:val="00FA4E45"/>
    <w:rsid w:val="00FA717B"/>
    <w:rsid w:val="00FA737D"/>
    <w:rsid w:val="00FB7419"/>
    <w:rsid w:val="00FD7C47"/>
    <w:rsid w:val="00FF408A"/>
    <w:rsid w:val="00FF76B2"/>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colormru v:ext="edit" colors="#fc0,blue"/>
    </o:shapedefaults>
    <o:shapelayout v:ext="edit">
      <o:idmap v:ext="edit" data="1,3"/>
      <o:rules v:ext="edit">
        <o:r id="V:Rule67" type="connector" idref="#_x0000_s3408"/>
        <o:r id="V:Rule68" type="connector" idref="#_x0000_s3468"/>
        <o:r id="V:Rule69" type="connector" idref="#_x0000_s3436"/>
        <o:r id="V:Rule70" type="connector" idref="#_x0000_s3464"/>
        <o:r id="V:Rule71" type="connector" idref="#_x0000_s3329"/>
        <o:r id="V:Rule72" type="connector" idref="#_x0000_s3469"/>
        <o:r id="V:Rule73" type="connector" idref="#_x0000_s3438"/>
        <o:r id="V:Rule74" type="connector" idref="#_x0000_s3424"/>
        <o:r id="V:Rule75" type="connector" idref="#_x0000_s3462"/>
        <o:r id="V:Rule76" type="connector" idref="#_x0000_s3467"/>
        <o:r id="V:Rule77" type="connector" idref="#_x0000_s3331"/>
        <o:r id="V:Rule78" type="connector" idref="#_x0000_s3458"/>
        <o:r id="V:Rule79" type="connector" idref="#_x0000_s3240"/>
        <o:r id="V:Rule80" type="connector" idref="#_x0000_s3223"/>
        <o:r id="V:Rule81" type="connector" idref="#_x0000_s3463"/>
        <o:r id="V:Rule82" type="connector" idref="#_x0000_s3459"/>
        <o:r id="V:Rule83" type="connector" idref="#_x0000_s3427"/>
        <o:r id="V:Rule84" type="connector" idref="#_x0000_s3487"/>
        <o:r id="V:Rule85" type="connector" idref="#_x0000_s3239"/>
        <o:r id="V:Rule86" type="connector" idref="#_x0000_s3245"/>
        <o:r id="V:Rule87" type="connector" idref="#_x0000_s3504"/>
        <o:r id="V:Rule88" type="connector" idref="#_x0000_s3423"/>
        <o:r id="V:Rule89" type="connector" idref="#_x0000_s3434"/>
        <o:r id="V:Rule90" type="connector" idref="#_x0000_s3332"/>
        <o:r id="V:Rule91" type="connector" idref="#_x0000_s3488"/>
        <o:r id="V:Rule92" type="connector" idref="#_x0000_s3242"/>
        <o:r id="V:Rule93" type="connector" idref="#_x0000_s3425"/>
        <o:r id="V:Rule94" type="connector" idref="#_x0000_s3461"/>
        <o:r id="V:Rule95" type="connector" idref="#_x0000_s3247"/>
        <o:r id="V:Rule96" type="connector" idref="#_x0000_s3243"/>
        <o:r id="V:Rule97" type="connector" idref="#_x0000_s3400"/>
        <o:r id="V:Rule98" type="connector" idref="#_x0000_s3489"/>
        <o:r id="V:Rule99" type="connector" idref="#_x0000_s3426"/>
        <o:r id="V:Rule100" type="connector" idref="#_x0000_s3508"/>
        <o:r id="V:Rule101" type="connector" idref="#_x0000_s3370"/>
        <o:r id="V:Rule102" type="connector" idref="#_x0000_s3431"/>
        <o:r id="V:Rule103" type="connector" idref="#_x0000_s3465"/>
        <o:r id="V:Rule104" type="connector" idref="#_x0000_s3500"/>
        <o:r id="V:Rule105" type="connector" idref="#_x0000_s3369"/>
        <o:r id="V:Rule106" type="connector" idref="#_x0000_s3466"/>
        <o:r id="V:Rule107" type="connector" idref="#_x0000_s3132"/>
        <o:r id="V:Rule108" type="connector" idref="#_x0000_s3454"/>
        <o:r id="V:Rule109" type="connector" idref="#_x0000_s3501"/>
        <o:r id="V:Rule110" type="connector" idref="#_x0000_s3238"/>
        <o:r id="V:Rule111" type="connector" idref="#_x0000_s3430"/>
        <o:r id="V:Rule112" type="connector" idref="#_x0000_s3456"/>
        <o:r id="V:Rule113" type="connector" idref="#_x0000_s3509"/>
        <o:r id="V:Rule114" type="connector" idref="#_x0000_s3457"/>
        <o:r id="V:Rule115" type="connector" idref="#_x0000_s3437"/>
        <o:r id="V:Rule116" type="connector" idref="#_x0000_s3435"/>
        <o:r id="V:Rule117" type="connector" idref="#_x0000_s3503"/>
        <o:r id="V:Rule118" type="connector" idref="#_x0000_s3372"/>
        <o:r id="V:Rule119" type="connector" idref="#_x0000_s3453"/>
        <o:r id="V:Rule120" type="connector" idref="#_x0000_s3246"/>
        <o:r id="V:Rule121" type="connector" idref="#_x0000_s3371"/>
        <o:r id="V:Rule122" type="connector" idref="#_x0000_s3385"/>
        <o:r id="V:Rule123" type="connector" idref="#_x0000_s3241"/>
        <o:r id="V:Rule124" type="connector" idref="#_x0000_s3244"/>
        <o:r id="V:Rule125" type="connector" idref="#_x0000_s3330"/>
        <o:r id="V:Rule126" type="connector" idref="#_x0000_s3492"/>
        <o:r id="V:Rule127" type="connector" idref="#_x0000_s3328"/>
        <o:r id="V:Rule128" type="connector" idref="#_x0000_s3428"/>
        <o:r id="V:Rule129" type="connector" idref="#_x0000_s3502"/>
        <o:r id="V:Rule130" type="connector" idref="#_x0000_s3398"/>
        <o:r id="V:Rule131" type="connector" idref="#_x0000_s3429"/>
        <o:r id="V:Rule132" type="connector" idref="#_x0000_s343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184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3.wmf"/><Relationship Id="rId84" Type="http://schemas.openxmlformats.org/officeDocument/2006/relationships/image" Target="media/image40.wmf"/><Relationship Id="rId89" Type="http://schemas.openxmlformats.org/officeDocument/2006/relationships/oleObject" Target="embeddings/oleObject40.bin"/><Relationship Id="rId112" Type="http://schemas.openxmlformats.org/officeDocument/2006/relationships/image" Target="media/image48.wmf"/><Relationship Id="rId133" Type="http://schemas.openxmlformats.org/officeDocument/2006/relationships/oleObject" Target="embeddings/oleObject68.bin"/><Relationship Id="rId138" Type="http://schemas.openxmlformats.org/officeDocument/2006/relationships/oleObject" Target="embeddings/oleObject72.bin"/><Relationship Id="rId154" Type="http://schemas.openxmlformats.org/officeDocument/2006/relationships/oleObject" Target="embeddings/oleObject83.bin"/><Relationship Id="rId159" Type="http://schemas.openxmlformats.org/officeDocument/2006/relationships/image" Target="media/image67.wmf"/><Relationship Id="rId16" Type="http://schemas.openxmlformats.org/officeDocument/2006/relationships/oleObject" Target="embeddings/oleObject4.bin"/><Relationship Id="rId107" Type="http://schemas.openxmlformats.org/officeDocument/2006/relationships/image" Target="media/image46.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9.wmf"/><Relationship Id="rId79" Type="http://schemas.openxmlformats.org/officeDocument/2006/relationships/oleObject" Target="embeddings/oleObject33.bin"/><Relationship Id="rId102" Type="http://schemas.openxmlformats.org/officeDocument/2006/relationships/oleObject" Target="embeddings/oleObject51.bin"/><Relationship Id="rId123" Type="http://schemas.openxmlformats.org/officeDocument/2006/relationships/oleObject" Target="embeddings/oleObject63.bin"/><Relationship Id="rId128" Type="http://schemas.openxmlformats.org/officeDocument/2006/relationships/image" Target="media/image56.wmf"/><Relationship Id="rId144" Type="http://schemas.openxmlformats.org/officeDocument/2006/relationships/oleObject" Target="embeddings/oleObject78.bin"/><Relationship Id="rId149" Type="http://schemas.openxmlformats.org/officeDocument/2006/relationships/image" Target="media/image62.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4.bin"/><Relationship Id="rId160" Type="http://schemas.openxmlformats.org/officeDocument/2006/relationships/oleObject" Target="embeddings/oleObject86.bin"/><Relationship Id="rId165"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30.wmf"/><Relationship Id="rId69" Type="http://schemas.openxmlformats.org/officeDocument/2006/relationships/image" Target="media/image34.wmf"/><Relationship Id="rId113" Type="http://schemas.openxmlformats.org/officeDocument/2006/relationships/oleObject" Target="embeddings/oleObject58.bin"/><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oleObject" Target="embeddings/oleObject73.bin"/><Relationship Id="rId80" Type="http://schemas.openxmlformats.org/officeDocument/2006/relationships/oleObject" Target="embeddings/oleObject34.bin"/><Relationship Id="rId85" Type="http://schemas.openxmlformats.org/officeDocument/2006/relationships/oleObject" Target="embeddings/oleObject38.bin"/><Relationship Id="rId150" Type="http://schemas.openxmlformats.org/officeDocument/2006/relationships/oleObject" Target="embeddings/oleObject81.bin"/><Relationship Id="rId155" Type="http://schemas.openxmlformats.org/officeDocument/2006/relationships/image" Target="media/image65.wmf"/><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52.bin"/><Relationship Id="rId108" Type="http://schemas.openxmlformats.org/officeDocument/2006/relationships/oleObject" Target="embeddings/oleObject55.bin"/><Relationship Id="rId124" Type="http://schemas.openxmlformats.org/officeDocument/2006/relationships/image" Target="media/image54.wmf"/><Relationship Id="rId129" Type="http://schemas.openxmlformats.org/officeDocument/2006/relationships/oleObject" Target="embeddings/oleObject66.bin"/><Relationship Id="rId54" Type="http://schemas.openxmlformats.org/officeDocument/2006/relationships/oleObject" Target="embeddings/oleObject23.bin"/><Relationship Id="rId70" Type="http://schemas.openxmlformats.org/officeDocument/2006/relationships/image" Target="media/image35.wmf"/><Relationship Id="rId75" Type="http://schemas.openxmlformats.org/officeDocument/2006/relationships/oleObject" Target="embeddings/oleObject29.bin"/><Relationship Id="rId91" Type="http://schemas.openxmlformats.org/officeDocument/2006/relationships/oleObject" Target="embeddings/oleObject41.bin"/><Relationship Id="rId96" Type="http://schemas.openxmlformats.org/officeDocument/2006/relationships/oleObject" Target="embeddings/oleObject45.bin"/><Relationship Id="rId140" Type="http://schemas.openxmlformats.org/officeDocument/2006/relationships/oleObject" Target="embeddings/oleObject74.bin"/><Relationship Id="rId145" Type="http://schemas.openxmlformats.org/officeDocument/2006/relationships/image" Target="media/image60.wmf"/><Relationship Id="rId161" Type="http://schemas.openxmlformats.org/officeDocument/2006/relationships/image" Target="media/image68.wmf"/><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61.bin"/><Relationship Id="rId127" Type="http://schemas.openxmlformats.org/officeDocument/2006/relationships/oleObject" Target="embeddings/oleObject65.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8.bin"/><Relationship Id="rId73" Type="http://schemas.openxmlformats.org/officeDocument/2006/relationships/image" Target="media/image38.wmf"/><Relationship Id="rId78" Type="http://schemas.openxmlformats.org/officeDocument/2006/relationships/oleObject" Target="embeddings/oleObject32.bin"/><Relationship Id="rId81" Type="http://schemas.openxmlformats.org/officeDocument/2006/relationships/oleObject" Target="embeddings/oleObject35.bin"/><Relationship Id="rId86" Type="http://schemas.openxmlformats.org/officeDocument/2006/relationships/image" Target="media/image41.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image" Target="media/image53.wmf"/><Relationship Id="rId130" Type="http://schemas.openxmlformats.org/officeDocument/2006/relationships/image" Target="media/image57.wmf"/><Relationship Id="rId135" Type="http://schemas.openxmlformats.org/officeDocument/2006/relationships/oleObject" Target="embeddings/oleObject69.bin"/><Relationship Id="rId143" Type="http://schemas.openxmlformats.org/officeDocument/2006/relationships/oleObject" Target="embeddings/oleObject77.bin"/><Relationship Id="rId148" Type="http://schemas.openxmlformats.org/officeDocument/2006/relationships/oleObject" Target="embeddings/oleObject80.bin"/><Relationship Id="rId151" Type="http://schemas.openxmlformats.org/officeDocument/2006/relationships/image" Target="media/image63.wmf"/><Relationship Id="rId156" Type="http://schemas.openxmlformats.org/officeDocument/2006/relationships/oleObject" Target="embeddings/oleObject84.bin"/><Relationship Id="rId164"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6.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0.bin"/><Relationship Id="rId97" Type="http://schemas.openxmlformats.org/officeDocument/2006/relationships/oleObject" Target="embeddings/oleObject46.bin"/><Relationship Id="rId104" Type="http://schemas.openxmlformats.org/officeDocument/2006/relationships/oleObject" Target="embeddings/oleObject53.bin"/><Relationship Id="rId120" Type="http://schemas.openxmlformats.org/officeDocument/2006/relationships/image" Target="media/image52.wmf"/><Relationship Id="rId125" Type="http://schemas.openxmlformats.org/officeDocument/2006/relationships/oleObject" Target="embeddings/oleObject64.bin"/><Relationship Id="rId141" Type="http://schemas.openxmlformats.org/officeDocument/2006/relationships/oleObject" Target="embeddings/oleObject75.bin"/><Relationship Id="rId146" Type="http://schemas.openxmlformats.org/officeDocument/2006/relationships/oleObject" Target="embeddings/oleObject79.bin"/><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42.bin"/><Relationship Id="rId162" Type="http://schemas.openxmlformats.org/officeDocument/2006/relationships/oleObject" Target="embeddings/oleObject87.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47.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oleObject" Target="embeddings/oleObject70.bin"/><Relationship Id="rId157" Type="http://schemas.openxmlformats.org/officeDocument/2006/relationships/image" Target="media/image66.wmf"/><Relationship Id="rId61" Type="http://schemas.openxmlformats.org/officeDocument/2006/relationships/image" Target="media/image28.wmf"/><Relationship Id="rId82" Type="http://schemas.openxmlformats.org/officeDocument/2006/relationships/oleObject" Target="embeddings/oleObject36.bin"/><Relationship Id="rId152" Type="http://schemas.openxmlformats.org/officeDocument/2006/relationships/oleObject" Target="embeddings/oleObject82.bin"/><Relationship Id="rId19" Type="http://schemas.openxmlformats.org/officeDocument/2006/relationships/image" Target="media/image7.wmf"/><Relationship Id="rId14" Type="http://schemas.openxmlformats.org/officeDocument/2006/relationships/image" Target="media/image4.e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1.bin"/><Relationship Id="rId100" Type="http://schemas.openxmlformats.org/officeDocument/2006/relationships/oleObject" Target="embeddings/oleObject49.bin"/><Relationship Id="rId105" Type="http://schemas.openxmlformats.org/officeDocument/2006/relationships/oleObject" Target="embeddings/oleObject54.bin"/><Relationship Id="rId126" Type="http://schemas.openxmlformats.org/officeDocument/2006/relationships/image" Target="media/image55.wmf"/><Relationship Id="rId147" Type="http://schemas.openxmlformats.org/officeDocument/2006/relationships/image" Target="media/image61.wmf"/><Relationship Id="rId16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7.wmf"/><Relationship Id="rId93" Type="http://schemas.openxmlformats.org/officeDocument/2006/relationships/oleObject" Target="embeddings/oleObject43.bin"/><Relationship Id="rId98" Type="http://schemas.openxmlformats.org/officeDocument/2006/relationships/oleObject" Target="embeddings/oleObject47.bin"/><Relationship Id="rId121" Type="http://schemas.openxmlformats.org/officeDocument/2006/relationships/oleObject" Target="embeddings/oleObject62.bin"/><Relationship Id="rId142" Type="http://schemas.openxmlformats.org/officeDocument/2006/relationships/oleObject" Target="embeddings/oleObject76.bin"/><Relationship Id="rId163" Type="http://schemas.openxmlformats.org/officeDocument/2006/relationships/image" Target="media/image69.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2.wmf"/><Relationship Id="rId116" Type="http://schemas.openxmlformats.org/officeDocument/2006/relationships/image" Target="media/image50.wmf"/><Relationship Id="rId137" Type="http://schemas.openxmlformats.org/officeDocument/2006/relationships/oleObject" Target="embeddings/oleObject71.bin"/><Relationship Id="rId158" Type="http://schemas.openxmlformats.org/officeDocument/2006/relationships/oleObject" Target="embeddings/oleObject85.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7.bin"/><Relationship Id="rId132" Type="http://schemas.openxmlformats.org/officeDocument/2006/relationships/image" Target="media/image58.wmf"/><Relationship Id="rId153" Type="http://schemas.openxmlformats.org/officeDocument/2006/relationships/image" Target="media/image64.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9B2B785-EF38-47E8-AB05-03ED8E54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992</TotalTime>
  <Pages>12</Pages>
  <Words>993</Words>
  <Characters>4361</Characters>
  <Application>Microsoft Office Word</Application>
  <DocSecurity>0</DocSecurity>
  <Lines>396</Lines>
  <Paragraphs>130</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281</cp:revision>
  <cp:lastPrinted>2012-03-22T02:17:00Z</cp:lastPrinted>
  <dcterms:created xsi:type="dcterms:W3CDTF">2012-04-07T20:39:00Z</dcterms:created>
  <dcterms:modified xsi:type="dcterms:W3CDTF">2022-10-22T02:01:00Z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