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F67A25" w:rsidRDefault="00C56C74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8</w:t>
      </w:r>
      <w:r w:rsidR="00F67A25">
        <w:rPr>
          <w:rFonts w:cs="Arial"/>
          <w:color w:val="000000"/>
          <w:sz w:val="28"/>
        </w:rPr>
        <w:t>, 200</w:t>
      </w:r>
      <w:r>
        <w:rPr>
          <w:rFonts w:cs="Arial"/>
          <w:color w:val="000000"/>
          <w:sz w:val="28"/>
        </w:rPr>
        <w:t>9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C56C74">
        <w:rPr>
          <w:rFonts w:ascii="Arial" w:hAnsi="Arial"/>
          <w:sz w:val="28"/>
        </w:rPr>
        <w:t>closed</w:t>
      </w:r>
      <w:r>
        <w:rPr>
          <w:rFonts w:ascii="Arial" w:hAnsi="Arial"/>
          <w:sz w:val="28"/>
        </w:rPr>
        <w:t xml:space="preserve"> book and </w:t>
      </w:r>
      <w:r w:rsidR="00C56C74">
        <w:rPr>
          <w:rFonts w:ascii="Arial" w:hAnsi="Arial"/>
          <w:sz w:val="28"/>
        </w:rPr>
        <w:t>closed</w:t>
      </w:r>
      <w:r>
        <w:rPr>
          <w:rFonts w:ascii="Arial" w:hAnsi="Arial"/>
          <w:sz w:val="28"/>
        </w:rPr>
        <w:t xml:space="preserve"> notes. </w:t>
      </w:r>
      <w:r w:rsidR="00C56C74">
        <w:rPr>
          <w:rFonts w:ascii="Arial" w:hAnsi="Arial"/>
          <w:sz w:val="28"/>
        </w:rPr>
        <w:t>No additional material may be used for this exam except for a calculator (no computers)</w:t>
      </w:r>
      <w:r w:rsidR="00896FB1">
        <w:rPr>
          <w:rFonts w:ascii="Arial" w:hAnsi="Arial"/>
          <w:sz w:val="28"/>
        </w:rPr>
        <w:t>, a ruler, and a compass</w:t>
      </w:r>
      <w:r w:rsidR="00C56C74"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instructors.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695BC1" w:rsidRDefault="00BC0464" w:rsidP="00695BC1">
      <w:pPr>
        <w:pStyle w:val="Heading9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276304">
        <w:rPr>
          <w:rFonts w:ascii="Arial" w:hAnsi="Arial" w:cs="Arial"/>
        </w:rPr>
        <w:lastRenderedPageBreak/>
        <w:t xml:space="preserve"> </w:t>
      </w:r>
      <w:r w:rsidR="00695BC1">
        <w:rPr>
          <w:rFonts w:ascii="Arial" w:hAnsi="Arial" w:cs="Arial"/>
        </w:rPr>
        <w:t>FORMULA SHEET</w:t>
      </w:r>
    </w:p>
    <w:p w:rsidR="00695BC1" w:rsidRDefault="00695BC1" w:rsidP="00695BC1">
      <w:pPr>
        <w:jc w:val="center"/>
      </w:pPr>
    </w:p>
    <w:p w:rsidR="00695BC1" w:rsidRDefault="00695BC1" w:rsidP="00695BC1">
      <w:pPr>
        <w:jc w:val="center"/>
      </w:pPr>
    </w:p>
    <w:p w:rsidR="00695BC1" w:rsidRDefault="00695BC1" w:rsidP="00695BC1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9.5pt;height:129pt" o:ole="">
            <v:imagedata r:id="rId7" o:title=""/>
          </v:shape>
          <o:OLEObject Type="Embed" ProgID="Equation.DSMT4" ShapeID="_x0000_i1043" DrawAspect="Content" ObjectID="_1599558613" r:id="rId8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B96271">
        <w:rPr>
          <w:position w:val="-64"/>
        </w:rPr>
        <w:object w:dxaOrig="2180" w:dyaOrig="1400">
          <v:shape id="_x0000_i1044" type="#_x0000_t75" style="width:153pt;height:97.5pt" o:ole="">
            <v:imagedata r:id="rId9" o:title=""/>
          </v:shape>
          <o:OLEObject Type="Embed" ProgID="Equation.DSMT4" ShapeID="_x0000_i1044" DrawAspect="Content" ObjectID="_1599558614" r:id="rId10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DF2020">
        <w:rPr>
          <w:position w:val="-126"/>
        </w:rPr>
        <w:object w:dxaOrig="8260" w:dyaOrig="2500">
          <v:shape id="_x0000_i1045" type="#_x0000_t75" style="width:444pt;height:134.25pt" o:ole="">
            <v:imagedata r:id="rId11" o:title=""/>
          </v:shape>
          <o:OLEObject Type="Embed" ProgID="Equation.DSMT4" ShapeID="_x0000_i1045" DrawAspect="Content" ObjectID="_1599558615" r:id="rId12"/>
        </w:object>
      </w:r>
    </w:p>
    <w:p w:rsidR="00695BC1" w:rsidRDefault="00695BC1" w:rsidP="00695BC1"/>
    <w:p w:rsidR="00695BC1" w:rsidRDefault="00695BC1" w:rsidP="00695BC1"/>
    <w:p w:rsidR="00695BC1" w:rsidRDefault="00695BC1" w:rsidP="00695BC1">
      <w:pPr>
        <w:pStyle w:val="MTDisplayEquation"/>
      </w:pPr>
      <w:r w:rsidRPr="00FA4E45">
        <w:rPr>
          <w:position w:val="-34"/>
        </w:rPr>
        <w:object w:dxaOrig="1080" w:dyaOrig="720">
          <v:shape id="_x0000_i1046" type="#_x0000_t75" style="width:76.5pt;height:50.25pt" o:ole="">
            <v:imagedata r:id="rId13" o:title=""/>
          </v:shape>
          <o:OLEObject Type="Embed" ProgID="Equation.DSMT4" ShapeID="_x0000_i1046" DrawAspect="Content" ObjectID="_1599558616" r:id="rId14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863CD0">
        <w:rPr>
          <w:position w:val="-38"/>
        </w:rPr>
        <w:object w:dxaOrig="2820" w:dyaOrig="880">
          <v:shape id="_x0000_i1047" type="#_x0000_t75" style="width:184.5pt;height:57.75pt" o:ole="">
            <v:imagedata r:id="rId15" o:title=""/>
          </v:shape>
          <o:OLEObject Type="Embed" ProgID="Equation.DSMT4" ShapeID="_x0000_i1047" DrawAspect="Content" ObjectID="_1599558617" r:id="rId16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C64DCB">
        <w:rPr>
          <w:position w:val="-32"/>
        </w:rPr>
        <w:object w:dxaOrig="6900" w:dyaOrig="720">
          <v:shape id="_x0000_i1048" type="#_x0000_t75" style="width:439.5pt;height:45.75pt" o:ole="">
            <v:imagedata r:id="rId17" o:title=""/>
          </v:shape>
          <o:OLEObject Type="Embed" ProgID="Equation.DSMT4" ShapeID="_x0000_i1048" DrawAspect="Content" ObjectID="_1599558618" r:id="rId18"/>
        </w:object>
      </w:r>
    </w:p>
    <w:p w:rsidR="00695BC1" w:rsidRDefault="00695BC1" w:rsidP="00695BC1"/>
    <w:p w:rsidR="00695BC1" w:rsidRDefault="00695BC1" w:rsidP="00695BC1">
      <w:pPr>
        <w:pStyle w:val="MTDisplayEquation"/>
      </w:pPr>
      <w:r w:rsidRPr="0092051B">
        <w:rPr>
          <w:position w:val="-10"/>
        </w:rPr>
        <w:object w:dxaOrig="1160" w:dyaOrig="340">
          <v:shape id="_x0000_i1049" type="#_x0000_t75" style="width:82.5pt;height:24pt" o:ole="">
            <v:imagedata r:id="rId19" o:title=""/>
          </v:shape>
          <o:OLEObject Type="Embed" ProgID="Equation.DSMT4" ShapeID="_x0000_i1049" DrawAspect="Content" ObjectID="_1599558619" r:id="rId20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92051B">
        <w:rPr>
          <w:position w:val="-24"/>
        </w:rPr>
        <w:object w:dxaOrig="1480" w:dyaOrig="620">
          <v:shape id="_x0000_i1050" type="#_x0000_t75" style="width:98.25pt;height:40.5pt" o:ole="">
            <v:imagedata r:id="rId21" o:title=""/>
          </v:shape>
          <o:OLEObject Type="Embed" ProgID="Equation.DSMT4" ShapeID="_x0000_i1050" DrawAspect="Content" ObjectID="_1599558620" r:id="rId22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C642B0">
        <w:rPr>
          <w:position w:val="-78"/>
        </w:rPr>
        <w:object w:dxaOrig="2220" w:dyaOrig="1680">
          <v:shape id="_x0000_i1051" type="#_x0000_t75" style="width:148.5pt;height:112.5pt" o:ole="">
            <v:imagedata r:id="rId23" o:title=""/>
          </v:shape>
          <o:OLEObject Type="Embed" ProgID="Equation.DSMT4" ShapeID="_x0000_i1051" DrawAspect="Content" ObjectID="_1599558621" r:id="rId24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45FDC">
        <w:rPr>
          <w:position w:val="-60"/>
        </w:rPr>
        <w:object w:dxaOrig="1980" w:dyaOrig="980">
          <v:shape id="_x0000_i1052" type="#_x0000_t75" style="width:131.25pt;height:65.25pt" o:ole="">
            <v:imagedata r:id="rId25" o:title=""/>
          </v:shape>
          <o:OLEObject Type="Embed" ProgID="Equation.DSMT4" ShapeID="_x0000_i1052" DrawAspect="Content" ObjectID="_1599558622" r:id="rId26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45FDC">
        <w:rPr>
          <w:position w:val="-74"/>
        </w:rPr>
        <w:object w:dxaOrig="3140" w:dyaOrig="1600">
          <v:shape id="_x0000_i1053" type="#_x0000_t75" style="width:208.5pt;height:106.5pt" o:ole="">
            <v:imagedata r:id="rId27" o:title=""/>
          </v:shape>
          <o:OLEObject Type="Embed" ProgID="Equation.DSMT4" ShapeID="_x0000_i1053" DrawAspect="Content" ObjectID="_1599558623" r:id="rId28"/>
        </w:object>
      </w:r>
    </w:p>
    <w:p w:rsidR="00695BC1" w:rsidRDefault="00695BC1" w:rsidP="00695BC1"/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A1F52">
        <w:rPr>
          <w:position w:val="-74"/>
        </w:rPr>
        <w:object w:dxaOrig="2180" w:dyaOrig="1640">
          <v:shape id="_x0000_i1054" type="#_x0000_t75" style="width:108.75pt;height:82.5pt" o:ole="">
            <v:imagedata r:id="rId29" o:title=""/>
          </v:shape>
          <o:OLEObject Type="Embed" ProgID="Equation.DSMT4" ShapeID="_x0000_i1054" DrawAspect="Content" ObjectID="_1599558624" r:id="rId30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404BF1">
        <w:rPr>
          <w:position w:val="-16"/>
        </w:rPr>
        <w:object w:dxaOrig="3940" w:dyaOrig="480">
          <v:shape id="_x0000_i1055" type="#_x0000_t75" style="width:196.5pt;height:24pt" o:ole="">
            <v:imagedata r:id="rId31" o:title=""/>
          </v:shape>
          <o:OLEObject Type="Embed" ProgID="Equation.DSMT4" ShapeID="_x0000_i1055" DrawAspect="Content" ObjectID="_1599558625" r:id="rId32"/>
        </w:object>
      </w:r>
    </w:p>
    <w:p w:rsidR="00695BC1" w:rsidRDefault="00695BC1" w:rsidP="00695BC1">
      <w:pPr>
        <w:pStyle w:val="MTDisplayEquation"/>
      </w:pPr>
      <w:r w:rsidRPr="00404BF1">
        <w:rPr>
          <w:position w:val="-30"/>
        </w:rPr>
        <w:object w:dxaOrig="3519" w:dyaOrig="680">
          <v:shape id="_x0000_i1056" type="#_x0000_t75" style="width:231.75pt;height:43.5pt" o:ole="">
            <v:imagedata r:id="rId33" o:title=""/>
          </v:shape>
          <o:OLEObject Type="Embed" ProgID="Equation.DSMT4" ShapeID="_x0000_i1056" DrawAspect="Content" ObjectID="_1599558626" r:id="rId34"/>
        </w:object>
      </w:r>
    </w:p>
    <w:p w:rsidR="00695BC1" w:rsidRDefault="00695BC1" w:rsidP="00695BC1"/>
    <w:p w:rsidR="00695BC1" w:rsidRDefault="00695BC1" w:rsidP="00695BC1">
      <w:pPr>
        <w:pStyle w:val="MTDisplayEquation"/>
      </w:pPr>
      <w:r w:rsidRPr="00BE1605">
        <w:rPr>
          <w:position w:val="-14"/>
        </w:rPr>
        <w:object w:dxaOrig="2240" w:dyaOrig="400">
          <v:shape id="_x0000_i1057" type="#_x0000_t75" style="width:146.25pt;height:26.25pt" o:ole="">
            <v:imagedata r:id="rId35" o:title=""/>
          </v:shape>
          <o:OLEObject Type="Embed" ProgID="Equation.DSMT4" ShapeID="_x0000_i1057" DrawAspect="Content" ObjectID="_1599558627" r:id="rId36"/>
        </w:object>
      </w:r>
    </w:p>
    <w:p w:rsidR="00695BC1" w:rsidRDefault="00695BC1" w:rsidP="00695BC1"/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7F0144">
        <w:rPr>
          <w:position w:val="-34"/>
        </w:rPr>
        <w:object w:dxaOrig="3980" w:dyaOrig="800">
          <v:shape id="_x0000_i1058" type="#_x0000_t75" style="width:265.5pt;height:52.5pt" o:ole="">
            <v:imagedata r:id="rId37" o:title=""/>
          </v:shape>
          <o:OLEObject Type="Embed" ProgID="Equation.DSMT4" ShapeID="_x0000_i1058" DrawAspect="Content" ObjectID="_1599558628" r:id="rId38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6234D3">
        <w:rPr>
          <w:position w:val="-34"/>
        </w:rPr>
        <w:object w:dxaOrig="1800" w:dyaOrig="800">
          <v:shape id="_x0000_i1059" type="#_x0000_t75" style="width:121.5pt;height:53.25pt" o:ole="">
            <v:imagedata r:id="rId39" o:title=""/>
          </v:shape>
          <o:OLEObject Type="Embed" ProgID="Equation.DSMT4" ShapeID="_x0000_i1059" DrawAspect="Content" ObjectID="_1599558629" r:id="rId40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4926AE">
        <w:rPr>
          <w:position w:val="-14"/>
        </w:rPr>
        <w:object w:dxaOrig="4200" w:dyaOrig="420">
          <v:shape id="_x0000_i1060" type="#_x0000_t75" style="width:310.5pt;height:30.75pt" o:ole="">
            <v:imagedata r:id="rId41" o:title=""/>
          </v:shape>
          <o:OLEObject Type="Embed" ProgID="Equation.DSMT4" ShapeID="_x0000_i1060" DrawAspect="Content" ObjectID="_1599558630" r:id="rId42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CC7D6F">
        <w:rPr>
          <w:position w:val="-14"/>
        </w:rPr>
        <w:object w:dxaOrig="4459" w:dyaOrig="420">
          <v:shape id="_x0000_i1061" type="#_x0000_t75" style="width:309.75pt;height:29.25pt" o:ole="">
            <v:imagedata r:id="rId43" o:title=""/>
          </v:shape>
          <o:OLEObject Type="Embed" ProgID="Equation.DSMT4" ShapeID="_x0000_i1061" DrawAspect="Content" ObjectID="_1599558631" r:id="rId44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45FDC">
        <w:rPr>
          <w:position w:val="-10"/>
        </w:rPr>
        <w:object w:dxaOrig="2040" w:dyaOrig="360">
          <v:shape id="_x0000_i1062" type="#_x0000_t75" style="width:132.75pt;height:23.25pt" o:ole="">
            <v:imagedata r:id="rId45" o:title=""/>
          </v:shape>
          <o:OLEObject Type="Embed" ProgID="Equation.DSMT4" ShapeID="_x0000_i1062" DrawAspect="Content" ObjectID="_1599558632" r:id="rId46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071632">
        <w:rPr>
          <w:position w:val="-14"/>
        </w:rPr>
        <w:object w:dxaOrig="3480" w:dyaOrig="499">
          <v:shape id="_x0000_i1063" type="#_x0000_t75" style="width:174pt;height:25.5pt" o:ole="">
            <v:imagedata r:id="rId47" o:title=""/>
          </v:shape>
          <o:OLEObject Type="Embed" ProgID="Equation.DSMT4" ShapeID="_x0000_i1063" DrawAspect="Content" ObjectID="_1599558633" r:id="rId48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8559B7">
        <w:rPr>
          <w:position w:val="-38"/>
        </w:rPr>
        <w:object w:dxaOrig="1800" w:dyaOrig="880">
          <v:shape id="_x0000_i1064" type="#_x0000_t75" style="width:90pt;height:43.5pt" o:ole="">
            <v:imagedata r:id="rId49" o:title=""/>
          </v:shape>
          <o:OLEObject Type="Embed" ProgID="Equation.DSMT4" ShapeID="_x0000_i1064" DrawAspect="Content" ObjectID="_1599558634" r:id="rId50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D53B43">
        <w:rPr>
          <w:position w:val="-12"/>
        </w:rPr>
        <w:object w:dxaOrig="1460" w:dyaOrig="380">
          <v:shape id="_x0000_i1065" type="#_x0000_t75" style="width:73.5pt;height:19.5pt" o:ole="">
            <v:imagedata r:id="rId51" o:title=""/>
          </v:shape>
          <o:OLEObject Type="Embed" ProgID="Equation.DSMT4" ShapeID="_x0000_i1065" DrawAspect="Content" ObjectID="_1599558635" r:id="rId52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45FDC">
        <w:rPr>
          <w:position w:val="-12"/>
        </w:rPr>
        <w:object w:dxaOrig="1800" w:dyaOrig="360">
          <v:shape id="_x0000_i1066" type="#_x0000_t75" style="width:108pt;height:22.5pt" o:ole="">
            <v:imagedata r:id="rId53" o:title=""/>
          </v:shape>
          <o:OLEObject Type="Embed" ProgID="Equation.DSMT4" ShapeID="_x0000_i1066" DrawAspect="Content" ObjectID="_1599558636" r:id="rId54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45FDC">
        <w:rPr>
          <w:position w:val="-28"/>
        </w:rPr>
        <w:object w:dxaOrig="740" w:dyaOrig="660">
          <v:shape id="_x0000_i1067" type="#_x0000_t75" style="width:43.5pt;height:39.75pt" o:ole="">
            <v:imagedata r:id="rId55" o:title=""/>
          </v:shape>
          <o:OLEObject Type="Embed" ProgID="Equation.DSMT4" ShapeID="_x0000_i1067" DrawAspect="Content" ObjectID="_1599558637" r:id="rId56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CC2EDB">
        <w:rPr>
          <w:position w:val="-30"/>
        </w:rPr>
        <w:object w:dxaOrig="1020" w:dyaOrig="800">
          <v:shape id="_x0000_i1068" type="#_x0000_t75" style="width:51pt;height:40.5pt" o:ole="">
            <v:imagedata r:id="rId57" o:title=""/>
          </v:shape>
          <o:OLEObject Type="Embed" ProgID="Equation.DSMT4" ShapeID="_x0000_i1068" DrawAspect="Content" ObjectID="_1599558638" r:id="rId58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E55A53">
        <w:rPr>
          <w:position w:val="-28"/>
        </w:rPr>
        <w:object w:dxaOrig="4520" w:dyaOrig="680">
          <v:shape id="_x0000_i1069" type="#_x0000_t75" style="width:253.5pt;height:37.5pt" o:ole="">
            <v:imagedata r:id="rId59" o:title=""/>
          </v:shape>
          <o:OLEObject Type="Embed" ProgID="Equation.DSMT4" ShapeID="_x0000_i1069" DrawAspect="Content" ObjectID="_1599558639" r:id="rId60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1692F">
        <w:rPr>
          <w:position w:val="-30"/>
        </w:rPr>
        <w:object w:dxaOrig="1660" w:dyaOrig="740">
          <v:shape id="_x0000_i1070" type="#_x0000_t75" style="width:112.5pt;height:49.5pt" o:ole="">
            <v:imagedata r:id="rId61" o:title=""/>
          </v:shape>
          <o:OLEObject Type="Embed" ProgID="Equation.DSMT4" ShapeID="_x0000_i1070" DrawAspect="Content" ObjectID="_1599558640" r:id="rId62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45FDC">
        <w:rPr>
          <w:position w:val="-10"/>
        </w:rPr>
        <w:object w:dxaOrig="2040" w:dyaOrig="360">
          <v:shape id="_x0000_i1071" type="#_x0000_t75" style="width:124.5pt;height:21.75pt" o:ole="">
            <v:imagedata r:id="rId63" o:title=""/>
          </v:shape>
          <o:OLEObject Type="Embed" ProgID="Equation.DSMT4" ShapeID="_x0000_i1071" DrawAspect="Content" ObjectID="_1599558641" r:id="rId64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8146E">
        <w:rPr>
          <w:position w:val="-32"/>
        </w:rPr>
        <w:object w:dxaOrig="2780" w:dyaOrig="760">
          <v:shape id="_x0000_i1072" type="#_x0000_t75" style="width:186pt;height:51pt" o:ole="">
            <v:imagedata r:id="rId65" o:title=""/>
          </v:shape>
          <o:OLEObject Type="Embed" ProgID="Equation.DSMT4" ShapeID="_x0000_i1072" DrawAspect="Content" ObjectID="_1599558642" r:id="rId66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137C8">
        <w:rPr>
          <w:position w:val="-30"/>
        </w:rPr>
        <w:object w:dxaOrig="1340" w:dyaOrig="680">
          <v:shape id="_x0000_i1073" type="#_x0000_t75" style="width:94.5pt;height:47.25pt" o:ole="">
            <v:imagedata r:id="rId67" o:title=""/>
          </v:shape>
          <o:OLEObject Type="Embed" ProgID="Equation.DSMT4" ShapeID="_x0000_i1073" DrawAspect="Content" ObjectID="_1599558643" r:id="rId68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137C8">
        <w:rPr>
          <w:position w:val="-16"/>
        </w:rPr>
        <w:object w:dxaOrig="2540" w:dyaOrig="460">
          <v:shape id="_x0000_i1074" type="#_x0000_t75" style="width:165pt;height:30pt" o:ole="">
            <v:imagedata r:id="rId69" o:title=""/>
          </v:shape>
          <o:OLEObject Type="Embed" ProgID="Equation.DSMT4" ShapeID="_x0000_i1074" DrawAspect="Content" ObjectID="_1599558644" r:id="rId70"/>
        </w:object>
      </w:r>
    </w:p>
    <w:p w:rsidR="00695BC1" w:rsidRDefault="00695BC1" w:rsidP="00695BC1">
      <w:pPr>
        <w:pStyle w:val="MTDisplayEquation"/>
      </w:pPr>
      <w:r w:rsidRPr="003137C8">
        <w:rPr>
          <w:position w:val="-30"/>
        </w:rPr>
        <w:object w:dxaOrig="2640" w:dyaOrig="680">
          <v:shape id="_x0000_i1075" type="#_x0000_t75" style="width:178.5pt;height:45pt" o:ole="">
            <v:imagedata r:id="rId71" o:title=""/>
          </v:shape>
          <o:OLEObject Type="Embed" ProgID="Equation.DSMT4" ShapeID="_x0000_i1075" DrawAspect="Content" ObjectID="_1599558645" r:id="rId72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F64ED3">
        <w:rPr>
          <w:position w:val="-32"/>
        </w:rPr>
        <w:object w:dxaOrig="1460" w:dyaOrig="740">
          <v:shape id="_x0000_i1076" type="#_x0000_t75" style="width:102pt;height:51pt" o:ole="">
            <v:imagedata r:id="rId73" o:title=""/>
          </v:shape>
          <o:OLEObject Type="Embed" ProgID="Equation.DSMT4" ShapeID="_x0000_i1076" DrawAspect="Content" ObjectID="_1599558646" r:id="rId74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9732DF">
        <w:rPr>
          <w:position w:val="-32"/>
        </w:rPr>
        <w:object w:dxaOrig="2480" w:dyaOrig="760">
          <v:shape id="_x0000_i1077" type="#_x0000_t75" style="width:184.5pt;height:57pt" o:ole="">
            <v:imagedata r:id="rId75" o:title=""/>
          </v:shape>
          <o:OLEObject Type="Embed" ProgID="Equation.DSMT4" ShapeID="_x0000_i1077" DrawAspect="Content" ObjectID="_1599558647" r:id="rId76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9732DF">
        <w:rPr>
          <w:position w:val="-34"/>
        </w:rPr>
        <w:object w:dxaOrig="2740" w:dyaOrig="800">
          <v:shape id="_x0000_i1078" type="#_x0000_t75" style="width:193.5pt;height:56.25pt" o:ole="">
            <v:imagedata r:id="rId77" o:title=""/>
          </v:shape>
          <o:OLEObject Type="Embed" ProgID="Equation.DSMT4" ShapeID="_x0000_i1078" DrawAspect="Content" ObjectID="_1599558648" r:id="rId78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9732DF">
        <w:rPr>
          <w:position w:val="-34"/>
        </w:rPr>
        <w:object w:dxaOrig="2760" w:dyaOrig="800">
          <v:shape id="_x0000_i1079" type="#_x0000_t75" style="width:193.5pt;height:55.5pt" o:ole="">
            <v:imagedata r:id="rId79" o:title=""/>
          </v:shape>
          <o:OLEObject Type="Embed" ProgID="Equation.DSMT4" ShapeID="_x0000_i1079" DrawAspect="Content" ObjectID="_1599558649" r:id="rId80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E51B49">
        <w:rPr>
          <w:position w:val="-34"/>
        </w:rPr>
        <w:object w:dxaOrig="2240" w:dyaOrig="800">
          <v:shape id="_x0000_i1080" type="#_x0000_t75" style="width:157.5pt;height:55.5pt" o:ole="">
            <v:imagedata r:id="rId81" o:title=""/>
          </v:shape>
          <o:OLEObject Type="Embed" ProgID="Equation.DSMT4" ShapeID="_x0000_i1080" DrawAspect="Content" ObjectID="_1599558650" r:id="rId82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9732DF">
        <w:rPr>
          <w:position w:val="-14"/>
        </w:rPr>
        <w:object w:dxaOrig="1740" w:dyaOrig="400">
          <v:shape id="_x0000_i1081" type="#_x0000_t75" style="width:121.5pt;height:28.5pt" o:ole="">
            <v:imagedata r:id="rId83" o:title=""/>
          </v:shape>
          <o:OLEObject Type="Embed" ProgID="Equation.DSMT4" ShapeID="_x0000_i1081" DrawAspect="Content" ObjectID="_1599558651" r:id="rId84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9732DF">
        <w:rPr>
          <w:position w:val="-14"/>
        </w:rPr>
        <w:object w:dxaOrig="1880" w:dyaOrig="400">
          <v:shape id="_x0000_i1082" type="#_x0000_t75" style="width:121.5pt;height:26.25pt" o:ole="">
            <v:imagedata r:id="rId85" o:title=""/>
          </v:shape>
          <o:OLEObject Type="Embed" ProgID="Equation.DSMT4" ShapeID="_x0000_i1082" DrawAspect="Content" ObjectID="_1599558652" r:id="rId86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6968A6">
        <w:rPr>
          <w:position w:val="-14"/>
        </w:rPr>
        <w:object w:dxaOrig="1200" w:dyaOrig="400">
          <v:shape id="_x0000_i1083" type="#_x0000_t75" style="width:85.5pt;height:28.5pt" o:ole="">
            <v:imagedata r:id="rId87" o:title=""/>
          </v:shape>
          <o:OLEObject Type="Embed" ProgID="Equation.DSMT4" ShapeID="_x0000_i1083" DrawAspect="Content" ObjectID="_1599558653" r:id="rId88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6968A6">
        <w:rPr>
          <w:position w:val="-24"/>
        </w:rPr>
        <w:object w:dxaOrig="3360" w:dyaOrig="639">
          <v:shape id="_x0000_i1084" type="#_x0000_t75" style="width:168pt;height:31.5pt" o:ole="">
            <v:imagedata r:id="rId89" o:title=""/>
          </v:shape>
          <o:OLEObject Type="Embed" ProgID="Equation.DSMT4" ShapeID="_x0000_i1084" DrawAspect="Content" ObjectID="_1599558654" r:id="rId90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E65986">
        <w:rPr>
          <w:position w:val="-36"/>
        </w:rPr>
        <w:object w:dxaOrig="4500" w:dyaOrig="880">
          <v:shape id="_x0000_i1085" type="#_x0000_t75" style="width:246pt;height:48.75pt" o:ole="">
            <v:imagedata r:id="rId91" o:title=""/>
          </v:shape>
          <o:OLEObject Type="Embed" ProgID="Equation.DSMT4" ShapeID="_x0000_i1085" DrawAspect="Content" ObjectID="_1599558655" r:id="rId92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A945E3">
        <w:rPr>
          <w:position w:val="-14"/>
        </w:rPr>
        <w:object w:dxaOrig="2580" w:dyaOrig="400">
          <v:shape id="_x0000_i1086" type="#_x0000_t75" style="width:184.5pt;height:29.25pt" o:ole="">
            <v:imagedata r:id="rId93" o:title=""/>
          </v:shape>
          <o:OLEObject Type="Embed" ProgID="Equation.DSMT4" ShapeID="_x0000_i1086" DrawAspect="Content" ObjectID="_1599558656" r:id="rId94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345FDC">
        <w:rPr>
          <w:position w:val="-30"/>
        </w:rPr>
        <w:object w:dxaOrig="1440" w:dyaOrig="680">
          <v:shape id="_x0000_i1087" type="#_x0000_t75" style="width:88.5pt;height:42pt" o:ole="">
            <v:imagedata r:id="rId95" o:title=""/>
          </v:shape>
          <o:OLEObject Type="Embed" ProgID="Equation.DSMT4" ShapeID="_x0000_i1087" DrawAspect="Content" ObjectID="_1599558657" r:id="rId96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767DC4">
        <w:rPr>
          <w:position w:val="-32"/>
        </w:rPr>
        <w:object w:dxaOrig="1700" w:dyaOrig="820">
          <v:shape id="_x0000_i1088" type="#_x0000_t75" style="width:111.75pt;height:54.75pt" o:ole="">
            <v:imagedata r:id="rId97" o:title=""/>
          </v:shape>
          <o:OLEObject Type="Embed" ProgID="Equation.DSMT4" ShapeID="_x0000_i1088" DrawAspect="Content" ObjectID="_1599558658" r:id="rId98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767DC4">
        <w:rPr>
          <w:position w:val="-32"/>
        </w:rPr>
        <w:object w:dxaOrig="2220" w:dyaOrig="760">
          <v:shape id="_x0000_i1089" type="#_x0000_t75" style="width:151.5pt;height:52.5pt" o:ole="">
            <v:imagedata r:id="rId99" o:title=""/>
          </v:shape>
          <o:OLEObject Type="Embed" ProgID="Equation.DSMT4" ShapeID="_x0000_i1089" DrawAspect="Content" ObjectID="_1599558659" r:id="rId100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BC6973">
        <w:rPr>
          <w:position w:val="-30"/>
        </w:rPr>
        <w:object w:dxaOrig="2040" w:dyaOrig="720">
          <v:shape id="_x0000_i1090" type="#_x0000_t75" style="width:148.5pt;height:52.5pt" o:ole="">
            <v:imagedata r:id="rId101" o:title=""/>
          </v:shape>
          <o:OLEObject Type="Embed" ProgID="Equation.DSMT4" ShapeID="_x0000_i1090" DrawAspect="Content" ObjectID="_1599558660" r:id="rId102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7648B1">
        <w:rPr>
          <w:position w:val="-30"/>
        </w:rPr>
        <w:object w:dxaOrig="980" w:dyaOrig="720">
          <v:shape id="_x0000_i1091" type="#_x0000_t75" style="width:67.5pt;height:49.5pt" o:ole="">
            <v:imagedata r:id="rId103" o:title=""/>
          </v:shape>
          <o:OLEObject Type="Embed" ProgID="Equation.DSMT4" ShapeID="_x0000_i1091" DrawAspect="Content" ObjectID="_1599558661" r:id="rId104"/>
        </w:object>
      </w:r>
    </w:p>
    <w:p w:rsidR="00695BC1" w:rsidRDefault="00695BC1" w:rsidP="00695BC1">
      <w:pPr>
        <w:pStyle w:val="MTDisplayEquation"/>
      </w:pPr>
    </w:p>
    <w:p w:rsidR="00695BC1" w:rsidRDefault="00695BC1" w:rsidP="00695BC1">
      <w:pPr>
        <w:pStyle w:val="MTDisplayEquation"/>
      </w:pPr>
      <w:r w:rsidRPr="00F51DBD">
        <w:rPr>
          <w:position w:val="-14"/>
        </w:rPr>
        <w:object w:dxaOrig="1320" w:dyaOrig="420">
          <v:shape id="_x0000_i1092" type="#_x0000_t75" style="width:85.5pt;height:27pt" o:ole="">
            <v:imagedata r:id="rId105" o:title=""/>
          </v:shape>
          <o:OLEObject Type="Embed" ProgID="Equation.DSMT4" ShapeID="_x0000_i1092" DrawAspect="Content" ObjectID="_1599558662" r:id="rId106"/>
        </w:object>
      </w:r>
    </w:p>
    <w:p w:rsidR="00695BC1" w:rsidRDefault="00695BC1" w:rsidP="00695BC1">
      <w:pPr>
        <w:ind w:firstLine="0"/>
        <w:rPr>
          <w:rFonts w:ascii="Arial" w:hAnsi="Arial" w:cs="Arial"/>
          <w:bCs/>
          <w:sz w:val="28"/>
        </w:rPr>
      </w:pPr>
    </w:p>
    <w:p w:rsidR="00695BC1" w:rsidRDefault="00695BC1" w:rsidP="00695BC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A737D" w:rsidRDefault="00FA737D" w:rsidP="007648B1">
      <w:pPr>
        <w:pStyle w:val="MTDisplayEquation"/>
      </w:pPr>
      <w:bookmarkStart w:id="0" w:name="OLE_LINK3"/>
      <w:bookmarkStart w:id="1" w:name="OLE_LINK4"/>
      <w:r>
        <w:lastRenderedPageBreak/>
        <w:t>Problem 1</w:t>
      </w:r>
      <w:bookmarkEnd w:id="0"/>
      <w:bookmarkEnd w:id="1"/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>Assume that we have</w:t>
      </w:r>
      <w:r w:rsidRPr="00FA737D">
        <w:rPr>
          <w:snapToGrid w:val="0"/>
          <w:sz w:val="22"/>
        </w:rPr>
        <w:t xml:space="preserve"> phasor-domain fields </w:t>
      </w:r>
      <w:r w:rsidR="00850FEA">
        <w:rPr>
          <w:snapToGrid w:val="0"/>
          <w:sz w:val="22"/>
        </w:rPr>
        <w:t xml:space="preserve">in free space </w:t>
      </w:r>
      <w:r>
        <w:rPr>
          <w:snapToGrid w:val="0"/>
          <w:sz w:val="22"/>
        </w:rPr>
        <w:t>given as</w:t>
      </w: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</w:p>
    <w:p w:rsidR="00FA737D" w:rsidRDefault="00695BC1" w:rsidP="00FA737D">
      <w:pPr>
        <w:widowControl w:val="0"/>
        <w:ind w:firstLine="0"/>
        <w:jc w:val="both"/>
        <w:rPr>
          <w:snapToGrid w:val="0"/>
          <w:sz w:val="22"/>
        </w:rPr>
      </w:pPr>
      <w:r w:rsidRPr="0027476E">
        <w:rPr>
          <w:snapToGrid w:val="0"/>
          <w:position w:val="-10"/>
          <w:sz w:val="22"/>
        </w:rPr>
        <w:object w:dxaOrig="1040" w:dyaOrig="360">
          <v:shape id="_x0000_i1093" type="#_x0000_t75" style="width:51.75pt;height:18pt" o:ole="" fillcolor="window">
            <v:imagedata r:id="rId107" o:title=""/>
          </v:shape>
          <o:OLEObject Type="Embed" ProgID="Equation.DSMT4" ShapeID="_x0000_i1093" DrawAspect="Content" ObjectID="_1599558663" r:id="rId108"/>
        </w:object>
      </w:r>
    </w:p>
    <w:p w:rsidR="00FA737D" w:rsidRDefault="00695BC1" w:rsidP="00FA737D">
      <w:pPr>
        <w:widowControl w:val="0"/>
        <w:ind w:firstLine="0"/>
        <w:jc w:val="both"/>
        <w:rPr>
          <w:snapToGrid w:val="0"/>
        </w:rPr>
      </w:pPr>
      <w:r w:rsidRPr="00FA737D">
        <w:rPr>
          <w:snapToGrid w:val="0"/>
          <w:position w:val="-14"/>
        </w:rPr>
        <w:object w:dxaOrig="2220" w:dyaOrig="400">
          <v:shape id="_x0000_i1094" type="#_x0000_t75" style="width:111pt;height:20.25pt" o:ole="" fillcolor="window">
            <v:imagedata r:id="rId109" o:title=""/>
          </v:shape>
          <o:OLEObject Type="Embed" ProgID="Equation.DSMT4" ShapeID="_x0000_i1094" DrawAspect="Content" ObjectID="_1599558664" r:id="rId110"/>
        </w:object>
      </w:r>
      <w:r w:rsidR="005A1987">
        <w:rPr>
          <w:snapToGrid w:val="0"/>
        </w:rPr>
        <w:t>,</w:t>
      </w:r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E60986" w:rsidRDefault="00C409EA" w:rsidP="00FA737D">
      <w:pPr>
        <w:widowControl w:val="0"/>
        <w:ind w:firstLine="0"/>
        <w:jc w:val="both"/>
        <w:rPr>
          <w:snapToGrid w:val="0"/>
        </w:rPr>
      </w:pPr>
      <w:proofErr w:type="gramStart"/>
      <w:r>
        <w:rPr>
          <w:snapToGrid w:val="0"/>
        </w:rPr>
        <w:t>where</w:t>
      </w:r>
      <w:proofErr w:type="gramEnd"/>
      <w:r>
        <w:rPr>
          <w:snapToGrid w:val="0"/>
        </w:rPr>
        <w:t xml:space="preserve"> </w:t>
      </w:r>
      <w:r w:rsidRPr="00C409EA">
        <w:rPr>
          <w:i/>
          <w:snapToGrid w:val="0"/>
        </w:rPr>
        <w:t>k</w:t>
      </w:r>
      <w:r>
        <w:rPr>
          <w:snapToGrid w:val="0"/>
        </w:rPr>
        <w:t xml:space="preserve"> is a real number.</w:t>
      </w:r>
      <w:r w:rsidR="002D5E50">
        <w:rPr>
          <w:snapToGrid w:val="0"/>
        </w:rPr>
        <w:t xml:space="preserve"> The radian frequency </w:t>
      </w:r>
      <w:proofErr w:type="gramStart"/>
      <w:r w:rsidR="002D5E50">
        <w:rPr>
          <w:snapToGrid w:val="0"/>
        </w:rPr>
        <w:t xml:space="preserve">is </w:t>
      </w:r>
      <w:proofErr w:type="gramEnd"/>
      <w:r w:rsidR="002D5E50" w:rsidRPr="002D5E50">
        <w:rPr>
          <w:i/>
          <w:snapToGrid w:val="0"/>
        </w:rPr>
        <w:sym w:font="Symbol" w:char="F077"/>
      </w:r>
      <w:r w:rsidR="002D5E50">
        <w:rPr>
          <w:snapToGrid w:val="0"/>
        </w:rPr>
        <w:t>.</w:t>
      </w: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a) </w:t>
      </w:r>
      <w:r w:rsidR="00FA737D">
        <w:rPr>
          <w:snapToGrid w:val="0"/>
        </w:rPr>
        <w:t>F</w:t>
      </w:r>
      <w:r w:rsidR="00FA737D" w:rsidRPr="00FA737D">
        <w:rPr>
          <w:snapToGrid w:val="0"/>
        </w:rPr>
        <w:t xml:space="preserve">ind the </w:t>
      </w:r>
      <w:r>
        <w:rPr>
          <w:snapToGrid w:val="0"/>
        </w:rPr>
        <w:t>complex Poynting vector.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>b) Find the instantaneous Poynting vector.</w:t>
      </w:r>
      <w:r w:rsidR="00FA737D">
        <w:rPr>
          <w:snapToGrid w:val="0"/>
        </w:rPr>
        <w:t xml:space="preserve"> 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E60986" w:rsidRDefault="004228C2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</w:t>
      </w:r>
      <w:r w:rsidR="00E60986">
        <w:rPr>
          <w:snapToGrid w:val="0"/>
        </w:rPr>
        <w:t>) F</w:t>
      </w:r>
      <w:r w:rsidR="00E60986" w:rsidRPr="00FA737D">
        <w:rPr>
          <w:snapToGrid w:val="0"/>
        </w:rPr>
        <w:t>ind the time</w:t>
      </w:r>
      <w:r w:rsidR="00E60986">
        <w:rPr>
          <w:snapToGrid w:val="0"/>
        </w:rPr>
        <w:t>-</w:t>
      </w:r>
      <w:r w:rsidR="00E60986" w:rsidRPr="00FA737D">
        <w:rPr>
          <w:snapToGrid w:val="0"/>
        </w:rPr>
        <w:t xml:space="preserve">average </w:t>
      </w:r>
      <w:r w:rsidR="00E60986">
        <w:rPr>
          <w:snapToGrid w:val="0"/>
        </w:rPr>
        <w:t xml:space="preserve">power flowing through the surface </w:t>
      </w:r>
      <w:r w:rsidR="00E60986" w:rsidRPr="009F32D6">
        <w:rPr>
          <w:i/>
          <w:snapToGrid w:val="0"/>
        </w:rPr>
        <w:t>S</w:t>
      </w:r>
      <w:r w:rsidR="00E60986">
        <w:rPr>
          <w:snapToGrid w:val="0"/>
        </w:rPr>
        <w:t xml:space="preserve"> shown below</w:t>
      </w:r>
      <w:r>
        <w:rPr>
          <w:snapToGrid w:val="0"/>
        </w:rPr>
        <w:t xml:space="preserve"> (crossing the surface from the back side to the front side, where the front side is the side facing outward into the first octant where </w:t>
      </w:r>
      <w:r w:rsidRPr="004228C2">
        <w:rPr>
          <w:i/>
          <w:snapToGrid w:val="0"/>
        </w:rPr>
        <w:t>x</w:t>
      </w:r>
      <w:r>
        <w:rPr>
          <w:snapToGrid w:val="0"/>
        </w:rPr>
        <w:t xml:space="preserve">, </w:t>
      </w:r>
      <w:r w:rsidRPr="004228C2">
        <w:rPr>
          <w:i/>
          <w:snapToGrid w:val="0"/>
        </w:rPr>
        <w:t>y</w:t>
      </w:r>
      <w:r>
        <w:rPr>
          <w:snapToGrid w:val="0"/>
        </w:rPr>
        <w:t xml:space="preserve">, and </w:t>
      </w:r>
      <w:r w:rsidRPr="004228C2">
        <w:rPr>
          <w:i/>
          <w:snapToGrid w:val="0"/>
        </w:rPr>
        <w:t>z</w:t>
      </w:r>
      <w:r>
        <w:rPr>
          <w:snapToGrid w:val="0"/>
        </w:rPr>
        <w:t xml:space="preserve"> are positive).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587C92" w:rsidRDefault="004A6047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group id="_x0000_s1775" style="position:absolute;left:0;text-align:left;margin-left:60pt;margin-top:7.15pt;width:339pt;height:225.75pt;z-index:251640320" coordorigin="2625,6291" coordsize="6780,4515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774" type="#_x0000_t7" style="position:absolute;left:3808;top:7572;width:3476;height:1770;rotation:-781882fd" adj="2154" fillcolor="silver"/>
            <v:line id="_x0000_s1746" style="position:absolute;flip:x" from="2955,9036" to="5760,10071" o:regroupid="28"/>
            <v:line id="_x0000_s1747" style="position:absolute" from="5760,9036" to="9165,9036" o:regroupid="28"/>
            <v:line id="_x0000_s1748" style="position:absolute;flip:y" from="5760,6441" to="5760,9036" o:regroupid="2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50" type="#_x0000_t202" style="position:absolute;left:2625;top:10356;width:570;height:450" o:regroupid="28" stroked="f">
              <v:textbox>
                <w:txbxContent>
                  <w:p w:rsidR="00F826B0" w:rsidRPr="00F826B0" w:rsidRDefault="00F826B0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F826B0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751" type="#_x0000_t202" style="position:absolute;left:8835;top:9141;width:570;height:450" o:regroupid="28" stroked="f">
              <v:textbox>
                <w:txbxContent>
                  <w:p w:rsidR="00F826B0" w:rsidRPr="00F826B0" w:rsidRDefault="00F826B0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752" type="#_x0000_t202" style="position:absolute;left:5865;top:6291;width:570;height:450" o:regroupid="28" stroked="f">
              <v:textbox>
                <w:txbxContent>
                  <w:p w:rsidR="00F826B0" w:rsidRPr="00F826B0" w:rsidRDefault="00F826B0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759" type="#_x0000_t75" style="position:absolute;left:5805;top:9701;width:856;height:324;mso-position-vertical-relative:page" o:regroupid="28" fillcolor="window">
              <v:imagedata r:id="rId111" o:title=""/>
            </v:shape>
            <v:shape id="_x0000_s1760" type="#_x0000_t75" style="position:absolute;left:7155;top:9281;width:717;height:324;mso-position-vertical-relative:page" o:regroupid="28" fillcolor="window">
              <v:imagedata r:id="rId112" o:title=""/>
            </v:shape>
            <v:shape id="_x0000_s1764" type="#_x0000_t75" style="position:absolute;left:4005;top:9896;width:717;height:324;mso-position-vertical-relative:page" o:regroupid="28" fillcolor="window">
              <v:imagedata r:id="rId113" o:title=""/>
            </v:shape>
            <v:shape id="_x0000_s1765" type="#_x0000_t75" style="position:absolute;left:7335;top:7001;width:677;height:324;mso-position-vertical-relative:page" o:regroupid="28" fillcolor="window">
              <v:imagedata r:id="rId114" o:title=""/>
            </v:shape>
            <v:shape id="_x0000_s1766" type="#_x0000_t75" style="position:absolute;left:3165;top:7661;width:677;height:324;mso-position-vertical-relative:page" o:regroupid="28" fillcolor="window">
              <v:imagedata r:id="rId115" o:title=""/>
            </v:shape>
            <v:oval id="_x0000_s1767" style="position:absolute;left:7005;top:7176;width:120;height:120" o:regroupid="28" fillcolor="black"/>
            <v:oval id="_x0000_s1768" style="position:absolute;left:3960;top:7821;width:120;height:120" o:regroupid="28" fillcolor="black"/>
            <v:oval id="_x0000_s1769" style="position:absolute;left:7020;top:8976;width:120;height:120" o:regroupid="28" fillcolor="black"/>
            <v:oval id="_x0000_s1770" style="position:absolute;left:3960;top:9621;width:120;height:120" o:regroupid="28" fillcolor="black"/>
            <v:line id="_x0000_s1771" style="position:absolute;flip:x y" from="5610,9441" to="5895,9681" o:regroupid="28">
              <v:stroke endarrow="block"/>
            </v:line>
            <v:shape id="_x0000_s1773" type="#_x0000_t202" style="position:absolute;left:6090;top:8151;width:570;height:450" fillcolor="silver" stroked="f">
              <v:textbox>
                <w:txbxContent>
                  <w:p w:rsidR="00E60986" w:rsidRPr="00F826B0" w:rsidRDefault="00E60986" w:rsidP="00E60986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  <o:OLEObject Type="Embed" ProgID="Equation.DSMT4" ShapeID="_x0000_s1759" DrawAspect="Content" ObjectID="_1599558692" r:id="rId116"/>
          <o:OLEObject Type="Embed" ProgID="Equation.DSMT4" ShapeID="_x0000_s1760" DrawAspect="Content" ObjectID="_1599558693" r:id="rId117"/>
          <o:OLEObject Type="Embed" ProgID="Equation.DSMT4" ShapeID="_x0000_s1764" DrawAspect="Content" ObjectID="_1599558694" r:id="rId118"/>
          <o:OLEObject Type="Embed" ProgID="Equation.DSMT4" ShapeID="_x0000_s1765" DrawAspect="Content" ObjectID="_1599558695" r:id="rId119"/>
          <o:OLEObject Type="Embed" ProgID="Equation.DSMT4" ShapeID="_x0000_s1766" DrawAspect="Content" ObjectID="_1599558696" r:id="rId120"/>
        </w:pict>
      </w: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9F32D6" w:rsidRPr="00FA737D" w:rsidRDefault="009F32D6" w:rsidP="00FA737D">
      <w:pPr>
        <w:widowControl w:val="0"/>
        <w:ind w:firstLine="0"/>
        <w:jc w:val="both"/>
        <w:rPr>
          <w:snapToGrid w:val="0"/>
        </w:rPr>
      </w:pPr>
    </w:p>
    <w:p w:rsidR="00FA737D" w:rsidRDefault="00FA737D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  <w:r>
        <w:br w:type="page"/>
      </w:r>
      <w:r>
        <w:lastRenderedPageBreak/>
        <w:t>Room for extra work</w:t>
      </w:r>
    </w:p>
    <w:p w:rsidR="00695BC1" w:rsidRDefault="00695BC1" w:rsidP="007648B1">
      <w:pPr>
        <w:pStyle w:val="MTDisplayEquation"/>
      </w:pPr>
    </w:p>
    <w:p w:rsidR="00695BC1" w:rsidRPr="00695BC1" w:rsidRDefault="00695BC1" w:rsidP="00695BC1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695BC1">
        <w:rPr>
          <w:rFonts w:ascii="Times New Roman" w:hAnsi="Times New Roman" w:cs="Times New Roman"/>
          <w:color w:val="FF0000"/>
          <w:sz w:val="24"/>
          <w:szCs w:val="24"/>
        </w:rPr>
        <w:t>Answer</w:t>
      </w:r>
    </w:p>
    <w:p w:rsidR="00A20213" w:rsidRDefault="00A20213" w:rsidP="002C6F9D">
      <w:pPr>
        <w:pStyle w:val="MTDisplayEquation"/>
      </w:pPr>
    </w:p>
    <w:p w:rsidR="00B7730C" w:rsidRDefault="00695BC1" w:rsidP="002C6F9D">
      <w:pPr>
        <w:pStyle w:val="MTDisplayEquation"/>
        <w:rPr>
          <w:snapToGrid w:val="0"/>
          <w:sz w:val="22"/>
        </w:rPr>
      </w:pPr>
      <w:r w:rsidRPr="008039BF">
        <w:rPr>
          <w:snapToGrid w:val="0"/>
          <w:position w:val="-14"/>
          <w:sz w:val="22"/>
        </w:rPr>
        <w:object w:dxaOrig="2760" w:dyaOrig="400">
          <v:shape id="_x0000_i1095" type="#_x0000_t75" style="width:138.75pt;height:20.25pt" o:ole="" filled="t" fillcolor="yellow">
            <v:imagedata r:id="rId121" o:title=""/>
          </v:shape>
          <o:OLEObject Type="Embed" ProgID="Equation.DSMT4" ShapeID="_x0000_i1095" DrawAspect="Content" ObjectID="_1599558665" r:id="rId122"/>
        </w:object>
      </w:r>
    </w:p>
    <w:p w:rsidR="00B7730C" w:rsidRDefault="00B7730C" w:rsidP="002C6F9D">
      <w:pPr>
        <w:pStyle w:val="MTDisplayEquation"/>
        <w:rPr>
          <w:snapToGrid w:val="0"/>
          <w:sz w:val="22"/>
        </w:rPr>
      </w:pPr>
    </w:p>
    <w:p w:rsidR="00B7730C" w:rsidRPr="00B7730C" w:rsidRDefault="00B7730C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B7730C">
        <w:rPr>
          <w:rFonts w:ascii="Times New Roman" w:hAnsi="Times New Roman" w:cs="Times New Roman"/>
          <w:snapToGrid w:val="0"/>
          <w:sz w:val="24"/>
          <w:szCs w:val="24"/>
        </w:rPr>
        <w:t>In the time domain we have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B7730C" w:rsidRDefault="00B7730C" w:rsidP="002C6F9D">
      <w:pPr>
        <w:pStyle w:val="MTDisplayEquation"/>
        <w:rPr>
          <w:snapToGrid w:val="0"/>
          <w:sz w:val="22"/>
        </w:rPr>
      </w:pPr>
    </w:p>
    <w:p w:rsidR="00B7730C" w:rsidRDefault="00695BC1" w:rsidP="002C6F9D">
      <w:pPr>
        <w:pStyle w:val="MTDisplayEquation"/>
        <w:rPr>
          <w:snapToGrid w:val="0"/>
          <w:sz w:val="22"/>
        </w:rPr>
      </w:pPr>
      <w:r w:rsidRPr="00B7730C">
        <w:rPr>
          <w:snapToGrid w:val="0"/>
          <w:position w:val="-14"/>
          <w:sz w:val="22"/>
        </w:rPr>
        <w:object w:dxaOrig="1840" w:dyaOrig="400">
          <v:shape id="_x0000_i1096" type="#_x0000_t75" style="width:92.25pt;height:20.25pt" o:ole="" fillcolor="window">
            <v:imagedata r:id="rId123" o:title=""/>
          </v:shape>
          <o:OLEObject Type="Embed" ProgID="Equation.DSMT4" ShapeID="_x0000_i1096" DrawAspect="Content" ObjectID="_1599558666" r:id="rId124"/>
        </w:object>
      </w:r>
    </w:p>
    <w:p w:rsidR="00B7730C" w:rsidRDefault="00695BC1" w:rsidP="002C6F9D">
      <w:pPr>
        <w:pStyle w:val="MTDisplayEquation"/>
        <w:rPr>
          <w:snapToGrid w:val="0"/>
        </w:rPr>
      </w:pPr>
      <w:r w:rsidRPr="00FA737D">
        <w:rPr>
          <w:snapToGrid w:val="0"/>
          <w:position w:val="-14"/>
        </w:rPr>
        <w:object w:dxaOrig="3060" w:dyaOrig="400">
          <v:shape id="_x0000_i1097" type="#_x0000_t75" style="width:153pt;height:20.25pt" o:ole="" fillcolor="window">
            <v:imagedata r:id="rId125" o:title=""/>
          </v:shape>
          <o:OLEObject Type="Embed" ProgID="Equation.DSMT4" ShapeID="_x0000_i1097" DrawAspect="Content" ObjectID="_1599558667" r:id="rId126"/>
        </w:object>
      </w:r>
    </w:p>
    <w:p w:rsidR="00B7730C" w:rsidRPr="00B7730C" w:rsidRDefault="00B7730C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B7730C" w:rsidRPr="00B7730C" w:rsidRDefault="00B7730C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B7730C">
        <w:rPr>
          <w:rFonts w:ascii="Times New Roman" w:hAnsi="Times New Roman" w:cs="Times New Roman"/>
          <w:snapToGrid w:val="0"/>
          <w:sz w:val="24"/>
          <w:szCs w:val="24"/>
        </w:rPr>
        <w:t>Hence we have</w:t>
      </w:r>
    </w:p>
    <w:p w:rsidR="00552EF7" w:rsidRDefault="00552EF7" w:rsidP="002C6F9D">
      <w:pPr>
        <w:pStyle w:val="MTDisplayEquation"/>
        <w:rPr>
          <w:snapToGrid w:val="0"/>
          <w:sz w:val="22"/>
        </w:rPr>
      </w:pPr>
    </w:p>
    <w:p w:rsidR="00B7730C" w:rsidRDefault="00695BC1" w:rsidP="002C6F9D">
      <w:pPr>
        <w:pStyle w:val="MTDisplayEquation"/>
        <w:rPr>
          <w:snapToGrid w:val="0"/>
          <w:sz w:val="22"/>
        </w:rPr>
      </w:pPr>
      <w:r w:rsidRPr="008039BF">
        <w:rPr>
          <w:snapToGrid w:val="0"/>
          <w:position w:val="-14"/>
          <w:sz w:val="22"/>
        </w:rPr>
        <w:object w:dxaOrig="4040" w:dyaOrig="400">
          <v:shape id="_x0000_i1098" type="#_x0000_t75" style="width:202.5pt;height:20.25pt" o:ole="" filled="t" fillcolor="yellow">
            <v:imagedata r:id="rId127" o:title=""/>
          </v:shape>
          <o:OLEObject Type="Embed" ProgID="Equation.DSMT4" ShapeID="_x0000_i1098" DrawAspect="Content" ObjectID="_1599558668" r:id="rId128"/>
        </w:object>
      </w:r>
      <w:r w:rsidR="00B7730C">
        <w:rPr>
          <w:snapToGrid w:val="0"/>
          <w:sz w:val="22"/>
        </w:rPr>
        <w:t>.</w:t>
      </w:r>
    </w:p>
    <w:p w:rsidR="00B7730C" w:rsidRDefault="00B7730C" w:rsidP="002C6F9D">
      <w:pPr>
        <w:pStyle w:val="MTDisplayEquation"/>
        <w:rPr>
          <w:snapToGrid w:val="0"/>
          <w:sz w:val="22"/>
        </w:rPr>
      </w:pPr>
    </w:p>
    <w:p w:rsidR="009D7B8E" w:rsidRDefault="009D7B8E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time-average power crossing the surface is</w:t>
      </w:r>
    </w:p>
    <w:p w:rsidR="009D7B8E" w:rsidRDefault="009D7B8E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552EF7" w:rsidRDefault="00695BC1" w:rsidP="002C6F9D">
      <w:pPr>
        <w:pStyle w:val="MTDisplayEquation"/>
        <w:rPr>
          <w:snapToGrid w:val="0"/>
          <w:sz w:val="22"/>
        </w:rPr>
      </w:pPr>
      <w:r w:rsidRPr="00552EF7">
        <w:rPr>
          <w:snapToGrid w:val="0"/>
          <w:position w:val="-32"/>
          <w:sz w:val="22"/>
        </w:rPr>
        <w:object w:dxaOrig="2680" w:dyaOrig="600">
          <v:shape id="_x0000_i1099" type="#_x0000_t75" style="width:134.25pt;height:30.75pt" o:ole="" fillcolor="yellow">
            <v:imagedata r:id="rId129" o:title=""/>
          </v:shape>
          <o:OLEObject Type="Embed" ProgID="Equation.DSMT4" ShapeID="_x0000_i1099" DrawAspect="Content" ObjectID="_1599558669" r:id="rId130"/>
        </w:object>
      </w:r>
      <w:r w:rsidR="00552EF7">
        <w:rPr>
          <w:snapToGrid w:val="0"/>
          <w:sz w:val="22"/>
        </w:rPr>
        <w:t>.</w:t>
      </w:r>
    </w:p>
    <w:p w:rsidR="00552EF7" w:rsidRPr="00552EF7" w:rsidRDefault="00552EF7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552EF7">
        <w:rPr>
          <w:rFonts w:ascii="Times New Roman" w:hAnsi="Times New Roman" w:cs="Times New Roman"/>
          <w:snapToGrid w:val="0"/>
          <w:sz w:val="24"/>
          <w:szCs w:val="24"/>
        </w:rPr>
        <w:t xml:space="preserve">The unit normal is </w:t>
      </w:r>
    </w:p>
    <w:p w:rsidR="00552EF7" w:rsidRDefault="00552EF7" w:rsidP="002C6F9D">
      <w:pPr>
        <w:pStyle w:val="MTDisplayEquation"/>
        <w:rPr>
          <w:snapToGrid w:val="0"/>
          <w:sz w:val="22"/>
        </w:rPr>
      </w:pPr>
    </w:p>
    <w:p w:rsidR="00552EF7" w:rsidRDefault="00552EF7" w:rsidP="002C6F9D">
      <w:pPr>
        <w:pStyle w:val="MTDisplayEquation"/>
        <w:rPr>
          <w:snapToGrid w:val="0"/>
          <w:sz w:val="22"/>
        </w:rPr>
      </w:pPr>
      <w:r w:rsidRPr="00552EF7">
        <w:rPr>
          <w:snapToGrid w:val="0"/>
          <w:position w:val="-28"/>
          <w:sz w:val="22"/>
        </w:rPr>
        <w:object w:dxaOrig="980" w:dyaOrig="700">
          <v:shape id="_x0000_i1025" type="#_x0000_t75" style="width:49.5pt;height:35.25pt" o:ole="" fillcolor="yellow">
            <v:imagedata r:id="rId131" o:title=""/>
          </v:shape>
          <o:OLEObject Type="Embed" ProgID="Equation.DSMT4" ShapeID="_x0000_i1025" DrawAspect="Content" ObjectID="_1599558670" r:id="rId132"/>
        </w:object>
      </w:r>
      <w:r>
        <w:rPr>
          <w:snapToGrid w:val="0"/>
          <w:sz w:val="22"/>
        </w:rPr>
        <w:t>.</w:t>
      </w:r>
    </w:p>
    <w:p w:rsidR="00552EF7" w:rsidRDefault="00552EF7" w:rsidP="002C6F9D">
      <w:pPr>
        <w:pStyle w:val="MTDisplayEquation"/>
        <w:rPr>
          <w:snapToGrid w:val="0"/>
          <w:sz w:val="22"/>
        </w:rPr>
      </w:pPr>
    </w:p>
    <w:p w:rsidR="00552EF7" w:rsidRPr="00552EF7" w:rsidRDefault="00552EF7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552EF7">
        <w:rPr>
          <w:rFonts w:ascii="Times New Roman" w:hAnsi="Times New Roman" w:cs="Times New Roman"/>
          <w:snapToGrid w:val="0"/>
          <w:sz w:val="24"/>
          <w:szCs w:val="24"/>
        </w:rPr>
        <w:t>Hence we have</w:t>
      </w:r>
    </w:p>
    <w:p w:rsidR="00552EF7" w:rsidRDefault="00695BC1" w:rsidP="002C6F9D">
      <w:pPr>
        <w:pStyle w:val="MTDisplayEquation"/>
        <w:rPr>
          <w:snapToGrid w:val="0"/>
          <w:sz w:val="22"/>
        </w:rPr>
      </w:pPr>
      <w:r w:rsidRPr="00552EF7">
        <w:rPr>
          <w:snapToGrid w:val="0"/>
          <w:position w:val="-32"/>
          <w:sz w:val="22"/>
        </w:rPr>
        <w:object w:dxaOrig="3660" w:dyaOrig="760">
          <v:shape id="_x0000_i1100" type="#_x0000_t75" style="width:183.75pt;height:38.25pt" o:ole="" fillcolor="yellow">
            <v:imagedata r:id="rId133" o:title=""/>
          </v:shape>
          <o:OLEObject Type="Embed" ProgID="Equation.DSMT4" ShapeID="_x0000_i1100" DrawAspect="Content" ObjectID="_1599558671" r:id="rId134"/>
        </w:object>
      </w:r>
      <w:r w:rsidR="00552EF7">
        <w:rPr>
          <w:snapToGrid w:val="0"/>
          <w:sz w:val="22"/>
        </w:rPr>
        <w:t>.</w:t>
      </w:r>
    </w:p>
    <w:p w:rsidR="00552EF7" w:rsidRDefault="00552EF7" w:rsidP="002C6F9D">
      <w:pPr>
        <w:pStyle w:val="MTDisplayEquation"/>
        <w:rPr>
          <w:snapToGrid w:val="0"/>
          <w:sz w:val="22"/>
        </w:rPr>
      </w:pPr>
    </w:p>
    <w:p w:rsidR="00552EF7" w:rsidRPr="00552EF7" w:rsidRDefault="00552EF7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552EF7">
        <w:rPr>
          <w:rFonts w:ascii="Times New Roman" w:hAnsi="Times New Roman" w:cs="Times New Roman"/>
          <w:snapToGrid w:val="0"/>
          <w:sz w:val="24"/>
          <w:szCs w:val="24"/>
        </w:rPr>
        <w:t>This gives us</w:t>
      </w:r>
    </w:p>
    <w:p w:rsidR="00552EF7" w:rsidRDefault="00695BC1" w:rsidP="002C6F9D">
      <w:pPr>
        <w:pStyle w:val="MTDisplayEquation"/>
        <w:rPr>
          <w:snapToGrid w:val="0"/>
          <w:sz w:val="22"/>
        </w:rPr>
      </w:pPr>
      <w:r w:rsidRPr="00552EF7">
        <w:rPr>
          <w:snapToGrid w:val="0"/>
          <w:position w:val="-32"/>
          <w:sz w:val="22"/>
        </w:rPr>
        <w:object w:dxaOrig="3240" w:dyaOrig="740">
          <v:shape id="_x0000_i1101" type="#_x0000_t75" style="width:162.75pt;height:37.5pt" o:ole="" fillcolor="yellow">
            <v:imagedata r:id="rId135" o:title=""/>
          </v:shape>
          <o:OLEObject Type="Embed" ProgID="Equation.DSMT4" ShapeID="_x0000_i1101" DrawAspect="Content" ObjectID="_1599558672" r:id="rId136"/>
        </w:object>
      </w:r>
    </w:p>
    <w:p w:rsidR="00552EF7" w:rsidRPr="00552EF7" w:rsidRDefault="00552EF7" w:rsidP="002C6F9D">
      <w:pPr>
        <w:pStyle w:val="MTDisplayEquation"/>
        <w:rPr>
          <w:rFonts w:ascii="Times New Roman" w:hAnsi="Times New Roman" w:cs="Times New Roman"/>
          <w:snapToGrid w:val="0"/>
          <w:sz w:val="22"/>
        </w:rPr>
      </w:pPr>
      <w:proofErr w:type="gramStart"/>
      <w:r w:rsidRPr="00552EF7">
        <w:rPr>
          <w:rFonts w:ascii="Times New Roman" w:hAnsi="Times New Roman" w:cs="Times New Roman"/>
          <w:snapToGrid w:val="0"/>
          <w:sz w:val="22"/>
        </w:rPr>
        <w:t>or</w:t>
      </w:r>
      <w:proofErr w:type="gramEnd"/>
    </w:p>
    <w:p w:rsidR="00552EF7" w:rsidRDefault="00695BC1" w:rsidP="002C6F9D">
      <w:pPr>
        <w:pStyle w:val="MTDisplayEquation"/>
        <w:rPr>
          <w:snapToGrid w:val="0"/>
          <w:sz w:val="22"/>
        </w:rPr>
      </w:pPr>
      <w:r w:rsidRPr="00552EF7">
        <w:rPr>
          <w:snapToGrid w:val="0"/>
          <w:position w:val="-30"/>
          <w:sz w:val="22"/>
        </w:rPr>
        <w:object w:dxaOrig="2700" w:dyaOrig="720">
          <v:shape id="_x0000_i1102" type="#_x0000_t75" style="width:135.75pt;height:36.75pt" o:ole="" fillcolor="yellow">
            <v:imagedata r:id="rId137" o:title=""/>
          </v:shape>
          <o:OLEObject Type="Embed" ProgID="Equation.DSMT4" ShapeID="_x0000_i1102" DrawAspect="Content" ObjectID="_1599558673" r:id="rId138"/>
        </w:object>
      </w:r>
      <w:r w:rsidR="00552EF7">
        <w:rPr>
          <w:snapToGrid w:val="0"/>
          <w:sz w:val="22"/>
        </w:rPr>
        <w:t>,</w:t>
      </w:r>
    </w:p>
    <w:p w:rsidR="00552EF7" w:rsidRDefault="00552EF7" w:rsidP="002C6F9D">
      <w:pPr>
        <w:pStyle w:val="MTDisplayEquation"/>
        <w:rPr>
          <w:snapToGrid w:val="0"/>
          <w:sz w:val="22"/>
        </w:rPr>
      </w:pPr>
    </w:p>
    <w:p w:rsidR="00552EF7" w:rsidRPr="00552EF7" w:rsidRDefault="00552EF7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w</w:t>
      </w:r>
      <w:r w:rsidRPr="00552EF7">
        <w:rPr>
          <w:rFonts w:ascii="Times New Roman" w:hAnsi="Times New Roman" w:cs="Times New Roman"/>
          <w:snapToGrid w:val="0"/>
          <w:sz w:val="24"/>
          <w:szCs w:val="24"/>
        </w:rPr>
        <w:t>here</w:t>
      </w:r>
      <w:proofErr w:type="gramEnd"/>
      <w:r w:rsidRPr="00552EF7">
        <w:rPr>
          <w:rFonts w:ascii="Times New Roman" w:hAnsi="Times New Roman" w:cs="Times New Roman"/>
          <w:snapToGrid w:val="0"/>
          <w:sz w:val="24"/>
          <w:szCs w:val="24"/>
        </w:rPr>
        <w:t xml:space="preserve"> the area </w:t>
      </w:r>
      <w:r w:rsidRPr="00552EF7">
        <w:rPr>
          <w:rFonts w:ascii="Times New Roman" w:hAnsi="Times New Roman" w:cs="Times New Roman"/>
          <w:i/>
          <w:snapToGrid w:val="0"/>
          <w:sz w:val="24"/>
          <w:szCs w:val="24"/>
        </w:rPr>
        <w:t>A</w:t>
      </w:r>
      <w:r w:rsidRPr="00552EF7">
        <w:rPr>
          <w:rFonts w:ascii="Times New Roman" w:hAnsi="Times New Roman" w:cs="Times New Roman"/>
          <w:snapToGrid w:val="0"/>
          <w:sz w:val="24"/>
          <w:szCs w:val="24"/>
        </w:rPr>
        <w:t xml:space="preserve"> is</w:t>
      </w:r>
    </w:p>
    <w:p w:rsidR="00552EF7" w:rsidRDefault="00552EF7" w:rsidP="002C6F9D">
      <w:pPr>
        <w:pStyle w:val="MTDisplayEquation"/>
        <w:rPr>
          <w:snapToGrid w:val="0"/>
          <w:sz w:val="22"/>
        </w:rPr>
      </w:pPr>
    </w:p>
    <w:p w:rsidR="00552EF7" w:rsidRDefault="00552EF7" w:rsidP="002C6F9D">
      <w:pPr>
        <w:pStyle w:val="MTDisplayEquation"/>
        <w:rPr>
          <w:snapToGrid w:val="0"/>
          <w:sz w:val="22"/>
        </w:rPr>
      </w:pPr>
      <w:r w:rsidRPr="00552EF7">
        <w:rPr>
          <w:snapToGrid w:val="0"/>
          <w:position w:val="-18"/>
          <w:sz w:val="22"/>
        </w:rPr>
        <w:object w:dxaOrig="1240" w:dyaOrig="480">
          <v:shape id="_x0000_i1026" type="#_x0000_t75" style="width:62.25pt;height:24pt" o:ole="" fillcolor="yellow">
            <v:imagedata r:id="rId139" o:title=""/>
          </v:shape>
          <o:OLEObject Type="Embed" ProgID="Equation.DSMT4" ShapeID="_x0000_i1026" DrawAspect="Content" ObjectID="_1599558674" r:id="rId140"/>
        </w:object>
      </w:r>
      <w:r>
        <w:rPr>
          <w:snapToGrid w:val="0"/>
          <w:sz w:val="22"/>
        </w:rPr>
        <w:t>.</w:t>
      </w:r>
    </w:p>
    <w:p w:rsidR="00552EF7" w:rsidRDefault="00552EF7" w:rsidP="002C6F9D">
      <w:pPr>
        <w:pStyle w:val="MTDisplayEquation"/>
        <w:rPr>
          <w:snapToGrid w:val="0"/>
          <w:sz w:val="22"/>
        </w:rPr>
      </w:pPr>
    </w:p>
    <w:p w:rsidR="002C6F9D" w:rsidRDefault="00552EF7" w:rsidP="002C6F9D">
      <w:pPr>
        <w:pStyle w:val="MTDisplayEquation"/>
      </w:pPr>
      <w:r w:rsidRPr="00552EF7">
        <w:rPr>
          <w:rFonts w:ascii="Times New Roman" w:hAnsi="Times New Roman" w:cs="Times New Roman"/>
          <w:snapToGrid w:val="0"/>
          <w:sz w:val="24"/>
          <w:szCs w:val="24"/>
        </w:rPr>
        <w:t>Hence</w:t>
      </w:r>
      <w:r w:rsidR="00695BC1">
        <w:rPr>
          <w:rFonts w:ascii="Times New Roman" w:hAnsi="Times New Roman" w:cs="Times New Roman"/>
          <w:snapToGrid w:val="0"/>
          <w:sz w:val="24"/>
          <w:szCs w:val="24"/>
        </w:rPr>
        <w:t xml:space="preserve">, we have   </w:t>
      </w:r>
      <w:r w:rsidR="00695BC1" w:rsidRPr="00695BC1">
        <w:rPr>
          <w:snapToGrid w:val="0"/>
          <w:position w:val="-14"/>
          <w:sz w:val="22"/>
        </w:rPr>
        <w:object w:dxaOrig="2360" w:dyaOrig="400">
          <v:shape id="_x0000_i1103" type="#_x0000_t75" style="width:118.5pt;height:20.25pt" o:ole="" filled="t" fillcolor="yellow">
            <v:imagedata r:id="rId141" o:title=""/>
          </v:shape>
          <o:OLEObject Type="Embed" ProgID="Equation.DSMT4" ShapeID="_x0000_i1103" DrawAspect="Content" ObjectID="_1599558675" r:id="rId142"/>
        </w:object>
      </w:r>
      <w:r w:rsidR="00695BC1">
        <w:rPr>
          <w:snapToGrid w:val="0"/>
          <w:sz w:val="22"/>
        </w:rPr>
        <w:t>.</w:t>
      </w:r>
      <w:r w:rsidR="00587C92" w:rsidRPr="00B7730C">
        <w:rPr>
          <w:rFonts w:ascii="Times New Roman" w:hAnsi="Times New Roman" w:cs="Times New Roman"/>
          <w:sz w:val="24"/>
          <w:szCs w:val="24"/>
        </w:rPr>
        <w:br w:type="page"/>
      </w:r>
      <w:r w:rsidR="002C6F9D">
        <w:lastRenderedPageBreak/>
        <w:t>Problem 2</w:t>
      </w:r>
    </w:p>
    <w:p w:rsidR="00D04E05" w:rsidRDefault="00D04E05" w:rsidP="002C6F9D">
      <w:pPr>
        <w:pStyle w:val="MTDisplayEquation"/>
      </w:pPr>
    </w:p>
    <w:p w:rsidR="00D04E05" w:rsidRDefault="00D04E05" w:rsidP="00D04E05">
      <w:pPr>
        <w:widowControl w:val="0"/>
        <w:spacing w:after="240"/>
        <w:ind w:firstLine="0"/>
        <w:jc w:val="both"/>
      </w:pPr>
      <w:r>
        <w:t xml:space="preserve">A digital pulse of amplitude </w:t>
      </w:r>
      <w:r w:rsidR="00BD04D8" w:rsidRPr="00BD04D8">
        <w:rPr>
          <w:i/>
        </w:rPr>
        <w:t>V</w:t>
      </w:r>
      <w:r w:rsidR="00BD04D8" w:rsidRPr="00BD04D8">
        <w:rPr>
          <w:vertAlign w:val="subscript"/>
        </w:rPr>
        <w:t>0</w:t>
      </w:r>
      <w:r w:rsidR="00BD04D8">
        <w:t xml:space="preserve"> = </w:t>
      </w:r>
      <w:r w:rsidR="00524C6A">
        <w:t>6</w:t>
      </w:r>
      <w:r>
        <w:t xml:space="preserve">.0 [V] and duration </w:t>
      </w:r>
      <w:r w:rsidRPr="00637A09">
        <w:rPr>
          <w:i/>
        </w:rPr>
        <w:t>W</w:t>
      </w:r>
      <w:r>
        <w:t xml:space="preserve"> = </w:t>
      </w:r>
      <w:r w:rsidR="00905ED1">
        <w:t>1.0</w:t>
      </w:r>
      <w:r>
        <w:t xml:space="preserve"> [ns] is applied at the input to the transmission line circuit shown below.</w:t>
      </w:r>
    </w:p>
    <w:p w:rsidR="00D04E05" w:rsidRDefault="00D04E05" w:rsidP="00061A0B">
      <w:pPr>
        <w:widowControl w:val="0"/>
        <w:spacing w:after="240"/>
        <w:ind w:firstLine="0"/>
        <w:jc w:val="both"/>
      </w:pPr>
      <w:r>
        <w:t xml:space="preserve">Construct </w:t>
      </w:r>
      <w:r w:rsidR="00061A0B">
        <w:t xml:space="preserve">a bounce diagram and from this make </w:t>
      </w:r>
      <w:r>
        <w:t xml:space="preserve">an accurate snapshot of the voltage on the line at </w:t>
      </w:r>
      <w:r w:rsidR="00061A0B">
        <w:t xml:space="preserve">the time </w:t>
      </w:r>
      <w:r w:rsidRPr="003B2BC1">
        <w:rPr>
          <w:i/>
        </w:rPr>
        <w:t>t</w:t>
      </w:r>
      <w:r>
        <w:t xml:space="preserve"> = 1.</w:t>
      </w:r>
      <w:r w:rsidR="00712189">
        <w:t>2</w:t>
      </w:r>
      <w:r>
        <w:t>5 [ns].</w:t>
      </w:r>
      <w:r w:rsidR="00AE124F">
        <w:t xml:space="preserve"> Make your plot on the graph shown below. </w:t>
      </w:r>
    </w:p>
    <w:p w:rsidR="00D04E05" w:rsidRDefault="004B5E42" w:rsidP="00D04E05">
      <w:pPr>
        <w:widowControl w:val="0"/>
        <w:spacing w:after="240"/>
        <w:ind w:left="-90" w:firstLine="90"/>
        <w:jc w:val="both"/>
      </w:pPr>
      <w:r>
        <w:t xml:space="preserve">(The bounce diagram is </w:t>
      </w:r>
      <w:r w:rsidR="00E3670C">
        <w:t>on the next page</w:t>
      </w:r>
      <w:r>
        <w:t>.)</w:t>
      </w:r>
    </w:p>
    <w:p w:rsidR="00D04E05" w:rsidRDefault="004A6047" w:rsidP="00D04E05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807" style="position:absolute;left:0;text-align:left;margin-left:34.5pt;margin-top:9.6pt;width:440.25pt;height:121.9pt;z-index:251641344" coordorigin="2370,4325" coordsize="8805,2438">
            <v:shape id="_x0000_s1777" style="position:absolute;left:4949;top:5127;width:4370;height:60;mso-wrap-distance-left:9pt;mso-wrap-distance-top:0;mso-wrap-distance-right:9pt;mso-wrap-distance-bottom:0;v-text-anchor:middle" coordsize="3222,1" o:regroupid="29" path="m,l3222,e" filled="f">
              <v:path arrowok="t"/>
            </v:shape>
            <v:shape id="_x0000_s1778" style="position:absolute;left:4211;top:6092;width:5108;height:61;flip:y;mso-wrap-distance-left:9pt;mso-wrap-distance-top:0;mso-wrap-distance-right:9pt;mso-wrap-distance-bottom:0;v-text-anchor:middle" coordsize="3222,1" o:regroupid="29" path="m,l3222,e" filled="f">
              <v:path arrowok="t"/>
            </v:shape>
            <v:oval id="_x0000_s1779" style="position:absolute;left:4179;top:6090;width:85;height:107;v-text-anchor:middle" o:regroupid="29" fillcolor="black">
              <v:textbox style="mso-next-textbox:#_x0000_s1779">
                <w:txbxContent>
                  <w:p w:rsidR="00D04E05" w:rsidRDefault="00D04E05" w:rsidP="00D04E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shape id="_x0000_s1780" type="#_x0000_t202" style="position:absolute;left:4990;top:6247;width:1073;height:516;v-text-anchor:middle" o:regroupid="29" filled="f" stroked="f">
              <v:textbox style="mso-next-textbox:#_x0000_s1780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52171B">
                      <w:rPr>
                        <w:color w:val="000000"/>
                        <w:szCs w:val="24"/>
                      </w:rPr>
                      <w:t>0</w:t>
                    </w:r>
                  </w:p>
                </w:txbxContent>
              </v:textbox>
            </v:shape>
            <v:rect id="_x0000_s1781" style="position:absolute;left:9178;top:5393;width:242;height:429;v-text-anchor:middle" o:regroupid="29" fillcolor="#bbe0e3"/>
            <v:line id="_x0000_s1782" style="position:absolute" from="9306,5124" to="9306,5393" o:regroupid="29"/>
            <v:line id="_x0000_s1783" style="position:absolute;flip:x" from="9306,5822" to="9306,6144" o:regroupid="29"/>
            <v:shape id="_x0000_s1784" type="#_x0000_t202" style="position:absolute;left:9560;top:5390;width:1615;height:559" o:regroupid="29" filled="f" fillcolor="#bbe0e3" stroked="f">
              <v:textbox style="mso-next-textbox:#_x0000_s1784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L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1</w:t>
                    </w:r>
                    <w:r w:rsidR="000E6390">
                      <w:rPr>
                        <w:color w:val="000000"/>
                        <w:szCs w:val="24"/>
                      </w:rPr>
                      <w:t>5</w:t>
                    </w:r>
                    <w:r>
                      <w:rPr>
                        <w:color w:val="000000"/>
                        <w:szCs w:val="24"/>
                      </w:rPr>
                      <w:t>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785" type="#_x0000_t202" style="position:absolute;left:8795;top:6211;width:1058;height:516;v-text-anchor:middle" o:regroupid="29" filled="f" stroked="f">
              <v:textbox style="mso-next-textbox:#_x0000_s1785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 = L</w:t>
                    </w:r>
                  </w:p>
                </w:txbxContent>
              </v:textbox>
            </v:shape>
            <v:shape id="_x0000_s1786" style="position:absolute;left:3336;top:5124;width:48;height:470;flip:x;mso-wrap-distance-left:9pt;mso-wrap-distance-top:0;mso-wrap-distance-right:9pt;mso-wrap-distance-bottom:0;v-text-anchor:middle" coordsize="1,114" o:regroupid="29" path="m,114l,e" filled="f">
              <v:path arrowok="t"/>
            </v:shape>
            <v:line id="_x0000_s1788" style="position:absolute;flip:x;v-text-anchor:middle" from="3384,6144" to="4268,6144" o:regroupid="29"/>
            <v:line id="_x0000_s1789" style="position:absolute;flip:y;v-text-anchor:middle" from="3384,5750" to="3384,6144" o:regroupid="29"/>
            <v:shape id="_x0000_s1792" type="#_x0000_t202" style="position:absolute;left:2370;top:5450;width:890;height:516;v-text-anchor:top-baseline" o:regroupid="29" filled="f" fillcolor="#bbe0e3" stroked="f">
              <v:textbox style="mso-next-textbox:#_x0000_s1792">
                <w:txbxContent>
                  <w:p w:rsidR="00D04E05" w:rsidRPr="0052171B" w:rsidRDefault="00695BC1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Cs w:val="24"/>
                      </w:rPr>
                      <w:t>v</w:t>
                    </w:r>
                    <w:r w:rsidR="00D04E05" w:rsidRPr="00D04E05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(</w:t>
                    </w:r>
                    <w:proofErr w:type="gramEnd"/>
                    <w:r w:rsidR="00D04E05">
                      <w:rPr>
                        <w:i/>
                        <w:iCs/>
                        <w:color w:val="000000"/>
                        <w:szCs w:val="24"/>
                      </w:rPr>
                      <w:t>t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796" style="position:absolute;left:4578;top:4999;width:440;height:251;v-text-anchor:middle" o:regroupid="29" fillcolor="#bbe0e3"/>
            <v:shape id="_x0000_s1797" type="#_x0000_t202" style="position:absolute;left:4094;top:4325;width:1660;height:559" o:regroupid="29" filled="f" fillcolor="#bbe0e3" stroked="f">
              <v:textbox style="mso-next-textbox:#_x0000_s1797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spellStart"/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proofErr w:type="spellEnd"/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25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line id="_x0000_s1798" style="position:absolute;flip:x" from="3372,5124" to="4564,5139" o:regroupid="29"/>
            <v:oval id="_x0000_s1799" style="position:absolute;left:4179;top:5071;width:85;height:107;v-text-anchor:middle" o:regroupid="29" fillcolor="black"/>
            <v:oval id="_x0000_s1800" style="position:absolute;left:5485;top:5089;width:85;height:107;v-text-anchor:middle" o:regroupid="29" fillcolor="black"/>
            <v:oval id="_x0000_s1801" style="position:absolute;left:5457;top:6090;width:85;height:107;v-text-anchor:middle" o:regroupid="29" fillcolor="black"/>
            <v:shape id="_x0000_s1802" type="#_x0000_t202" style="position:absolute;left:6635;top:5356;width:1376;height:559" o:regroupid="29" filled="f" fillcolor="#bbe0e3" stroked="f">
              <v:textbox style="mso-next-textbox:#_x0000_s1802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50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803" type="#_x0000_t202" style="position:absolute;left:6620;top:4501;width:1406;height:424" o:regroupid="29" filled="f" fillcolor="#bbe0e3" stroked="f">
              <v:textbox style="mso-next-textbox:#_x0000_s1803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right="15" w:firstLine="9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T = </w:t>
                    </w:r>
                    <w:r w:rsidRPr="00D4725D">
                      <w:rPr>
                        <w:iCs/>
                        <w:color w:val="000000"/>
                        <w:szCs w:val="24"/>
                      </w:rPr>
                      <w:t>1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D4725D">
                      <w:rPr>
                        <w:color w:val="000000"/>
                        <w:szCs w:val="24"/>
                      </w:rPr>
                      <w:t>ns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804" style="position:absolute;left:3225;top:5475;width:345;height:345"/>
            <v:shape id="_x0000_s1805" type="#_x0000_t202" style="position:absolute;left:3090;top:5370;width:510;height:465" filled="f" stroked="f">
              <v:textbox style="mso-next-textbox:#_x0000_s1805"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806" type="#_x0000_t202" style="position:absolute;left:3105;top:5490;width:510;height:465" filled="f" stroked="f">
              <v:textbox style="mso-next-textbox:#_x0000_s1806"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</v:group>
        </w:pict>
      </w: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4A6047" w:rsidP="002C6F9D">
      <w:pPr>
        <w:pStyle w:val="MTDisplayEquation"/>
      </w:pPr>
      <w:r>
        <w:rPr>
          <w:noProof/>
        </w:rPr>
        <w:pict>
          <v:group id="_x0000_s1825" style="position:absolute;margin-left:101.25pt;margin-top:.5pt;width:300pt;height:127.2pt;z-index:251642368" coordorigin="3390,7017" coordsize="6000,2544">
            <v:line id="Line 35" o:spid="_x0000_s1809" style="position:absolute;visibility:visible" from="3963,8923" to="9384,8923" o:regroupid="31"/>
            <v:line id="Line 36" o:spid="_x0000_s1810" style="position:absolute;visibility:visible" from="4931,7110" to="4946,9495" o:regroupid="31"/>
            <v:shape id="Object 38" o:spid="_x0000_s1812" type="#_x0000_t75" style="position:absolute;left:3858;top:7017;width:860;height:508" o:regroupid="31">
              <v:imagedata r:id="rId143" o:title=""/>
            </v:shape>
            <v:line id="Line 39" o:spid="_x0000_s1813" style="position:absolute;flip:y;visibility:visible" from="4946,7688" to="4946,8908" o:regroupid="31"/>
            <v:line id="Line 40" o:spid="_x0000_s1814" style="position:absolute;visibility:visible" from="4946,7842" to="6502,7842" o:regroupid="31" strokecolor="red" strokeweight="3pt"/>
            <v:line id="Line 41" o:spid="_x0000_s1815" style="position:absolute;visibility:visible" from="3390,8908" to="4979,8908" o:regroupid="31" strokecolor="red" strokeweight="3pt"/>
            <v:line id="Line 42" o:spid="_x0000_s1816" style="position:absolute;visibility:visible" from="4979,7842" to="4979,8939" o:regroupid="31" strokecolor="red" strokeweight="3pt"/>
            <v:shape id="Object 44" o:spid="_x0000_s1817" type="#_x0000_t75" style="position:absolute;left:5564;top:7193;width:444;height:442" o:regroupid="31" fillcolor="yellow">
              <v:imagedata r:id="rId144" o:title=""/>
            </v:shape>
            <v:line id="Line 46" o:spid="_x0000_s1818" style="position:absolute;visibility:visible" from="6469,7842" to="6469,8939" o:regroupid="31" strokecolor="red" strokeweight="3pt"/>
            <v:line id="Line 47" o:spid="_x0000_s1819" style="position:absolute;visibility:visible" from="6453,8908" to="8041,8908" o:regroupid="31" strokecolor="red" strokeweight="3pt"/>
            <v:shape id="_x0000_s1821" type="#_x0000_t202" style="position:absolute;left:8805;top:8985;width:585;height:465" o:regroupid="31" filled="f" stroked="f">
              <v:textbox style="mso-next-textbox:#_x0000_s1821">
                <w:txbxContent>
                  <w:p w:rsidR="00B72602" w:rsidRPr="00B72602" w:rsidRDefault="00B72602" w:rsidP="00B72602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Object 44" o:spid="_x0000_s1823" type="#_x0000_t75" style="position:absolute;left:5564;top:9218;width:364;height:343" fillcolor="yellow">
              <v:imagedata r:id="rId145" o:title=""/>
            </v:shape>
            <v:line id="_x0000_s1824" style="position:absolute" from="4950,9090" to="6435,9090">
              <v:stroke startarrow="block" endarrow="block"/>
            </v:line>
          </v:group>
          <o:OLEObject Type="Embed" ProgID="Equation.DSMT4" ShapeID="Object 38" DrawAspect="Content" ObjectID="_1599558697" r:id="rId146"/>
          <o:OLEObject Type="Embed" ProgID="Equation.DSMT4" ShapeID="Object 44" DrawAspect="Content" ObjectID="_1599558698" r:id="rId147"/>
        </w:pict>
      </w: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2C6F9D" w:rsidRDefault="00695BC1" w:rsidP="002C6F9D">
      <w:pPr>
        <w:pStyle w:val="MTDisplayEquation"/>
      </w:pPr>
      <w:r>
        <w:rPr>
          <w:noProof/>
        </w:rPr>
        <w:pict>
          <v:group id="_x0000_s2005" style="position:absolute;margin-left:-12.75pt;margin-top:90.05pt;width:507pt;height:218.25pt;z-index:251658752" coordorigin="1185,9915" coordsize="10140,4365">
            <v:line id="_x0000_s1826" style="position:absolute" from="2790,10605" to="2790,14280" o:regroupid="33"/>
            <v:line id="_x0000_s1827" style="position:absolute" from="1800,13350" to="10575,13350" o:regroupid="33"/>
            <v:shape id="_x0000_s1828" type="#_x0000_t202" style="position:absolute;left:10770;top:13095;width:555;height:600" o:regroupid="33" filled="f" stroked="f">
              <v:textbox>
                <w:txbxContent>
                  <w:p w:rsidR="00524C6A" w:rsidRPr="00524C6A" w:rsidRDefault="00524C6A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829" type="#_x0000_t202" style="position:absolute;left:1185;top:9915;width:1560;height:600" o:regroupid="33" filled="f" stroked="f">
              <v:textbox>
                <w:txbxContent>
                  <w:p w:rsidR="00524C6A" w:rsidRPr="00524C6A" w:rsidRDefault="00695BC1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  <w:r w:rsidR="00524C6A" w:rsidRPr="00524C6A">
                      <w:rPr>
                        <w:sz w:val="32"/>
                        <w:szCs w:val="32"/>
                      </w:rPr>
                      <w:t>(</w:t>
                    </w:r>
                    <w:proofErr w:type="gramEnd"/>
                    <w:r w:rsidR="00524C6A">
                      <w:rPr>
                        <w:i/>
                        <w:sz w:val="32"/>
                        <w:szCs w:val="32"/>
                      </w:rPr>
                      <w:t>z</w:t>
                    </w:r>
                    <w:r w:rsidR="00524C6A" w:rsidRPr="00524C6A">
                      <w:rPr>
                        <w:sz w:val="32"/>
                        <w:szCs w:val="32"/>
                      </w:rPr>
                      <w:t>)</w:t>
                    </w:r>
                    <w:r w:rsidR="00AE124F">
                      <w:rPr>
                        <w:sz w:val="32"/>
                        <w:szCs w:val="32"/>
                      </w:rPr>
                      <w:t xml:space="preserve">   [V]</w:t>
                    </w:r>
                  </w:p>
                </w:txbxContent>
              </v:textbox>
            </v:shape>
            <v:line id="_x0000_s1830" style="position:absolute" from="9270,13170" to="9270,13530" o:regroupid="33"/>
            <v:shape id="_x0000_s1831" type="#_x0000_t202" style="position:absolute;left:9060;top:13635;width:555;height:600" o:regroupid="33" filled="f" stroked="f">
              <v:textbox>
                <w:txbxContent>
                  <w:p w:rsidR="00524C6A" w:rsidRPr="00524C6A" w:rsidRDefault="00524C6A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Lz</w:t>
                    </w:r>
                    <w:proofErr w:type="spellEnd"/>
                    <w:proofErr w:type="gramEnd"/>
                  </w:p>
                </w:txbxContent>
              </v:textbox>
            </v:shape>
            <v:line id="_x0000_s1832" style="position:absolute" from="2685,10920" to="2895,10920" o:regroupid="33"/>
            <v:line id="_x0000_s1833" style="position:absolute" from="2685,11160" to="2895,11160" o:regroupid="33"/>
            <v:line id="_x0000_s1834" style="position:absolute" from="2685,11400" to="2895,11400" o:regroupid="33"/>
            <v:line id="_x0000_s1835" style="position:absolute" from="2685,11640" to="2895,11640" o:regroupid="33"/>
            <v:line id="_x0000_s1836" style="position:absolute" from="2685,11880" to="2895,11880" o:regroupid="33"/>
            <v:line id="_x0000_s1837" style="position:absolute" from="2595,12120" to="2985,12120" o:regroupid="33"/>
            <v:line id="_x0000_s1838" style="position:absolute" from="2685,12360" to="2895,12360" o:regroupid="33"/>
            <v:line id="_x0000_s1839" style="position:absolute" from="2685,12600" to="2895,12600" o:regroupid="33"/>
            <v:line id="_x0000_s1840" style="position:absolute" from="2685,12840" to="2895,12840" o:regroupid="33"/>
            <v:line id="_x0000_s1841" style="position:absolute" from="2685,13080" to="2895,13080" o:regroupid="33"/>
            <v:shape id="_x0000_s1842" type="#_x0000_t202" style="position:absolute;left:5632;top:13605;width:1140;height:600" o:regroupid="33" filled="f" stroked="f">
              <v:textbox>
                <w:txbxContent>
                  <w:p w:rsidR="003B1F1D" w:rsidRPr="00524C6A" w:rsidRDefault="003B1F1D" w:rsidP="003B1F1D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L / </w:t>
                    </w:r>
                    <w:r w:rsidRPr="003B1F1D">
                      <w:rPr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line id="_x0000_s1843" style="position:absolute" from="6030,13185" to="6030,13545" o:regroupid="33"/>
            <v:line id="_x0000_s1844" style="position:absolute" from="7665,13185" to="7665,13545" o:regroupid="33"/>
            <v:line id="_x0000_s1845" style="position:absolute" from="4365,13200" to="4365,13560" o:regroupid="33"/>
            <v:shape id="_x0000_s1847" type="#_x0000_t202" style="position:absolute;left:1920;top:11895;width:765;height:600" o:regroupid="33" filled="f" stroked="f">
              <v:textbox>
                <w:txbxContent>
                  <w:p w:rsidR="00AE124F" w:rsidRPr="00AE124F" w:rsidRDefault="00AE124F" w:rsidP="00AE124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AE124F">
                      <w:rPr>
                        <w:sz w:val="28"/>
                        <w:szCs w:val="28"/>
                      </w:rPr>
                      <w:t>5.0</w:t>
                    </w:r>
                  </w:p>
                </w:txbxContent>
              </v:textbox>
            </v:shape>
            <v:shape id="_x0000_s1848" type="#_x0000_t202" style="position:absolute;left:1897;top:10695;width:960;height:600" o:regroupid="33" filled="f" stroked="f">
              <v:textbox>
                <w:txbxContent>
                  <w:p w:rsidR="00AE124F" w:rsidRPr="00AE124F" w:rsidRDefault="00AE124F" w:rsidP="00AE124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line id="_x0000_s1850" style="position:absolute" from="2760,13365" to="4410,13365" strokecolor="red" strokeweight="3pt"/>
            <v:line id="_x0000_s1851" style="position:absolute" from="4365,12375" to="7680,12375" strokecolor="red" strokeweight="3pt"/>
            <v:line id="_x0000_s1852" style="position:absolute" from="4380,12390" to="4380,13335" strokecolor="red" strokeweight="3pt"/>
            <v:line id="_x0000_s1853" style="position:absolute;flip:y" from="7620,11880" to="9315,11880" strokecolor="red" strokeweight="3pt"/>
            <v:line id="_x0000_s1854" style="position:absolute" from="7650,11865" to="7650,12345" strokecolor="red" strokeweight="3pt"/>
            <v:shape id="_x0000_s1855" type="#_x0000_t202" style="position:absolute;left:5685;top:11820;width:765;height:420" filled="f" stroked="f">
              <v:textbox>
                <w:txbxContent>
                  <w:p w:rsidR="00F7787E" w:rsidRPr="00AE124F" w:rsidRDefault="00F7787E" w:rsidP="00F7787E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4.0</w:t>
                    </w:r>
                  </w:p>
                </w:txbxContent>
              </v:textbox>
            </v:shape>
            <v:shape id="_x0000_s1856" type="#_x0000_t202" style="position:absolute;left:8865;top:11370;width:765;height:420" filled="f" stroked="f">
              <v:textbox>
                <w:txbxContent>
                  <w:p w:rsidR="00F7787E" w:rsidRPr="00AE124F" w:rsidRDefault="001C6EBF" w:rsidP="00F7787E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 w:rsidR="00F7787E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858" type="#_x0000_t202" style="position:absolute;left:3405;top:12870;width:480;height:420" filled="f" stroked="f">
              <v:textbox>
                <w:txbxContent>
                  <w:p w:rsidR="00714158" w:rsidRPr="00AE124F" w:rsidRDefault="00714158" w:rsidP="00714158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859" type="#_x0000_t202" style="position:absolute;left:4245;top:10620;width:1470;height:555" fillcolor="yellow">
              <v:textbox>
                <w:txbxContent>
                  <w:p w:rsidR="00EB3245" w:rsidRPr="00EB3245" w:rsidRDefault="00EB3245" w:rsidP="00695BC1">
                    <w:pPr>
                      <w:spacing w:before="60"/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 w:rsidRPr="00EB3245">
                      <w:rPr>
                        <w:rFonts w:ascii="Arial" w:hAnsi="Arial" w:cs="Arial"/>
                      </w:rPr>
                      <w:t>Answer</w:t>
                    </w:r>
                  </w:p>
                </w:txbxContent>
              </v:textbox>
            </v:shape>
          </v:group>
        </w:pict>
      </w:r>
      <w:r w:rsidR="002C6F9D">
        <w:br w:type="page"/>
      </w:r>
      <w:r w:rsidR="002C6F9D">
        <w:lastRenderedPageBreak/>
        <w:t>Room for extra work</w:t>
      </w:r>
    </w:p>
    <w:p w:rsidR="00657820" w:rsidRDefault="00657820" w:rsidP="007648B1">
      <w:pPr>
        <w:pStyle w:val="MTDisplayEquation"/>
      </w:pPr>
    </w:p>
    <w:p w:rsidR="00657820" w:rsidRDefault="00657820" w:rsidP="007648B1">
      <w:pPr>
        <w:pStyle w:val="MTDisplayEquation"/>
      </w:pPr>
    </w:p>
    <w:p w:rsidR="00657820" w:rsidRDefault="004A6047" w:rsidP="007648B1">
      <w:pPr>
        <w:pStyle w:val="MTDisplayEquation"/>
      </w:pPr>
      <w:r>
        <w:rPr>
          <w:noProof/>
        </w:rPr>
        <w:pict>
          <v:group id="_x0000_s1926" style="position:absolute;margin-left:-34.5pt;margin-top:4.95pt;width:495.75pt;height:324.75pt;z-index:251675136" coordorigin="750,2505" coordsize="9915,6495">
            <v:line id="_x0000_s1877" style="position:absolute" from="1785,3135" to="1785,7815" o:regroupid="36"/>
            <v:line id="_x0000_s1878" style="position:absolute" from="4200,3120" to="4200,7800" o:regroupid="36"/>
            <v:line id="_x0000_s1879" style="position:absolute" from="1785,3120" to="4200,3120" o:regroupid="36"/>
            <v:line id="_x0000_s1880" style="position:absolute" from="1650,4395" to="1920,4395" o:regroupid="36"/>
            <v:line id="_x0000_s1881" style="position:absolute" from="1665,5610" to="1935,5610" o:regroupid="36"/>
            <v:line id="_x0000_s1882" style="position:absolute" from="1785,3120" to="4200,4335" o:regroupid="36"/>
            <v:line id="_x0000_s1883" style="position:absolute;flip:x" from="1785,4335" to="4200,5610" o:regroupid="36"/>
            <v:line id="_x0000_s1884" style="position:absolute" from="2955,3705" to="3255,3870" o:regroupid="36">
              <v:stroke endarrow="block"/>
            </v:line>
            <v:line id="_x0000_s1885" style="position:absolute;flip:x" from="2745,4920" to="3090,5115" o:regroupid="36">
              <v:stroke endarrow="block"/>
            </v:line>
            <v:shape id="_x0000_s1886" type="#_x0000_t202" style="position:absolute;left:750;top:4155;width:1005;height:555" o:regroupid="36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1 [ns]</w:t>
                    </w:r>
                  </w:p>
                </w:txbxContent>
              </v:textbox>
            </v:shape>
            <v:shape id="_x0000_s1887" type="#_x0000_t202" style="position:absolute;left:802;top:5377;width:1005;height:555" o:regroupid="36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2 [ns]</w:t>
                    </w:r>
                  </w:p>
                </w:txbxContent>
              </v:textbox>
            </v:shape>
            <v:shape id="_x0000_s1888" type="#_x0000_t202" style="position:absolute;left:2385;top:3645;width:1005;height:555" o:regroupid="36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4 [V]</w:t>
                    </w:r>
                  </w:p>
                </w:txbxContent>
              </v:textbox>
            </v:shape>
            <v:shape id="_x0000_s1889" type="#_x0000_t202" style="position:absolute;left:2385;top:3645;width:1005;height:555" o:regroupid="36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4 [V]</w:t>
                    </w:r>
                  </w:p>
                </w:txbxContent>
              </v:textbox>
            </v:shape>
            <v:shape id="_x0000_s1890" type="#_x0000_t202" style="position:absolute;left:3735;top:2505;width:1350;height:555" o:regroupid="36" filled="f" stroked="f">
              <v:textbox>
                <w:txbxContent>
                  <w:p w:rsidR="00657820" w:rsidRPr="00657820" w:rsidRDefault="00657820" w:rsidP="00657820">
                    <w:pPr>
                      <w:ind w:firstLine="0"/>
                    </w:pPr>
                    <w:r>
                      <w:sym w:font="Symbol" w:char="F047"/>
                    </w:r>
                    <w:proofErr w:type="gramStart"/>
                    <w:r w:rsidRPr="00657820">
                      <w:rPr>
                        <w:i/>
                        <w:vertAlign w:val="subscript"/>
                      </w:rPr>
                      <w:t>L</w:t>
                    </w:r>
                    <w:r>
                      <w:t xml:space="preserve">  =</w:t>
                    </w:r>
                    <w:proofErr w:type="gramEnd"/>
                    <w:r>
                      <w:t xml:space="preserve">  1/2</w:t>
                    </w:r>
                  </w:p>
                </w:txbxContent>
              </v:textbox>
            </v:shape>
            <v:shape id="_x0000_s1891" type="#_x0000_t202" style="position:absolute;left:1200;top:2505;width:1365;height:555" o:regroupid="36" filled="f" stroked="f">
              <v:textbox>
                <w:txbxContent>
                  <w:p w:rsidR="00657820" w:rsidRPr="00657820" w:rsidRDefault="00657820" w:rsidP="00657820">
                    <w:pPr>
                      <w:ind w:firstLine="0"/>
                    </w:pPr>
                    <w:r>
                      <w:sym w:font="Symbol" w:char="F047"/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g</w:t>
                    </w:r>
                    <w:r>
                      <w:t xml:space="preserve">  =</w:t>
                    </w:r>
                    <w:proofErr w:type="gramEnd"/>
                    <w:r>
                      <w:t xml:space="preserve">  -1/3</w:t>
                    </w:r>
                  </w:p>
                </w:txbxContent>
              </v:textbox>
            </v:shape>
            <v:shape id="_x0000_s1892" type="#_x0000_t202" style="position:absolute;left:2895;top:4980;width:1005;height:555" o:regroupid="36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2 [V]</w:t>
                    </w:r>
                  </w:p>
                </w:txbxContent>
              </v:textbox>
            </v:shape>
            <v:shape id="_x0000_s1893" type="#_x0000_t202" style="position:absolute;left:3180;top:3180;width:900;height:555" o:regroupid="36" fillcolor="yellow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0 [V]</w:t>
                    </w:r>
                  </w:p>
                </w:txbxContent>
              </v:textbox>
            </v:shape>
            <v:shape id="_x0000_s1894" type="#_x0000_t202" style="position:absolute;left:2115;top:4200;width:900;height:555" o:regroupid="36" fillcolor="yellow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4 [V]</w:t>
                    </w:r>
                  </w:p>
                </w:txbxContent>
              </v:textbox>
            </v:shape>
            <v:shape id="_x0000_s1895" type="#_x0000_t202" style="position:absolute;left:2775;top:5400;width:900;height:555" o:regroupid="36" fillcolor="yellow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6 [V]</w:t>
                    </w:r>
                  </w:p>
                </w:txbxContent>
              </v:textbox>
            </v:shape>
            <v:line id="_x0000_s1898" style="position:absolute" from="5865,4320" to="5865,9000" o:regroupid="37"/>
            <v:line id="_x0000_s1899" style="position:absolute" from="8280,4305" to="8280,8985" o:regroupid="37"/>
            <v:line id="_x0000_s1900" style="position:absolute" from="5865,4305" to="8280,4305" o:regroupid="37"/>
            <v:line id="_x0000_s1901" style="position:absolute" from="5730,5580" to="6000,5580" o:regroupid="37"/>
            <v:line id="_x0000_s1902" style="position:absolute" from="5745,6795" to="6015,6795" o:regroupid="37"/>
            <v:line id="_x0000_s1903" style="position:absolute" from="5865,4305" to="8280,5520" o:regroupid="37"/>
            <v:line id="_x0000_s1904" style="position:absolute;flip:x" from="5865,5520" to="8280,6795" o:regroupid="37"/>
            <v:line id="_x0000_s1905" style="position:absolute" from="7035,4890" to="7335,5055" o:regroupid="37">
              <v:stroke endarrow="block"/>
            </v:line>
            <v:line id="_x0000_s1906" style="position:absolute;flip:x" from="6825,6105" to="7170,6300" o:regroupid="37">
              <v:stroke endarrow="block"/>
            </v:line>
            <v:shape id="_x0000_s1907" type="#_x0000_t202" style="position:absolute;left:4830;top:5340;width:1005;height:555" o:regroupid="37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1 [ns]</w:t>
                    </w:r>
                  </w:p>
                </w:txbxContent>
              </v:textbox>
            </v:shape>
            <v:shape id="_x0000_s1908" type="#_x0000_t202" style="position:absolute;left:4882;top:6562;width:1005;height:555" o:regroupid="37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2 [ns]</w:t>
                    </w:r>
                  </w:p>
                </w:txbxContent>
              </v:textbox>
            </v:shape>
            <v:shape id="_x0000_s1909" type="#_x0000_t202" style="position:absolute;left:6465;top:4830;width:1005;height:555" o:regroupid="37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4 [V]</w:t>
                    </w:r>
                  </w:p>
                </w:txbxContent>
              </v:textbox>
            </v:shape>
            <v:shape id="_x0000_s1910" type="#_x0000_t202" style="position:absolute;left:6465;top:4830;width:1005;height:555" o:regroupid="37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4 [V]</w:t>
                    </w:r>
                  </w:p>
                </w:txbxContent>
              </v:textbox>
            </v:shape>
            <v:shape id="_x0000_s1911" type="#_x0000_t202" style="position:absolute;left:7815;top:3690;width:1350;height:555" o:regroupid="37" filled="f" stroked="f">
              <v:textbox>
                <w:txbxContent>
                  <w:p w:rsidR="00657820" w:rsidRPr="00657820" w:rsidRDefault="00657820" w:rsidP="00657820">
                    <w:pPr>
                      <w:ind w:firstLine="0"/>
                    </w:pPr>
                    <w:r>
                      <w:sym w:font="Symbol" w:char="F047"/>
                    </w:r>
                    <w:proofErr w:type="gramStart"/>
                    <w:r w:rsidRPr="00657820">
                      <w:rPr>
                        <w:i/>
                        <w:vertAlign w:val="subscript"/>
                      </w:rPr>
                      <w:t>L</w:t>
                    </w:r>
                    <w:r>
                      <w:t xml:space="preserve">  =</w:t>
                    </w:r>
                    <w:proofErr w:type="gramEnd"/>
                    <w:r>
                      <w:t xml:space="preserve">  1/2</w:t>
                    </w:r>
                  </w:p>
                </w:txbxContent>
              </v:textbox>
            </v:shape>
            <v:shape id="_x0000_s1912" type="#_x0000_t202" style="position:absolute;left:5280;top:3690;width:1365;height:555" o:regroupid="37" filled="f" stroked="f">
              <v:textbox>
                <w:txbxContent>
                  <w:p w:rsidR="00657820" w:rsidRPr="00657820" w:rsidRDefault="00657820" w:rsidP="00657820">
                    <w:pPr>
                      <w:ind w:firstLine="0"/>
                    </w:pPr>
                    <w:r>
                      <w:sym w:font="Symbol" w:char="F047"/>
                    </w:r>
                    <w:proofErr w:type="gramStart"/>
                    <w:r>
                      <w:rPr>
                        <w:i/>
                        <w:vertAlign w:val="subscript"/>
                      </w:rPr>
                      <w:t>g</w:t>
                    </w:r>
                    <w:r>
                      <w:t xml:space="preserve">  =</w:t>
                    </w:r>
                    <w:proofErr w:type="gramEnd"/>
                    <w:r>
                      <w:t xml:space="preserve">  -1/3</w:t>
                    </w:r>
                  </w:p>
                </w:txbxContent>
              </v:textbox>
            </v:shape>
            <v:shape id="_x0000_s1913" type="#_x0000_t202" style="position:absolute;left:6975;top:6165;width:1005;height:555" o:regroupid="37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2 [V]</w:t>
                    </w:r>
                  </w:p>
                </w:txbxContent>
              </v:textbox>
            </v:shape>
            <v:shape id="_x0000_s1914" type="#_x0000_t202" style="position:absolute;left:7260;top:4365;width:900;height:555" o:regroupid="37" fillcolor="yellow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0 [V]</w:t>
                    </w:r>
                  </w:p>
                </w:txbxContent>
              </v:textbox>
            </v:shape>
            <v:shape id="_x0000_s1915" type="#_x0000_t202" style="position:absolute;left:6195;top:5385;width:900;height:555" o:regroupid="37" fillcolor="yellow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4 [V]</w:t>
                    </w:r>
                  </w:p>
                </w:txbxContent>
              </v:textbox>
            </v:shape>
            <v:shape id="_x0000_s1916" type="#_x0000_t202" style="position:absolute;left:6855;top:6585;width:900;height:555" o:regroupid="37" fillcolor="yellow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6 [V]</w:t>
                    </w:r>
                  </w:p>
                </w:txbxContent>
              </v:textbox>
            </v:shape>
            <v:line id="_x0000_s1917" style="position:absolute" from="4650,3135" to="10635,3135" o:regroupid="35">
              <v:stroke dashstyle="dash"/>
            </v:line>
            <v:line id="_x0000_s1918" style="position:absolute" from="8535,4320" to="10560,4320" o:regroupid="35">
              <v:stroke dashstyle="dash"/>
            </v:line>
            <v:line id="_x0000_s1919" style="position:absolute" from="9750,3135" to="9750,4320" o:regroupid="35">
              <v:stroke startarrow="block" endarrow="block"/>
            </v:line>
            <v:shape id="_x0000_s1920" type="#_x0000_t202" style="position:absolute;left:9735;top:3510;width:930;height:510" o:regroupid="35" filled="f" stroked="f">
              <v:textbox>
                <w:txbxContent>
                  <w:p w:rsidR="00657820" w:rsidRDefault="00657820" w:rsidP="00657820">
                    <w:pPr>
                      <w:ind w:firstLine="0"/>
                    </w:pPr>
                    <w:r>
                      <w:t>1 [ns]</w:t>
                    </w:r>
                  </w:p>
                </w:txbxContent>
              </v:textbox>
            </v:shape>
            <v:line id="_x0000_s1921" style="position:absolute" from="1785,4665" to="8295,4665" o:regroupid="35" strokecolor="red" strokeweight="3pt"/>
            <v:shape id="_x0000_s1923" type="#_x0000_t202" style="position:absolute;left:4740;top:5865;width:495;height:570" o:regroupid="34" fillcolor="fuchsia" stroked="f">
              <v:textbox>
                <w:txbxContent>
                  <w:p w:rsidR="00B37A46" w:rsidRPr="00B37A46" w:rsidRDefault="00B37A46" w:rsidP="00B37A46">
                    <w:pPr>
                      <w:ind w:firstLine="0"/>
                      <w:rPr>
                        <w:b/>
                        <w:sz w:val="40"/>
                        <w:szCs w:val="40"/>
                      </w:rPr>
                    </w:pPr>
                    <w:r w:rsidRPr="00B37A46">
                      <w:rPr>
                        <w:b/>
                        <w:sz w:val="40"/>
                        <w:szCs w:val="40"/>
                      </w:rPr>
                      <w:t>-</w:t>
                    </w:r>
                  </w:p>
                </w:txbxContent>
              </v:textbox>
            </v:shape>
            <v:line id="_x0000_s1925" style="position:absolute;flip:y" from="1710,5010" to="1890,5010"/>
          </v:group>
        </w:pict>
      </w:r>
    </w:p>
    <w:p w:rsidR="00657820" w:rsidRDefault="00657820" w:rsidP="007648B1">
      <w:pPr>
        <w:pStyle w:val="MTDisplayEquation"/>
      </w:pPr>
    </w:p>
    <w:p w:rsidR="00587C92" w:rsidRDefault="002C6F9D" w:rsidP="007648B1">
      <w:pPr>
        <w:pStyle w:val="MTDisplayEquation"/>
      </w:pPr>
      <w:r>
        <w:br w:type="page"/>
      </w:r>
      <w:r w:rsidR="00587C92">
        <w:lastRenderedPageBreak/>
        <w:t xml:space="preserve">Problem </w:t>
      </w:r>
      <w:r>
        <w:t>3</w:t>
      </w:r>
    </w:p>
    <w:p w:rsidR="005A1987" w:rsidRDefault="005A1987" w:rsidP="005A1987">
      <w:pPr>
        <w:widowControl w:val="0"/>
        <w:ind w:left="-90" w:firstLine="90"/>
        <w:jc w:val="both"/>
        <w:rPr>
          <w:rFonts w:ascii="Arial" w:hAnsi="Arial" w:cs="Arial"/>
          <w:bCs/>
          <w:sz w:val="28"/>
        </w:rPr>
      </w:pPr>
    </w:p>
    <w:p w:rsidR="004C5CB5" w:rsidRDefault="005A1987" w:rsidP="005A1987">
      <w:pPr>
        <w:widowControl w:val="0"/>
        <w:ind w:left="-90" w:firstLine="0"/>
        <w:jc w:val="both"/>
        <w:rPr>
          <w:snapToGrid w:val="0"/>
        </w:rPr>
      </w:pPr>
      <w:r w:rsidRPr="005A1987">
        <w:rPr>
          <w:snapToGrid w:val="0"/>
        </w:rPr>
        <w:t>A transmission line has a load impedance of</w:t>
      </w:r>
      <w:r>
        <w:rPr>
          <w:snapToGrid w:val="0"/>
        </w:rPr>
        <w:t xml:space="preserve"> </w:t>
      </w:r>
      <w:r w:rsidRPr="005A1987">
        <w:rPr>
          <w:i/>
          <w:snapToGrid w:val="0"/>
        </w:rPr>
        <w:t>Z</w:t>
      </w:r>
      <w:r w:rsidRPr="005A1987">
        <w:rPr>
          <w:i/>
          <w:snapToGrid w:val="0"/>
          <w:vertAlign w:val="subscript"/>
        </w:rPr>
        <w:t>L</w:t>
      </w:r>
      <w:r>
        <w:rPr>
          <w:snapToGrid w:val="0"/>
        </w:rPr>
        <w:t xml:space="preserve"> = </w:t>
      </w:r>
      <w:r w:rsidR="005A1016">
        <w:rPr>
          <w:snapToGrid w:val="0"/>
        </w:rPr>
        <w:t>50</w:t>
      </w:r>
      <w:r>
        <w:rPr>
          <w:snapToGrid w:val="0"/>
        </w:rPr>
        <w:t xml:space="preserve"> +</w:t>
      </w:r>
      <w:r w:rsidR="00D338D2">
        <w:rPr>
          <w:snapToGrid w:val="0"/>
        </w:rPr>
        <w:t xml:space="preserve"> </w:t>
      </w:r>
      <w:r w:rsidRPr="005A1987">
        <w:rPr>
          <w:i/>
          <w:snapToGrid w:val="0"/>
        </w:rPr>
        <w:t>j</w:t>
      </w:r>
      <w:r>
        <w:rPr>
          <w:snapToGrid w:val="0"/>
        </w:rPr>
        <w:t xml:space="preserve"> </w:t>
      </w:r>
      <w:r w:rsidR="005A1016">
        <w:rPr>
          <w:snapToGrid w:val="0"/>
        </w:rPr>
        <w:t>50</w:t>
      </w:r>
      <w:r>
        <w:rPr>
          <w:snapToGrid w:val="0"/>
        </w:rPr>
        <w:t xml:space="preserve"> [</w:t>
      </w:r>
      <w:r w:rsidRPr="005A1987">
        <w:rPr>
          <w:snapToGrid w:val="0"/>
        </w:rPr>
        <w:sym w:font="Symbol" w:char="F057"/>
      </w:r>
      <w:r>
        <w:rPr>
          <w:snapToGrid w:val="0"/>
        </w:rPr>
        <w:t>]</w:t>
      </w:r>
      <w:r w:rsidRPr="005A1987">
        <w:rPr>
          <w:snapToGrid w:val="0"/>
        </w:rPr>
        <w:t>.</w:t>
      </w:r>
      <w:r w:rsidRPr="005A1987">
        <w:rPr>
          <w:i/>
          <w:snapToGrid w:val="0"/>
        </w:rPr>
        <w:t xml:space="preserve"> </w:t>
      </w:r>
      <w:r w:rsidRPr="005A1987">
        <w:rPr>
          <w:snapToGrid w:val="0"/>
        </w:rPr>
        <w:t>The transmission line has a characteristic impedance of 50 [</w:t>
      </w:r>
      <w:r w:rsidRPr="005A1987">
        <w:rPr>
          <w:snapToGrid w:val="0"/>
        </w:rPr>
        <w:sym w:font="Symbol" w:char="F057"/>
      </w:r>
      <w:r w:rsidRPr="005A1987">
        <w:rPr>
          <w:snapToGrid w:val="0"/>
        </w:rPr>
        <w:t>].</w:t>
      </w:r>
      <w:r w:rsidRPr="005A1987">
        <w:rPr>
          <w:i/>
          <w:snapToGrid w:val="0"/>
        </w:rPr>
        <w:t xml:space="preserve"> </w:t>
      </w:r>
      <w:r w:rsidRPr="005A1987">
        <w:rPr>
          <w:snapToGrid w:val="0"/>
        </w:rPr>
        <w:t xml:space="preserve">Find the stub length </w:t>
      </w:r>
      <w:proofErr w:type="spellStart"/>
      <w:r w:rsidRPr="005A1987">
        <w:rPr>
          <w:i/>
          <w:snapToGrid w:val="0"/>
        </w:rPr>
        <w:t>l</w:t>
      </w:r>
      <w:r w:rsidRPr="005A1987">
        <w:rPr>
          <w:i/>
          <w:snapToGrid w:val="0"/>
          <w:vertAlign w:val="subscript"/>
        </w:rPr>
        <w:t>s</w:t>
      </w:r>
      <w:proofErr w:type="spellEnd"/>
      <w:r w:rsidRPr="005A1987">
        <w:rPr>
          <w:snapToGrid w:val="0"/>
        </w:rPr>
        <w:t xml:space="preserve"> (in terms </w:t>
      </w:r>
      <w:proofErr w:type="gramStart"/>
      <w:r w:rsidRPr="005A1987">
        <w:rPr>
          <w:snapToGrid w:val="0"/>
        </w:rPr>
        <w:t xml:space="preserve">of </w:t>
      </w:r>
      <w:proofErr w:type="gramEnd"/>
      <w:r w:rsidRPr="005A1987">
        <w:rPr>
          <w:i/>
          <w:snapToGrid w:val="0"/>
        </w:rPr>
        <w:sym w:font="Symbol" w:char="F06C"/>
      </w:r>
      <w:r w:rsidRPr="005A1987">
        <w:rPr>
          <w:snapToGrid w:val="0"/>
        </w:rPr>
        <w:t xml:space="preserve">) </w:t>
      </w:r>
      <w:r w:rsidR="008D2283">
        <w:rPr>
          <w:snapToGrid w:val="0"/>
        </w:rPr>
        <w:t xml:space="preserve">of a short-circuited stub </w:t>
      </w:r>
      <w:r w:rsidRPr="005A1987">
        <w:rPr>
          <w:snapToGrid w:val="0"/>
        </w:rPr>
        <w:t xml:space="preserve">to be placed at the load, and the characteristic impedance </w:t>
      </w:r>
      <w:r w:rsidRPr="005A1987">
        <w:rPr>
          <w:i/>
          <w:snapToGrid w:val="0"/>
        </w:rPr>
        <w:t>Z</w:t>
      </w:r>
      <w:r w:rsidRPr="005A1987">
        <w:rPr>
          <w:snapToGrid w:val="0"/>
          <w:vertAlign w:val="subscript"/>
        </w:rPr>
        <w:t>0T</w:t>
      </w:r>
      <w:r w:rsidRPr="005A1987">
        <w:rPr>
          <w:snapToGrid w:val="0"/>
        </w:rPr>
        <w:t xml:space="preserve"> of a quarter-wave transmission line connected to the load, which will provide a quarter-wave transformer matching system for the line. Assume that the characteristic impedance of the stub line is also 50 [</w:t>
      </w:r>
      <w:r w:rsidRPr="005A1987">
        <w:rPr>
          <w:snapToGrid w:val="0"/>
        </w:rPr>
        <w:sym w:font="Symbol" w:char="F057"/>
      </w:r>
      <w:r w:rsidRPr="005A1987">
        <w:rPr>
          <w:snapToGrid w:val="0"/>
        </w:rPr>
        <w:t xml:space="preserve">]. </w:t>
      </w: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  <w:r>
        <w:rPr>
          <w:snapToGrid w:val="0"/>
        </w:rPr>
        <w:t xml:space="preserve">Do all calculations analytically – do not use the Smith chart. </w:t>
      </w: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A865E1" w:rsidRDefault="00A865E1" w:rsidP="007648B1">
      <w:pPr>
        <w:pStyle w:val="MTDisplayEquation"/>
      </w:pPr>
    </w:p>
    <w:p w:rsidR="00695BC1" w:rsidRPr="00695BC1" w:rsidRDefault="00695BC1" w:rsidP="007648B1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695BC1">
        <w:rPr>
          <w:rFonts w:ascii="Times New Roman" w:hAnsi="Times New Roman" w:cs="Times New Roman"/>
          <w:color w:val="FF0000"/>
          <w:sz w:val="24"/>
          <w:szCs w:val="24"/>
        </w:rPr>
        <w:t>Answer</w:t>
      </w:r>
    </w:p>
    <w:p w:rsidR="00695BC1" w:rsidRDefault="00695BC1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865E1" w:rsidRDefault="00A865E1" w:rsidP="007648B1">
      <w:pPr>
        <w:pStyle w:val="MTDisplayEquation"/>
      </w:pPr>
      <w:r w:rsidRPr="00A865E1">
        <w:rPr>
          <w:rFonts w:ascii="Times New Roman" w:hAnsi="Times New Roman" w:cs="Times New Roman"/>
          <w:sz w:val="24"/>
          <w:szCs w:val="24"/>
        </w:rPr>
        <w:t>The admittance of the load is</w:t>
      </w:r>
      <w:r>
        <w:t xml:space="preserve"> </w:t>
      </w:r>
    </w:p>
    <w:p w:rsidR="00A865E1" w:rsidRDefault="00A865E1" w:rsidP="007648B1">
      <w:pPr>
        <w:pStyle w:val="MTDisplayEquation"/>
      </w:pPr>
    </w:p>
    <w:p w:rsidR="008B747C" w:rsidRDefault="008B747C" w:rsidP="008B747C">
      <w:pPr>
        <w:pStyle w:val="MTDisplayEquation"/>
      </w:pPr>
      <w:r w:rsidRPr="008B747C">
        <w:rPr>
          <w:position w:val="-32"/>
        </w:rPr>
        <w:object w:dxaOrig="5960" w:dyaOrig="720">
          <v:shape id="_x0000_i1027" type="#_x0000_t75" style="width:297.75pt;height:36pt" o:ole="">
            <v:imagedata r:id="rId148" o:title=""/>
          </v:shape>
          <o:OLEObject Type="Embed" ProgID="Equation.DSMT4" ShapeID="_x0000_i1027" DrawAspect="Content" ObjectID="_1599558676" r:id="rId149"/>
        </w:object>
      </w:r>
      <w:r w:rsidRPr="00C526CC">
        <w:rPr>
          <w:rFonts w:ascii="Times New Roman" w:hAnsi="Times New Roman" w:cs="Times New Roman"/>
          <w:sz w:val="24"/>
          <w:szCs w:val="24"/>
        </w:rPr>
        <w:t>.</w:t>
      </w:r>
    </w:p>
    <w:p w:rsidR="008B747C" w:rsidRDefault="008B747C" w:rsidP="008B747C">
      <w:pPr>
        <w:pStyle w:val="MTDisplayEquation"/>
      </w:pPr>
    </w:p>
    <w:p w:rsidR="008B747C" w:rsidRDefault="000F3B9F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F3B9F">
        <w:rPr>
          <w:rFonts w:ascii="Times New Roman" w:hAnsi="Times New Roman" w:cs="Times New Roman"/>
          <w:sz w:val="24"/>
          <w:szCs w:val="24"/>
        </w:rPr>
        <w:t>The stub</w:t>
      </w:r>
      <w:r>
        <w:rPr>
          <w:rFonts w:ascii="Times New Roman" w:hAnsi="Times New Roman" w:cs="Times New Roman"/>
          <w:sz w:val="24"/>
          <w:szCs w:val="24"/>
        </w:rPr>
        <w:t xml:space="preserve"> admittance is thus</w:t>
      </w:r>
    </w:p>
    <w:p w:rsidR="000F3B9F" w:rsidRDefault="000F3B9F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F3B9F" w:rsidRDefault="00035471" w:rsidP="00035471">
      <w:pPr>
        <w:pStyle w:val="MTDisplayEquation"/>
      </w:pPr>
      <w:r w:rsidRPr="00035471">
        <w:rPr>
          <w:position w:val="-14"/>
        </w:rPr>
        <w:object w:dxaOrig="1579" w:dyaOrig="400">
          <v:shape id="_x0000_i1028" type="#_x0000_t75" style="width:78.75pt;height:20.25pt" o:ole="">
            <v:imagedata r:id="rId150" o:title=""/>
          </v:shape>
          <o:OLEObject Type="Embed" ProgID="Equation.DSMT4" ShapeID="_x0000_i1028" DrawAspect="Content" ObjectID="_1599558677" r:id="rId151"/>
        </w:object>
      </w:r>
      <w:r>
        <w:t>.</w:t>
      </w:r>
    </w:p>
    <w:p w:rsidR="00035471" w:rsidRDefault="00035471" w:rsidP="00035471">
      <w:pPr>
        <w:pStyle w:val="MTDisplayEquation"/>
      </w:pPr>
    </w:p>
    <w:p w:rsidR="00035471" w:rsidRPr="00035471" w:rsidRDefault="00035471" w:rsidP="0003547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35471">
        <w:rPr>
          <w:rFonts w:ascii="Times New Roman" w:hAnsi="Times New Roman" w:cs="Times New Roman"/>
          <w:sz w:val="24"/>
          <w:szCs w:val="24"/>
        </w:rPr>
        <w:t>Hence we have</w:t>
      </w:r>
    </w:p>
    <w:p w:rsidR="00035471" w:rsidRPr="00035471" w:rsidRDefault="00035471" w:rsidP="0003547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35471" w:rsidRPr="00035471" w:rsidRDefault="007E4A04" w:rsidP="007E4A04">
      <w:pPr>
        <w:pStyle w:val="MTDisplayEquation"/>
      </w:pPr>
      <w:r w:rsidRPr="007E4A04">
        <w:rPr>
          <w:position w:val="-14"/>
        </w:rPr>
        <w:object w:dxaOrig="2420" w:dyaOrig="400">
          <v:shape id="_x0000_i1029" type="#_x0000_t75" style="width:120.75pt;height:20.25pt" o:ole="">
            <v:imagedata r:id="rId152" o:title=""/>
          </v:shape>
          <o:OLEObject Type="Embed" ProgID="Equation.DSMT4" ShapeID="_x0000_i1029" DrawAspect="Content" ObjectID="_1599558678" r:id="rId153"/>
        </w:object>
      </w:r>
    </w:p>
    <w:p w:rsidR="008B747C" w:rsidRPr="00035471" w:rsidRDefault="008B747C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B747C" w:rsidRDefault="007E4A04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693D20" w:rsidRDefault="00693D20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93D20" w:rsidRDefault="00693D20" w:rsidP="008B747C">
      <w:pPr>
        <w:pStyle w:val="MTDisplayEquation"/>
      </w:pPr>
      <w:r w:rsidRPr="007E4A04">
        <w:rPr>
          <w:position w:val="-14"/>
        </w:rPr>
        <w:object w:dxaOrig="2140" w:dyaOrig="400">
          <v:shape id="_x0000_i1030" type="#_x0000_t75" style="width:107.25pt;height:20.25pt" o:ole="">
            <v:imagedata r:id="rId154" o:title=""/>
          </v:shape>
          <o:OLEObject Type="Embed" ProgID="Equation.DSMT4" ShapeID="_x0000_i1030" DrawAspect="Content" ObjectID="_1599558679" r:id="rId155"/>
        </w:object>
      </w:r>
    </w:p>
    <w:p w:rsidR="00693D20" w:rsidRDefault="00693D20" w:rsidP="008B747C">
      <w:pPr>
        <w:pStyle w:val="MTDisplayEquation"/>
      </w:pPr>
    </w:p>
    <w:p w:rsidR="00693D20" w:rsidRPr="00693D20" w:rsidRDefault="00693D20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  <w:proofErr w:type="gramStart"/>
      <w:r w:rsidRPr="00693D20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7E4A04" w:rsidRDefault="007E4A04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E4A04" w:rsidRDefault="006B0173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E4A04">
        <w:rPr>
          <w:position w:val="-14"/>
        </w:rPr>
        <w:object w:dxaOrig="2299" w:dyaOrig="400">
          <v:shape id="_x0000_i1031" type="#_x0000_t75" style="width:114.75pt;height:20.25pt" o:ole="">
            <v:imagedata r:id="rId156" o:title=""/>
          </v:shape>
          <o:OLEObject Type="Embed" ProgID="Equation.DSMT4" ShapeID="_x0000_i1031" DrawAspect="Content" ObjectID="_1599558680" r:id="rId157"/>
        </w:object>
      </w:r>
      <w:r w:rsidR="007E4A04" w:rsidRPr="007E4A04">
        <w:rPr>
          <w:rFonts w:ascii="Times New Roman" w:hAnsi="Times New Roman" w:cs="Times New Roman"/>
          <w:sz w:val="24"/>
          <w:szCs w:val="24"/>
        </w:rPr>
        <w:t>.</w:t>
      </w:r>
    </w:p>
    <w:p w:rsidR="007E4A04" w:rsidRDefault="007E4A04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7E4A04" w:rsidRPr="00035471" w:rsidRDefault="007E4A04" w:rsidP="008B747C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solution is </w:t>
      </w:r>
    </w:p>
    <w:p w:rsidR="00C91DC9" w:rsidRDefault="00C91DC9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F0C09" w:rsidRDefault="00933DFF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8F0C09">
        <w:rPr>
          <w:rFonts w:ascii="Times New Roman" w:hAnsi="Times New Roman" w:cs="Times New Roman"/>
          <w:position w:val="-10"/>
          <w:sz w:val="24"/>
          <w:szCs w:val="24"/>
        </w:rPr>
        <w:object w:dxaOrig="1260" w:dyaOrig="320">
          <v:shape id="_x0000_i1032" type="#_x0000_t75" style="width:63pt;height:15.75pt" o:ole="">
            <v:imagedata r:id="rId158" o:title=""/>
          </v:shape>
          <o:OLEObject Type="Embed" ProgID="Equation.DSMT4" ShapeID="_x0000_i1032" DrawAspect="Content" ObjectID="_1599558681" r:id="rId159"/>
        </w:object>
      </w:r>
      <w:r w:rsidR="008F0C09" w:rsidRPr="008F0C09">
        <w:rPr>
          <w:rFonts w:ascii="Times New Roman" w:hAnsi="Times New Roman" w:cs="Times New Roman"/>
          <w:sz w:val="24"/>
          <w:szCs w:val="24"/>
        </w:rPr>
        <w:t>.</w:t>
      </w:r>
    </w:p>
    <w:p w:rsidR="00933DFF" w:rsidRDefault="00933DFF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33DFF" w:rsidRDefault="00933DFF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 length must be positive, we use</w:t>
      </w:r>
    </w:p>
    <w:p w:rsidR="00933DFF" w:rsidRDefault="00933DFF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33DFF" w:rsidRDefault="00323737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8F0C09">
        <w:rPr>
          <w:rFonts w:ascii="Times New Roman" w:hAnsi="Times New Roman" w:cs="Times New Roman"/>
          <w:position w:val="-10"/>
          <w:sz w:val="24"/>
          <w:szCs w:val="24"/>
        </w:rPr>
        <w:object w:dxaOrig="2240" w:dyaOrig="320">
          <v:shape id="_x0000_i1033" type="#_x0000_t75" style="width:111.75pt;height:15.75pt" o:ole="">
            <v:imagedata r:id="rId160" o:title=""/>
          </v:shape>
          <o:OLEObject Type="Embed" ProgID="Equation.DSMT4" ShapeID="_x0000_i1033" DrawAspect="Content" ObjectID="_1599558682" r:id="rId16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3737" w:rsidRDefault="00323737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23737" w:rsidRDefault="00323737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gives us </w:t>
      </w:r>
    </w:p>
    <w:p w:rsidR="00323737" w:rsidRDefault="00323737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23737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00470">
        <w:rPr>
          <w:rFonts w:ascii="Times New Roman" w:hAnsi="Times New Roman" w:cs="Times New Roman"/>
          <w:position w:val="-30"/>
          <w:sz w:val="24"/>
          <w:szCs w:val="24"/>
        </w:rPr>
        <w:object w:dxaOrig="1100" w:dyaOrig="680">
          <v:shape id="_x0000_i1034" type="#_x0000_t75" style="width:54.75pt;height:33.75pt" o:ole="" filled="t" fillcolor="yellow">
            <v:imagedata r:id="rId162" o:title=""/>
          </v:shape>
          <o:OLEObject Type="Embed" ProgID="Equation.DSMT4" ShapeID="_x0000_i1034" DrawAspect="Content" ObjectID="_1599558683" r:id="rId16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470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00470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characteristic impedance of the quarter-wave transform</w:t>
      </w:r>
      <w:r w:rsidR="00125121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, we have</w:t>
      </w:r>
    </w:p>
    <w:p w:rsidR="00192A83" w:rsidRDefault="00192A83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00470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00470">
        <w:rPr>
          <w:rFonts w:ascii="Times New Roman" w:hAnsi="Times New Roman" w:cs="Times New Roman"/>
          <w:position w:val="-16"/>
          <w:sz w:val="24"/>
          <w:szCs w:val="24"/>
        </w:rPr>
        <w:object w:dxaOrig="1920" w:dyaOrig="460">
          <v:shape id="_x0000_i1035" type="#_x0000_t75" style="width:96pt;height:23.25pt" o:ole="">
            <v:imagedata r:id="rId164" o:title=""/>
          </v:shape>
          <o:OLEObject Type="Embed" ProgID="Equation.DSMT4" ShapeID="_x0000_i1035" DrawAspect="Content" ObjectID="_1599558684" r:id="rId16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470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00470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</w:t>
      </w:r>
    </w:p>
    <w:p w:rsidR="00400470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00470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00470">
        <w:rPr>
          <w:rFonts w:ascii="Times New Roman" w:hAnsi="Times New Roman" w:cs="Times New Roman"/>
          <w:position w:val="-12"/>
          <w:sz w:val="24"/>
          <w:szCs w:val="24"/>
        </w:rPr>
        <w:object w:dxaOrig="1520" w:dyaOrig="360">
          <v:shape id="_x0000_i1036" type="#_x0000_t75" style="width:75.75pt;height:18pt" o:ole="" filled="t" fillcolor="yellow">
            <v:imagedata r:id="rId166" o:title=""/>
          </v:shape>
          <o:OLEObject Type="Embed" ProgID="Equation.DSMT4" ShapeID="_x0000_i1036" DrawAspect="Content" ObjectID="_1599558685" r:id="rId1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470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00470" w:rsidRPr="008F0C09" w:rsidRDefault="0040047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759C2" w:rsidRDefault="00D759C2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759C2" w:rsidRDefault="00D759C2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DF21C5" w:rsidRDefault="004C5CB5" w:rsidP="007648B1">
      <w:pPr>
        <w:pStyle w:val="MTDisplayEquation"/>
      </w:pPr>
      <w:r w:rsidRPr="008F0C09">
        <w:rPr>
          <w:rFonts w:ascii="Times New Roman" w:hAnsi="Times New Roman" w:cs="Times New Roman"/>
          <w:sz w:val="24"/>
          <w:szCs w:val="24"/>
        </w:rPr>
        <w:br w:type="page"/>
      </w:r>
      <w:r>
        <w:lastRenderedPageBreak/>
        <w:t>Room for extra work</w:t>
      </w:r>
    </w:p>
    <w:p w:rsidR="004C5CB5" w:rsidRDefault="004C5CB5" w:rsidP="007648B1">
      <w:pPr>
        <w:pStyle w:val="MTDisplayEquation"/>
      </w:pPr>
    </w:p>
    <w:p w:rsidR="00E83D58" w:rsidRDefault="004C5CB5" w:rsidP="00E83D58">
      <w:pPr>
        <w:pStyle w:val="MTDisplayEquation"/>
      </w:pPr>
      <w:r>
        <w:br w:type="page"/>
      </w:r>
      <w:r w:rsidR="00E83D58">
        <w:lastRenderedPageBreak/>
        <w:t xml:space="preserve">Problem </w:t>
      </w:r>
      <w:r w:rsidR="002C6F9D">
        <w:t>4</w:t>
      </w:r>
    </w:p>
    <w:p w:rsidR="004A0A25" w:rsidRDefault="004A0A25" w:rsidP="00E83D58">
      <w:pPr>
        <w:pStyle w:val="MTDisplayEquation"/>
      </w:pPr>
    </w:p>
    <w:p w:rsidR="00D77585" w:rsidRDefault="004A0A25" w:rsidP="00D77585">
      <w:pPr>
        <w:widowControl w:val="0"/>
        <w:ind w:left="-90" w:firstLine="0"/>
        <w:jc w:val="both"/>
        <w:rPr>
          <w:snapToGrid w:val="0"/>
        </w:rPr>
      </w:pPr>
      <w:r w:rsidRPr="004A0A25">
        <w:rPr>
          <w:snapToGrid w:val="0"/>
        </w:rPr>
        <w:t>A transmission line has a load impedance of</w:t>
      </w:r>
      <w:r>
        <w:rPr>
          <w:snapToGrid w:val="0"/>
        </w:rPr>
        <w:t xml:space="preserve"> </w:t>
      </w:r>
      <w:r w:rsidRPr="005A1987">
        <w:rPr>
          <w:i/>
          <w:snapToGrid w:val="0"/>
        </w:rPr>
        <w:t>Z</w:t>
      </w:r>
      <w:r w:rsidRPr="005A1987">
        <w:rPr>
          <w:i/>
          <w:snapToGrid w:val="0"/>
          <w:vertAlign w:val="subscript"/>
        </w:rPr>
        <w:t>L</w:t>
      </w:r>
      <w:r>
        <w:rPr>
          <w:snapToGrid w:val="0"/>
        </w:rPr>
        <w:t xml:space="preserve"> = 25 + </w:t>
      </w:r>
      <w:r w:rsidRPr="005A1987">
        <w:rPr>
          <w:i/>
          <w:snapToGrid w:val="0"/>
        </w:rPr>
        <w:t>j</w:t>
      </w:r>
      <w:r>
        <w:rPr>
          <w:snapToGrid w:val="0"/>
        </w:rPr>
        <w:t xml:space="preserve"> </w:t>
      </w:r>
      <w:r w:rsidR="000A4575">
        <w:rPr>
          <w:snapToGrid w:val="0"/>
        </w:rPr>
        <w:t>10</w:t>
      </w:r>
      <w:r>
        <w:rPr>
          <w:snapToGrid w:val="0"/>
        </w:rPr>
        <w:t xml:space="preserve"> [</w:t>
      </w:r>
      <w:r w:rsidRPr="005A1987">
        <w:rPr>
          <w:snapToGrid w:val="0"/>
        </w:rPr>
        <w:sym w:font="Symbol" w:char="F057"/>
      </w:r>
      <w:r>
        <w:rPr>
          <w:snapToGrid w:val="0"/>
        </w:rPr>
        <w:t>]</w:t>
      </w:r>
      <w:r w:rsidRPr="005A1987">
        <w:rPr>
          <w:snapToGrid w:val="0"/>
        </w:rPr>
        <w:t>.</w:t>
      </w:r>
      <w:r w:rsidRPr="005A1987">
        <w:rPr>
          <w:i/>
          <w:snapToGrid w:val="0"/>
        </w:rPr>
        <w:t xml:space="preserve"> </w:t>
      </w:r>
      <w:r w:rsidRPr="005A1987">
        <w:rPr>
          <w:snapToGrid w:val="0"/>
        </w:rPr>
        <w:t>The transmission line has a characteristic impedance of 50 [</w:t>
      </w:r>
      <w:r w:rsidRPr="005A1987">
        <w:rPr>
          <w:snapToGrid w:val="0"/>
        </w:rPr>
        <w:sym w:font="Symbol" w:char="F057"/>
      </w:r>
      <w:r w:rsidRPr="005A1987">
        <w:rPr>
          <w:snapToGrid w:val="0"/>
        </w:rPr>
        <w:t>].</w:t>
      </w:r>
      <w:r w:rsidRPr="005A1987">
        <w:rPr>
          <w:i/>
          <w:snapToGrid w:val="0"/>
        </w:rPr>
        <w:t xml:space="preserve"> </w:t>
      </w:r>
      <w:r w:rsidRPr="004A0A25">
        <w:rPr>
          <w:i/>
          <w:snapToGrid w:val="0"/>
        </w:rPr>
        <w:t xml:space="preserve"> </w:t>
      </w:r>
      <w:r w:rsidRPr="004A0A25">
        <w:rPr>
          <w:snapToGrid w:val="0"/>
        </w:rPr>
        <w:t xml:space="preserve">Find the stub position </w:t>
      </w:r>
      <w:r w:rsidRPr="004A0A25">
        <w:rPr>
          <w:i/>
          <w:snapToGrid w:val="0"/>
        </w:rPr>
        <w:t>d</w:t>
      </w:r>
      <w:r w:rsidRPr="004A0A25">
        <w:rPr>
          <w:snapToGrid w:val="0"/>
        </w:rPr>
        <w:t xml:space="preserve"> and the stub length </w:t>
      </w:r>
      <w:proofErr w:type="spellStart"/>
      <w:r w:rsidRPr="004A0A25">
        <w:rPr>
          <w:i/>
          <w:snapToGrid w:val="0"/>
        </w:rPr>
        <w:t>l</w:t>
      </w:r>
      <w:r w:rsidRPr="004A0A25">
        <w:rPr>
          <w:i/>
          <w:snapToGrid w:val="0"/>
          <w:vertAlign w:val="subscript"/>
        </w:rPr>
        <w:t>s</w:t>
      </w:r>
      <w:proofErr w:type="spellEnd"/>
      <w:r w:rsidRPr="004A0A25">
        <w:rPr>
          <w:snapToGrid w:val="0"/>
        </w:rPr>
        <w:t xml:space="preserve"> (in terms </w:t>
      </w:r>
      <w:proofErr w:type="gramStart"/>
      <w:r w:rsidRPr="004A0A25">
        <w:rPr>
          <w:snapToGrid w:val="0"/>
        </w:rPr>
        <w:t xml:space="preserve">of </w:t>
      </w:r>
      <w:proofErr w:type="gramEnd"/>
      <w:r w:rsidRPr="004A0A25">
        <w:rPr>
          <w:i/>
          <w:snapToGrid w:val="0"/>
        </w:rPr>
        <w:sym w:font="Symbol" w:char="F06C"/>
      </w:r>
      <w:r w:rsidRPr="004A0A25">
        <w:rPr>
          <w:snapToGrid w:val="0"/>
        </w:rPr>
        <w:t xml:space="preserve">) in order to provide a single </w:t>
      </w:r>
      <w:r w:rsidR="00CF2127">
        <w:rPr>
          <w:snapToGrid w:val="0"/>
        </w:rPr>
        <w:t xml:space="preserve">short-circuit </w:t>
      </w:r>
      <w:r w:rsidRPr="004A0A25">
        <w:rPr>
          <w:snapToGrid w:val="0"/>
        </w:rPr>
        <w:t xml:space="preserve">stub matching system for the line.  </w:t>
      </w:r>
      <w:r w:rsidR="00D77585" w:rsidRPr="005A1987">
        <w:rPr>
          <w:snapToGrid w:val="0"/>
        </w:rPr>
        <w:t>Assume that the characteristic impedance of the stub line is also 50 [</w:t>
      </w:r>
      <w:r w:rsidR="00D77585" w:rsidRPr="005A1987">
        <w:rPr>
          <w:snapToGrid w:val="0"/>
        </w:rPr>
        <w:sym w:font="Symbol" w:char="F057"/>
      </w:r>
      <w:r w:rsidR="00D77585" w:rsidRPr="005A1987">
        <w:rPr>
          <w:snapToGrid w:val="0"/>
        </w:rPr>
        <w:t xml:space="preserve">]. </w:t>
      </w:r>
      <w:r w:rsidR="00D77585">
        <w:rPr>
          <w:snapToGrid w:val="0"/>
        </w:rPr>
        <w:t xml:space="preserve">Use the solution that will give the shortest possible distance </w:t>
      </w:r>
      <w:r w:rsidR="00D77585" w:rsidRPr="00D77585">
        <w:rPr>
          <w:i/>
          <w:snapToGrid w:val="0"/>
        </w:rPr>
        <w:t>d</w:t>
      </w:r>
      <w:r w:rsidR="0027782B">
        <w:rPr>
          <w:snapToGrid w:val="0"/>
        </w:rPr>
        <w:t xml:space="preserve">. </w:t>
      </w:r>
    </w:p>
    <w:p w:rsidR="004A0A25" w:rsidRDefault="004A0A25" w:rsidP="00D77585">
      <w:pPr>
        <w:widowControl w:val="0"/>
        <w:ind w:firstLine="0"/>
        <w:jc w:val="both"/>
      </w:pPr>
    </w:p>
    <w:p w:rsidR="004C5CB5" w:rsidRDefault="00D77585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Smith chart for all of the calculations. </w:t>
      </w:r>
      <w:r w:rsidR="005141D4">
        <w:rPr>
          <w:rFonts w:ascii="Times New Roman" w:hAnsi="Times New Roman" w:cs="Times New Roman"/>
          <w:sz w:val="24"/>
          <w:szCs w:val="24"/>
        </w:rPr>
        <w:t>Show all of you</w:t>
      </w:r>
      <w:r w:rsidR="003913F5">
        <w:rPr>
          <w:rFonts w:ascii="Times New Roman" w:hAnsi="Times New Roman" w:cs="Times New Roman"/>
          <w:sz w:val="24"/>
          <w:szCs w:val="24"/>
        </w:rPr>
        <w:t>r</w:t>
      </w:r>
      <w:r w:rsidR="005141D4">
        <w:rPr>
          <w:rFonts w:ascii="Times New Roman" w:hAnsi="Times New Roman" w:cs="Times New Roman"/>
          <w:sz w:val="24"/>
          <w:szCs w:val="24"/>
        </w:rPr>
        <w:t xml:space="preserve"> work on the Smith chart that is attached here. </w:t>
      </w:r>
    </w:p>
    <w:p w:rsidR="000D67F2" w:rsidRDefault="000D67F2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067" w:rsidRDefault="000D67F2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see the Smith chart that is attached. </w:t>
      </w:r>
    </w:p>
    <w:p w:rsidR="00926067" w:rsidRDefault="00926067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067" w:rsidRDefault="00926067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95BC1" w:rsidRPr="00695BC1" w:rsidRDefault="00695BC1" w:rsidP="00695BC1">
      <w:pPr>
        <w:pStyle w:val="MTDisplayEquation"/>
        <w:rPr>
          <w:rFonts w:ascii="Times New Roman" w:hAnsi="Times New Roman" w:cs="Times New Roman"/>
          <w:color w:val="FF0000"/>
          <w:sz w:val="24"/>
          <w:szCs w:val="24"/>
        </w:rPr>
      </w:pPr>
      <w:r w:rsidRPr="00695BC1">
        <w:rPr>
          <w:rFonts w:ascii="Times New Roman" w:hAnsi="Times New Roman" w:cs="Times New Roman"/>
          <w:color w:val="FF0000"/>
          <w:sz w:val="24"/>
          <w:szCs w:val="24"/>
        </w:rPr>
        <w:t>Answer</w:t>
      </w:r>
    </w:p>
    <w:p w:rsidR="00695BC1" w:rsidRDefault="00695BC1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D67F2" w:rsidRDefault="000D67F2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Smith chart we </w:t>
      </w:r>
      <w:r w:rsidR="009F6100">
        <w:rPr>
          <w:rFonts w:ascii="Times New Roman" w:hAnsi="Times New Roman" w:cs="Times New Roman"/>
          <w:sz w:val="24"/>
          <w:szCs w:val="24"/>
        </w:rPr>
        <w:t xml:space="preserve">have that the normalized input admittance just to the right of the stub is </w:t>
      </w:r>
    </w:p>
    <w:p w:rsidR="000D67F2" w:rsidRDefault="000D67F2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D67F2" w:rsidRDefault="00043F1A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F6100">
        <w:rPr>
          <w:rFonts w:ascii="Times New Roman" w:hAnsi="Times New Roman" w:cs="Times New Roman"/>
          <w:position w:val="-14"/>
          <w:sz w:val="24"/>
          <w:szCs w:val="24"/>
        </w:rPr>
        <w:object w:dxaOrig="1520" w:dyaOrig="400">
          <v:shape id="_x0000_i1037" type="#_x0000_t75" style="width:75.75pt;height:20.25pt" o:ole="">
            <v:imagedata r:id="rId168" o:title=""/>
          </v:shape>
          <o:OLEObject Type="Embed" ProgID="Equation.DSMT4" ShapeID="_x0000_i1037" DrawAspect="Content" ObjectID="_1599558686" r:id="rId169"/>
        </w:object>
      </w:r>
      <w:r w:rsidR="009F6100">
        <w:rPr>
          <w:rFonts w:ascii="Times New Roman" w:hAnsi="Times New Roman" w:cs="Times New Roman"/>
          <w:sz w:val="24"/>
          <w:szCs w:val="24"/>
        </w:rPr>
        <w:t>.</w:t>
      </w:r>
    </w:p>
    <w:p w:rsidR="009F6100" w:rsidRDefault="009F610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F6100" w:rsidRDefault="009F610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the normalized stub admittance is</w:t>
      </w:r>
    </w:p>
    <w:p w:rsidR="009F6100" w:rsidRDefault="009F610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F6100" w:rsidRDefault="00BE6420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F6100">
        <w:rPr>
          <w:rFonts w:ascii="Times New Roman" w:hAnsi="Times New Roman" w:cs="Times New Roman"/>
          <w:position w:val="-14"/>
          <w:sz w:val="24"/>
          <w:szCs w:val="24"/>
        </w:rPr>
        <w:object w:dxaOrig="1240" w:dyaOrig="400">
          <v:shape id="_x0000_i1038" type="#_x0000_t75" style="width:62.25pt;height:20.25pt" o:ole="">
            <v:imagedata r:id="rId170" o:title=""/>
          </v:shape>
          <o:OLEObject Type="Embed" ProgID="Equation.DSMT4" ShapeID="_x0000_i1038" DrawAspect="Content" ObjectID="_1599558687" r:id="rId171"/>
        </w:object>
      </w:r>
      <w:r w:rsidR="00AF7AA5">
        <w:rPr>
          <w:rFonts w:ascii="Times New Roman" w:hAnsi="Times New Roman" w:cs="Times New Roman"/>
          <w:sz w:val="24"/>
          <w:szCs w:val="24"/>
        </w:rPr>
        <w:t>.</w:t>
      </w:r>
    </w:p>
    <w:p w:rsidR="00AF7AA5" w:rsidRDefault="00AF7AA5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F7AA5" w:rsidRDefault="00815F4E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Smith chart</w:t>
      </w:r>
      <w:r w:rsidR="001F1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26067">
        <w:rPr>
          <w:rFonts w:ascii="Times New Roman" w:hAnsi="Times New Roman" w:cs="Times New Roman"/>
          <w:sz w:val="24"/>
          <w:szCs w:val="24"/>
        </w:rPr>
        <w:t xml:space="preserve">distance </w:t>
      </w:r>
      <w:r w:rsidR="00926067" w:rsidRPr="00926067">
        <w:rPr>
          <w:rFonts w:ascii="Times New Roman" w:hAnsi="Times New Roman" w:cs="Times New Roman"/>
          <w:i/>
          <w:sz w:val="24"/>
          <w:szCs w:val="24"/>
        </w:rPr>
        <w:t>d</w:t>
      </w:r>
      <w:r w:rsidR="00926067">
        <w:rPr>
          <w:rFonts w:ascii="Times New Roman" w:hAnsi="Times New Roman" w:cs="Times New Roman"/>
          <w:sz w:val="24"/>
          <w:szCs w:val="24"/>
        </w:rPr>
        <w:t xml:space="preserve"> at which to place the stub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AF7AA5" w:rsidRDefault="00AF7AA5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F7AA5" w:rsidRDefault="00154A2C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F6100">
        <w:rPr>
          <w:rFonts w:ascii="Times New Roman" w:hAnsi="Times New Roman" w:cs="Times New Roman"/>
          <w:position w:val="-14"/>
          <w:sz w:val="24"/>
          <w:szCs w:val="24"/>
        </w:rPr>
        <w:object w:dxaOrig="2160" w:dyaOrig="400">
          <v:shape id="_x0000_i1039" type="#_x0000_t75" style="width:108pt;height:20.25pt" o:ole="">
            <v:imagedata r:id="rId172" o:title=""/>
          </v:shape>
          <o:OLEObject Type="Embed" ProgID="Equation.DSMT4" ShapeID="_x0000_i1039" DrawAspect="Content" ObjectID="_1599558688" r:id="rId173"/>
        </w:object>
      </w:r>
      <w:r w:rsidR="00416698">
        <w:rPr>
          <w:rFonts w:ascii="Times New Roman" w:hAnsi="Times New Roman" w:cs="Times New Roman"/>
          <w:sz w:val="24"/>
          <w:szCs w:val="24"/>
        </w:rPr>
        <w:t>.</w:t>
      </w:r>
    </w:p>
    <w:p w:rsidR="00416698" w:rsidRDefault="00416698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16698" w:rsidRDefault="00416698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we have</w:t>
      </w:r>
    </w:p>
    <w:p w:rsidR="00416698" w:rsidRDefault="00416698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16698" w:rsidRDefault="00DC4D96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B32AE">
        <w:rPr>
          <w:rFonts w:ascii="Times New Roman" w:hAnsi="Times New Roman" w:cs="Times New Roman"/>
          <w:position w:val="-12"/>
          <w:sz w:val="24"/>
          <w:szCs w:val="24"/>
        </w:rPr>
        <w:object w:dxaOrig="1200" w:dyaOrig="360">
          <v:shape id="_x0000_i1040" type="#_x0000_t75" style="width:60pt;height:18pt" o:ole="" filled="t" fillcolor="yellow">
            <v:imagedata r:id="rId174" o:title=""/>
          </v:shape>
          <o:OLEObject Type="Embed" ProgID="Equation.DSMT4" ShapeID="_x0000_i1040" DrawAspect="Content" ObjectID="_1599558689" r:id="rId175"/>
        </w:object>
      </w:r>
      <w:r w:rsidR="00416698">
        <w:rPr>
          <w:rFonts w:ascii="Times New Roman" w:hAnsi="Times New Roman" w:cs="Times New Roman"/>
          <w:sz w:val="24"/>
          <w:szCs w:val="24"/>
        </w:rPr>
        <w:t>.</w:t>
      </w:r>
    </w:p>
    <w:p w:rsidR="00926067" w:rsidRDefault="00926067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26067" w:rsidRDefault="00D05B42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from the Smith chart, the length of the stub is</w:t>
      </w:r>
    </w:p>
    <w:p w:rsidR="00D05B42" w:rsidRDefault="00D05B42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16698" w:rsidRDefault="0090113C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0113C">
        <w:rPr>
          <w:rFonts w:ascii="Times New Roman" w:hAnsi="Times New Roman" w:cs="Times New Roman"/>
          <w:position w:val="-12"/>
          <w:sz w:val="24"/>
          <w:szCs w:val="24"/>
        </w:rPr>
        <w:object w:dxaOrig="2120" w:dyaOrig="360">
          <v:shape id="_x0000_i1041" type="#_x0000_t75" style="width:105.75pt;height:18pt" o:ole="">
            <v:imagedata r:id="rId176" o:title=""/>
          </v:shape>
          <o:OLEObject Type="Embed" ProgID="Equation.DSMT4" ShapeID="_x0000_i1041" DrawAspect="Content" ObjectID="_1599558690" r:id="rId177"/>
        </w:object>
      </w:r>
      <w:r w:rsidR="003E2A5F">
        <w:rPr>
          <w:rFonts w:ascii="Times New Roman" w:hAnsi="Times New Roman" w:cs="Times New Roman"/>
          <w:sz w:val="24"/>
          <w:szCs w:val="24"/>
        </w:rPr>
        <w:t>.</w:t>
      </w:r>
    </w:p>
    <w:p w:rsidR="0090113C" w:rsidRDefault="0090113C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113C" w:rsidRDefault="0090113C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we have</w:t>
      </w:r>
    </w:p>
    <w:p w:rsidR="0090113C" w:rsidRDefault="0090113C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113C" w:rsidRDefault="004B5E42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0113C">
        <w:rPr>
          <w:rFonts w:ascii="Times New Roman" w:hAnsi="Times New Roman" w:cs="Times New Roman"/>
          <w:position w:val="-12"/>
          <w:sz w:val="24"/>
          <w:szCs w:val="24"/>
        </w:rPr>
        <w:object w:dxaOrig="1260" w:dyaOrig="360">
          <v:shape id="_x0000_i1042" type="#_x0000_t75" style="width:63pt;height:18pt" o:ole="" filled="t" fillcolor="yellow">
            <v:imagedata r:id="rId178" o:title=""/>
          </v:shape>
          <o:OLEObject Type="Embed" ProgID="Equation.DSMT4" ShapeID="_x0000_i1042" DrawAspect="Content" ObjectID="_1599558691" r:id="rId179"/>
        </w:object>
      </w:r>
      <w:r w:rsidR="0090113C">
        <w:rPr>
          <w:rFonts w:ascii="Times New Roman" w:hAnsi="Times New Roman" w:cs="Times New Roman"/>
          <w:sz w:val="24"/>
          <w:szCs w:val="24"/>
        </w:rPr>
        <w:t>.</w:t>
      </w:r>
    </w:p>
    <w:p w:rsidR="00765AAC" w:rsidRDefault="00765AAC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113C" w:rsidRDefault="0090113C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0113C" w:rsidRDefault="0090113C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416698" w:rsidRPr="00D77585" w:rsidRDefault="00416698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sectPr w:rsidR="00416698" w:rsidRPr="00D77585" w:rsidSect="004A6047">
      <w:footerReference w:type="even" r:id="rId180"/>
      <w:footerReference w:type="default" r:id="rId181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5C" w:rsidRDefault="00647C5C">
      <w:r>
        <w:separator/>
      </w:r>
    </w:p>
  </w:endnote>
  <w:endnote w:type="continuationSeparator" w:id="0">
    <w:p w:rsidR="00647C5C" w:rsidRDefault="0064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4A6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4A60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BC1">
      <w:rPr>
        <w:rStyle w:val="PageNumber"/>
        <w:noProof/>
      </w:rPr>
      <w:t>16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5C" w:rsidRDefault="00647C5C">
      <w:r>
        <w:separator/>
      </w:r>
    </w:p>
  </w:footnote>
  <w:footnote w:type="continuationSeparator" w:id="0">
    <w:p w:rsidR="00647C5C" w:rsidRDefault="00647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35471"/>
    <w:rsid w:val="00043F1A"/>
    <w:rsid w:val="00061626"/>
    <w:rsid w:val="00061A0B"/>
    <w:rsid w:val="0006426A"/>
    <w:rsid w:val="00071632"/>
    <w:rsid w:val="000A4575"/>
    <w:rsid w:val="000D67F2"/>
    <w:rsid w:val="000E6390"/>
    <w:rsid w:val="000F3B9F"/>
    <w:rsid w:val="00125121"/>
    <w:rsid w:val="0015119C"/>
    <w:rsid w:val="00154A2C"/>
    <w:rsid w:val="00160F8B"/>
    <w:rsid w:val="0016194E"/>
    <w:rsid w:val="00192A83"/>
    <w:rsid w:val="001945D9"/>
    <w:rsid w:val="00197F80"/>
    <w:rsid w:val="001C666F"/>
    <w:rsid w:val="001C6EBF"/>
    <w:rsid w:val="001F197E"/>
    <w:rsid w:val="001F46FB"/>
    <w:rsid w:val="0027476E"/>
    <w:rsid w:val="00276304"/>
    <w:rsid w:val="0027782B"/>
    <w:rsid w:val="002C2111"/>
    <w:rsid w:val="002C55D6"/>
    <w:rsid w:val="002C6F9D"/>
    <w:rsid w:val="002D5E50"/>
    <w:rsid w:val="003137C8"/>
    <w:rsid w:val="0031692F"/>
    <w:rsid w:val="00323737"/>
    <w:rsid w:val="00341D17"/>
    <w:rsid w:val="0037769B"/>
    <w:rsid w:val="003807BB"/>
    <w:rsid w:val="0038146E"/>
    <w:rsid w:val="003869B4"/>
    <w:rsid w:val="003913F5"/>
    <w:rsid w:val="003A1F52"/>
    <w:rsid w:val="003B1F1D"/>
    <w:rsid w:val="003E2A5F"/>
    <w:rsid w:val="003F2E49"/>
    <w:rsid w:val="00400470"/>
    <w:rsid w:val="0040349B"/>
    <w:rsid w:val="00404BF1"/>
    <w:rsid w:val="00416698"/>
    <w:rsid w:val="004228C2"/>
    <w:rsid w:val="00424717"/>
    <w:rsid w:val="00437331"/>
    <w:rsid w:val="004926AE"/>
    <w:rsid w:val="004A0A25"/>
    <w:rsid w:val="004A6047"/>
    <w:rsid w:val="004B5E42"/>
    <w:rsid w:val="004C5CB5"/>
    <w:rsid w:val="00506A92"/>
    <w:rsid w:val="005141D4"/>
    <w:rsid w:val="00524C6A"/>
    <w:rsid w:val="0052667F"/>
    <w:rsid w:val="00543C4A"/>
    <w:rsid w:val="00552EF7"/>
    <w:rsid w:val="00587C92"/>
    <w:rsid w:val="005A1016"/>
    <w:rsid w:val="005A1987"/>
    <w:rsid w:val="005F51E9"/>
    <w:rsid w:val="006232BC"/>
    <w:rsid w:val="006234D3"/>
    <w:rsid w:val="00641273"/>
    <w:rsid w:val="00647C5C"/>
    <w:rsid w:val="00652580"/>
    <w:rsid w:val="00657820"/>
    <w:rsid w:val="00693D20"/>
    <w:rsid w:val="00695BC1"/>
    <w:rsid w:val="006968A6"/>
    <w:rsid w:val="006B0173"/>
    <w:rsid w:val="006C2350"/>
    <w:rsid w:val="006D15CA"/>
    <w:rsid w:val="006D3DA9"/>
    <w:rsid w:val="00712189"/>
    <w:rsid w:val="00714158"/>
    <w:rsid w:val="007148C9"/>
    <w:rsid w:val="007269E9"/>
    <w:rsid w:val="007648B1"/>
    <w:rsid w:val="00765AAC"/>
    <w:rsid w:val="00767DC4"/>
    <w:rsid w:val="007B32AE"/>
    <w:rsid w:val="007E4A04"/>
    <w:rsid w:val="007F0144"/>
    <w:rsid w:val="008039BF"/>
    <w:rsid w:val="00815F4E"/>
    <w:rsid w:val="00815FB1"/>
    <w:rsid w:val="008341AA"/>
    <w:rsid w:val="00850FEA"/>
    <w:rsid w:val="008559B7"/>
    <w:rsid w:val="00855E46"/>
    <w:rsid w:val="00863CD0"/>
    <w:rsid w:val="00876679"/>
    <w:rsid w:val="00877795"/>
    <w:rsid w:val="00896FB1"/>
    <w:rsid w:val="008B6A3C"/>
    <w:rsid w:val="008B747C"/>
    <w:rsid w:val="008D2283"/>
    <w:rsid w:val="008F0C09"/>
    <w:rsid w:val="0090113C"/>
    <w:rsid w:val="00905ED1"/>
    <w:rsid w:val="009177DB"/>
    <w:rsid w:val="0092051B"/>
    <w:rsid w:val="00926067"/>
    <w:rsid w:val="00933DFF"/>
    <w:rsid w:val="009732DF"/>
    <w:rsid w:val="009B09A4"/>
    <w:rsid w:val="009D7B8E"/>
    <w:rsid w:val="009E6FBC"/>
    <w:rsid w:val="009F32D6"/>
    <w:rsid w:val="009F6100"/>
    <w:rsid w:val="00A20213"/>
    <w:rsid w:val="00A26F2F"/>
    <w:rsid w:val="00A5261B"/>
    <w:rsid w:val="00A865E1"/>
    <w:rsid w:val="00A91555"/>
    <w:rsid w:val="00A945E3"/>
    <w:rsid w:val="00AA7962"/>
    <w:rsid w:val="00AC69E9"/>
    <w:rsid w:val="00AE124F"/>
    <w:rsid w:val="00AF7AA5"/>
    <w:rsid w:val="00B05E37"/>
    <w:rsid w:val="00B35458"/>
    <w:rsid w:val="00B357DC"/>
    <w:rsid w:val="00B37A46"/>
    <w:rsid w:val="00B42B9E"/>
    <w:rsid w:val="00B72602"/>
    <w:rsid w:val="00B7730C"/>
    <w:rsid w:val="00B96271"/>
    <w:rsid w:val="00BC0464"/>
    <w:rsid w:val="00BC6973"/>
    <w:rsid w:val="00BD04D8"/>
    <w:rsid w:val="00BD33B6"/>
    <w:rsid w:val="00BE1605"/>
    <w:rsid w:val="00BE6420"/>
    <w:rsid w:val="00C03A47"/>
    <w:rsid w:val="00C2778E"/>
    <w:rsid w:val="00C409EA"/>
    <w:rsid w:val="00C50314"/>
    <w:rsid w:val="00C526CC"/>
    <w:rsid w:val="00C56C74"/>
    <w:rsid w:val="00C642B0"/>
    <w:rsid w:val="00C64DCB"/>
    <w:rsid w:val="00C77D87"/>
    <w:rsid w:val="00C91DC9"/>
    <w:rsid w:val="00CC2EDB"/>
    <w:rsid w:val="00CC3553"/>
    <w:rsid w:val="00CC7D6F"/>
    <w:rsid w:val="00CF2127"/>
    <w:rsid w:val="00D04E05"/>
    <w:rsid w:val="00D05B42"/>
    <w:rsid w:val="00D2061B"/>
    <w:rsid w:val="00D338D2"/>
    <w:rsid w:val="00D52030"/>
    <w:rsid w:val="00D53B43"/>
    <w:rsid w:val="00D612F9"/>
    <w:rsid w:val="00D73916"/>
    <w:rsid w:val="00D759C2"/>
    <w:rsid w:val="00D77585"/>
    <w:rsid w:val="00DB1A62"/>
    <w:rsid w:val="00DB7F5A"/>
    <w:rsid w:val="00DC4D96"/>
    <w:rsid w:val="00DD2B72"/>
    <w:rsid w:val="00DF0B1F"/>
    <w:rsid w:val="00DF21C5"/>
    <w:rsid w:val="00E30972"/>
    <w:rsid w:val="00E30F50"/>
    <w:rsid w:val="00E31C8B"/>
    <w:rsid w:val="00E3670C"/>
    <w:rsid w:val="00E515F8"/>
    <w:rsid w:val="00E51B49"/>
    <w:rsid w:val="00E54E69"/>
    <w:rsid w:val="00E55A53"/>
    <w:rsid w:val="00E55F98"/>
    <w:rsid w:val="00E60986"/>
    <w:rsid w:val="00E65986"/>
    <w:rsid w:val="00E66353"/>
    <w:rsid w:val="00E8255E"/>
    <w:rsid w:val="00E83D58"/>
    <w:rsid w:val="00E87391"/>
    <w:rsid w:val="00EB3245"/>
    <w:rsid w:val="00F33F0D"/>
    <w:rsid w:val="00F51DBD"/>
    <w:rsid w:val="00F64ED3"/>
    <w:rsid w:val="00F67A25"/>
    <w:rsid w:val="00F72B10"/>
    <w:rsid w:val="00F7787E"/>
    <w:rsid w:val="00F826B0"/>
    <w:rsid w:val="00FA4E45"/>
    <w:rsid w:val="00FA737D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fc0"/>
      <o:colormenu v:ext="edit" fillcolor="fuchsia" strokecolor="red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35"/>
        <o:entry new="37" old="3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047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4A6047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4A6047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4A6047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4A6047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4A6047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4A6047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4A6047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4A6047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A6047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4A6047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4A6047"/>
    <w:pPr>
      <w:spacing w:line="480" w:lineRule="auto"/>
      <w:ind w:firstLine="0"/>
    </w:pPr>
  </w:style>
  <w:style w:type="paragraph" w:styleId="Footer">
    <w:name w:val="footer"/>
    <w:basedOn w:val="Normal"/>
    <w:rsid w:val="004A60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047"/>
  </w:style>
  <w:style w:type="paragraph" w:styleId="BodyText2">
    <w:name w:val="Body Text 2"/>
    <w:basedOn w:val="Normal"/>
    <w:rsid w:val="004A6047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4A6047"/>
    <w:rPr>
      <w:vanish/>
      <w:color w:val="FF0000"/>
    </w:rPr>
  </w:style>
  <w:style w:type="paragraph" w:styleId="Header">
    <w:name w:val="header"/>
    <w:basedOn w:val="Normal"/>
    <w:rsid w:val="004A6047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4A6047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9Char">
    <w:name w:val="Heading 9 Char"/>
    <w:basedOn w:val="DefaultParagraphFont"/>
    <w:link w:val="Heading9"/>
    <w:rsid w:val="00695BC1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79.bin"/><Relationship Id="rId181" Type="http://schemas.openxmlformats.org/officeDocument/2006/relationships/footer" Target="footer2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6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wmf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84.wmf"/><Relationship Id="rId180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69.bin"/><Relationship Id="rId167" Type="http://schemas.openxmlformats.org/officeDocument/2006/relationships/oleObject" Target="embeddings/oleObject8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oleObject" Target="embeddings/oleObject7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8</TotalTime>
  <Pages>16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3</cp:revision>
  <cp:lastPrinted>2009-04-08T01:42:00Z</cp:lastPrinted>
  <dcterms:created xsi:type="dcterms:W3CDTF">2018-09-27T17:52:00Z</dcterms:created>
  <dcterms:modified xsi:type="dcterms:W3CDTF">2018-09-27T18:01:00Z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