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25" w:rsidRDefault="00F67A25">
      <w:pPr>
        <w:pStyle w:val="Heading5"/>
        <w:rPr>
          <w:sz w:val="28"/>
        </w:rPr>
      </w:pPr>
      <w:r>
        <w:rPr>
          <w:sz w:val="28"/>
        </w:rPr>
        <w:t>DO NOT BEGIN THIS EXAM UNTIL TOLD TO START</w:t>
      </w: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  <w:b/>
        </w:rPr>
      </w:pP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F67A25" w:rsidRDefault="00F67A25">
      <w:pPr>
        <w:pStyle w:val="Heading1"/>
      </w:pPr>
      <w:r>
        <w:t>Name: ____________</w:t>
      </w:r>
      <w:r w:rsidR="0079277A" w:rsidRPr="0079277A">
        <w:rPr>
          <w:color w:val="FF0000"/>
        </w:rPr>
        <w:t>Solution</w:t>
      </w:r>
      <w:r>
        <w:t>____</w:t>
      </w:r>
      <w:r w:rsidR="0079277A">
        <w:t>_</w:t>
      </w:r>
      <w:r>
        <w:t>__________________</w:t>
      </w:r>
    </w:p>
    <w:p w:rsidR="00C56C74" w:rsidRPr="00C56C74" w:rsidRDefault="00C56C74" w:rsidP="00C56C74"/>
    <w:p w:rsidR="00C56C74" w:rsidRPr="00C56C74" w:rsidRDefault="00C56C74" w:rsidP="00C56C74"/>
    <w:p w:rsidR="00C56C74" w:rsidRPr="00C56C74" w:rsidRDefault="00C56C74" w:rsidP="00C56C74">
      <w:pPr>
        <w:rPr>
          <w:rFonts w:ascii="Arial" w:hAnsi="Arial" w:cs="Arial"/>
          <w:b/>
          <w:sz w:val="28"/>
          <w:szCs w:val="28"/>
        </w:rPr>
      </w:pPr>
      <w:r w:rsidRPr="00C56C74">
        <w:rPr>
          <w:rFonts w:ascii="Arial" w:hAnsi="Arial" w:cs="Arial"/>
          <w:b/>
          <w:sz w:val="28"/>
          <w:szCs w:val="28"/>
        </w:rPr>
        <w:t xml:space="preserve">PeopleSoft ID: </w:t>
      </w:r>
      <w:r>
        <w:rPr>
          <w:rFonts w:ascii="Arial" w:hAnsi="Arial" w:cs="Arial"/>
          <w:b/>
          <w:sz w:val="28"/>
          <w:szCs w:val="28"/>
        </w:rPr>
        <w:t>_________________________________</w:t>
      </w:r>
      <w:r w:rsidR="009B09A4">
        <w:rPr>
          <w:rFonts w:ascii="Arial" w:hAnsi="Arial" w:cs="Arial"/>
          <w:b/>
          <w:sz w:val="28"/>
          <w:szCs w:val="28"/>
        </w:rPr>
        <w:t>__</w:t>
      </w: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F67A25" w:rsidRDefault="00F67A25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C56C74">
        <w:rPr>
          <w:rFonts w:cs="Arial"/>
        </w:rPr>
        <w:t>3</w:t>
      </w:r>
      <w:r>
        <w:rPr>
          <w:rFonts w:cs="Arial"/>
        </w:rPr>
        <w:t>317</w:t>
      </w:r>
    </w:p>
    <w:p w:rsidR="00C56C74" w:rsidRDefault="00F67A25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</w:t>
      </w:r>
      <w:r w:rsidR="00C56C74">
        <w:rPr>
          <w:rFonts w:cs="Arial"/>
          <w:sz w:val="28"/>
        </w:rPr>
        <w:t>omagnetic Waves</w:t>
      </w:r>
    </w:p>
    <w:p w:rsidR="00975E5C" w:rsidRPr="00975E5C" w:rsidRDefault="00975E5C" w:rsidP="00975E5C"/>
    <w:p w:rsidR="00975E5C" w:rsidRDefault="00975E5C" w:rsidP="00F8528B">
      <w:pPr>
        <w:jc w:val="center"/>
        <w:rPr>
          <w:rFonts w:ascii="Arial" w:hAnsi="Arial" w:cs="Arial"/>
          <w:b/>
          <w:sz w:val="28"/>
          <w:szCs w:val="28"/>
        </w:rPr>
      </w:pPr>
      <w:r w:rsidRPr="00975E5C">
        <w:rPr>
          <w:rFonts w:ascii="Arial" w:hAnsi="Arial" w:cs="Arial"/>
          <w:b/>
          <w:sz w:val="28"/>
          <w:szCs w:val="28"/>
        </w:rPr>
        <w:t>Exam II</w:t>
      </w:r>
    </w:p>
    <w:p w:rsidR="00F8528B" w:rsidRPr="00F8528B" w:rsidRDefault="00F8528B" w:rsidP="00975E5C">
      <w:pPr>
        <w:jc w:val="center"/>
        <w:rPr>
          <w:rFonts w:ascii="Arial" w:hAnsi="Arial" w:cs="Arial"/>
          <w:b/>
          <w:sz w:val="12"/>
          <w:szCs w:val="12"/>
        </w:rPr>
      </w:pPr>
    </w:p>
    <w:p w:rsidR="00F67A25" w:rsidRDefault="000B6447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Nov. 28</w:t>
      </w:r>
      <w:r w:rsidR="00F67A25">
        <w:rPr>
          <w:rFonts w:cs="Arial"/>
          <w:color w:val="000000"/>
          <w:sz w:val="28"/>
        </w:rPr>
        <w:t>, 20</w:t>
      </w:r>
      <w:r w:rsidR="00AA28E0">
        <w:rPr>
          <w:rFonts w:cs="Arial"/>
          <w:color w:val="000000"/>
          <w:sz w:val="28"/>
        </w:rPr>
        <w:t>1</w:t>
      </w:r>
      <w:r>
        <w:rPr>
          <w:rFonts w:cs="Arial"/>
          <w:color w:val="000000"/>
          <w:sz w:val="28"/>
        </w:rPr>
        <w:t>8</w:t>
      </w:r>
    </w:p>
    <w:p w:rsidR="00F67A25" w:rsidRDefault="00F67A25">
      <w:pPr>
        <w:rPr>
          <w:rFonts w:ascii="Arial" w:hAnsi="Arial" w:cs="Arial"/>
        </w:rPr>
      </w:pPr>
    </w:p>
    <w:p w:rsidR="00F67A25" w:rsidRDefault="00F67A25"/>
    <w:p w:rsidR="00F67A25" w:rsidRDefault="00F67A25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AA28E0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 book and </w:t>
      </w:r>
      <w:r w:rsidR="00AA28E0">
        <w:rPr>
          <w:rFonts w:ascii="Arial" w:hAnsi="Arial"/>
          <w:sz w:val="28"/>
        </w:rPr>
        <w:t xml:space="preserve">open </w:t>
      </w:r>
      <w:r>
        <w:rPr>
          <w:rFonts w:ascii="Arial" w:hAnsi="Arial"/>
          <w:sz w:val="28"/>
        </w:rPr>
        <w:t>notes.</w:t>
      </w:r>
      <w:r w:rsidR="00AA28E0">
        <w:rPr>
          <w:rFonts w:ascii="Arial" w:hAnsi="Arial"/>
          <w:sz w:val="28"/>
        </w:rPr>
        <w:t xml:space="preserve"> However, you are not allowed to use a computer or any electronic device other than a calculator. Any devices that may be used to communicate are not allowed.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shown.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 w:rsidRPr="00C56C74">
        <w:rPr>
          <w:rFonts w:ascii="Arial" w:hAnsi="Arial"/>
          <w:b/>
          <w:sz w:val="28"/>
        </w:rPr>
        <w:t>legible</w:t>
      </w:r>
      <w:r>
        <w:rPr>
          <w:rFonts w:ascii="Arial" w:hAnsi="Arial"/>
          <w:sz w:val="28"/>
        </w:rPr>
        <w:t>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F67A25" w:rsidRDefault="00DF0B1F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Circle</w:t>
      </w:r>
      <w:r w:rsidR="00F67A25">
        <w:rPr>
          <w:rFonts w:ascii="Arial" w:hAnsi="Arial"/>
          <w:sz w:val="28"/>
        </w:rPr>
        <w:t xml:space="preserve"> your final answers.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instructor. You will not be given credit for work that is based on a wrong assumption.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F67A25" w:rsidRPr="00276304" w:rsidRDefault="00F67A25" w:rsidP="00276304">
      <w:pPr>
        <w:tabs>
          <w:tab w:val="left" w:pos="720"/>
          <w:tab w:val="left" w:pos="6480"/>
        </w:tabs>
        <w:spacing w:after="240" w:line="280" w:lineRule="atLeast"/>
        <w:ind w:firstLine="0"/>
        <w:jc w:val="center"/>
        <w:rPr>
          <w:rFonts w:ascii="Arial" w:hAnsi="Arial"/>
          <w:b/>
          <w:sz w:val="28"/>
        </w:rPr>
      </w:pPr>
      <w:r w:rsidRPr="00276304">
        <w:rPr>
          <w:rFonts w:ascii="Arial" w:hAnsi="Arial"/>
          <w:b/>
          <w:sz w:val="28"/>
        </w:rPr>
        <w:lastRenderedPageBreak/>
        <w:t>Academic Honesty Statement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getting an F in the class and getting expelled from the University. 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276304" w:rsidRDefault="00276304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F67A25" w:rsidRDefault="00BC0464" w:rsidP="004A0AAC">
      <w:pPr>
        <w:pStyle w:val="Heading9"/>
      </w:pPr>
      <w:r>
        <w:rPr>
          <w:rFonts w:ascii="Arial" w:hAnsi="Arial" w:cs="Arial"/>
        </w:rPr>
        <w:br w:type="page"/>
      </w:r>
    </w:p>
    <w:p w:rsidR="008049A7" w:rsidRDefault="008049A7" w:rsidP="008049A7">
      <w:pPr>
        <w:pStyle w:val="Heading9"/>
        <w:rPr>
          <w:rFonts w:ascii="Arial" w:hAnsi="Arial" w:cs="Arial"/>
        </w:rPr>
      </w:pPr>
      <w:bookmarkStart w:id="0" w:name="OLE_LINK3"/>
      <w:bookmarkStart w:id="1" w:name="OLE_LINK4"/>
      <w:r>
        <w:rPr>
          <w:rFonts w:ascii="Arial" w:hAnsi="Arial" w:cs="Arial"/>
        </w:rPr>
        <w:lastRenderedPageBreak/>
        <w:t>FORMULA SHEET</w:t>
      </w:r>
    </w:p>
    <w:p w:rsidR="008049A7" w:rsidRDefault="008049A7" w:rsidP="008049A7">
      <w:pPr>
        <w:jc w:val="center"/>
      </w:pPr>
    </w:p>
    <w:p w:rsidR="007D5780" w:rsidRDefault="007D5780" w:rsidP="007D5780">
      <w:pPr>
        <w:jc w:val="center"/>
      </w:pPr>
    </w:p>
    <w:p w:rsidR="007D5780" w:rsidRDefault="007D5780" w:rsidP="007D5780">
      <w:pPr>
        <w:pStyle w:val="MTDisplayEquation"/>
      </w:pPr>
      <w:r w:rsidRPr="00CC3553">
        <w:rPr>
          <w:position w:val="-94"/>
        </w:rPr>
        <w:object w:dxaOrig="1700" w:dyaOrig="2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129pt" o:ole="">
            <v:imagedata r:id="rId7" o:title=""/>
          </v:shape>
          <o:OLEObject Type="Embed" ProgID="Equation.DSMT4" ShapeID="_x0000_i1025" DrawAspect="Content" ObjectID="_1668350767" r:id="rId8"/>
        </w:object>
      </w:r>
    </w:p>
    <w:p w:rsidR="007D5780" w:rsidRDefault="007D5780" w:rsidP="007D5780">
      <w:pPr>
        <w:pStyle w:val="MTDisplayEquation"/>
      </w:pP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B96271">
        <w:rPr>
          <w:position w:val="-64"/>
        </w:rPr>
        <w:object w:dxaOrig="2180" w:dyaOrig="1400">
          <v:shape id="_x0000_i1026" type="#_x0000_t75" style="width:140.25pt;height:90.75pt" o:ole="">
            <v:imagedata r:id="rId9" o:title=""/>
          </v:shape>
          <o:OLEObject Type="Embed" ProgID="Equation.DSMT4" ShapeID="_x0000_i1026" DrawAspect="Content" ObjectID="_1668350768" r:id="rId10"/>
        </w:object>
      </w:r>
    </w:p>
    <w:p w:rsidR="007D5780" w:rsidRDefault="007D5780" w:rsidP="007D5780"/>
    <w:p w:rsidR="007D5780" w:rsidRDefault="00F8528B" w:rsidP="007D5780">
      <w:pPr>
        <w:pStyle w:val="MTDisplayEquation"/>
      </w:pPr>
      <w:r w:rsidRPr="00FA4E45">
        <w:rPr>
          <w:position w:val="-34"/>
        </w:rPr>
        <w:object w:dxaOrig="1080" w:dyaOrig="720">
          <v:shape id="_x0000_i1027" type="#_x0000_t75" style="width:63pt;height:42.75pt" o:ole="">
            <v:imagedata r:id="rId11" o:title=""/>
          </v:shape>
          <o:OLEObject Type="Embed" ProgID="Equation.DSMT4" ShapeID="_x0000_i1027" DrawAspect="Content" ObjectID="_1668350769" r:id="rId12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863CD0">
        <w:rPr>
          <w:position w:val="-38"/>
        </w:rPr>
        <w:object w:dxaOrig="2820" w:dyaOrig="880">
          <v:shape id="_x0000_i1028" type="#_x0000_t75" style="width:159.75pt;height:49.5pt" o:ole="">
            <v:imagedata r:id="rId13" o:title=""/>
          </v:shape>
          <o:OLEObject Type="Embed" ProgID="Equation.DSMT4" ShapeID="_x0000_i1028" DrawAspect="Content" ObjectID="_1668350770" r:id="rId14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C64DCB">
        <w:rPr>
          <w:position w:val="-32"/>
        </w:rPr>
        <w:object w:dxaOrig="6900" w:dyaOrig="720">
          <v:shape id="_x0000_i1029" type="#_x0000_t75" style="width:422.25pt;height:43.5pt" o:ole="">
            <v:imagedata r:id="rId15" o:title=""/>
          </v:shape>
          <o:OLEObject Type="Embed" ProgID="Equation.DSMT4" ShapeID="_x0000_i1029" DrawAspect="Content" ObjectID="_1668350771" r:id="rId16"/>
        </w:object>
      </w:r>
    </w:p>
    <w:p w:rsidR="007D5780" w:rsidRDefault="007D5780" w:rsidP="007D5780"/>
    <w:p w:rsidR="007D5780" w:rsidRDefault="00F8528B" w:rsidP="007D5780">
      <w:pPr>
        <w:pStyle w:val="MTDisplayEquation"/>
      </w:pPr>
      <w:r w:rsidRPr="0092051B">
        <w:rPr>
          <w:position w:val="-10"/>
        </w:rPr>
        <w:object w:dxaOrig="1160" w:dyaOrig="340">
          <v:shape id="_x0000_i1030" type="#_x0000_t75" style="width:71.25pt;height:21pt" o:ole="">
            <v:imagedata r:id="rId17" o:title=""/>
          </v:shape>
          <o:OLEObject Type="Embed" ProgID="Equation.DSMT4" ShapeID="_x0000_i1030" DrawAspect="Content" ObjectID="_1668350772" r:id="rId18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92051B">
        <w:rPr>
          <w:position w:val="-24"/>
        </w:rPr>
        <w:object w:dxaOrig="1480" w:dyaOrig="620">
          <v:shape id="_x0000_i1031" type="#_x0000_t75" style="width:87pt;height:36pt" o:ole="">
            <v:imagedata r:id="rId19" o:title=""/>
          </v:shape>
          <o:OLEObject Type="Embed" ProgID="Equation.DSMT4" ShapeID="_x0000_i1031" DrawAspect="Content" ObjectID="_1668350773" r:id="rId20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C642B0">
        <w:rPr>
          <w:position w:val="-78"/>
        </w:rPr>
        <w:object w:dxaOrig="2220" w:dyaOrig="1680">
          <v:shape id="_x0000_i1032" type="#_x0000_t75" style="width:133.5pt;height:101.25pt" o:ole="">
            <v:imagedata r:id="rId21" o:title=""/>
          </v:shape>
          <o:OLEObject Type="Embed" ProgID="Equation.DSMT4" ShapeID="_x0000_i1032" DrawAspect="Content" ObjectID="_1668350774" r:id="rId22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C642B0">
        <w:rPr>
          <w:position w:val="-80"/>
        </w:rPr>
        <w:object w:dxaOrig="3140" w:dyaOrig="1719">
          <v:shape id="_x0000_i1033" type="#_x0000_t75" style="width:182.25pt;height:100.5pt" o:ole="">
            <v:imagedata r:id="rId23" o:title=""/>
          </v:shape>
          <o:OLEObject Type="Embed" ProgID="Equation.DSMT4" ShapeID="_x0000_i1033" DrawAspect="Content" ObjectID="_1668350775" r:id="rId24"/>
        </w:object>
      </w:r>
    </w:p>
    <w:p w:rsidR="007D5780" w:rsidRDefault="007D5780" w:rsidP="007D5780"/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3A1F52">
        <w:rPr>
          <w:position w:val="-74"/>
        </w:rPr>
        <w:object w:dxaOrig="2320" w:dyaOrig="1640">
          <v:shape id="_x0000_i1034" type="#_x0000_t75" style="width:112.5pt;height:78.75pt" o:ole="">
            <v:imagedata r:id="rId25" o:title=""/>
          </v:shape>
          <o:OLEObject Type="Embed" ProgID="Equation.DSMT4" ShapeID="_x0000_i1034" DrawAspect="Content" ObjectID="_1668350776" r:id="rId26"/>
        </w:object>
      </w:r>
    </w:p>
    <w:p w:rsidR="007D5780" w:rsidRDefault="007D5780" w:rsidP="007D5780">
      <w:pPr>
        <w:pStyle w:val="MTDisplayEquation"/>
      </w:pP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404BF1">
        <w:rPr>
          <w:position w:val="-16"/>
        </w:rPr>
        <w:object w:dxaOrig="3940" w:dyaOrig="480">
          <v:shape id="_x0000_i1035" type="#_x0000_t75" style="width:186.75pt;height:22.5pt" o:ole="">
            <v:imagedata r:id="rId27" o:title=""/>
          </v:shape>
          <o:OLEObject Type="Embed" ProgID="Equation.DSMT4" ShapeID="_x0000_i1035" DrawAspect="Content" ObjectID="_1668350777" r:id="rId28"/>
        </w:object>
      </w:r>
    </w:p>
    <w:p w:rsidR="007D5780" w:rsidRDefault="00F8528B" w:rsidP="007D5780">
      <w:pPr>
        <w:pStyle w:val="MTDisplayEquation"/>
      </w:pPr>
      <w:r w:rsidRPr="00404BF1">
        <w:rPr>
          <w:position w:val="-30"/>
        </w:rPr>
        <w:object w:dxaOrig="3519" w:dyaOrig="680">
          <v:shape id="_x0000_i1036" type="#_x0000_t75" style="width:210pt;height:40.5pt" o:ole="">
            <v:imagedata r:id="rId29" o:title=""/>
          </v:shape>
          <o:OLEObject Type="Embed" ProgID="Equation.DSMT4" ShapeID="_x0000_i1036" DrawAspect="Content" ObjectID="_1668350778" r:id="rId30"/>
        </w:object>
      </w:r>
    </w:p>
    <w:p w:rsidR="007D5780" w:rsidRDefault="007D5780" w:rsidP="007D5780"/>
    <w:p w:rsidR="007D5780" w:rsidRDefault="00F8528B" w:rsidP="007D5780">
      <w:pPr>
        <w:pStyle w:val="MTDisplayEquation"/>
      </w:pPr>
      <w:r w:rsidRPr="00BE1605">
        <w:rPr>
          <w:position w:val="-14"/>
        </w:rPr>
        <w:object w:dxaOrig="2240" w:dyaOrig="400">
          <v:shape id="_x0000_i1037" type="#_x0000_t75" style="width:129pt;height:23.25pt" o:ole="">
            <v:imagedata r:id="rId31" o:title=""/>
          </v:shape>
          <o:OLEObject Type="Embed" ProgID="Equation.DSMT4" ShapeID="_x0000_i1037" DrawAspect="Content" ObjectID="_1668350779" r:id="rId32"/>
        </w:object>
      </w:r>
    </w:p>
    <w:p w:rsidR="007D5780" w:rsidRDefault="007D5780" w:rsidP="007D5780"/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7F0144">
        <w:rPr>
          <w:position w:val="-34"/>
        </w:rPr>
        <w:object w:dxaOrig="3980" w:dyaOrig="800">
          <v:shape id="_x0000_i1038" type="#_x0000_t75" style="width:221.25pt;height:45pt" o:ole="">
            <v:imagedata r:id="rId33" o:title=""/>
          </v:shape>
          <o:OLEObject Type="Embed" ProgID="Equation.DSMT4" ShapeID="_x0000_i1038" DrawAspect="Content" ObjectID="_1668350780" r:id="rId34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6234D3">
        <w:rPr>
          <w:position w:val="-34"/>
        </w:rPr>
        <w:object w:dxaOrig="1800" w:dyaOrig="800">
          <v:shape id="_x0000_i1039" type="#_x0000_t75" style="width:97.5pt;height:43.5pt" o:ole="">
            <v:imagedata r:id="rId35" o:title=""/>
          </v:shape>
          <o:OLEObject Type="Embed" ProgID="Equation.DSMT4" ShapeID="_x0000_i1039" DrawAspect="Content" ObjectID="_1668350781" r:id="rId36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4926AE">
        <w:rPr>
          <w:position w:val="-14"/>
        </w:rPr>
        <w:object w:dxaOrig="4200" w:dyaOrig="420">
          <v:shape id="_x0000_i1040" type="#_x0000_t75" style="width:276.75pt;height:27.75pt" o:ole="">
            <v:imagedata r:id="rId37" o:title=""/>
          </v:shape>
          <o:OLEObject Type="Embed" ProgID="Equation.DSMT4" ShapeID="_x0000_i1040" DrawAspect="Content" ObjectID="_1668350782" r:id="rId38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CC7D6F">
        <w:rPr>
          <w:position w:val="-14"/>
        </w:rPr>
        <w:object w:dxaOrig="4459" w:dyaOrig="420">
          <v:shape id="_x0000_i1041" type="#_x0000_t75" style="width:270.75pt;height:25.5pt" o:ole="">
            <v:imagedata r:id="rId39" o:title=""/>
          </v:shape>
          <o:OLEObject Type="Embed" ProgID="Equation.DSMT4" ShapeID="_x0000_i1041" DrawAspect="Content" ObjectID="_1668350783" r:id="rId40"/>
        </w:object>
      </w:r>
    </w:p>
    <w:p w:rsidR="007D5780" w:rsidRDefault="007D5780" w:rsidP="007D5780">
      <w:pPr>
        <w:pStyle w:val="MTDisplayEquation"/>
      </w:pPr>
    </w:p>
    <w:p w:rsidR="007D5780" w:rsidRDefault="007D5780" w:rsidP="007D5780">
      <w:pPr>
        <w:pStyle w:val="MTDisplayEquation"/>
      </w:pPr>
      <w:r w:rsidRPr="005B0B5C">
        <w:rPr>
          <w:position w:val="-10"/>
        </w:rPr>
        <w:object w:dxaOrig="2040" w:dyaOrig="360">
          <v:shape id="_x0000_i1042" type="#_x0000_t75" style="width:119.25pt;height:21pt" o:ole="">
            <v:imagedata r:id="rId41" o:title=""/>
          </v:shape>
          <o:OLEObject Type="Embed" ProgID="Equation.DSMT4" ShapeID="_x0000_i1042" DrawAspect="Content" ObjectID="_1668350784" r:id="rId42"/>
        </w:object>
      </w:r>
    </w:p>
    <w:p w:rsidR="007D5780" w:rsidRDefault="007D5780" w:rsidP="007D5780">
      <w:pPr>
        <w:pStyle w:val="MTDisplayEquation"/>
      </w:pPr>
    </w:p>
    <w:p w:rsidR="007D5780" w:rsidRDefault="007D5780" w:rsidP="007D5780">
      <w:pPr>
        <w:pStyle w:val="MTDisplayEquation"/>
      </w:pPr>
      <w:r w:rsidRPr="00071632">
        <w:rPr>
          <w:position w:val="-14"/>
        </w:rPr>
        <w:object w:dxaOrig="3480" w:dyaOrig="499">
          <v:shape id="_x0000_i1043" type="#_x0000_t75" style="width:174pt;height:24.75pt" o:ole="">
            <v:imagedata r:id="rId43" o:title=""/>
          </v:shape>
          <o:OLEObject Type="Embed" ProgID="Equation.DSMT4" ShapeID="_x0000_i1043" DrawAspect="Content" ObjectID="_1668350785" r:id="rId44"/>
        </w:object>
      </w:r>
    </w:p>
    <w:p w:rsidR="007D5780" w:rsidRDefault="007D5780" w:rsidP="007D5780">
      <w:pPr>
        <w:pStyle w:val="MTDisplayEquation"/>
      </w:pPr>
    </w:p>
    <w:p w:rsidR="007D5780" w:rsidRDefault="007D5780" w:rsidP="007D5780">
      <w:pPr>
        <w:pStyle w:val="MTDisplayEquation"/>
      </w:pPr>
      <w:r w:rsidRPr="008559B7">
        <w:rPr>
          <w:position w:val="-38"/>
        </w:rPr>
        <w:object w:dxaOrig="1800" w:dyaOrig="880">
          <v:shape id="_x0000_i1044" type="#_x0000_t75" style="width:90pt;height:44.25pt" o:ole="">
            <v:imagedata r:id="rId45" o:title=""/>
          </v:shape>
          <o:OLEObject Type="Embed" ProgID="Equation.DSMT4" ShapeID="_x0000_i1044" DrawAspect="Content" ObjectID="_1668350786" r:id="rId46"/>
        </w:object>
      </w:r>
    </w:p>
    <w:p w:rsidR="007D5780" w:rsidRDefault="007D5780" w:rsidP="007D5780">
      <w:pPr>
        <w:pStyle w:val="MTDisplayEquation"/>
      </w:pPr>
    </w:p>
    <w:p w:rsidR="007D5780" w:rsidRDefault="007D5780" w:rsidP="007D5780">
      <w:pPr>
        <w:pStyle w:val="MTDisplayEquation"/>
      </w:pPr>
      <w:r w:rsidRPr="00D53B43">
        <w:rPr>
          <w:position w:val="-12"/>
        </w:rPr>
        <w:object w:dxaOrig="1460" w:dyaOrig="380">
          <v:shape id="_x0000_i1045" type="#_x0000_t75" style="width:72.75pt;height:18.75pt" o:ole="">
            <v:imagedata r:id="rId47" o:title=""/>
          </v:shape>
          <o:OLEObject Type="Embed" ProgID="Equation.DSMT4" ShapeID="_x0000_i1045" DrawAspect="Content" ObjectID="_1668350787" r:id="rId48"/>
        </w:object>
      </w:r>
    </w:p>
    <w:p w:rsidR="007D5780" w:rsidRDefault="007D5780" w:rsidP="007D5780">
      <w:pPr>
        <w:pStyle w:val="MTDisplayEquation"/>
      </w:pPr>
    </w:p>
    <w:p w:rsidR="007D5780" w:rsidRDefault="007D5780" w:rsidP="007D5780">
      <w:pPr>
        <w:pStyle w:val="MTDisplayEquation"/>
      </w:pPr>
      <w:r w:rsidRPr="00E54E69">
        <w:rPr>
          <w:position w:val="-14"/>
        </w:rPr>
        <w:object w:dxaOrig="2360" w:dyaOrig="440">
          <v:shape id="_x0000_i1046" type="#_x0000_t75" style="width:117.75pt;height:21.75pt" o:ole="">
            <v:imagedata r:id="rId49" o:title=""/>
          </v:shape>
          <o:OLEObject Type="Embed" ProgID="Equation.DSMT4" ShapeID="_x0000_i1046" DrawAspect="Content" ObjectID="_1668350788" r:id="rId50"/>
        </w:object>
      </w:r>
    </w:p>
    <w:p w:rsidR="007D5780" w:rsidRDefault="007D5780" w:rsidP="007D5780">
      <w:pPr>
        <w:pStyle w:val="MTDisplayEquation"/>
      </w:pPr>
    </w:p>
    <w:p w:rsidR="007D5780" w:rsidRDefault="007D5780" w:rsidP="007D5780">
      <w:pPr>
        <w:pStyle w:val="MTDisplayEquation"/>
      </w:pPr>
      <w:r w:rsidRPr="0015119C">
        <w:rPr>
          <w:position w:val="-36"/>
        </w:rPr>
        <w:object w:dxaOrig="900" w:dyaOrig="859">
          <v:shape id="_x0000_i1047" type="#_x0000_t75" style="width:45pt;height:42.75pt" o:ole="">
            <v:imagedata r:id="rId51" o:title=""/>
          </v:shape>
          <o:OLEObject Type="Embed" ProgID="Equation.DSMT4" ShapeID="_x0000_i1047" DrawAspect="Content" ObjectID="_1668350789" r:id="rId52"/>
        </w:object>
      </w:r>
    </w:p>
    <w:p w:rsidR="007D5780" w:rsidRDefault="007D5780" w:rsidP="007D5780">
      <w:pPr>
        <w:pStyle w:val="MTDisplayEquation"/>
      </w:pPr>
    </w:p>
    <w:p w:rsidR="007D5780" w:rsidRDefault="007D5780" w:rsidP="007D5780">
      <w:pPr>
        <w:pStyle w:val="MTDisplayEquation"/>
      </w:pPr>
      <w:r w:rsidRPr="00CC2EDB">
        <w:rPr>
          <w:position w:val="-30"/>
        </w:rPr>
        <w:object w:dxaOrig="1020" w:dyaOrig="800">
          <v:shape id="_x0000_i1048" type="#_x0000_t75" style="width:51pt;height:39.75pt" o:ole="">
            <v:imagedata r:id="rId53" o:title=""/>
          </v:shape>
          <o:OLEObject Type="Embed" ProgID="Equation.DSMT4" ShapeID="_x0000_i1048" DrawAspect="Content" ObjectID="_1668350790" r:id="rId54"/>
        </w:object>
      </w:r>
    </w:p>
    <w:p w:rsidR="007D5780" w:rsidRDefault="007D5780" w:rsidP="007D5780">
      <w:pPr>
        <w:pStyle w:val="MTDisplayEquation"/>
      </w:pPr>
    </w:p>
    <w:p w:rsidR="007D5780" w:rsidRDefault="007D5780" w:rsidP="007D5780">
      <w:pPr>
        <w:pStyle w:val="MTDisplayEquation"/>
      </w:pPr>
      <w:r w:rsidRPr="00E55A53">
        <w:rPr>
          <w:position w:val="-28"/>
        </w:rPr>
        <w:object w:dxaOrig="4520" w:dyaOrig="680">
          <v:shape id="_x0000_i1049" type="#_x0000_t75" style="width:253.5pt;height:38.25pt" o:ole="">
            <v:imagedata r:id="rId55" o:title=""/>
          </v:shape>
          <o:OLEObject Type="Embed" ProgID="Equation.DSMT4" ShapeID="_x0000_i1049" DrawAspect="Content" ObjectID="_1668350791" r:id="rId56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31692F">
        <w:rPr>
          <w:position w:val="-30"/>
        </w:rPr>
        <w:object w:dxaOrig="1660" w:dyaOrig="740">
          <v:shape id="_x0000_i1050" type="#_x0000_t75" style="width:99.75pt;height:44.25pt" o:ole="">
            <v:imagedata r:id="rId57" o:title=""/>
          </v:shape>
          <o:OLEObject Type="Embed" ProgID="Equation.DSMT4" ShapeID="_x0000_i1050" DrawAspect="Content" ObjectID="_1668350792" r:id="rId58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38146E">
        <w:rPr>
          <w:position w:val="-32"/>
        </w:rPr>
        <w:object w:dxaOrig="2740" w:dyaOrig="760">
          <v:shape id="_x0000_i1051" type="#_x0000_t75" style="width:156pt;height:43.5pt" o:ole="">
            <v:imagedata r:id="rId59" o:title=""/>
          </v:shape>
          <o:OLEObject Type="Embed" ProgID="Equation.DSMT4" ShapeID="_x0000_i1051" DrawAspect="Content" ObjectID="_1668350793" r:id="rId60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3137C8">
        <w:rPr>
          <w:position w:val="-30"/>
        </w:rPr>
        <w:object w:dxaOrig="1340" w:dyaOrig="680">
          <v:shape id="_x0000_i1052" type="#_x0000_t75" style="width:80.25pt;height:40.5pt" o:ole="">
            <v:imagedata r:id="rId61" o:title=""/>
          </v:shape>
          <o:OLEObject Type="Embed" ProgID="Equation.DSMT4" ShapeID="_x0000_i1052" DrawAspect="Content" ObjectID="_1668350794" r:id="rId62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3137C8">
        <w:rPr>
          <w:position w:val="-16"/>
        </w:rPr>
        <w:object w:dxaOrig="2540" w:dyaOrig="460">
          <v:shape id="_x0000_i1053" type="#_x0000_t75" style="width:145.5pt;height:26.25pt" o:ole="">
            <v:imagedata r:id="rId63" o:title=""/>
          </v:shape>
          <o:OLEObject Type="Embed" ProgID="Equation.DSMT4" ShapeID="_x0000_i1053" DrawAspect="Content" ObjectID="_1668350795" r:id="rId64"/>
        </w:object>
      </w:r>
    </w:p>
    <w:p w:rsidR="007D5780" w:rsidRDefault="00F8528B" w:rsidP="007D5780">
      <w:pPr>
        <w:pStyle w:val="MTDisplayEquation"/>
      </w:pPr>
      <w:r w:rsidRPr="003137C8">
        <w:rPr>
          <w:position w:val="-30"/>
        </w:rPr>
        <w:object w:dxaOrig="2640" w:dyaOrig="680">
          <v:shape id="_x0000_i1054" type="#_x0000_t75" style="width:156.75pt;height:39.75pt" o:ole="">
            <v:imagedata r:id="rId65" o:title=""/>
          </v:shape>
          <o:OLEObject Type="Embed" ProgID="Equation.DSMT4" ShapeID="_x0000_i1054" DrawAspect="Content" ObjectID="_1668350796" r:id="rId66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F64ED3">
        <w:rPr>
          <w:position w:val="-32"/>
        </w:rPr>
        <w:object w:dxaOrig="1460" w:dyaOrig="740">
          <v:shape id="_x0000_i1055" type="#_x0000_t75" style="width:85.5pt;height:42.75pt" o:ole="">
            <v:imagedata r:id="rId67" o:title=""/>
          </v:shape>
          <o:OLEObject Type="Embed" ProgID="Equation.DSMT4" ShapeID="_x0000_i1055" DrawAspect="Content" ObjectID="_1668350797" r:id="rId68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9732DF">
        <w:rPr>
          <w:position w:val="-32"/>
        </w:rPr>
        <w:object w:dxaOrig="2480" w:dyaOrig="760">
          <v:shape id="_x0000_i1056" type="#_x0000_t75" style="width:154.5pt;height:48pt" o:ole="">
            <v:imagedata r:id="rId69" o:title=""/>
          </v:shape>
          <o:OLEObject Type="Embed" ProgID="Equation.DSMT4" ShapeID="_x0000_i1056" DrawAspect="Content" ObjectID="_1668350798" r:id="rId70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9732DF">
        <w:rPr>
          <w:position w:val="-34"/>
        </w:rPr>
        <w:object w:dxaOrig="2740" w:dyaOrig="800">
          <v:shape id="_x0000_i1057" type="#_x0000_t75" style="width:176.25pt;height:51.75pt" o:ole="">
            <v:imagedata r:id="rId71" o:title=""/>
          </v:shape>
          <o:OLEObject Type="Embed" ProgID="Equation.DSMT4" ShapeID="_x0000_i1057" DrawAspect="Content" ObjectID="_1668350799" r:id="rId72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9732DF">
        <w:rPr>
          <w:position w:val="-34"/>
        </w:rPr>
        <w:object w:dxaOrig="2760" w:dyaOrig="800">
          <v:shape id="_x0000_i1058" type="#_x0000_t75" style="width:169.5pt;height:49.5pt" o:ole="">
            <v:imagedata r:id="rId73" o:title=""/>
          </v:shape>
          <o:OLEObject Type="Embed" ProgID="Equation.DSMT4" ShapeID="_x0000_i1058" DrawAspect="Content" ObjectID="_1668350800" r:id="rId74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E51B49">
        <w:rPr>
          <w:position w:val="-34"/>
        </w:rPr>
        <w:object w:dxaOrig="2240" w:dyaOrig="800">
          <v:shape id="_x0000_i1059" type="#_x0000_t75" style="width:133.5pt;height:48pt" o:ole="">
            <v:imagedata r:id="rId75" o:title=""/>
          </v:shape>
          <o:OLEObject Type="Embed" ProgID="Equation.DSMT4" ShapeID="_x0000_i1059" DrawAspect="Content" ObjectID="_1668350801" r:id="rId76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9732DF">
        <w:rPr>
          <w:position w:val="-14"/>
        </w:rPr>
        <w:object w:dxaOrig="1740" w:dyaOrig="400">
          <v:shape id="_x0000_i1060" type="#_x0000_t75" style="width:103.5pt;height:24.75pt" o:ole="">
            <v:imagedata r:id="rId77" o:title=""/>
          </v:shape>
          <o:OLEObject Type="Embed" ProgID="Equation.DSMT4" ShapeID="_x0000_i1060" DrawAspect="Content" ObjectID="_1668350802" r:id="rId78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9732DF">
        <w:rPr>
          <w:position w:val="-14"/>
        </w:rPr>
        <w:object w:dxaOrig="1880" w:dyaOrig="400">
          <v:shape id="_x0000_i1061" type="#_x0000_t75" style="width:103.5pt;height:22.5pt" o:ole="">
            <v:imagedata r:id="rId79" o:title=""/>
          </v:shape>
          <o:OLEObject Type="Embed" ProgID="Equation.DSMT4" ShapeID="_x0000_i1061" DrawAspect="Content" ObjectID="_1668350803" r:id="rId80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6968A6">
        <w:rPr>
          <w:position w:val="-14"/>
        </w:rPr>
        <w:object w:dxaOrig="1200" w:dyaOrig="400">
          <v:shape id="_x0000_i1062" type="#_x0000_t75" style="width:69pt;height:23.25pt" o:ole="">
            <v:imagedata r:id="rId81" o:title=""/>
          </v:shape>
          <o:OLEObject Type="Embed" ProgID="Equation.DSMT4" ShapeID="_x0000_i1062" DrawAspect="Content" ObjectID="_1668350804" r:id="rId82"/>
        </w:object>
      </w:r>
    </w:p>
    <w:p w:rsidR="007D5780" w:rsidRDefault="007D5780" w:rsidP="007D5780">
      <w:pPr>
        <w:pStyle w:val="MTDisplayEquation"/>
      </w:pPr>
    </w:p>
    <w:p w:rsidR="007D5780" w:rsidRDefault="007D5780" w:rsidP="007D5780">
      <w:pPr>
        <w:pStyle w:val="MTDisplayEquation"/>
      </w:pPr>
      <w:r w:rsidRPr="006968A6">
        <w:rPr>
          <w:position w:val="-24"/>
        </w:rPr>
        <w:object w:dxaOrig="3360" w:dyaOrig="639">
          <v:shape id="_x0000_i1063" type="#_x0000_t75" style="width:168pt;height:32.25pt" o:ole="">
            <v:imagedata r:id="rId83" o:title=""/>
          </v:shape>
          <o:OLEObject Type="Embed" ProgID="Equation.DSMT4" ShapeID="_x0000_i1063" DrawAspect="Content" ObjectID="_1668350805" r:id="rId84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E65986">
        <w:rPr>
          <w:position w:val="-36"/>
        </w:rPr>
        <w:object w:dxaOrig="4500" w:dyaOrig="880">
          <v:shape id="_x0000_i1064" type="#_x0000_t75" style="width:209.25pt;height:41.25pt" o:ole="">
            <v:imagedata r:id="rId85" o:title=""/>
          </v:shape>
          <o:OLEObject Type="Embed" ProgID="Equation.DSMT4" ShapeID="_x0000_i1064" DrawAspect="Content" ObjectID="_1668350806" r:id="rId86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A945E3">
        <w:rPr>
          <w:position w:val="-14"/>
        </w:rPr>
        <w:object w:dxaOrig="2580" w:dyaOrig="400">
          <v:shape id="_x0000_i1065" type="#_x0000_t75" style="width:161.25pt;height:25.5pt" o:ole="">
            <v:imagedata r:id="rId87" o:title=""/>
          </v:shape>
          <o:OLEObject Type="Embed" ProgID="Equation.DSMT4" ShapeID="_x0000_i1065" DrawAspect="Content" ObjectID="_1668350807" r:id="rId88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767DC4">
        <w:rPr>
          <w:position w:val="-38"/>
        </w:rPr>
        <w:object w:dxaOrig="1780" w:dyaOrig="880">
          <v:shape id="_x0000_i1066" type="#_x0000_t75" style="width:79.5pt;height:39.75pt" o:ole="">
            <v:imagedata r:id="rId89" o:title=""/>
          </v:shape>
          <o:OLEObject Type="Embed" ProgID="Equation.DSMT4" ShapeID="_x0000_i1066" DrawAspect="Content" ObjectID="_1668350808" r:id="rId90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767DC4">
        <w:rPr>
          <w:position w:val="-32"/>
        </w:rPr>
        <w:object w:dxaOrig="1700" w:dyaOrig="820">
          <v:shape id="_x0000_i1067" type="#_x0000_t75" style="width:94.5pt;height:46.5pt" o:ole="">
            <v:imagedata r:id="rId91" o:title=""/>
          </v:shape>
          <o:OLEObject Type="Embed" ProgID="Equation.DSMT4" ShapeID="_x0000_i1067" DrawAspect="Content" ObjectID="_1668350809" r:id="rId92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767DC4">
        <w:rPr>
          <w:position w:val="-32"/>
        </w:rPr>
        <w:object w:dxaOrig="2220" w:dyaOrig="760">
          <v:shape id="_x0000_i1068" type="#_x0000_t75" style="width:130.5pt;height:46.5pt" o:ole="">
            <v:imagedata r:id="rId93" o:title=""/>
          </v:shape>
          <o:OLEObject Type="Embed" ProgID="Equation.DSMT4" ShapeID="_x0000_i1068" DrawAspect="Content" ObjectID="_1668350810" r:id="rId94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BC6973">
        <w:rPr>
          <w:position w:val="-30"/>
        </w:rPr>
        <w:object w:dxaOrig="2040" w:dyaOrig="720">
          <v:shape id="_x0000_i1069" type="#_x0000_t75" style="width:132pt;height:46.5pt" o:ole="">
            <v:imagedata r:id="rId95" o:title=""/>
          </v:shape>
          <o:OLEObject Type="Embed" ProgID="Equation.DSMT4" ShapeID="_x0000_i1069" DrawAspect="Content" ObjectID="_1668350811" r:id="rId96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7648B1">
        <w:rPr>
          <w:position w:val="-30"/>
        </w:rPr>
        <w:object w:dxaOrig="980" w:dyaOrig="720">
          <v:shape id="_x0000_i1070" type="#_x0000_t75" style="width:60pt;height:45pt" o:ole="">
            <v:imagedata r:id="rId97" o:title=""/>
          </v:shape>
          <o:OLEObject Type="Embed" ProgID="Equation.DSMT4" ShapeID="_x0000_i1070" DrawAspect="Content" ObjectID="_1668350812" r:id="rId98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F51DBD">
        <w:rPr>
          <w:position w:val="-14"/>
        </w:rPr>
        <w:object w:dxaOrig="1320" w:dyaOrig="420">
          <v:shape id="_x0000_i1071" type="#_x0000_t75" style="width:72.75pt;height:23.25pt" o:ole="">
            <v:imagedata r:id="rId99" o:title=""/>
          </v:shape>
          <o:OLEObject Type="Embed" ProgID="Equation.DSMT4" ShapeID="_x0000_i1071" DrawAspect="Content" ObjectID="_1668350813" r:id="rId100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026E66">
        <w:rPr>
          <w:position w:val="-12"/>
        </w:rPr>
        <w:object w:dxaOrig="1060" w:dyaOrig="400">
          <v:shape id="_x0000_i1072" type="#_x0000_t75" style="width:57pt;height:21.75pt" o:ole="">
            <v:imagedata r:id="rId101" o:title=""/>
          </v:shape>
          <o:OLEObject Type="Embed" ProgID="Equation.DSMT4" ShapeID="_x0000_i1072" DrawAspect="Content" ObjectID="_1668350814" r:id="rId102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  <w:tabs>
          <w:tab w:val="clear" w:pos="4680"/>
          <w:tab w:val="clear" w:pos="9360"/>
        </w:tabs>
      </w:pPr>
      <w:r w:rsidRPr="002F15D3">
        <w:rPr>
          <w:position w:val="-26"/>
        </w:rPr>
        <w:object w:dxaOrig="820" w:dyaOrig="700">
          <v:shape id="_x0000_i1073" type="#_x0000_t75" style="width:43.5pt;height:37.5pt" o:ole="">
            <v:imagedata r:id="rId103" o:title=""/>
          </v:shape>
          <o:OLEObject Type="Embed" ProgID="Equation.DSMT4" ShapeID="_x0000_i1073" DrawAspect="Content" ObjectID="_1668350815" r:id="rId104"/>
        </w:object>
      </w:r>
    </w:p>
    <w:p w:rsidR="007D5780" w:rsidRDefault="007D5780" w:rsidP="007D5780">
      <w:pPr>
        <w:pStyle w:val="MTDisplayEquation"/>
        <w:tabs>
          <w:tab w:val="clear" w:pos="4680"/>
          <w:tab w:val="clear" w:pos="9360"/>
        </w:tabs>
      </w:pPr>
    </w:p>
    <w:p w:rsidR="007D5780" w:rsidRDefault="00F8528B" w:rsidP="007D5780">
      <w:pPr>
        <w:pStyle w:val="MTDisplayEquation"/>
      </w:pPr>
      <w:r w:rsidRPr="002F15D3">
        <w:rPr>
          <w:position w:val="-32"/>
        </w:rPr>
        <w:object w:dxaOrig="2760" w:dyaOrig="760">
          <v:shape id="_x0000_i1074" type="#_x0000_t75" style="width:159.75pt;height:44.25pt" o:ole="">
            <v:imagedata r:id="rId105" o:title=""/>
          </v:shape>
          <o:OLEObject Type="Embed" ProgID="Equation.DSMT4" ShapeID="_x0000_i1074" DrawAspect="Content" ObjectID="_1668350816" r:id="rId106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BF4178">
        <w:rPr>
          <w:position w:val="-28"/>
        </w:rPr>
        <w:object w:dxaOrig="1140" w:dyaOrig="760">
          <v:shape id="_x0000_i1075" type="#_x0000_t75" style="width:71.25pt;height:47.25pt" o:ole="">
            <v:imagedata r:id="rId107" o:title=""/>
          </v:shape>
          <o:OLEObject Type="Embed" ProgID="Equation.DSMT4" ShapeID="_x0000_i1075" DrawAspect="Content" ObjectID="_1668350817" r:id="rId108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  <w:tabs>
          <w:tab w:val="clear" w:pos="4680"/>
          <w:tab w:val="clear" w:pos="9360"/>
        </w:tabs>
      </w:pPr>
      <w:r w:rsidRPr="00BF4178">
        <w:rPr>
          <w:position w:val="-24"/>
        </w:rPr>
        <w:object w:dxaOrig="740" w:dyaOrig="620">
          <v:shape id="_x0000_i1076" type="#_x0000_t75" style="width:39.75pt;height:33.75pt" o:ole="">
            <v:imagedata r:id="rId109" o:title=""/>
          </v:shape>
          <o:OLEObject Type="Embed" ProgID="Equation.DSMT4" ShapeID="_x0000_i1076" DrawAspect="Content" ObjectID="_1668350818" r:id="rId110"/>
        </w:object>
      </w:r>
    </w:p>
    <w:p w:rsidR="007D5780" w:rsidRDefault="007D5780" w:rsidP="007D5780">
      <w:pPr>
        <w:pStyle w:val="MTDisplayEquation"/>
        <w:tabs>
          <w:tab w:val="clear" w:pos="4680"/>
          <w:tab w:val="clear" w:pos="9360"/>
        </w:tabs>
      </w:pPr>
    </w:p>
    <w:p w:rsidR="007D5780" w:rsidRDefault="00F8528B" w:rsidP="007D5780">
      <w:pPr>
        <w:pStyle w:val="MTDisplayEquation"/>
        <w:tabs>
          <w:tab w:val="clear" w:pos="4680"/>
          <w:tab w:val="clear" w:pos="9360"/>
        </w:tabs>
      </w:pPr>
      <w:r w:rsidRPr="00BF4178">
        <w:rPr>
          <w:position w:val="-24"/>
        </w:rPr>
        <w:object w:dxaOrig="780" w:dyaOrig="620">
          <v:shape id="_x0000_i1077" type="#_x0000_t75" style="width:46.5pt;height:36.75pt" o:ole="">
            <v:imagedata r:id="rId111" o:title=""/>
          </v:shape>
          <o:OLEObject Type="Embed" ProgID="Equation.DSMT4" ShapeID="_x0000_i1077" DrawAspect="Content" ObjectID="_1668350819" r:id="rId112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  <w:tabs>
          <w:tab w:val="clear" w:pos="4680"/>
          <w:tab w:val="clear" w:pos="9360"/>
        </w:tabs>
      </w:pPr>
      <w:r w:rsidRPr="00BF4178">
        <w:rPr>
          <w:position w:val="-28"/>
        </w:rPr>
        <w:object w:dxaOrig="720" w:dyaOrig="660">
          <v:shape id="_x0000_i1078" type="#_x0000_t75" style="width:42.75pt;height:39pt" o:ole="">
            <v:imagedata r:id="rId113" o:title=""/>
          </v:shape>
          <o:OLEObject Type="Embed" ProgID="Equation.DSMT4" ShapeID="_x0000_i1078" DrawAspect="Content" ObjectID="_1668350820" r:id="rId114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  <w:tabs>
          <w:tab w:val="clear" w:pos="4680"/>
          <w:tab w:val="clear" w:pos="9360"/>
        </w:tabs>
      </w:pPr>
      <w:r w:rsidRPr="00E65408">
        <w:rPr>
          <w:position w:val="-48"/>
        </w:rPr>
        <w:object w:dxaOrig="1480" w:dyaOrig="1080">
          <v:shape id="_x0000_i1079" type="#_x0000_t75" style="width:96pt;height:70.5pt" o:ole="">
            <v:imagedata r:id="rId115" o:title=""/>
          </v:shape>
          <o:OLEObject Type="Embed" ProgID="Equation.DSMT4" ShapeID="_x0000_i1079" DrawAspect="Content" ObjectID="_1668350821" r:id="rId116"/>
        </w:object>
      </w:r>
    </w:p>
    <w:p w:rsidR="007D5780" w:rsidRDefault="00F8528B" w:rsidP="007D5780">
      <w:pPr>
        <w:pStyle w:val="MTDisplayEquation"/>
        <w:tabs>
          <w:tab w:val="clear" w:pos="4680"/>
          <w:tab w:val="clear" w:pos="9360"/>
        </w:tabs>
      </w:pPr>
      <w:r w:rsidRPr="00E65408">
        <w:rPr>
          <w:position w:val="-28"/>
        </w:rPr>
        <w:object w:dxaOrig="1440" w:dyaOrig="680">
          <v:shape id="_x0000_i1080" type="#_x0000_t75" style="width:94.5pt;height:44.25pt" o:ole="">
            <v:imagedata r:id="rId117" o:title=""/>
          </v:shape>
          <o:OLEObject Type="Embed" ProgID="Equation.DSMT4" ShapeID="_x0000_i1080" DrawAspect="Content" ObjectID="_1668350822" r:id="rId118"/>
        </w:object>
      </w:r>
    </w:p>
    <w:p w:rsidR="007D5780" w:rsidRDefault="007D5780" w:rsidP="007D5780">
      <w:pPr>
        <w:pStyle w:val="MTDisplayEquation"/>
        <w:tabs>
          <w:tab w:val="clear" w:pos="4680"/>
          <w:tab w:val="clear" w:pos="9360"/>
        </w:tabs>
      </w:pPr>
    </w:p>
    <w:p w:rsidR="007D5780" w:rsidRDefault="007D5780" w:rsidP="007D5780">
      <w:pPr>
        <w:pStyle w:val="MTDisplayEquation"/>
        <w:tabs>
          <w:tab w:val="clear" w:pos="4680"/>
          <w:tab w:val="clear" w:pos="9360"/>
        </w:tabs>
      </w:pPr>
      <w:r w:rsidRPr="001034EE">
        <w:rPr>
          <w:position w:val="-10"/>
        </w:rPr>
        <w:object w:dxaOrig="1180" w:dyaOrig="320">
          <v:shape id="_x0000_i1081" type="#_x0000_t75" style="width:81pt;height:21.75pt" o:ole="">
            <v:imagedata r:id="rId119" o:title=""/>
          </v:shape>
          <o:OLEObject Type="Embed" ProgID="Equation.DSMT4" ShapeID="_x0000_i1081" DrawAspect="Content" ObjectID="_1668350823" r:id="rId120"/>
        </w:object>
      </w:r>
    </w:p>
    <w:p w:rsidR="007D5780" w:rsidRDefault="007D5780" w:rsidP="007D5780">
      <w:pPr>
        <w:pStyle w:val="MTDisplayEquation"/>
        <w:tabs>
          <w:tab w:val="clear" w:pos="4680"/>
          <w:tab w:val="clear" w:pos="9360"/>
        </w:tabs>
      </w:pPr>
    </w:p>
    <w:p w:rsidR="007D5780" w:rsidRDefault="00F8528B" w:rsidP="007D5780">
      <w:pPr>
        <w:pStyle w:val="MTDisplayEquation"/>
      </w:pPr>
      <w:r w:rsidRPr="000874E6">
        <w:rPr>
          <w:position w:val="-24"/>
        </w:rPr>
        <w:object w:dxaOrig="780" w:dyaOrig="620">
          <v:shape id="_x0000_i1082" type="#_x0000_t75" style="width:52.5pt;height:42pt" o:ole="">
            <v:imagedata r:id="rId121" o:title=""/>
          </v:shape>
          <o:OLEObject Type="Embed" ProgID="Equation.DSMT4" ShapeID="_x0000_i1082" DrawAspect="Content" ObjectID="_1668350824" r:id="rId122"/>
        </w:object>
      </w:r>
    </w:p>
    <w:p w:rsidR="007D5780" w:rsidRDefault="007D5780" w:rsidP="007D5780">
      <w:pPr>
        <w:pStyle w:val="MTDisplayEquation"/>
        <w:tabs>
          <w:tab w:val="clear" w:pos="4680"/>
          <w:tab w:val="clear" w:pos="9360"/>
        </w:tabs>
      </w:pPr>
    </w:p>
    <w:p w:rsidR="007D5780" w:rsidRDefault="00F8528B" w:rsidP="007D5780">
      <w:pPr>
        <w:pStyle w:val="MTDisplayEquation"/>
      </w:pPr>
      <w:r w:rsidRPr="0067191D">
        <w:rPr>
          <w:position w:val="-14"/>
        </w:rPr>
        <w:object w:dxaOrig="1020" w:dyaOrig="380">
          <v:shape id="_x0000_i1083" type="#_x0000_t75" style="width:61.5pt;height:22.5pt" o:ole="">
            <v:imagedata r:id="rId123" o:title=""/>
          </v:shape>
          <o:OLEObject Type="Embed" ProgID="Equation.DSMT4" ShapeID="_x0000_i1083" DrawAspect="Content" ObjectID="_1668350825" r:id="rId124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  <w:tabs>
          <w:tab w:val="clear" w:pos="4680"/>
          <w:tab w:val="clear" w:pos="9360"/>
        </w:tabs>
      </w:pPr>
      <w:r w:rsidRPr="009B5F26">
        <w:rPr>
          <w:position w:val="-36"/>
        </w:rPr>
        <w:object w:dxaOrig="1700" w:dyaOrig="840">
          <v:shape id="_x0000_i1084" type="#_x0000_t75" style="width:94.5pt;height:46.5pt" o:ole="">
            <v:imagedata r:id="rId125" o:title=""/>
          </v:shape>
          <o:OLEObject Type="Embed" ProgID="Equation.DSMT4" ShapeID="_x0000_i1084" DrawAspect="Content" ObjectID="_1668350826" r:id="rId126"/>
        </w:object>
      </w:r>
    </w:p>
    <w:p w:rsidR="007D5780" w:rsidRDefault="007D5780" w:rsidP="007D5780">
      <w:pPr>
        <w:pStyle w:val="MTDisplayEquation"/>
        <w:tabs>
          <w:tab w:val="clear" w:pos="4680"/>
          <w:tab w:val="clear" w:pos="9360"/>
        </w:tabs>
      </w:pPr>
    </w:p>
    <w:p w:rsidR="007D5780" w:rsidRDefault="00F8528B" w:rsidP="007D5780">
      <w:pPr>
        <w:pStyle w:val="MTDisplayEquation"/>
        <w:tabs>
          <w:tab w:val="clear" w:pos="4680"/>
          <w:tab w:val="clear" w:pos="9360"/>
        </w:tabs>
      </w:pPr>
      <w:r w:rsidRPr="00DA0081">
        <w:rPr>
          <w:position w:val="-64"/>
        </w:rPr>
        <w:object w:dxaOrig="1680" w:dyaOrig="1400">
          <v:shape id="_x0000_i1085" type="#_x0000_t75" style="width:109.5pt;height:91.5pt" o:ole="">
            <v:imagedata r:id="rId127" o:title=""/>
          </v:shape>
          <o:OLEObject Type="Embed" ProgID="Equation.DSMT4" ShapeID="_x0000_i1085" DrawAspect="Content" ObjectID="_1668350827" r:id="rId128"/>
        </w:object>
      </w:r>
    </w:p>
    <w:p w:rsidR="007D5780" w:rsidRDefault="007D5780" w:rsidP="007D5780">
      <w:pPr>
        <w:pStyle w:val="MTDisplayEquation"/>
        <w:tabs>
          <w:tab w:val="clear" w:pos="4680"/>
          <w:tab w:val="clear" w:pos="9360"/>
        </w:tabs>
      </w:pPr>
    </w:p>
    <w:p w:rsidR="007D5780" w:rsidRDefault="00F8528B" w:rsidP="007D5780">
      <w:pPr>
        <w:pStyle w:val="MTDisplayEquation"/>
      </w:pPr>
      <w:r w:rsidRPr="00DA0081">
        <w:rPr>
          <w:position w:val="-30"/>
        </w:rPr>
        <w:object w:dxaOrig="920" w:dyaOrig="680">
          <v:shape id="_x0000_i1086" type="#_x0000_t75" style="width:56.25pt;height:41.25pt" o:ole="">
            <v:imagedata r:id="rId129" o:title=""/>
          </v:shape>
          <o:OLEObject Type="Embed" ProgID="Equation.DSMT4" ShapeID="_x0000_i1086" DrawAspect="Content" ObjectID="_1668350828" r:id="rId130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DA0081">
        <w:rPr>
          <w:position w:val="-48"/>
        </w:rPr>
        <w:object w:dxaOrig="1640" w:dyaOrig="1080">
          <v:shape id="_x0000_i1087" type="#_x0000_t75" style="width:94.5pt;height:62.25pt" o:ole="">
            <v:imagedata r:id="rId131" o:title=""/>
          </v:shape>
          <o:OLEObject Type="Embed" ProgID="Equation.DSMT4" ShapeID="_x0000_i1087" DrawAspect="Content" ObjectID="_1668350829" r:id="rId132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  <w:tabs>
          <w:tab w:val="clear" w:pos="4680"/>
          <w:tab w:val="clear" w:pos="9360"/>
        </w:tabs>
      </w:pPr>
      <w:r w:rsidRPr="00DA0081">
        <w:rPr>
          <w:position w:val="-28"/>
        </w:rPr>
        <w:object w:dxaOrig="1860" w:dyaOrig="680">
          <v:shape id="_x0000_i1088" type="#_x0000_t75" style="width:107.25pt;height:38.25pt" o:ole="">
            <v:imagedata r:id="rId133" o:title=""/>
          </v:shape>
          <o:OLEObject Type="Embed" ProgID="Equation.DSMT4" ShapeID="_x0000_i1088" DrawAspect="Content" ObjectID="_1668350830" r:id="rId134"/>
        </w:object>
      </w:r>
    </w:p>
    <w:p w:rsidR="007D5780" w:rsidRDefault="007D5780" w:rsidP="007D5780">
      <w:pPr>
        <w:pStyle w:val="MTDisplayEquation"/>
        <w:tabs>
          <w:tab w:val="clear" w:pos="4680"/>
          <w:tab w:val="clear" w:pos="9360"/>
        </w:tabs>
      </w:pPr>
    </w:p>
    <w:p w:rsidR="007D5780" w:rsidRDefault="00F8528B" w:rsidP="007D5780">
      <w:pPr>
        <w:pStyle w:val="MTDisplayEquation"/>
        <w:tabs>
          <w:tab w:val="clear" w:pos="4680"/>
          <w:tab w:val="clear" w:pos="9360"/>
        </w:tabs>
      </w:pPr>
      <w:r w:rsidRPr="00C66F0C">
        <w:rPr>
          <w:position w:val="-28"/>
        </w:rPr>
        <w:object w:dxaOrig="2060" w:dyaOrig="680">
          <v:shape id="_x0000_i1089" type="#_x0000_t75" style="width:115.5pt;height:37.5pt" o:ole="">
            <v:imagedata r:id="rId135" o:title=""/>
          </v:shape>
          <o:OLEObject Type="Embed" ProgID="Equation.DSMT4" ShapeID="_x0000_i1089" DrawAspect="Content" ObjectID="_1668350831" r:id="rId136"/>
        </w:object>
      </w:r>
    </w:p>
    <w:p w:rsidR="007D5780" w:rsidRDefault="007D5780" w:rsidP="007D5780">
      <w:pPr>
        <w:pStyle w:val="MTDisplayEquation"/>
        <w:tabs>
          <w:tab w:val="clear" w:pos="4680"/>
          <w:tab w:val="clear" w:pos="9360"/>
        </w:tabs>
      </w:pPr>
    </w:p>
    <w:p w:rsidR="007D5780" w:rsidRDefault="00F8528B" w:rsidP="007D5780">
      <w:pPr>
        <w:pStyle w:val="MTDisplayEquation"/>
        <w:tabs>
          <w:tab w:val="clear" w:pos="4680"/>
          <w:tab w:val="clear" w:pos="9360"/>
        </w:tabs>
      </w:pPr>
      <w:r w:rsidRPr="003D503F">
        <w:rPr>
          <w:position w:val="-14"/>
        </w:rPr>
        <w:object w:dxaOrig="2420" w:dyaOrig="400">
          <v:shape id="_x0000_i1090" type="#_x0000_t75" style="width:167.25pt;height:27.75pt" o:ole="">
            <v:imagedata r:id="rId137" o:title=""/>
          </v:shape>
          <o:OLEObject Type="Embed" ProgID="Equation.DSMT4" ShapeID="_x0000_i1090" DrawAspect="Content" ObjectID="_1668350832" r:id="rId138"/>
        </w:object>
      </w:r>
    </w:p>
    <w:p w:rsidR="007D5780" w:rsidRDefault="007D5780" w:rsidP="007D5780">
      <w:pPr>
        <w:pStyle w:val="MTDisplayEquation"/>
        <w:tabs>
          <w:tab w:val="clear" w:pos="4680"/>
          <w:tab w:val="clear" w:pos="9360"/>
        </w:tabs>
      </w:pPr>
    </w:p>
    <w:p w:rsidR="007D5780" w:rsidRDefault="00F8528B" w:rsidP="007D5780">
      <w:pPr>
        <w:pStyle w:val="MTDisplayEquation"/>
        <w:tabs>
          <w:tab w:val="clear" w:pos="4680"/>
          <w:tab w:val="clear" w:pos="9360"/>
        </w:tabs>
      </w:pPr>
      <w:r w:rsidRPr="00CE7220">
        <w:rPr>
          <w:position w:val="-10"/>
        </w:rPr>
        <w:object w:dxaOrig="2400" w:dyaOrig="320">
          <v:shape id="_x0000_i1091" type="#_x0000_t75" style="width:151.5pt;height:19.5pt" o:ole="">
            <v:imagedata r:id="rId139" o:title=""/>
          </v:shape>
          <o:OLEObject Type="Embed" ProgID="Equation.DSMT4" ShapeID="_x0000_i1091" DrawAspect="Content" ObjectID="_1668350833" r:id="rId140"/>
        </w:object>
      </w:r>
    </w:p>
    <w:p w:rsidR="007D5780" w:rsidRDefault="007D5780" w:rsidP="007D5780">
      <w:pPr>
        <w:pStyle w:val="MTDisplayEquation"/>
        <w:tabs>
          <w:tab w:val="clear" w:pos="4680"/>
          <w:tab w:val="clear" w:pos="9360"/>
        </w:tabs>
      </w:pPr>
    </w:p>
    <w:p w:rsidR="007D5780" w:rsidRDefault="00F8528B" w:rsidP="007D5780">
      <w:pPr>
        <w:pStyle w:val="MTDisplayEquation"/>
        <w:tabs>
          <w:tab w:val="clear" w:pos="4680"/>
          <w:tab w:val="clear" w:pos="9360"/>
        </w:tabs>
      </w:pPr>
      <w:r w:rsidRPr="00CE7220">
        <w:rPr>
          <w:position w:val="-10"/>
        </w:rPr>
        <w:object w:dxaOrig="2640" w:dyaOrig="320">
          <v:shape id="_x0000_i1092" type="#_x0000_t75" style="width:163.5pt;height:19.5pt" o:ole="">
            <v:imagedata r:id="rId141" o:title=""/>
          </v:shape>
          <o:OLEObject Type="Embed" ProgID="Equation.DSMT4" ShapeID="_x0000_i1092" DrawAspect="Content" ObjectID="_1668350834" r:id="rId142"/>
        </w:object>
      </w:r>
    </w:p>
    <w:p w:rsidR="00F8528B" w:rsidRDefault="00F8528B" w:rsidP="007D5780">
      <w:pPr>
        <w:pStyle w:val="MTDisplayEquation"/>
        <w:tabs>
          <w:tab w:val="clear" w:pos="4680"/>
          <w:tab w:val="clear" w:pos="9360"/>
        </w:tabs>
      </w:pPr>
      <w:r w:rsidRPr="00F8528B">
        <w:rPr>
          <w:position w:val="-48"/>
        </w:rPr>
        <w:object w:dxaOrig="1579" w:dyaOrig="1080">
          <v:shape id="_x0000_i1093" type="#_x0000_t75" style="width:108pt;height:73.5pt" o:ole="">
            <v:imagedata r:id="rId143" o:title=""/>
          </v:shape>
          <o:OLEObject Type="Embed" ProgID="Equation.DSMT4" ShapeID="_x0000_i1093" DrawAspect="Content" ObjectID="_1668350835" r:id="rId144"/>
        </w:object>
      </w:r>
    </w:p>
    <w:p w:rsidR="00F8528B" w:rsidRDefault="00F8528B" w:rsidP="007D5780">
      <w:pPr>
        <w:pStyle w:val="MTDisplayEquation"/>
        <w:tabs>
          <w:tab w:val="clear" w:pos="4680"/>
          <w:tab w:val="clear" w:pos="9360"/>
        </w:tabs>
      </w:pPr>
    </w:p>
    <w:p w:rsidR="00F8528B" w:rsidRDefault="00F8528B" w:rsidP="007D5780">
      <w:pPr>
        <w:pStyle w:val="MTDisplayEquation"/>
        <w:tabs>
          <w:tab w:val="clear" w:pos="4680"/>
          <w:tab w:val="clear" w:pos="9360"/>
        </w:tabs>
      </w:pPr>
      <w:r w:rsidRPr="00F8528B">
        <w:rPr>
          <w:position w:val="-116"/>
        </w:rPr>
        <w:object w:dxaOrig="1960" w:dyaOrig="2439">
          <v:shape id="_x0000_i1094" type="#_x0000_t75" style="width:142.5pt;height:177pt" o:ole="">
            <v:imagedata r:id="rId145" o:title=""/>
          </v:shape>
          <o:OLEObject Type="Embed" ProgID="Equation.DSMT4" ShapeID="_x0000_i1094" DrawAspect="Content" ObjectID="_1668350836" r:id="rId146"/>
        </w:object>
      </w:r>
    </w:p>
    <w:p w:rsidR="007D5780" w:rsidRDefault="007D5780" w:rsidP="007D5780">
      <w:pPr>
        <w:pStyle w:val="MTDisplayEquation"/>
        <w:tabs>
          <w:tab w:val="clear" w:pos="4680"/>
          <w:tab w:val="clear" w:pos="9360"/>
        </w:tabs>
      </w:pPr>
    </w:p>
    <w:p w:rsidR="007D5780" w:rsidRDefault="00F8528B" w:rsidP="007D5780">
      <w:pPr>
        <w:pStyle w:val="MTDisplayEquation"/>
        <w:tabs>
          <w:tab w:val="clear" w:pos="4680"/>
          <w:tab w:val="clear" w:pos="9360"/>
        </w:tabs>
      </w:pPr>
      <w:r w:rsidRPr="00B61260">
        <w:rPr>
          <w:position w:val="-12"/>
        </w:rPr>
        <w:object w:dxaOrig="1740" w:dyaOrig="360">
          <v:shape id="_x0000_i1095" type="#_x0000_t75" style="width:113.25pt;height:23.25pt" o:ole="">
            <v:imagedata r:id="rId147" o:title=""/>
          </v:shape>
          <o:OLEObject Type="Embed" ProgID="Equation.DSMT4" ShapeID="_x0000_i1095" DrawAspect="Content" ObjectID="_1668350837" r:id="rId148"/>
        </w:object>
      </w:r>
    </w:p>
    <w:p w:rsidR="00F8528B" w:rsidRDefault="00F8528B" w:rsidP="007D5780">
      <w:pPr>
        <w:pStyle w:val="MTDisplayEquation"/>
        <w:tabs>
          <w:tab w:val="clear" w:pos="4680"/>
          <w:tab w:val="clear" w:pos="9360"/>
        </w:tabs>
      </w:pPr>
    </w:p>
    <w:p w:rsidR="00F8528B" w:rsidRDefault="00F8528B" w:rsidP="007D5780">
      <w:pPr>
        <w:pStyle w:val="MTDisplayEquation"/>
        <w:tabs>
          <w:tab w:val="clear" w:pos="4680"/>
          <w:tab w:val="clear" w:pos="9360"/>
        </w:tabs>
      </w:pPr>
      <w:r w:rsidRPr="00B61260">
        <w:rPr>
          <w:position w:val="-12"/>
        </w:rPr>
        <w:object w:dxaOrig="1900" w:dyaOrig="380">
          <v:shape id="_x0000_i1096" type="#_x0000_t75" style="width:123.75pt;height:24.75pt" o:ole="">
            <v:imagedata r:id="rId149" o:title=""/>
          </v:shape>
          <o:OLEObject Type="Embed" ProgID="Equation.DSMT4" ShapeID="_x0000_i1096" DrawAspect="Content" ObjectID="_1668350838" r:id="rId150"/>
        </w:object>
      </w:r>
    </w:p>
    <w:p w:rsidR="00EC6945" w:rsidRDefault="00EC6945" w:rsidP="007D5780">
      <w:pPr>
        <w:pStyle w:val="MTDisplayEquation"/>
        <w:tabs>
          <w:tab w:val="clear" w:pos="4680"/>
          <w:tab w:val="clear" w:pos="9360"/>
        </w:tabs>
      </w:pPr>
    </w:p>
    <w:p w:rsidR="00EC6945" w:rsidRDefault="00EC6945" w:rsidP="007D5780">
      <w:pPr>
        <w:pStyle w:val="MTDisplayEquation"/>
        <w:tabs>
          <w:tab w:val="clear" w:pos="4680"/>
          <w:tab w:val="clear" w:pos="9360"/>
        </w:tabs>
      </w:pPr>
      <w:r w:rsidRPr="003D3719">
        <w:rPr>
          <w:position w:val="-32"/>
        </w:rPr>
        <w:object w:dxaOrig="1820" w:dyaOrig="760">
          <v:shape id="_x0000_i1097" type="#_x0000_t75" style="width:104.25pt;height:44.25pt" o:ole="">
            <v:imagedata r:id="rId151" o:title=""/>
          </v:shape>
          <o:OLEObject Type="Embed" ProgID="Equation.DSMT4" ShapeID="_x0000_i1097" DrawAspect="Content" ObjectID="_1668350839" r:id="rId152"/>
        </w:object>
      </w:r>
    </w:p>
    <w:p w:rsidR="007D5780" w:rsidRDefault="007D5780" w:rsidP="007D5780">
      <w:pPr>
        <w:pStyle w:val="MTDisplayEquation"/>
        <w:tabs>
          <w:tab w:val="clear" w:pos="4680"/>
          <w:tab w:val="clear" w:pos="9360"/>
        </w:tabs>
      </w:pPr>
    </w:p>
    <w:p w:rsidR="007D5780" w:rsidRDefault="00F8528B" w:rsidP="007D5780">
      <w:pPr>
        <w:pStyle w:val="MTDisplayEquation"/>
        <w:tabs>
          <w:tab w:val="clear" w:pos="4680"/>
          <w:tab w:val="clear" w:pos="9360"/>
        </w:tabs>
      </w:pPr>
      <w:r w:rsidRPr="00B61260">
        <w:rPr>
          <w:position w:val="-32"/>
        </w:rPr>
        <w:object w:dxaOrig="2000" w:dyaOrig="760">
          <v:shape id="_x0000_i1098" type="#_x0000_t75" style="width:123.75pt;height:46.5pt" o:ole="">
            <v:imagedata r:id="rId153" o:title=""/>
          </v:shape>
          <o:OLEObject Type="Embed" ProgID="Equation.DSMT4" ShapeID="_x0000_i1098" DrawAspect="Content" ObjectID="_1668350840" r:id="rId154"/>
        </w:object>
      </w:r>
    </w:p>
    <w:p w:rsidR="007D5780" w:rsidRDefault="007D5780" w:rsidP="007D5780">
      <w:pPr>
        <w:pStyle w:val="MTDisplayEquation"/>
        <w:tabs>
          <w:tab w:val="clear" w:pos="4680"/>
          <w:tab w:val="clear" w:pos="9360"/>
        </w:tabs>
      </w:pPr>
    </w:p>
    <w:p w:rsidR="007D5780" w:rsidRDefault="00F8528B" w:rsidP="007D5780">
      <w:pPr>
        <w:pStyle w:val="MTDisplayEquation"/>
        <w:tabs>
          <w:tab w:val="clear" w:pos="4680"/>
          <w:tab w:val="clear" w:pos="9360"/>
        </w:tabs>
      </w:pPr>
      <w:r w:rsidRPr="00B61260">
        <w:rPr>
          <w:position w:val="-32"/>
        </w:rPr>
        <w:object w:dxaOrig="1840" w:dyaOrig="760">
          <v:shape id="_x0000_i1099" type="#_x0000_t75" style="width:114pt;height:46.5pt" o:ole="">
            <v:imagedata r:id="rId155" o:title=""/>
          </v:shape>
          <o:OLEObject Type="Embed" ProgID="Equation.DSMT4" ShapeID="_x0000_i1099" DrawAspect="Content" ObjectID="_1668350841" r:id="rId156"/>
        </w:object>
      </w:r>
    </w:p>
    <w:p w:rsidR="007D5780" w:rsidRDefault="007D5780" w:rsidP="007D5780">
      <w:pPr>
        <w:pStyle w:val="MTDisplayEquation"/>
        <w:tabs>
          <w:tab w:val="clear" w:pos="4680"/>
          <w:tab w:val="clear" w:pos="9360"/>
        </w:tabs>
      </w:pPr>
    </w:p>
    <w:p w:rsidR="007D5780" w:rsidRDefault="00F8528B" w:rsidP="007D5780">
      <w:pPr>
        <w:pStyle w:val="MTDisplayEquation"/>
        <w:tabs>
          <w:tab w:val="clear" w:pos="4680"/>
          <w:tab w:val="clear" w:pos="9360"/>
        </w:tabs>
      </w:pPr>
      <w:r w:rsidRPr="008A1C03">
        <w:rPr>
          <w:position w:val="-32"/>
        </w:rPr>
        <w:object w:dxaOrig="3500" w:dyaOrig="760">
          <v:shape id="_x0000_i1100" type="#_x0000_t75" style="width:199.5pt;height:43.5pt" o:ole="">
            <v:imagedata r:id="rId157" o:title=""/>
          </v:shape>
          <o:OLEObject Type="Embed" ProgID="Equation.DSMT4" ShapeID="_x0000_i1100" DrawAspect="Content" ObjectID="_1668350842" r:id="rId158"/>
        </w:object>
      </w:r>
    </w:p>
    <w:p w:rsidR="007D5780" w:rsidRDefault="007D5780" w:rsidP="007D5780">
      <w:pPr>
        <w:pStyle w:val="MTDisplayEquation"/>
        <w:tabs>
          <w:tab w:val="clear" w:pos="4680"/>
          <w:tab w:val="clear" w:pos="9360"/>
        </w:tabs>
      </w:pPr>
    </w:p>
    <w:p w:rsidR="007D5780" w:rsidRDefault="00F8528B" w:rsidP="007D5780">
      <w:pPr>
        <w:pStyle w:val="MTDisplayEquation"/>
      </w:pPr>
      <w:r w:rsidRPr="008A1C03">
        <w:rPr>
          <w:position w:val="-32"/>
        </w:rPr>
        <w:object w:dxaOrig="3600" w:dyaOrig="760">
          <v:shape id="_x0000_i1101" type="#_x0000_t75" style="width:202.5pt;height:43.5pt" o:ole="">
            <v:imagedata r:id="rId159" o:title=""/>
          </v:shape>
          <o:OLEObject Type="Embed" ProgID="Equation.DSMT4" ShapeID="_x0000_i1101" DrawAspect="Content" ObjectID="_1668350843" r:id="rId160"/>
        </w:object>
      </w:r>
    </w:p>
    <w:p w:rsidR="007D5780" w:rsidRDefault="007D5780" w:rsidP="007D5780">
      <w:pPr>
        <w:pStyle w:val="MTDisplayEquation"/>
      </w:pPr>
    </w:p>
    <w:p w:rsidR="007D5780" w:rsidRDefault="007D5780" w:rsidP="007D5780">
      <w:pPr>
        <w:pStyle w:val="MTDisplayEquation"/>
      </w:pPr>
    </w:p>
    <w:p w:rsidR="007D5780" w:rsidRDefault="007D5780" w:rsidP="007D5780">
      <w:pPr>
        <w:pStyle w:val="MTDisplayEquation"/>
      </w:pPr>
    </w:p>
    <w:p w:rsidR="007D5780" w:rsidRDefault="007D5780" w:rsidP="007D5780">
      <w:pPr>
        <w:pStyle w:val="MTDisplayEquation"/>
      </w:pPr>
    </w:p>
    <w:p w:rsidR="007D5780" w:rsidRDefault="007D5780" w:rsidP="007D5780">
      <w:pPr>
        <w:pStyle w:val="MTDisplayEquation"/>
        <w:tabs>
          <w:tab w:val="clear" w:pos="4680"/>
          <w:tab w:val="clear" w:pos="9360"/>
        </w:tabs>
      </w:pPr>
    </w:p>
    <w:p w:rsidR="007D5780" w:rsidRDefault="007D5780" w:rsidP="007D5780">
      <w:pPr>
        <w:pStyle w:val="MTDisplayEquation"/>
      </w:pPr>
    </w:p>
    <w:p w:rsidR="007D5780" w:rsidRDefault="007D5780" w:rsidP="007D5780">
      <w:pPr>
        <w:pStyle w:val="MTDisplayEquation"/>
      </w:pPr>
    </w:p>
    <w:p w:rsidR="008049A7" w:rsidRDefault="008049A7" w:rsidP="008049A7">
      <w:pPr>
        <w:jc w:val="center"/>
      </w:pPr>
    </w:p>
    <w:p w:rsidR="007D5780" w:rsidRDefault="007D5780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FA737D" w:rsidRDefault="00FA737D" w:rsidP="007648B1">
      <w:pPr>
        <w:pStyle w:val="MTDisplayEquation"/>
      </w:pPr>
      <w:r>
        <w:lastRenderedPageBreak/>
        <w:t>Problem 1</w:t>
      </w:r>
      <w:bookmarkEnd w:id="0"/>
      <w:bookmarkEnd w:id="1"/>
      <w:r w:rsidR="00204D76">
        <w:t xml:space="preserve"> (</w:t>
      </w:r>
      <w:r w:rsidR="000B495E">
        <w:t>3</w:t>
      </w:r>
      <w:r w:rsidR="00A465C4">
        <w:t>0 pts)</w:t>
      </w:r>
    </w:p>
    <w:p w:rsidR="00FA737D" w:rsidRDefault="00FA737D" w:rsidP="00FA737D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820A3D" w:rsidRDefault="009C767A" w:rsidP="000058FF">
      <w:pPr>
        <w:ind w:firstLine="0"/>
        <w:jc w:val="both"/>
        <w:rPr>
          <w:snapToGrid w:val="0"/>
          <w:szCs w:val="24"/>
        </w:rPr>
      </w:pPr>
      <w:r>
        <w:rPr>
          <w:snapToGrid w:val="0"/>
          <w:szCs w:val="24"/>
        </w:rPr>
        <w:t>A</w:t>
      </w:r>
      <w:r w:rsidR="00820A3D">
        <w:rPr>
          <w:snapToGrid w:val="0"/>
          <w:szCs w:val="24"/>
        </w:rPr>
        <w:t xml:space="preserve"> </w:t>
      </w:r>
      <w:r w:rsidR="00D224F3">
        <w:rPr>
          <w:snapToGrid w:val="0"/>
          <w:szCs w:val="24"/>
        </w:rPr>
        <w:t xml:space="preserve">RHCP </w:t>
      </w:r>
      <w:r w:rsidR="00820A3D">
        <w:rPr>
          <w:snapToGrid w:val="0"/>
          <w:szCs w:val="24"/>
        </w:rPr>
        <w:t>plane wave</w:t>
      </w:r>
      <w:r w:rsidR="00B12736">
        <w:rPr>
          <w:snapToGrid w:val="0"/>
          <w:szCs w:val="24"/>
        </w:rPr>
        <w:t xml:space="preserve"> at </w:t>
      </w:r>
      <w:r w:rsidR="007C2A9D">
        <w:rPr>
          <w:snapToGrid w:val="0"/>
          <w:szCs w:val="24"/>
        </w:rPr>
        <w:t>1.575</w:t>
      </w:r>
      <w:r w:rsidR="00B12736">
        <w:rPr>
          <w:snapToGrid w:val="0"/>
          <w:szCs w:val="24"/>
        </w:rPr>
        <w:t xml:space="preserve"> GHz </w:t>
      </w:r>
      <w:r w:rsidR="00A84327">
        <w:rPr>
          <w:snapToGrid w:val="0"/>
          <w:szCs w:val="24"/>
        </w:rPr>
        <w:t>from a GPS satellite</w:t>
      </w:r>
      <w:r w:rsidR="007C2A9D">
        <w:rPr>
          <w:snapToGrid w:val="0"/>
          <w:szCs w:val="24"/>
        </w:rPr>
        <w:t xml:space="preserve"> </w:t>
      </w:r>
      <w:r w:rsidR="00B12736">
        <w:rPr>
          <w:snapToGrid w:val="0"/>
          <w:szCs w:val="24"/>
        </w:rPr>
        <w:t xml:space="preserve">is incident </w:t>
      </w:r>
      <w:r w:rsidR="00820A3D">
        <w:rPr>
          <w:snapToGrid w:val="0"/>
          <w:szCs w:val="24"/>
        </w:rPr>
        <w:t xml:space="preserve">on </w:t>
      </w:r>
      <w:r w:rsidR="007C2A9D">
        <w:rPr>
          <w:snapToGrid w:val="0"/>
          <w:szCs w:val="24"/>
        </w:rPr>
        <w:t>the earth</w:t>
      </w:r>
      <w:r w:rsidR="00820A3D">
        <w:rPr>
          <w:snapToGrid w:val="0"/>
          <w:szCs w:val="24"/>
        </w:rPr>
        <w:t xml:space="preserve">. </w:t>
      </w:r>
      <w:r w:rsidR="005C4640">
        <w:rPr>
          <w:snapToGrid w:val="0"/>
          <w:szCs w:val="24"/>
        </w:rPr>
        <w:t xml:space="preserve">The </w:t>
      </w:r>
      <w:r w:rsidR="007C2A9D">
        <w:rPr>
          <w:snapToGrid w:val="0"/>
          <w:szCs w:val="24"/>
        </w:rPr>
        <w:t xml:space="preserve">earth </w:t>
      </w:r>
      <w:r w:rsidR="005C4640">
        <w:rPr>
          <w:snapToGrid w:val="0"/>
          <w:szCs w:val="24"/>
        </w:rPr>
        <w:t>has</w:t>
      </w:r>
      <w:r w:rsidR="003749E9">
        <w:rPr>
          <w:snapToGrid w:val="0"/>
          <w:szCs w:val="24"/>
        </w:rPr>
        <w:t xml:space="preserve"> a relative permittivity of </w:t>
      </w:r>
      <w:r w:rsidR="005C4640">
        <w:rPr>
          <w:snapToGrid w:val="0"/>
          <w:szCs w:val="24"/>
        </w:rPr>
        <w:t xml:space="preserve"> </w:t>
      </w:r>
      <w:r w:rsidR="005C4640" w:rsidRPr="00C86EC2">
        <w:rPr>
          <w:i/>
          <w:snapToGrid w:val="0"/>
          <w:szCs w:val="24"/>
        </w:rPr>
        <w:sym w:font="Symbol" w:char="F065"/>
      </w:r>
      <w:r w:rsidR="005C4640" w:rsidRPr="005C4640">
        <w:rPr>
          <w:i/>
          <w:snapToGrid w:val="0"/>
          <w:szCs w:val="24"/>
          <w:vertAlign w:val="subscript"/>
        </w:rPr>
        <w:t>r</w:t>
      </w:r>
      <w:r w:rsidR="005C4640">
        <w:rPr>
          <w:snapToGrid w:val="0"/>
          <w:szCs w:val="24"/>
        </w:rPr>
        <w:t xml:space="preserve"> = </w:t>
      </w:r>
      <w:r w:rsidR="00525B5B">
        <w:rPr>
          <w:snapToGrid w:val="0"/>
          <w:szCs w:val="24"/>
        </w:rPr>
        <w:t>6</w:t>
      </w:r>
      <w:r w:rsidR="00D224F3">
        <w:rPr>
          <w:snapToGrid w:val="0"/>
          <w:szCs w:val="24"/>
        </w:rPr>
        <w:t>.0</w:t>
      </w:r>
      <w:r w:rsidR="007C2A9D">
        <w:rPr>
          <w:snapToGrid w:val="0"/>
          <w:szCs w:val="24"/>
        </w:rPr>
        <w:t xml:space="preserve"> and </w:t>
      </w:r>
      <w:r w:rsidR="00EF4BC7">
        <w:rPr>
          <w:snapToGrid w:val="0"/>
          <w:szCs w:val="24"/>
        </w:rPr>
        <w:t>is taken as lossless</w:t>
      </w:r>
      <w:r w:rsidR="005C4640">
        <w:rPr>
          <w:snapToGrid w:val="0"/>
          <w:szCs w:val="24"/>
        </w:rPr>
        <w:t xml:space="preserve">. </w:t>
      </w:r>
      <w:r w:rsidR="00D224F3">
        <w:rPr>
          <w:snapToGrid w:val="0"/>
          <w:szCs w:val="24"/>
        </w:rPr>
        <w:t>The angle of incidence is</w:t>
      </w:r>
      <w:r w:rsidR="00A84327">
        <w:rPr>
          <w:snapToGrid w:val="0"/>
          <w:szCs w:val="24"/>
        </w:rPr>
        <w:t xml:space="preserve"> </w:t>
      </w:r>
      <w:r w:rsidR="00A84327" w:rsidRPr="00A84327">
        <w:rPr>
          <w:i/>
        </w:rPr>
        <w:sym w:font="Symbol" w:char="F071"/>
      </w:r>
      <w:r w:rsidR="00A84327" w:rsidRPr="00A84327">
        <w:rPr>
          <w:i/>
          <w:vertAlign w:val="subscript"/>
        </w:rPr>
        <w:t>i</w:t>
      </w:r>
      <w:r w:rsidR="00A84327">
        <w:rPr>
          <w:snapToGrid w:val="0"/>
          <w:szCs w:val="24"/>
        </w:rPr>
        <w:t xml:space="preserve">  = </w:t>
      </w:r>
      <w:r w:rsidR="00D224F3">
        <w:rPr>
          <w:snapToGrid w:val="0"/>
          <w:szCs w:val="24"/>
        </w:rPr>
        <w:t xml:space="preserve"> </w:t>
      </w:r>
      <w:r w:rsidR="00525B5B">
        <w:rPr>
          <w:snapToGrid w:val="0"/>
          <w:szCs w:val="24"/>
        </w:rPr>
        <w:t>60</w:t>
      </w:r>
      <w:r w:rsidR="00D224F3" w:rsidRPr="00D224F3">
        <w:rPr>
          <w:snapToGrid w:val="0"/>
          <w:szCs w:val="24"/>
          <w:vertAlign w:val="superscript"/>
        </w:rPr>
        <w:t>o</w:t>
      </w:r>
      <w:r w:rsidR="00D224F3">
        <w:rPr>
          <w:snapToGrid w:val="0"/>
          <w:szCs w:val="24"/>
        </w:rPr>
        <w:t xml:space="preserve">. </w:t>
      </w:r>
      <w:r w:rsidR="00525B5B">
        <w:rPr>
          <w:snapToGrid w:val="0"/>
          <w:szCs w:val="24"/>
        </w:rPr>
        <w:t xml:space="preserve">The power density in the </w:t>
      </w:r>
      <w:r w:rsidR="00C0114E">
        <w:rPr>
          <w:snapToGrid w:val="0"/>
          <w:szCs w:val="24"/>
        </w:rPr>
        <w:t xml:space="preserve">incident </w:t>
      </w:r>
      <w:r w:rsidR="00525B5B">
        <w:rPr>
          <w:snapToGrid w:val="0"/>
          <w:szCs w:val="24"/>
        </w:rPr>
        <w:t xml:space="preserve">plane wave </w:t>
      </w:r>
      <w:r w:rsidR="00C0114E">
        <w:rPr>
          <w:snapToGrid w:val="0"/>
          <w:szCs w:val="24"/>
        </w:rPr>
        <w:t xml:space="preserve">from the GPS satellite (at an altitude of 20,200 km) </w:t>
      </w:r>
      <w:r w:rsidR="00525B5B">
        <w:rPr>
          <w:snapToGrid w:val="0"/>
          <w:szCs w:val="24"/>
        </w:rPr>
        <w:t>is 10</w:t>
      </w:r>
      <w:r w:rsidR="00525B5B" w:rsidRPr="00525B5B">
        <w:rPr>
          <w:snapToGrid w:val="0"/>
          <w:szCs w:val="24"/>
          <w:vertAlign w:val="superscript"/>
        </w:rPr>
        <w:t>-</w:t>
      </w:r>
      <w:r w:rsidR="00C0114E">
        <w:rPr>
          <w:snapToGrid w:val="0"/>
          <w:szCs w:val="24"/>
          <w:vertAlign w:val="superscript"/>
        </w:rPr>
        <w:t>13</w:t>
      </w:r>
      <w:r w:rsidR="00525B5B">
        <w:rPr>
          <w:snapToGrid w:val="0"/>
          <w:szCs w:val="24"/>
        </w:rPr>
        <w:t xml:space="preserve"> [W</w:t>
      </w:r>
      <w:r w:rsidR="003749E9">
        <w:rPr>
          <w:snapToGrid w:val="0"/>
          <w:szCs w:val="24"/>
        </w:rPr>
        <w:t>/m</w:t>
      </w:r>
      <w:r w:rsidR="003749E9" w:rsidRPr="003749E9">
        <w:rPr>
          <w:snapToGrid w:val="0"/>
          <w:szCs w:val="24"/>
          <w:vertAlign w:val="superscript"/>
        </w:rPr>
        <w:t>2</w:t>
      </w:r>
      <w:r w:rsidR="00525B5B">
        <w:rPr>
          <w:snapToGrid w:val="0"/>
          <w:szCs w:val="24"/>
        </w:rPr>
        <w:t xml:space="preserve">]. </w:t>
      </w:r>
    </w:p>
    <w:p w:rsidR="00820A3D" w:rsidRDefault="00820A3D" w:rsidP="00FA737D">
      <w:pPr>
        <w:widowControl w:val="0"/>
        <w:ind w:firstLine="0"/>
        <w:jc w:val="both"/>
        <w:rPr>
          <w:snapToGrid w:val="0"/>
          <w:szCs w:val="24"/>
        </w:rPr>
      </w:pPr>
    </w:p>
    <w:p w:rsidR="00820A3D" w:rsidRDefault="00525B5B" w:rsidP="00FA737D">
      <w:pPr>
        <w:widowControl w:val="0"/>
        <w:ind w:firstLine="0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(a) </w:t>
      </w:r>
      <w:r w:rsidR="00820A3D">
        <w:rPr>
          <w:snapToGrid w:val="0"/>
          <w:szCs w:val="24"/>
        </w:rPr>
        <w:t>Calculate the power densit</w:t>
      </w:r>
      <w:r>
        <w:rPr>
          <w:snapToGrid w:val="0"/>
          <w:szCs w:val="24"/>
        </w:rPr>
        <w:t xml:space="preserve">y </w:t>
      </w:r>
      <w:r w:rsidR="00820A3D">
        <w:rPr>
          <w:snapToGrid w:val="0"/>
          <w:szCs w:val="24"/>
        </w:rPr>
        <w:t>in the reflected plane wave</w:t>
      </w:r>
      <w:r>
        <w:rPr>
          <w:snapToGrid w:val="0"/>
          <w:szCs w:val="24"/>
        </w:rPr>
        <w:t>.</w:t>
      </w:r>
    </w:p>
    <w:p w:rsidR="00525B5B" w:rsidRDefault="00525B5B" w:rsidP="00525B5B">
      <w:pPr>
        <w:pStyle w:val="MTDisplayEquation"/>
        <w:rPr>
          <w:snapToGrid w:val="0"/>
        </w:rPr>
      </w:pPr>
      <w:r>
        <w:rPr>
          <w:snapToGrid w:val="0"/>
        </w:rPr>
        <w:tab/>
        <w:t xml:space="preserve"> </w:t>
      </w:r>
    </w:p>
    <w:p w:rsidR="00525B5B" w:rsidRDefault="00525B5B" w:rsidP="00FA737D">
      <w:pPr>
        <w:widowControl w:val="0"/>
        <w:ind w:firstLine="0"/>
        <w:jc w:val="both"/>
        <w:rPr>
          <w:snapToGrid w:val="0"/>
          <w:szCs w:val="24"/>
        </w:rPr>
      </w:pPr>
      <w:r>
        <w:rPr>
          <w:snapToGrid w:val="0"/>
          <w:szCs w:val="24"/>
        </w:rPr>
        <w:t>(b) Calculate the percentage of the reflected power density that is in the TM</w:t>
      </w:r>
      <w:r w:rsidRPr="003749E9">
        <w:rPr>
          <w:i/>
          <w:snapToGrid w:val="0"/>
          <w:szCs w:val="24"/>
          <w:vertAlign w:val="subscript"/>
        </w:rPr>
        <w:t>z</w:t>
      </w:r>
      <w:r>
        <w:rPr>
          <w:snapToGrid w:val="0"/>
          <w:szCs w:val="24"/>
        </w:rPr>
        <w:t xml:space="preserve"> polarization. </w:t>
      </w:r>
    </w:p>
    <w:p w:rsidR="00525B5B" w:rsidRDefault="00525B5B" w:rsidP="00FA737D">
      <w:pPr>
        <w:widowControl w:val="0"/>
        <w:ind w:firstLine="0"/>
        <w:jc w:val="both"/>
        <w:rPr>
          <w:snapToGrid w:val="0"/>
          <w:szCs w:val="24"/>
        </w:rPr>
      </w:pPr>
    </w:p>
    <w:p w:rsidR="00525B5B" w:rsidRDefault="00525B5B" w:rsidP="00525B5B">
      <w:pPr>
        <w:widowControl w:val="0"/>
        <w:ind w:left="360" w:hanging="360"/>
        <w:jc w:val="both"/>
        <w:rPr>
          <w:snapToGrid w:val="0"/>
          <w:szCs w:val="24"/>
        </w:rPr>
      </w:pPr>
      <w:r>
        <w:rPr>
          <w:snapToGrid w:val="0"/>
          <w:szCs w:val="24"/>
        </w:rPr>
        <w:t>(c) What would the angle of incidence have to be if we wanted no power to be reflected in the TM</w:t>
      </w:r>
      <w:r w:rsidRPr="00525B5B">
        <w:rPr>
          <w:i/>
          <w:snapToGrid w:val="0"/>
          <w:szCs w:val="24"/>
          <w:vertAlign w:val="subscript"/>
        </w:rPr>
        <w:t>z</w:t>
      </w:r>
      <w:r>
        <w:rPr>
          <w:snapToGrid w:val="0"/>
          <w:szCs w:val="24"/>
        </w:rPr>
        <w:t xml:space="preserve"> polarization? </w:t>
      </w:r>
    </w:p>
    <w:p w:rsidR="00FA737D" w:rsidRDefault="00FA737D" w:rsidP="00FA737D">
      <w:pPr>
        <w:widowControl w:val="0"/>
        <w:ind w:firstLine="0"/>
        <w:jc w:val="both"/>
        <w:rPr>
          <w:snapToGrid w:val="0"/>
        </w:rPr>
      </w:pPr>
    </w:p>
    <w:p w:rsidR="00587C92" w:rsidRPr="00E759BB" w:rsidRDefault="00587C92" w:rsidP="00FA737D">
      <w:pPr>
        <w:widowControl w:val="0"/>
        <w:ind w:firstLine="0"/>
        <w:jc w:val="both"/>
        <w:rPr>
          <w:snapToGrid w:val="0"/>
        </w:rPr>
      </w:pPr>
    </w:p>
    <w:p w:rsidR="00587C92" w:rsidRPr="00E759BB" w:rsidRDefault="00587C92" w:rsidP="00FA737D">
      <w:pPr>
        <w:widowControl w:val="0"/>
        <w:ind w:firstLine="0"/>
        <w:jc w:val="both"/>
        <w:rPr>
          <w:snapToGrid w:val="0"/>
        </w:rPr>
      </w:pPr>
    </w:p>
    <w:p w:rsidR="00587C92" w:rsidRPr="00E759BB" w:rsidRDefault="00587C92" w:rsidP="00FA737D">
      <w:pPr>
        <w:widowControl w:val="0"/>
        <w:ind w:firstLine="0"/>
        <w:jc w:val="both"/>
        <w:rPr>
          <w:snapToGrid w:val="0"/>
        </w:rPr>
      </w:pPr>
    </w:p>
    <w:p w:rsidR="00587C92" w:rsidRPr="00E759BB" w:rsidRDefault="00587C92" w:rsidP="00FA737D">
      <w:pPr>
        <w:widowControl w:val="0"/>
        <w:ind w:firstLine="0"/>
        <w:jc w:val="both"/>
        <w:rPr>
          <w:snapToGrid w:val="0"/>
        </w:rPr>
      </w:pPr>
    </w:p>
    <w:p w:rsidR="00820A3D" w:rsidRDefault="008B46C4">
      <w:pPr>
        <w:ind w:firstLine="0"/>
        <w:rPr>
          <w:rFonts w:ascii="Arial" w:hAnsi="Arial" w:cs="Arial"/>
          <w:bCs/>
          <w:sz w:val="28"/>
        </w:rPr>
      </w:pPr>
      <w:r>
        <w:rPr>
          <w:noProof/>
        </w:rPr>
        <w:object w:dxaOrig="1700" w:dyaOrig="2000">
          <v:group id="_x0000_s3102" style="position:absolute;margin-left:51pt;margin-top:1.85pt;width:345pt;height:231.75pt;z-index:251789824" coordorigin="2640,6343" coordsize="6900,4635">
            <v:rect id="_x0000_s1984" style="position:absolute;left:2640;top:8488;width:6900;height:2490">
              <v:fill r:id="rId161" o:title="Cork" type="tile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985" type="#_x0000_t202" style="position:absolute;left:5505;top:9403;width:1050;height:525" fillcolor="white [3212]" stroked="f">
              <v:textbox>
                <w:txbxContent>
                  <w:p w:rsidR="008B46C4" w:rsidRPr="00A84327" w:rsidRDefault="008B46C4" w:rsidP="00A84327">
                    <w:pPr>
                      <w:ind w:firstLine="0"/>
                      <w:jc w:val="center"/>
                      <w:rPr>
                        <w:rFonts w:ascii="Arial" w:hAnsi="Arial" w:cs="Arial"/>
                      </w:rPr>
                    </w:pPr>
                    <w:r w:rsidRPr="00A84327">
                      <w:rPr>
                        <w:rFonts w:ascii="Arial" w:hAnsi="Arial" w:cs="Arial"/>
                      </w:rPr>
                      <w:t>Earth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986" type="#_x0000_t32" style="position:absolute;left:5985;top:6343;width:0;height:2115" o:connectortype="straight"/>
            <v:shape id="_x0000_s1987" type="#_x0000_t32" style="position:absolute;left:3861;top:7465;width:1704;height:753" o:connectortype="straight">
              <v:stroke endarrow="block"/>
            </v:shape>
            <v:shape id="_x0000_s1988" type="#_x0000_t202" style="position:absolute;left:3249;top:7741;width:1050;height:525" filled="f" fillcolor="white [3212]" stroked="f">
              <v:textbox>
                <w:txbxContent>
                  <w:p w:rsidR="008B46C4" w:rsidRPr="00A84327" w:rsidRDefault="008B46C4" w:rsidP="00A84327">
                    <w:pPr>
                      <w:ind w:firstLine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RHCP</w:t>
                    </w:r>
                  </w:p>
                </w:txbxContent>
              </v:textbox>
            </v:shape>
            <v:shape id="_x0000_s1989" type="#_x0000_t32" style="position:absolute;left:6435;top:7486;width:1704;height:717;flip:y" o:connectortype="straight">
              <v:stroke endarrow="block"/>
            </v:shape>
            <v:shape id="_x0000_s1990" type="#_x0000_t202" style="position:absolute;left:7566;top:7792;width:1680;height:525" filled="f" fillcolor="white [3212]" stroked="f">
              <v:textbox>
                <w:txbxContent>
                  <w:p w:rsidR="008B46C4" w:rsidRPr="00A84327" w:rsidRDefault="008B46C4" w:rsidP="00A84327">
                    <w:pPr>
                      <w:ind w:firstLine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Reflected</w:t>
                    </w:r>
                  </w:p>
                </w:txbxContent>
              </v:textbox>
            </v:shape>
            <v:shape id="_x0000_s1991" style="position:absolute;left:4992;top:7385;width:945;height:536" coordsize="885,332" path="m885,17c830,17,662,,555,17,448,34,332,70,240,122,148,174,50,288,,332e" filled="f">
              <v:path arrowok="t"/>
            </v:shape>
            <v:shape id="_x0000_s3101" type="#_x0000_t75" style="position:absolute;left:5057;top:6956;width:240;height:360">
              <v:imagedata r:id="rId162" o:title=""/>
            </v:shape>
          </v:group>
          <o:OLEObject Type="Embed" ProgID="Equation.DSMT4" ShapeID="_x0000_s3101" DrawAspect="Content" ObjectID="_1668350876" r:id="rId163"/>
        </w:object>
      </w:r>
      <w:r w:rsidR="00820A3D">
        <w:br w:type="page"/>
      </w:r>
    </w:p>
    <w:p w:rsidR="00DF0A53" w:rsidRDefault="00DF0A53" w:rsidP="00DF0A53">
      <w:pPr>
        <w:pStyle w:val="MTDisplayEquation"/>
      </w:pPr>
      <w:r>
        <w:lastRenderedPageBreak/>
        <w:t>Room for work</w:t>
      </w:r>
    </w:p>
    <w:p w:rsidR="0079277A" w:rsidRDefault="0079277A" w:rsidP="00DF0A53">
      <w:pPr>
        <w:pStyle w:val="MTDisplayEquation"/>
      </w:pPr>
    </w:p>
    <w:p w:rsidR="0079277A" w:rsidRDefault="0079277A" w:rsidP="00DF0A53">
      <w:pPr>
        <w:pStyle w:val="MTDisplayEquation"/>
        <w:rPr>
          <w:rFonts w:ascii="Times New Roman" w:hAnsi="Times New Roman" w:cs="Times New Roman"/>
          <w:color w:val="FF0000"/>
          <w:sz w:val="24"/>
          <w:szCs w:val="24"/>
        </w:rPr>
      </w:pPr>
      <w:r w:rsidRPr="0079277A">
        <w:rPr>
          <w:rFonts w:ascii="Times New Roman" w:hAnsi="Times New Roman" w:cs="Times New Roman"/>
          <w:color w:val="FF0000"/>
          <w:sz w:val="24"/>
          <w:szCs w:val="24"/>
        </w:rPr>
        <w:t>Answer</w:t>
      </w:r>
    </w:p>
    <w:p w:rsidR="0079277A" w:rsidRDefault="0079277A" w:rsidP="00DF0A53">
      <w:pPr>
        <w:pStyle w:val="MTDisplayEquation"/>
        <w:rPr>
          <w:rFonts w:ascii="Times New Roman" w:hAnsi="Times New Roman" w:cs="Times New Roman"/>
          <w:color w:val="FF0000"/>
          <w:sz w:val="24"/>
          <w:szCs w:val="24"/>
        </w:rPr>
      </w:pPr>
    </w:p>
    <w:p w:rsidR="0079277A" w:rsidRPr="0079277A" w:rsidRDefault="0079277A" w:rsidP="00DF0A53">
      <w:pPr>
        <w:pStyle w:val="MTDisplayEquation"/>
        <w:rPr>
          <w:rFonts w:ascii="Times New Roman" w:hAnsi="Times New Roman" w:cs="Times New Roman"/>
          <w:b/>
          <w:sz w:val="24"/>
          <w:szCs w:val="24"/>
        </w:rPr>
      </w:pPr>
      <w:r w:rsidRPr="0079277A">
        <w:rPr>
          <w:rFonts w:ascii="Times New Roman" w:hAnsi="Times New Roman" w:cs="Times New Roman"/>
          <w:b/>
          <w:sz w:val="24"/>
          <w:szCs w:val="24"/>
        </w:rPr>
        <w:t>Part (a)</w:t>
      </w:r>
    </w:p>
    <w:p w:rsidR="0079277A" w:rsidRPr="0079277A" w:rsidRDefault="0079277A" w:rsidP="00DF0A5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79277A" w:rsidRDefault="0079277A" w:rsidP="00DF0A5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79277A">
        <w:rPr>
          <w:rFonts w:ascii="Times New Roman" w:hAnsi="Times New Roman" w:cs="Times New Roman"/>
          <w:sz w:val="24"/>
          <w:szCs w:val="24"/>
        </w:rPr>
        <w:t xml:space="preserve">The reflection coefficients are </w:t>
      </w:r>
    </w:p>
    <w:p w:rsidR="0079277A" w:rsidRDefault="0079277A" w:rsidP="00DF0A5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79277A" w:rsidRDefault="0079277A" w:rsidP="0079277A">
      <w:pPr>
        <w:pStyle w:val="MTDisplayEquation"/>
        <w:tabs>
          <w:tab w:val="clear" w:pos="4680"/>
        </w:tabs>
      </w:pPr>
      <w:r w:rsidRPr="0079277A">
        <w:rPr>
          <w:position w:val="-12"/>
        </w:rPr>
        <w:object w:dxaOrig="1500" w:dyaOrig="360">
          <v:shape id="_x0000_i1103" type="#_x0000_t75" style="width:75pt;height:18pt" o:ole="">
            <v:imagedata r:id="rId164" o:title=""/>
          </v:shape>
          <o:OLEObject Type="Embed" ProgID="Equation.DSMT4" ShapeID="_x0000_i1103" DrawAspect="Content" ObjectID="_1668350844" r:id="rId165"/>
        </w:object>
      </w:r>
      <w:r>
        <w:t xml:space="preserve"> </w:t>
      </w:r>
    </w:p>
    <w:p w:rsidR="0079277A" w:rsidRPr="0079277A" w:rsidRDefault="0079277A" w:rsidP="0079277A">
      <w:pPr>
        <w:pStyle w:val="MTDisplayEquation"/>
        <w:tabs>
          <w:tab w:val="clear" w:pos="4680"/>
        </w:tabs>
      </w:pPr>
      <w:r w:rsidRPr="0079277A">
        <w:rPr>
          <w:position w:val="-12"/>
        </w:rPr>
        <w:object w:dxaOrig="1460" w:dyaOrig="360">
          <v:shape id="_x0000_i1104" type="#_x0000_t75" style="width:73.5pt;height:18pt" o:ole="">
            <v:imagedata r:id="rId166" o:title=""/>
          </v:shape>
          <o:OLEObject Type="Embed" ProgID="Equation.DSMT4" ShapeID="_x0000_i1104" DrawAspect="Content" ObjectID="_1668350845" r:id="rId167"/>
        </w:object>
      </w:r>
      <w:r>
        <w:t>.</w:t>
      </w:r>
    </w:p>
    <w:p w:rsidR="0079277A" w:rsidRDefault="0079277A">
      <w:pPr>
        <w:ind w:firstLine="0"/>
      </w:pPr>
    </w:p>
    <w:p w:rsidR="0079277A" w:rsidRDefault="0079277A">
      <w:pPr>
        <w:ind w:firstLine="0"/>
      </w:pPr>
      <w:r>
        <w:t>The power density is</w:t>
      </w:r>
    </w:p>
    <w:p w:rsidR="0079277A" w:rsidRDefault="0079277A">
      <w:pPr>
        <w:ind w:firstLine="0"/>
      </w:pPr>
    </w:p>
    <w:p w:rsidR="0079277A" w:rsidRDefault="0079277A">
      <w:pPr>
        <w:ind w:firstLine="0"/>
      </w:pPr>
      <w:r w:rsidRPr="0079277A">
        <w:rPr>
          <w:position w:val="-28"/>
        </w:rPr>
        <w:object w:dxaOrig="2780" w:dyaOrig="680">
          <v:shape id="_x0000_i1105" type="#_x0000_t75" style="width:139.5pt;height:34.5pt" o:ole="">
            <v:imagedata r:id="rId168" o:title=""/>
          </v:shape>
          <o:OLEObject Type="Embed" ProgID="Equation.DSMT4" ShapeID="_x0000_i1105" DrawAspect="Content" ObjectID="_1668350846" r:id="rId169"/>
        </w:object>
      </w:r>
      <w:r w:rsidR="00FF7562">
        <w:t>,</w:t>
      </w:r>
    </w:p>
    <w:p w:rsidR="0079277A" w:rsidRDefault="0079277A">
      <w:pPr>
        <w:ind w:firstLine="0"/>
      </w:pPr>
    </w:p>
    <w:p w:rsidR="0079277A" w:rsidRDefault="0079277A">
      <w:pPr>
        <w:ind w:firstLine="0"/>
      </w:pPr>
      <w:r>
        <w:t>where</w:t>
      </w:r>
    </w:p>
    <w:p w:rsidR="0079277A" w:rsidRDefault="0079277A">
      <w:pPr>
        <w:ind w:firstLine="0"/>
      </w:pPr>
    </w:p>
    <w:p w:rsidR="0079277A" w:rsidRDefault="0079277A">
      <w:pPr>
        <w:ind w:firstLine="0"/>
      </w:pPr>
      <w:r w:rsidRPr="0079277A">
        <w:rPr>
          <w:position w:val="-16"/>
        </w:rPr>
        <w:object w:dxaOrig="1939" w:dyaOrig="440">
          <v:shape id="_x0000_i1106" type="#_x0000_t75" style="width:97.5pt;height:22.5pt" o:ole="">
            <v:imagedata r:id="rId170" o:title=""/>
          </v:shape>
          <o:OLEObject Type="Embed" ProgID="Equation.DSMT4" ShapeID="_x0000_i1106" DrawAspect="Content" ObjectID="_1668350847" r:id="rId171"/>
        </w:object>
      </w:r>
      <w:r>
        <w:t>.</w:t>
      </w:r>
    </w:p>
    <w:p w:rsidR="0079277A" w:rsidRDefault="0079277A">
      <w:pPr>
        <w:ind w:firstLine="0"/>
      </w:pPr>
    </w:p>
    <w:p w:rsidR="0079277A" w:rsidRDefault="0079277A">
      <w:pPr>
        <w:ind w:firstLine="0"/>
      </w:pPr>
      <w:r>
        <w:t>This gives</w:t>
      </w:r>
    </w:p>
    <w:p w:rsidR="0079277A" w:rsidRDefault="0079277A">
      <w:pPr>
        <w:ind w:firstLine="0"/>
      </w:pPr>
    </w:p>
    <w:p w:rsidR="0079277A" w:rsidRDefault="0079277A">
      <w:pPr>
        <w:ind w:firstLine="0"/>
      </w:pPr>
      <w:r w:rsidRPr="0079277A">
        <w:rPr>
          <w:position w:val="-16"/>
        </w:rPr>
        <w:object w:dxaOrig="2620" w:dyaOrig="440">
          <v:shape id="_x0000_i1107" type="#_x0000_t75" style="width:130.5pt;height:22.5pt" o:ole="" filled="t" fillcolor="#ff9">
            <v:imagedata r:id="rId172" o:title=""/>
          </v:shape>
          <o:OLEObject Type="Embed" ProgID="Equation.DSMT4" ShapeID="_x0000_i1107" DrawAspect="Content" ObjectID="_1668350848" r:id="rId173"/>
        </w:object>
      </w:r>
      <w:r>
        <w:t>.</w:t>
      </w:r>
    </w:p>
    <w:p w:rsidR="0079277A" w:rsidRDefault="0079277A">
      <w:pPr>
        <w:ind w:firstLine="0"/>
      </w:pPr>
    </w:p>
    <w:p w:rsidR="0079277A" w:rsidRDefault="0079277A">
      <w:pPr>
        <w:ind w:firstLine="0"/>
      </w:pPr>
    </w:p>
    <w:p w:rsidR="0079277A" w:rsidRPr="0079277A" w:rsidRDefault="0079277A" w:rsidP="0079277A">
      <w:pPr>
        <w:pStyle w:val="MTDisplayEquation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(b</w:t>
      </w:r>
      <w:r w:rsidRPr="0079277A">
        <w:rPr>
          <w:rFonts w:ascii="Times New Roman" w:hAnsi="Times New Roman" w:cs="Times New Roman"/>
          <w:b/>
          <w:sz w:val="24"/>
          <w:szCs w:val="24"/>
        </w:rPr>
        <w:t>)</w:t>
      </w:r>
    </w:p>
    <w:p w:rsidR="0079277A" w:rsidRDefault="0079277A">
      <w:pPr>
        <w:ind w:firstLine="0"/>
      </w:pPr>
    </w:p>
    <w:p w:rsidR="0079277A" w:rsidRDefault="0079277A">
      <w:pPr>
        <w:ind w:firstLine="0"/>
      </w:pPr>
      <w:r>
        <w:t>We have</w:t>
      </w:r>
    </w:p>
    <w:p w:rsidR="0079277A" w:rsidRDefault="0079277A">
      <w:pPr>
        <w:ind w:firstLine="0"/>
      </w:pPr>
    </w:p>
    <w:p w:rsidR="0079277A" w:rsidRDefault="0079277A">
      <w:pPr>
        <w:ind w:firstLine="0"/>
      </w:pPr>
      <w:r w:rsidRPr="0079277A">
        <w:rPr>
          <w:position w:val="-52"/>
        </w:rPr>
        <w:object w:dxaOrig="2600" w:dyaOrig="1160">
          <v:shape id="_x0000_i1108" type="#_x0000_t75" style="width:130.5pt;height:58.5pt" o:ole="">
            <v:imagedata r:id="rId174" o:title=""/>
          </v:shape>
          <o:OLEObject Type="Embed" ProgID="Equation.DSMT4" ShapeID="_x0000_i1108" DrawAspect="Content" ObjectID="_1668350849" r:id="rId175"/>
        </w:object>
      </w:r>
      <w:r>
        <w:t>.</w:t>
      </w:r>
    </w:p>
    <w:p w:rsidR="0079277A" w:rsidRDefault="0079277A">
      <w:pPr>
        <w:ind w:firstLine="0"/>
      </w:pPr>
    </w:p>
    <w:p w:rsidR="0079277A" w:rsidRDefault="0079277A">
      <w:pPr>
        <w:ind w:firstLine="0"/>
      </w:pPr>
      <w:r>
        <w:t>Hence, we have</w:t>
      </w:r>
    </w:p>
    <w:p w:rsidR="0079277A" w:rsidRDefault="0079277A">
      <w:pPr>
        <w:ind w:firstLine="0"/>
      </w:pPr>
    </w:p>
    <w:p w:rsidR="0079277A" w:rsidRDefault="0079277A">
      <w:pPr>
        <w:ind w:firstLine="0"/>
      </w:pPr>
      <w:r w:rsidRPr="0079277A">
        <w:rPr>
          <w:position w:val="-6"/>
        </w:rPr>
        <w:object w:dxaOrig="1320" w:dyaOrig="279">
          <v:shape id="_x0000_i1109" type="#_x0000_t75" style="width:66pt;height:13.5pt" o:ole="" filled="t" fillcolor="#ff9">
            <v:imagedata r:id="rId176" o:title=""/>
          </v:shape>
          <o:OLEObject Type="Embed" ProgID="Equation.DSMT4" ShapeID="_x0000_i1109" DrawAspect="Content" ObjectID="_1668350850" r:id="rId177"/>
        </w:object>
      </w:r>
      <w:r>
        <w:t>.</w:t>
      </w:r>
    </w:p>
    <w:p w:rsidR="0079277A" w:rsidRDefault="0079277A">
      <w:pPr>
        <w:ind w:firstLine="0"/>
      </w:pPr>
    </w:p>
    <w:p w:rsidR="0079277A" w:rsidRDefault="0079277A" w:rsidP="0079277A">
      <w:pPr>
        <w:pStyle w:val="MTDisplayEquation"/>
        <w:rPr>
          <w:rFonts w:ascii="Times New Roman" w:hAnsi="Times New Roman" w:cs="Times New Roman"/>
          <w:b/>
          <w:sz w:val="24"/>
          <w:szCs w:val="24"/>
        </w:rPr>
      </w:pPr>
    </w:p>
    <w:p w:rsidR="0079277A" w:rsidRPr="0079277A" w:rsidRDefault="0079277A" w:rsidP="0079277A">
      <w:pPr>
        <w:pStyle w:val="MTDisplayEquation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(c</w:t>
      </w:r>
      <w:r w:rsidRPr="0079277A">
        <w:rPr>
          <w:rFonts w:ascii="Times New Roman" w:hAnsi="Times New Roman" w:cs="Times New Roman"/>
          <w:b/>
          <w:sz w:val="24"/>
          <w:szCs w:val="24"/>
        </w:rPr>
        <w:t>)</w:t>
      </w:r>
    </w:p>
    <w:p w:rsidR="0079277A" w:rsidRDefault="0079277A">
      <w:pPr>
        <w:ind w:firstLine="0"/>
      </w:pPr>
    </w:p>
    <w:p w:rsidR="0079277A" w:rsidRDefault="0079277A">
      <w:pPr>
        <w:ind w:firstLine="0"/>
      </w:pPr>
      <w:r>
        <w:t xml:space="preserve">The wave would be </w:t>
      </w:r>
      <w:r w:rsidR="00FF7562">
        <w:t xml:space="preserve">incident at the Brewster angle, </w:t>
      </w:r>
    </w:p>
    <w:p w:rsidR="0079277A" w:rsidRDefault="0079277A">
      <w:pPr>
        <w:ind w:firstLine="0"/>
      </w:pPr>
      <w:r w:rsidRPr="0079277A">
        <w:rPr>
          <w:position w:val="-32"/>
        </w:rPr>
        <w:object w:dxaOrig="1460" w:dyaOrig="760">
          <v:shape id="_x0000_i1110" type="#_x0000_t75" style="width:73.5pt;height:37.5pt" o:ole="">
            <v:imagedata r:id="rId178" o:title=""/>
          </v:shape>
          <o:OLEObject Type="Embed" ProgID="Equation.DSMT4" ShapeID="_x0000_i1110" DrawAspect="Content" ObjectID="_1668350851" r:id="rId179"/>
        </w:object>
      </w:r>
      <w:r w:rsidR="00FF7562">
        <w:t>.</w:t>
      </w:r>
    </w:p>
    <w:p w:rsidR="0079277A" w:rsidRDefault="0079277A">
      <w:pPr>
        <w:ind w:firstLine="0"/>
      </w:pPr>
    </w:p>
    <w:p w:rsidR="0079277A" w:rsidRDefault="0079277A">
      <w:pPr>
        <w:ind w:firstLine="0"/>
      </w:pPr>
      <w:r>
        <w:t>Hence, we have</w:t>
      </w:r>
    </w:p>
    <w:p w:rsidR="0079277A" w:rsidRDefault="0079277A">
      <w:pPr>
        <w:ind w:firstLine="0"/>
      </w:pPr>
    </w:p>
    <w:p w:rsidR="00FF7562" w:rsidRDefault="00FF7562">
      <w:pPr>
        <w:ind w:firstLine="0"/>
      </w:pPr>
      <w:r w:rsidRPr="00FF7562">
        <w:rPr>
          <w:position w:val="-12"/>
        </w:rPr>
        <w:object w:dxaOrig="1020" w:dyaOrig="380">
          <v:shape id="_x0000_i1111" type="#_x0000_t75" style="width:51pt;height:19.5pt" o:ole="" filled="t" fillcolor="#ff9">
            <v:imagedata r:id="rId180" o:title=""/>
          </v:shape>
          <o:OLEObject Type="Embed" ProgID="Equation.DSMT4" ShapeID="_x0000_i1111" DrawAspect="Content" ObjectID="_1668350852" r:id="rId181"/>
        </w:object>
      </w:r>
      <w:r>
        <w:t>.</w:t>
      </w:r>
    </w:p>
    <w:p w:rsidR="00FF7562" w:rsidRDefault="00FF7562">
      <w:pPr>
        <w:ind w:firstLine="0"/>
      </w:pPr>
    </w:p>
    <w:p w:rsidR="00DF0A53" w:rsidRDefault="00DF0A53">
      <w:pPr>
        <w:ind w:firstLine="0"/>
      </w:pPr>
      <w:r>
        <w:br w:type="page"/>
      </w:r>
    </w:p>
    <w:p w:rsidR="0079277A" w:rsidRPr="0079277A" w:rsidRDefault="0079277A">
      <w:pPr>
        <w:ind w:firstLine="0"/>
      </w:pPr>
    </w:p>
    <w:p w:rsidR="002C6F9D" w:rsidRDefault="007F6462" w:rsidP="002C6F9D">
      <w:pPr>
        <w:pStyle w:val="MTDisplayEquation"/>
      </w:pPr>
      <w:r>
        <w:t xml:space="preserve"> </w:t>
      </w:r>
      <w:r w:rsidR="002C6F9D">
        <w:t>Problem 2</w:t>
      </w:r>
      <w:r w:rsidR="00A465C4">
        <w:t xml:space="preserve"> (</w:t>
      </w:r>
      <w:r w:rsidR="00D762AD">
        <w:t>4</w:t>
      </w:r>
      <w:r w:rsidR="00A465C4">
        <w:t>0 pts)</w:t>
      </w:r>
    </w:p>
    <w:p w:rsidR="00D04E05" w:rsidRDefault="00D04E05" w:rsidP="002C6F9D">
      <w:pPr>
        <w:pStyle w:val="MTDisplayEquation"/>
      </w:pPr>
    </w:p>
    <w:p w:rsidR="00643ECB" w:rsidRDefault="00197613" w:rsidP="00197613">
      <w:pPr>
        <w:widowControl w:val="0"/>
        <w:spacing w:line="276" w:lineRule="auto"/>
        <w:ind w:firstLine="0"/>
        <w:jc w:val="both"/>
      </w:pPr>
      <w:r>
        <w:t xml:space="preserve">A </w:t>
      </w:r>
      <w:r w:rsidR="00643ECB">
        <w:t xml:space="preserve">twin-lead transmission line </w:t>
      </w:r>
      <w:r>
        <w:t xml:space="preserve">with </w:t>
      </w:r>
      <w:r w:rsidRPr="00CD7EDA">
        <w:rPr>
          <w:i/>
        </w:rPr>
        <w:t>Z</w:t>
      </w:r>
      <w:r w:rsidRPr="00CD7EDA">
        <w:rPr>
          <w:vertAlign w:val="subscript"/>
        </w:rPr>
        <w:t>0</w:t>
      </w:r>
      <w:r>
        <w:t xml:space="preserve"> = </w:t>
      </w:r>
      <w:r w:rsidR="00643ECB">
        <w:t>300</w:t>
      </w:r>
      <w:r>
        <w:t xml:space="preserve"> [</w:t>
      </w:r>
      <w:r>
        <w:sym w:font="Symbol" w:char="F057"/>
      </w:r>
      <w:r>
        <w:t>] is connected to a load impedance</w:t>
      </w:r>
      <w:r w:rsidR="00643ECB">
        <w:t xml:space="preserve"> that is given by</w:t>
      </w:r>
      <w:r>
        <w:t xml:space="preserve"> </w:t>
      </w:r>
      <w:r w:rsidRPr="00B642FB">
        <w:rPr>
          <w:i/>
        </w:rPr>
        <w:t>Z</w:t>
      </w:r>
      <w:r w:rsidRPr="00B642FB">
        <w:rPr>
          <w:i/>
          <w:vertAlign w:val="subscript"/>
        </w:rPr>
        <w:t>L</w:t>
      </w:r>
      <w:r>
        <w:t xml:space="preserve"> = 100 - </w:t>
      </w:r>
      <w:r w:rsidRPr="00B642FB">
        <w:rPr>
          <w:i/>
        </w:rPr>
        <w:t>j</w:t>
      </w:r>
      <w:r>
        <w:t>(100) [</w:t>
      </w:r>
      <w:r>
        <w:sym w:font="Symbol" w:char="F057"/>
      </w:r>
      <w:r>
        <w:t>].</w:t>
      </w:r>
      <w:r w:rsidR="00643ECB">
        <w:t xml:space="preserve"> Assume that the frequency is 500 MHz and the effective permittivity of the line is 1.0 (the line is in air). </w:t>
      </w:r>
      <w:r>
        <w:t xml:space="preserve">In order to match the line to the load, a </w:t>
      </w:r>
      <w:r w:rsidR="00C0114E">
        <w:t>shorted-circuited</w:t>
      </w:r>
      <w:r w:rsidR="00643ECB">
        <w:t xml:space="preserve"> stub with characteristic impedance </w:t>
      </w:r>
      <w:r w:rsidR="00643ECB" w:rsidRPr="00643ECB">
        <w:rPr>
          <w:i/>
        </w:rPr>
        <w:t>Z</w:t>
      </w:r>
      <w:r w:rsidR="00643ECB" w:rsidRPr="00643ECB">
        <w:rPr>
          <w:vertAlign w:val="subscript"/>
        </w:rPr>
        <w:t>0</w:t>
      </w:r>
      <w:r w:rsidR="00D762AD">
        <w:rPr>
          <w:vertAlign w:val="subscript"/>
        </w:rPr>
        <w:t>s</w:t>
      </w:r>
      <w:r>
        <w:t xml:space="preserve"> </w:t>
      </w:r>
      <w:r w:rsidR="00D762AD">
        <w:t xml:space="preserve">= </w:t>
      </w:r>
      <w:r w:rsidR="00D762AD" w:rsidRPr="00CD7EDA">
        <w:rPr>
          <w:i/>
        </w:rPr>
        <w:t>Z</w:t>
      </w:r>
      <w:r w:rsidR="00D762AD" w:rsidRPr="00CD7EDA">
        <w:rPr>
          <w:vertAlign w:val="subscript"/>
        </w:rPr>
        <w:t>0</w:t>
      </w:r>
      <w:r w:rsidR="00D762AD">
        <w:rPr>
          <w:vertAlign w:val="subscript"/>
        </w:rPr>
        <w:t xml:space="preserve"> </w:t>
      </w:r>
      <w:r>
        <w:t xml:space="preserve">is inserted a distance </w:t>
      </w:r>
      <w:r w:rsidRPr="002730EE">
        <w:rPr>
          <w:i/>
        </w:rPr>
        <w:t xml:space="preserve">d </w:t>
      </w:r>
      <w:r>
        <w:t>from the load</w:t>
      </w:r>
      <w:r w:rsidR="00643ECB">
        <w:t>.</w:t>
      </w:r>
    </w:p>
    <w:p w:rsidR="00643ECB" w:rsidRDefault="00643ECB" w:rsidP="00197613">
      <w:pPr>
        <w:widowControl w:val="0"/>
        <w:spacing w:line="276" w:lineRule="auto"/>
        <w:ind w:firstLine="0"/>
        <w:jc w:val="both"/>
      </w:pPr>
    </w:p>
    <w:p w:rsidR="00643ECB" w:rsidRDefault="00643ECB" w:rsidP="00197613">
      <w:pPr>
        <w:widowControl w:val="0"/>
        <w:spacing w:line="276" w:lineRule="auto"/>
        <w:ind w:firstLine="0"/>
        <w:jc w:val="both"/>
      </w:pPr>
      <w:r>
        <w:t xml:space="preserve">Determine the distance </w:t>
      </w:r>
      <w:r w:rsidRPr="00643ECB">
        <w:rPr>
          <w:i/>
        </w:rPr>
        <w:t>d</w:t>
      </w:r>
      <w:r>
        <w:rPr>
          <w:i/>
        </w:rPr>
        <w:t xml:space="preserve"> </w:t>
      </w:r>
      <w:r>
        <w:t>using the Smith chart</w:t>
      </w:r>
      <w:r w:rsidR="007854A5">
        <w:t xml:space="preserve"> that is </w:t>
      </w:r>
      <w:r w:rsidR="008F5ED4">
        <w:t>on the next page</w:t>
      </w:r>
      <w:r>
        <w:t xml:space="preserve"> (use the smallest </w:t>
      </w:r>
      <w:r w:rsidRPr="00643ECB">
        <w:rPr>
          <w:i/>
        </w:rPr>
        <w:t>d</w:t>
      </w:r>
      <w:r>
        <w:t xml:space="preserve"> possible). Then find the </w:t>
      </w:r>
      <w:r w:rsidR="00197613">
        <w:t xml:space="preserve">length </w:t>
      </w:r>
      <w:r w:rsidR="00197613" w:rsidRPr="00CC55A3">
        <w:rPr>
          <w:i/>
        </w:rPr>
        <w:t>l</w:t>
      </w:r>
      <w:r w:rsidR="00223219">
        <w:rPr>
          <w:vertAlign w:val="subscript"/>
        </w:rPr>
        <w:t>s</w:t>
      </w:r>
      <w:r w:rsidR="00197613">
        <w:t xml:space="preserve"> of the </w:t>
      </w:r>
      <w:r>
        <w:t>stub</w:t>
      </w:r>
      <w:r w:rsidR="00197613">
        <w:t xml:space="preserve"> line</w:t>
      </w:r>
      <w:r>
        <w:t xml:space="preserve"> using the Smith chart</w:t>
      </w:r>
      <w:r w:rsidR="007854A5">
        <w:t xml:space="preserve"> that is attached</w:t>
      </w:r>
      <w:r>
        <w:t xml:space="preserve">. </w:t>
      </w:r>
    </w:p>
    <w:p w:rsidR="00D762AD" w:rsidRDefault="00D762AD" w:rsidP="00197613">
      <w:pPr>
        <w:widowControl w:val="0"/>
        <w:spacing w:line="276" w:lineRule="auto"/>
        <w:ind w:firstLine="0"/>
        <w:jc w:val="both"/>
      </w:pPr>
    </w:p>
    <w:p w:rsidR="00D762AD" w:rsidRDefault="00D762AD" w:rsidP="00197613">
      <w:pPr>
        <w:widowControl w:val="0"/>
        <w:spacing w:line="276" w:lineRule="auto"/>
        <w:ind w:firstLine="0"/>
        <w:jc w:val="both"/>
      </w:pPr>
    </w:p>
    <w:p w:rsidR="00D762AD" w:rsidRDefault="00D762AD" w:rsidP="00197613">
      <w:pPr>
        <w:widowControl w:val="0"/>
        <w:spacing w:line="276" w:lineRule="auto"/>
        <w:ind w:firstLine="0"/>
        <w:jc w:val="both"/>
      </w:pPr>
    </w:p>
    <w:p w:rsidR="00D762AD" w:rsidRDefault="00D762AD" w:rsidP="00D762AD">
      <w:pPr>
        <w:widowControl w:val="0"/>
        <w:spacing w:line="276" w:lineRule="auto"/>
        <w:ind w:firstLine="0"/>
        <w:jc w:val="center"/>
      </w:pPr>
      <w:r w:rsidRPr="00D762AD">
        <w:rPr>
          <w:noProof/>
        </w:rPr>
        <w:drawing>
          <wp:inline distT="0" distB="0" distL="0" distR="0">
            <wp:extent cx="4671060" cy="2872740"/>
            <wp:effectExtent l="1905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287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ECB" w:rsidRDefault="00643ECB" w:rsidP="00197613">
      <w:pPr>
        <w:widowControl w:val="0"/>
        <w:spacing w:line="276" w:lineRule="auto"/>
        <w:ind w:firstLine="0"/>
        <w:jc w:val="both"/>
      </w:pPr>
    </w:p>
    <w:p w:rsidR="00C56112" w:rsidRDefault="00C56112" w:rsidP="00063F89">
      <w:pPr>
        <w:widowControl w:val="0"/>
        <w:spacing w:after="240"/>
        <w:ind w:firstLine="0"/>
        <w:jc w:val="both"/>
      </w:pPr>
    </w:p>
    <w:p w:rsidR="00FF55F6" w:rsidRDefault="00FF55F6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7854A5" w:rsidRDefault="007854A5" w:rsidP="007854A5">
      <w:pPr>
        <w:pStyle w:val="MTDisplayEquation"/>
        <w:tabs>
          <w:tab w:val="left" w:pos="7920"/>
          <w:tab w:val="left" w:pos="8100"/>
        </w:tabs>
      </w:pPr>
      <w:r w:rsidRPr="007854A5">
        <w:rPr>
          <w:noProof/>
        </w:rPr>
        <w:lastRenderedPageBreak/>
        <w:drawing>
          <wp:anchor distT="0" distB="0" distL="114300" distR="114300" simplePos="0" relativeHeight="251790848" behindDoc="0" locked="0" layoutInCell="1" allowOverlap="1">
            <wp:simplePos x="0" y="0"/>
            <wp:positionH relativeFrom="column">
              <wp:posOffset>-674370</wp:posOffset>
            </wp:positionH>
            <wp:positionV relativeFrom="paragraph">
              <wp:posOffset>-845820</wp:posOffset>
            </wp:positionV>
            <wp:extent cx="7216140" cy="9006840"/>
            <wp:effectExtent l="19050" t="0" r="381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140" cy="900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C84">
        <w:br w:type="page"/>
      </w:r>
      <w:r>
        <w:lastRenderedPageBreak/>
        <w:t>Room for work</w:t>
      </w:r>
    </w:p>
    <w:p w:rsidR="00FF7562" w:rsidRDefault="00FF7562">
      <w:pPr>
        <w:ind w:firstLine="0"/>
      </w:pPr>
    </w:p>
    <w:p w:rsidR="00FF7562" w:rsidRPr="00FF7562" w:rsidRDefault="00FF7562">
      <w:pPr>
        <w:ind w:firstLine="0"/>
        <w:rPr>
          <w:color w:val="FF0000"/>
        </w:rPr>
      </w:pPr>
      <w:r w:rsidRPr="00FF7562">
        <w:rPr>
          <w:color w:val="FF0000"/>
        </w:rPr>
        <w:t>Answer</w:t>
      </w:r>
    </w:p>
    <w:p w:rsidR="00FF7562" w:rsidRDefault="00FF7562">
      <w:pPr>
        <w:ind w:firstLine="0"/>
      </w:pPr>
    </w:p>
    <w:p w:rsidR="00FF7562" w:rsidRDefault="00FF7562">
      <w:pPr>
        <w:ind w:firstLine="0"/>
      </w:pPr>
      <w:r>
        <w:t>The normalized load impedance is</w:t>
      </w:r>
    </w:p>
    <w:p w:rsidR="00FF7562" w:rsidRDefault="00FF7562">
      <w:pPr>
        <w:ind w:firstLine="0"/>
      </w:pPr>
    </w:p>
    <w:p w:rsidR="00FF7562" w:rsidRDefault="00FF7562">
      <w:pPr>
        <w:ind w:firstLine="0"/>
      </w:pPr>
      <w:r w:rsidRPr="0079277A">
        <w:rPr>
          <w:position w:val="-28"/>
        </w:rPr>
        <w:object w:dxaOrig="1520" w:dyaOrig="680">
          <v:shape id="_x0000_i1112" type="#_x0000_t75" style="width:76.5pt;height:34.5pt" o:ole="">
            <v:imagedata r:id="rId184" o:title=""/>
          </v:shape>
          <o:OLEObject Type="Embed" ProgID="Equation.DSMT4" ShapeID="_x0000_i1112" DrawAspect="Content" ObjectID="_1668350853" r:id="rId185"/>
        </w:object>
      </w:r>
      <w:r>
        <w:t>.</w:t>
      </w:r>
    </w:p>
    <w:p w:rsidR="00FF7562" w:rsidRDefault="00FF7562">
      <w:pPr>
        <w:ind w:firstLine="0"/>
      </w:pPr>
    </w:p>
    <w:p w:rsidR="00FF7562" w:rsidRDefault="00FF7562">
      <w:pPr>
        <w:ind w:firstLine="0"/>
      </w:pPr>
      <w:r>
        <w:t xml:space="preserve">The normalized admittance is </w:t>
      </w:r>
    </w:p>
    <w:p w:rsidR="00FF7562" w:rsidRDefault="00FF7562">
      <w:pPr>
        <w:ind w:firstLine="0"/>
      </w:pPr>
    </w:p>
    <w:p w:rsidR="00FF7562" w:rsidRDefault="008B46C4">
      <w:pPr>
        <w:ind w:firstLine="0"/>
      </w:pPr>
      <w:r w:rsidRPr="00FF7562">
        <w:rPr>
          <w:position w:val="-30"/>
        </w:rPr>
        <w:object w:dxaOrig="2299" w:dyaOrig="680">
          <v:shape id="_x0000_i1137" type="#_x0000_t75" style="width:114.75pt;height:34.5pt" o:ole="">
            <v:imagedata r:id="rId186" o:title=""/>
          </v:shape>
          <o:OLEObject Type="Embed" ProgID="Equation.DSMT4" ShapeID="_x0000_i1137" DrawAspect="Content" ObjectID="_1668350854" r:id="rId187"/>
        </w:object>
      </w:r>
      <w:r w:rsidR="00FF7562">
        <w:t>.</w:t>
      </w:r>
    </w:p>
    <w:p w:rsidR="00FF7562" w:rsidRDefault="00FF7562">
      <w:pPr>
        <w:ind w:firstLine="0"/>
      </w:pPr>
    </w:p>
    <w:p w:rsidR="00FF7562" w:rsidRDefault="00FF7562">
      <w:pPr>
        <w:ind w:firstLine="0"/>
      </w:pPr>
      <w:r>
        <w:t xml:space="preserve">We stay on a circle of constant radius, and rotate clockwise until we reach the circle </w:t>
      </w:r>
      <w:r w:rsidRPr="00FF7562">
        <w:rPr>
          <w:position w:val="-12"/>
        </w:rPr>
        <w:object w:dxaOrig="720" w:dyaOrig="380">
          <v:shape id="_x0000_i1114" type="#_x0000_t75" style="width:36pt;height:19.5pt" o:ole="">
            <v:imagedata r:id="rId188" o:title=""/>
          </v:shape>
          <o:OLEObject Type="Embed" ProgID="Equation.DSMT4" ShapeID="_x0000_i1114" DrawAspect="Content" ObjectID="_1668350855" r:id="rId189"/>
        </w:object>
      </w:r>
      <w:r>
        <w:t xml:space="preserve">. This corresponds to a distance </w:t>
      </w:r>
      <w:r w:rsidRPr="00FF7562">
        <w:rPr>
          <w:i/>
        </w:rPr>
        <w:t>d</w:t>
      </w:r>
      <w:r>
        <w:t xml:space="preserve"> that is</w:t>
      </w:r>
    </w:p>
    <w:p w:rsidR="00FF7562" w:rsidRDefault="00FF7562">
      <w:pPr>
        <w:ind w:firstLine="0"/>
      </w:pPr>
    </w:p>
    <w:p w:rsidR="00FF7562" w:rsidRDefault="0026027B">
      <w:pPr>
        <w:ind w:firstLine="0"/>
      </w:pPr>
      <w:r w:rsidRPr="00FF7562">
        <w:rPr>
          <w:position w:val="-6"/>
        </w:rPr>
        <w:object w:dxaOrig="1140" w:dyaOrig="279">
          <v:shape id="_x0000_i1139" type="#_x0000_t75" style="width:57pt;height:13.5pt" o:ole="" filled="t" fillcolor="#ff9">
            <v:imagedata r:id="rId190" o:title=""/>
          </v:shape>
          <o:OLEObject Type="Embed" ProgID="Equation.DSMT4" ShapeID="_x0000_i1139" DrawAspect="Content" ObjectID="_1668350856" r:id="rId191"/>
        </w:object>
      </w:r>
      <w:r w:rsidR="00FF7562">
        <w:t>.</w:t>
      </w:r>
    </w:p>
    <w:p w:rsidR="00FF7562" w:rsidRDefault="00FF7562">
      <w:pPr>
        <w:ind w:firstLine="0"/>
      </w:pPr>
    </w:p>
    <w:p w:rsidR="00FF7562" w:rsidRDefault="00712EC5">
      <w:pPr>
        <w:ind w:firstLine="0"/>
      </w:pPr>
      <w:r>
        <w:t xml:space="preserve">At this point, the normalized input admittance is </w:t>
      </w:r>
    </w:p>
    <w:p w:rsidR="00712EC5" w:rsidRDefault="00712EC5">
      <w:pPr>
        <w:ind w:firstLine="0"/>
      </w:pPr>
    </w:p>
    <w:p w:rsidR="00712EC5" w:rsidRDefault="0026027B">
      <w:pPr>
        <w:ind w:firstLine="0"/>
      </w:pPr>
      <w:r w:rsidRPr="00712EC5">
        <w:rPr>
          <w:position w:val="-14"/>
        </w:rPr>
        <w:object w:dxaOrig="1620" w:dyaOrig="400">
          <v:shape id="_x0000_i1141" type="#_x0000_t75" style="width:81pt;height:19.5pt" o:ole="">
            <v:imagedata r:id="rId192" o:title=""/>
          </v:shape>
          <o:OLEObject Type="Embed" ProgID="Equation.DSMT4" ShapeID="_x0000_i1141" DrawAspect="Content" ObjectID="_1668350857" r:id="rId193"/>
        </w:object>
      </w:r>
      <w:r w:rsidR="00712EC5">
        <w:t>.</w:t>
      </w:r>
    </w:p>
    <w:p w:rsidR="00712EC5" w:rsidRDefault="00712EC5">
      <w:pPr>
        <w:ind w:firstLine="0"/>
      </w:pPr>
    </w:p>
    <w:p w:rsidR="00712EC5" w:rsidRDefault="00712EC5">
      <w:pPr>
        <w:ind w:firstLine="0"/>
      </w:pPr>
      <w:r>
        <w:t>Hence, for the stub we have</w:t>
      </w:r>
    </w:p>
    <w:p w:rsidR="00712EC5" w:rsidRDefault="00712EC5">
      <w:pPr>
        <w:ind w:firstLine="0"/>
      </w:pPr>
    </w:p>
    <w:p w:rsidR="00712EC5" w:rsidRDefault="0026027B">
      <w:pPr>
        <w:ind w:firstLine="0"/>
      </w:pPr>
      <w:r w:rsidRPr="00712EC5">
        <w:rPr>
          <w:position w:val="-14"/>
        </w:rPr>
        <w:object w:dxaOrig="1480" w:dyaOrig="400">
          <v:shape id="_x0000_i1143" type="#_x0000_t75" style="width:73.5pt;height:19.5pt" o:ole="">
            <v:imagedata r:id="rId194" o:title=""/>
          </v:shape>
          <o:OLEObject Type="Embed" ProgID="Equation.DSMT4" ShapeID="_x0000_i1143" DrawAspect="Content" ObjectID="_1668350858" r:id="rId195"/>
        </w:object>
      </w:r>
      <w:r w:rsidR="00712EC5">
        <w:t>.</w:t>
      </w:r>
    </w:p>
    <w:p w:rsidR="00712EC5" w:rsidRDefault="00712EC5">
      <w:pPr>
        <w:ind w:firstLine="0"/>
      </w:pPr>
    </w:p>
    <w:p w:rsidR="00712EC5" w:rsidRDefault="00712EC5">
      <w:pPr>
        <w:ind w:firstLine="0"/>
      </w:pPr>
      <w:r>
        <w:t xml:space="preserve">We find the stub length, we start at the short-circuit position (the right most point on the real axis of the Smith chart when used as ad admittance chart) and rotate clockwise until we reach this </w:t>
      </w:r>
      <w:bookmarkStart w:id="2" w:name="_GoBack"/>
      <w:bookmarkEnd w:id="2"/>
      <w:r>
        <w:t xml:space="preserve">normalized admittance. This corresponds to a distance </w:t>
      </w:r>
      <w:r w:rsidRPr="00712EC5">
        <w:rPr>
          <w:i/>
        </w:rPr>
        <w:t>l</w:t>
      </w:r>
      <w:r w:rsidRPr="00712EC5">
        <w:rPr>
          <w:i/>
          <w:vertAlign w:val="subscript"/>
        </w:rPr>
        <w:t>s</w:t>
      </w:r>
      <w:r>
        <w:t xml:space="preserve"> that is</w:t>
      </w:r>
    </w:p>
    <w:p w:rsidR="00712EC5" w:rsidRDefault="00712EC5">
      <w:pPr>
        <w:ind w:firstLine="0"/>
      </w:pPr>
    </w:p>
    <w:p w:rsidR="00712EC5" w:rsidRDefault="0026027B">
      <w:pPr>
        <w:ind w:firstLine="0"/>
      </w:pPr>
      <w:r w:rsidRPr="00712EC5">
        <w:rPr>
          <w:position w:val="-12"/>
        </w:rPr>
        <w:object w:dxaOrig="1140" w:dyaOrig="360">
          <v:shape id="_x0000_i1145" type="#_x0000_t75" style="width:57pt;height:18pt" o:ole="" filled="t" fillcolor="#ff9">
            <v:imagedata r:id="rId196" o:title=""/>
          </v:shape>
          <o:OLEObject Type="Embed" ProgID="Equation.DSMT4" ShapeID="_x0000_i1145" DrawAspect="Content" ObjectID="_1668350859" r:id="rId197"/>
        </w:object>
      </w:r>
      <w:r w:rsidR="00712EC5">
        <w:t>.</w:t>
      </w:r>
    </w:p>
    <w:p w:rsidR="00712EC5" w:rsidRDefault="00712EC5">
      <w:pPr>
        <w:ind w:firstLine="0"/>
      </w:pPr>
    </w:p>
    <w:p w:rsidR="00712EC5" w:rsidRDefault="00712EC5">
      <w:pPr>
        <w:ind w:firstLine="0"/>
      </w:pPr>
    </w:p>
    <w:p w:rsidR="00712EC5" w:rsidRDefault="00712EC5">
      <w:pPr>
        <w:ind w:firstLine="0"/>
      </w:pPr>
      <w:r>
        <w:t xml:space="preserve">At the frequency of 500 [MHz] we have </w:t>
      </w:r>
      <w:r w:rsidR="003C41AD" w:rsidRPr="003C41AD">
        <w:rPr>
          <w:position w:val="-28"/>
        </w:rPr>
        <w:object w:dxaOrig="1140" w:dyaOrig="660">
          <v:shape id="_x0000_i1119" type="#_x0000_t75" style="width:57pt;height:33pt" o:ole="">
            <v:imagedata r:id="rId198" o:title=""/>
          </v:shape>
          <o:OLEObject Type="Embed" ProgID="Equation.DSMT4" ShapeID="_x0000_i1119" DrawAspect="Content" ObjectID="_1668350860" r:id="rId199"/>
        </w:object>
      </w:r>
      <w:r w:rsidR="006F014E">
        <w:t xml:space="preserve"> </w:t>
      </w:r>
    </w:p>
    <w:p w:rsidR="003C41AD" w:rsidRDefault="003C41AD">
      <w:pPr>
        <w:ind w:firstLine="0"/>
      </w:pPr>
    </w:p>
    <w:p w:rsidR="003C41AD" w:rsidRDefault="003C41AD">
      <w:pPr>
        <w:ind w:firstLine="0"/>
      </w:pPr>
      <w:r>
        <w:t>so that</w:t>
      </w:r>
    </w:p>
    <w:p w:rsidR="003C41AD" w:rsidRDefault="003C41AD">
      <w:pPr>
        <w:ind w:firstLine="0"/>
      </w:pPr>
    </w:p>
    <w:p w:rsidR="003C41AD" w:rsidRDefault="003C41AD">
      <w:pPr>
        <w:ind w:firstLine="0"/>
      </w:pPr>
      <w:r w:rsidRPr="003C41AD">
        <w:rPr>
          <w:position w:val="-12"/>
        </w:rPr>
        <w:object w:dxaOrig="1400" w:dyaOrig="360">
          <v:shape id="_x0000_i1120" type="#_x0000_t75" style="width:70.5pt;height:18pt" o:ole="" filled="t" fillcolor="#ff9">
            <v:imagedata r:id="rId200" o:title=""/>
          </v:shape>
          <o:OLEObject Type="Embed" ProgID="Equation.DSMT4" ShapeID="_x0000_i1120" DrawAspect="Content" ObjectID="_1668350861" r:id="rId201"/>
        </w:object>
      </w:r>
      <w:r>
        <w:t>.</w:t>
      </w:r>
    </w:p>
    <w:p w:rsidR="003C41AD" w:rsidRDefault="003C41AD">
      <w:pPr>
        <w:ind w:firstLine="0"/>
      </w:pPr>
    </w:p>
    <w:p w:rsidR="003C41AD" w:rsidRDefault="003C41AD">
      <w:pPr>
        <w:ind w:firstLine="0"/>
      </w:pPr>
    </w:p>
    <w:p w:rsidR="00712EC5" w:rsidRDefault="00712EC5">
      <w:pPr>
        <w:ind w:firstLine="0"/>
      </w:pPr>
    </w:p>
    <w:p w:rsidR="00E410F4" w:rsidRDefault="000B495E" w:rsidP="007854A5">
      <w:pPr>
        <w:pStyle w:val="MTDisplayEquation"/>
        <w:tabs>
          <w:tab w:val="clear" w:pos="4680"/>
        </w:tabs>
      </w:pPr>
      <w:r>
        <w:lastRenderedPageBreak/>
        <w:t>Problem 3 (3</w:t>
      </w:r>
      <w:r w:rsidR="00E410F4">
        <w:t>0 pts)</w:t>
      </w:r>
    </w:p>
    <w:p w:rsidR="00E410F4" w:rsidRDefault="00E410F4" w:rsidP="00E410F4">
      <w:pPr>
        <w:pStyle w:val="MTDisplayEquation"/>
      </w:pPr>
    </w:p>
    <w:p w:rsidR="00042C63" w:rsidRDefault="00042C63" w:rsidP="00042C63">
      <w:pPr>
        <w:pStyle w:val="TxBrt1"/>
        <w:spacing w:line="240" w:lineRule="auto"/>
        <w:jc w:val="both"/>
      </w:pPr>
      <w:r>
        <w:t>Consider the following plane wave that is traveling in air:</w:t>
      </w:r>
    </w:p>
    <w:p w:rsidR="00042C63" w:rsidRDefault="00042C63" w:rsidP="00042C63">
      <w:pPr>
        <w:ind w:firstLine="1440"/>
        <w:rPr>
          <w:sz w:val="16"/>
        </w:rPr>
      </w:pPr>
    </w:p>
    <w:p w:rsidR="00042C63" w:rsidRDefault="00042C63" w:rsidP="00042C63">
      <w:pPr>
        <w:ind w:firstLine="1440"/>
        <w:rPr>
          <w:i/>
          <w:sz w:val="18"/>
        </w:rPr>
      </w:pPr>
      <w:r w:rsidRPr="006C6D1F">
        <w:rPr>
          <w:position w:val="-16"/>
        </w:rPr>
        <w:object w:dxaOrig="3120" w:dyaOrig="440">
          <v:shape id="_x0000_i1121" type="#_x0000_t75" style="width:156pt;height:22.5pt" o:ole="" fillcolor="window">
            <v:imagedata r:id="rId202" o:title=""/>
          </v:shape>
          <o:OLEObject Type="Embed" ProgID="Equation.DSMT4" ShapeID="_x0000_i1121" DrawAspect="Content" ObjectID="_1668350862" r:id="rId203"/>
        </w:object>
      </w:r>
      <w:r>
        <w:t>.</w:t>
      </w:r>
    </w:p>
    <w:p w:rsidR="00042C63" w:rsidRPr="006E45E9" w:rsidRDefault="00042C63" w:rsidP="00042C63">
      <w:pPr>
        <w:ind w:firstLine="1440"/>
        <w:rPr>
          <w:szCs w:val="24"/>
        </w:rPr>
      </w:pPr>
    </w:p>
    <w:p w:rsidR="00042C63" w:rsidRDefault="00042C63" w:rsidP="00042C63">
      <w:pPr>
        <w:pStyle w:val="TxBrt1"/>
        <w:spacing w:line="240" w:lineRule="auto"/>
        <w:ind w:left="360" w:hanging="360"/>
        <w:jc w:val="both"/>
      </w:pPr>
      <w:r>
        <w:t>(a) Find the polarization (linear, circular, or elliptical) and handedness (left-handed or right-handed) for the wave.</w:t>
      </w:r>
    </w:p>
    <w:p w:rsidR="00042C63" w:rsidRDefault="00042C63" w:rsidP="00042C63">
      <w:pPr>
        <w:pStyle w:val="TxBrt1"/>
        <w:spacing w:line="240" w:lineRule="auto"/>
        <w:ind w:left="360" w:hanging="360"/>
        <w:jc w:val="both"/>
      </w:pPr>
    </w:p>
    <w:p w:rsidR="00042C63" w:rsidRDefault="00042C63" w:rsidP="00042C63">
      <w:pPr>
        <w:pStyle w:val="TxBrt1"/>
        <w:spacing w:line="240" w:lineRule="auto"/>
        <w:ind w:left="360" w:hanging="360"/>
        <w:jc w:val="both"/>
      </w:pPr>
      <w:r>
        <w:t xml:space="preserve">(b) Find the axial ratio of this wave. </w:t>
      </w:r>
    </w:p>
    <w:p w:rsidR="00C0114E" w:rsidRDefault="00C0114E" w:rsidP="00042C63">
      <w:pPr>
        <w:pStyle w:val="TxBrt1"/>
        <w:spacing w:line="240" w:lineRule="auto"/>
        <w:ind w:left="360" w:hanging="360"/>
        <w:jc w:val="both"/>
      </w:pPr>
    </w:p>
    <w:p w:rsidR="00C0114E" w:rsidRDefault="00C0114E" w:rsidP="00042C63">
      <w:pPr>
        <w:pStyle w:val="TxBrt1"/>
        <w:spacing w:line="240" w:lineRule="auto"/>
        <w:ind w:left="360" w:hanging="360"/>
        <w:jc w:val="both"/>
      </w:pPr>
      <w:r>
        <w:t>(c) Find the magnetic field vector for this plane wave.</w:t>
      </w:r>
    </w:p>
    <w:p w:rsidR="000437E2" w:rsidRDefault="000437E2">
      <w:pPr>
        <w:ind w:firstLine="0"/>
        <w:rPr>
          <w:bCs/>
          <w:szCs w:val="24"/>
        </w:rPr>
      </w:pPr>
    </w:p>
    <w:p w:rsidR="004C5CB5" w:rsidRPr="00E410F4" w:rsidRDefault="004C5CB5" w:rsidP="00E410F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42C63" w:rsidRDefault="00042C63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E410F4" w:rsidRDefault="00E410F4" w:rsidP="00E410F4">
      <w:pPr>
        <w:pStyle w:val="MTDisplayEquation"/>
        <w:tabs>
          <w:tab w:val="left" w:pos="7920"/>
          <w:tab w:val="left" w:pos="8100"/>
        </w:tabs>
      </w:pPr>
      <w:r>
        <w:lastRenderedPageBreak/>
        <w:t>Room for work</w:t>
      </w:r>
    </w:p>
    <w:p w:rsidR="004C5CB5" w:rsidRDefault="004C5CB5" w:rsidP="00AE16A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4B2C2D" w:rsidRDefault="004B2C2D" w:rsidP="004B2C2D">
      <w:pPr>
        <w:ind w:firstLine="0"/>
        <w:rPr>
          <w:color w:val="FF0000"/>
        </w:rPr>
      </w:pPr>
      <w:r w:rsidRPr="00FF7562">
        <w:rPr>
          <w:color w:val="FF0000"/>
        </w:rPr>
        <w:t>Answer</w:t>
      </w:r>
    </w:p>
    <w:p w:rsidR="00F31B0E" w:rsidRDefault="00F31B0E" w:rsidP="004B2C2D">
      <w:pPr>
        <w:ind w:firstLine="0"/>
        <w:rPr>
          <w:color w:val="FF0000"/>
        </w:rPr>
      </w:pPr>
    </w:p>
    <w:p w:rsidR="00F31B0E" w:rsidRPr="00F31B0E" w:rsidRDefault="00F31B0E" w:rsidP="004B2C2D">
      <w:pPr>
        <w:ind w:firstLine="0"/>
        <w:rPr>
          <w:b/>
        </w:rPr>
      </w:pPr>
      <w:r w:rsidRPr="00F31B0E">
        <w:rPr>
          <w:b/>
        </w:rPr>
        <w:t>Part (a)</w:t>
      </w:r>
    </w:p>
    <w:p w:rsidR="004B2C2D" w:rsidRDefault="004B2C2D" w:rsidP="004B2C2D">
      <w:pPr>
        <w:ind w:firstLine="0"/>
      </w:pPr>
    </w:p>
    <w:p w:rsidR="00C84C95" w:rsidRPr="00F31B0E" w:rsidRDefault="00C84C95" w:rsidP="00C84C95">
      <w:pPr>
        <w:ind w:firstLine="0"/>
        <w:rPr>
          <w:szCs w:val="24"/>
        </w:rPr>
      </w:pPr>
      <w:r w:rsidRPr="00F31B0E">
        <w:rPr>
          <w:szCs w:val="24"/>
        </w:rPr>
        <w:t>We can rotate the coordinates so that we have</w:t>
      </w:r>
    </w:p>
    <w:p w:rsidR="00C84C95" w:rsidRPr="00F31B0E" w:rsidRDefault="00C84C95" w:rsidP="00C84C95">
      <w:pPr>
        <w:ind w:firstLine="0"/>
        <w:rPr>
          <w:szCs w:val="24"/>
        </w:rPr>
      </w:pPr>
    </w:p>
    <w:p w:rsidR="00C84C95" w:rsidRPr="00F31B0E" w:rsidRDefault="00C84C95" w:rsidP="00C84C95">
      <w:pPr>
        <w:ind w:firstLine="0"/>
        <w:rPr>
          <w:szCs w:val="24"/>
        </w:rPr>
      </w:pPr>
      <w:r w:rsidRPr="00F31B0E">
        <w:rPr>
          <w:position w:val="-16"/>
          <w:szCs w:val="24"/>
        </w:rPr>
        <w:object w:dxaOrig="3120" w:dyaOrig="440">
          <v:shape id="_x0000_i1122" type="#_x0000_t75" style="width:156pt;height:22.5pt" o:ole="" fillcolor="window">
            <v:imagedata r:id="rId204" o:title=""/>
          </v:shape>
          <o:OLEObject Type="Embed" ProgID="Equation.DSMT4" ShapeID="_x0000_i1122" DrawAspect="Content" ObjectID="_1668350863" r:id="rId205"/>
        </w:object>
      </w:r>
      <w:r w:rsidRPr="00F31B0E">
        <w:rPr>
          <w:szCs w:val="24"/>
        </w:rPr>
        <w:t>.</w:t>
      </w:r>
    </w:p>
    <w:p w:rsidR="00C84C95" w:rsidRDefault="00C84C95" w:rsidP="00AE16A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4B2C2D" w:rsidRDefault="00F31B0E" w:rsidP="00AE16A4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F31B0E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= 0 we have</w:t>
      </w:r>
    </w:p>
    <w:p w:rsidR="00F31B0E" w:rsidRDefault="00F31B0E" w:rsidP="00AE16A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F31B0E" w:rsidRDefault="00C84C95" w:rsidP="00AE16A4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84C95">
        <w:rPr>
          <w:rFonts w:ascii="Times New Roman" w:hAnsi="Times New Roman" w:cs="Times New Roman"/>
          <w:position w:val="-12"/>
          <w:sz w:val="24"/>
          <w:szCs w:val="24"/>
        </w:rPr>
        <w:object w:dxaOrig="1100" w:dyaOrig="360">
          <v:shape id="_x0000_i1123" type="#_x0000_t75" style="width:55.5pt;height:18.75pt" o:ole="" fillcolor="window">
            <v:imagedata r:id="rId206" o:title=""/>
          </v:shape>
          <o:OLEObject Type="Embed" ProgID="Equation.DSMT4" ShapeID="_x0000_i1123" DrawAspect="Content" ObjectID="_1668350864" r:id="rId207"/>
        </w:object>
      </w:r>
    </w:p>
    <w:p w:rsidR="00F31B0E" w:rsidRDefault="00C84C95" w:rsidP="00AE16A4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84C95">
        <w:rPr>
          <w:rFonts w:ascii="Times New Roman" w:hAnsi="Times New Roman" w:cs="Times New Roman"/>
          <w:position w:val="-14"/>
          <w:sz w:val="24"/>
          <w:szCs w:val="24"/>
        </w:rPr>
        <w:object w:dxaOrig="1060" w:dyaOrig="380">
          <v:shape id="_x0000_i1124" type="#_x0000_t75" style="width:52.5pt;height:19.5pt" o:ole="" fillcolor="window">
            <v:imagedata r:id="rId208" o:title=""/>
          </v:shape>
          <o:OLEObject Type="Embed" ProgID="Equation.DSMT4" ShapeID="_x0000_i1124" DrawAspect="Content" ObjectID="_1668350865" r:id="rId209"/>
        </w:object>
      </w:r>
      <w:r w:rsidR="00F31B0E">
        <w:rPr>
          <w:rFonts w:ascii="Times New Roman" w:hAnsi="Times New Roman" w:cs="Times New Roman"/>
          <w:sz w:val="24"/>
          <w:szCs w:val="24"/>
        </w:rPr>
        <w:t>.</w:t>
      </w:r>
    </w:p>
    <w:p w:rsidR="00F31B0E" w:rsidRDefault="00F31B0E" w:rsidP="00AE16A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F31B0E" w:rsidRDefault="00F31B0E" w:rsidP="00AE16A4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Plotting these two points in the complex plane, we see that </w:t>
      </w:r>
      <w:r w:rsidRPr="00F31B0E">
        <w:rPr>
          <w:rFonts w:ascii="Times New Roman" w:hAnsi="Times New Roman" w:cs="Times New Roman"/>
          <w:i/>
          <w:sz w:val="24"/>
          <w:szCs w:val="24"/>
        </w:rPr>
        <w:t>E</w:t>
      </w:r>
      <w:r w:rsidR="00C84C95">
        <w:rPr>
          <w:rFonts w:ascii="Times New Roman" w:hAnsi="Times New Roman" w:cs="Times New Roman"/>
          <w:i/>
          <w:sz w:val="24"/>
          <w:szCs w:val="24"/>
          <w:vertAlign w:val="subscript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leads </w:t>
      </w:r>
      <w:r w:rsidRPr="00F31B0E">
        <w:rPr>
          <w:rFonts w:ascii="Times New Roman" w:hAnsi="Times New Roman" w:cs="Times New Roman"/>
          <w:i/>
          <w:sz w:val="24"/>
          <w:szCs w:val="24"/>
        </w:rPr>
        <w:t>E</w:t>
      </w:r>
      <w:r w:rsidRPr="00C84C95">
        <w:rPr>
          <w:rFonts w:ascii="Times New Roman" w:hAnsi="Times New Roman" w:cs="Times New Roman"/>
          <w:i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sz w:val="24"/>
          <w:szCs w:val="24"/>
        </w:rPr>
        <w:t>, but not by 90</w:t>
      </w:r>
      <w:r w:rsidRPr="00F31B0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4C9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lso, the magnitudes are not equal. Thus we have</w:t>
      </w:r>
    </w:p>
    <w:p w:rsidR="00F31B0E" w:rsidRDefault="00F31B0E" w:rsidP="00AE16A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F31B0E" w:rsidRDefault="00F31B0E" w:rsidP="00AE16A4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F31B0E">
        <w:rPr>
          <w:rFonts w:ascii="Times New Roman" w:hAnsi="Times New Roman" w:cs="Times New Roman"/>
          <w:position w:val="-6"/>
          <w:sz w:val="24"/>
          <w:szCs w:val="24"/>
        </w:rPr>
        <w:object w:dxaOrig="2160" w:dyaOrig="279">
          <v:shape id="_x0000_i1125" type="#_x0000_t75" style="width:108.75pt;height:14.25pt" o:ole="" filled="t" fillcolor="#ff9">
            <v:imagedata r:id="rId210" o:title=""/>
          </v:shape>
          <o:OLEObject Type="Embed" ProgID="Equation.DSMT4" ShapeID="_x0000_i1125" DrawAspect="Content" ObjectID="_1668350866" r:id="rId21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1B0E" w:rsidRPr="00F31B0E" w:rsidRDefault="00F31B0E" w:rsidP="00AE16A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F31B0E" w:rsidRPr="00F31B0E" w:rsidRDefault="00F31B0E" w:rsidP="00AE16A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F31B0E" w:rsidRDefault="00F31B0E" w:rsidP="00F31B0E">
      <w:pPr>
        <w:ind w:firstLine="0"/>
        <w:rPr>
          <w:b/>
          <w:szCs w:val="24"/>
        </w:rPr>
      </w:pPr>
      <w:r w:rsidRPr="00F31B0E">
        <w:rPr>
          <w:b/>
          <w:szCs w:val="24"/>
        </w:rPr>
        <w:t>Part (b)</w:t>
      </w:r>
    </w:p>
    <w:p w:rsidR="00C84C95" w:rsidRDefault="00C84C95" w:rsidP="00F31B0E">
      <w:pPr>
        <w:ind w:firstLine="0"/>
        <w:rPr>
          <w:b/>
          <w:szCs w:val="24"/>
        </w:rPr>
      </w:pPr>
    </w:p>
    <w:p w:rsidR="00F31B0E" w:rsidRPr="00F31B0E" w:rsidRDefault="00F31B0E" w:rsidP="00F31B0E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F31B0E">
        <w:rPr>
          <w:rFonts w:ascii="Times New Roman" w:hAnsi="Times New Roman" w:cs="Times New Roman"/>
          <w:sz w:val="24"/>
          <w:szCs w:val="24"/>
        </w:rPr>
        <w:t>We can factor out the (1-</w:t>
      </w:r>
      <w:r w:rsidRPr="00F31B0E">
        <w:rPr>
          <w:rFonts w:ascii="Times New Roman" w:hAnsi="Times New Roman" w:cs="Times New Roman"/>
          <w:i/>
          <w:sz w:val="24"/>
          <w:szCs w:val="24"/>
        </w:rPr>
        <w:t>j</w:t>
      </w:r>
      <w:r w:rsidRPr="00F31B0E">
        <w:rPr>
          <w:rFonts w:ascii="Times New Roman" w:hAnsi="Times New Roman" w:cs="Times New Roman"/>
          <w:sz w:val="24"/>
          <w:szCs w:val="24"/>
        </w:rPr>
        <w:t>3) term to write</w:t>
      </w:r>
    </w:p>
    <w:p w:rsidR="00F31B0E" w:rsidRPr="00F31B0E" w:rsidRDefault="00F31B0E" w:rsidP="00F31B0E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F31B0E" w:rsidRPr="00F31B0E" w:rsidRDefault="00F31B0E" w:rsidP="00F31B0E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F31B0E">
        <w:rPr>
          <w:rFonts w:ascii="Times New Roman" w:hAnsi="Times New Roman" w:cs="Times New Roman"/>
          <w:position w:val="-32"/>
          <w:sz w:val="24"/>
          <w:szCs w:val="24"/>
        </w:rPr>
        <w:object w:dxaOrig="3580" w:dyaOrig="760">
          <v:shape id="_x0000_i1126" type="#_x0000_t75" style="width:178.5pt;height:39.75pt" o:ole="" fillcolor="window">
            <v:imagedata r:id="rId212" o:title=""/>
          </v:shape>
          <o:OLEObject Type="Embed" ProgID="Equation.DSMT4" ShapeID="_x0000_i1126" DrawAspect="Content" ObjectID="_1668350867" r:id="rId213"/>
        </w:object>
      </w:r>
      <w:r w:rsidRPr="00F31B0E">
        <w:rPr>
          <w:rFonts w:ascii="Times New Roman" w:hAnsi="Times New Roman" w:cs="Times New Roman"/>
          <w:sz w:val="24"/>
          <w:szCs w:val="24"/>
        </w:rPr>
        <w:t>.</w:t>
      </w:r>
    </w:p>
    <w:p w:rsidR="00F31B0E" w:rsidRDefault="00F31B0E" w:rsidP="00AE16A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4B2C2D" w:rsidRDefault="004B2C2D" w:rsidP="00AE16A4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4B2C2D">
        <w:rPr>
          <w:rFonts w:ascii="Times New Roman" w:hAnsi="Times New Roman" w:cs="Times New Roman"/>
          <w:sz w:val="24"/>
          <w:szCs w:val="24"/>
        </w:rPr>
        <w:t>Hence, we can choose</w:t>
      </w:r>
    </w:p>
    <w:p w:rsidR="004B2C2D" w:rsidRDefault="004B2C2D" w:rsidP="00AE16A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4B2C2D" w:rsidRDefault="004B2C2D" w:rsidP="00AE16A4">
      <w:pPr>
        <w:pStyle w:val="MTDisplayEquation"/>
      </w:pPr>
      <w:r w:rsidRPr="004B2C2D">
        <w:rPr>
          <w:position w:val="-6"/>
        </w:rPr>
        <w:object w:dxaOrig="540" w:dyaOrig="279">
          <v:shape id="_x0000_i1127" type="#_x0000_t75" style="width:27pt;height:14.25pt" o:ole="" fillcolor="window">
            <v:imagedata r:id="rId214" o:title=""/>
          </v:shape>
          <o:OLEObject Type="Embed" ProgID="Equation.DSMT4" ShapeID="_x0000_i1127" DrawAspect="Content" ObjectID="_1668350868" r:id="rId215"/>
        </w:object>
      </w:r>
    </w:p>
    <w:p w:rsidR="004B2C2D" w:rsidRDefault="004B2C2D" w:rsidP="00AE16A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4B2C2D" w:rsidRDefault="004B2C2D" w:rsidP="00AE16A4">
      <w:pPr>
        <w:pStyle w:val="MTDisplayEquation"/>
      </w:pPr>
      <w:r w:rsidRPr="004B2C2D">
        <w:rPr>
          <w:position w:val="-28"/>
        </w:rPr>
        <w:object w:dxaOrig="4200" w:dyaOrig="660">
          <v:shape id="_x0000_i1128" type="#_x0000_t75" style="width:210pt;height:34.5pt" o:ole="" fillcolor="window">
            <v:imagedata r:id="rId216" o:title=""/>
          </v:shape>
          <o:OLEObject Type="Embed" ProgID="Equation.DSMT4" ShapeID="_x0000_i1128" DrawAspect="Content" ObjectID="_1668350869" r:id="rId217"/>
        </w:object>
      </w:r>
      <w:r w:rsidR="00323A82">
        <w:t>,</w:t>
      </w:r>
    </w:p>
    <w:p w:rsidR="00323A82" w:rsidRPr="00323A82" w:rsidRDefault="00323A82" w:rsidP="00AE16A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323A82" w:rsidRDefault="00323A82" w:rsidP="00AE16A4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323A82">
        <w:rPr>
          <w:rFonts w:ascii="Times New Roman" w:hAnsi="Times New Roman" w:cs="Times New Roman"/>
          <w:sz w:val="24"/>
          <w:szCs w:val="24"/>
        </w:rPr>
        <w:t>so that</w:t>
      </w:r>
    </w:p>
    <w:p w:rsidR="00323A82" w:rsidRDefault="00323A82" w:rsidP="00AE16A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323A82" w:rsidRPr="00323A82" w:rsidRDefault="00323A82" w:rsidP="00AE16A4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323A82">
        <w:rPr>
          <w:rFonts w:ascii="Times New Roman" w:hAnsi="Times New Roman" w:cs="Times New Roman"/>
          <w:position w:val="-12"/>
          <w:sz w:val="24"/>
          <w:szCs w:val="24"/>
        </w:rPr>
        <w:object w:dxaOrig="2780" w:dyaOrig="380">
          <v:shape id="_x0000_i1129" type="#_x0000_t75" style="width:139.5pt;height:19.5pt" o:ole="">
            <v:imagedata r:id="rId218" o:title=""/>
          </v:shape>
          <o:OLEObject Type="Embed" ProgID="Equation.DSMT4" ShapeID="_x0000_i1129" DrawAspect="Content" ObjectID="_1668350870" r:id="rId21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2C2D" w:rsidRPr="00323A82" w:rsidRDefault="004B2C2D" w:rsidP="00AE16A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4B2C2D" w:rsidRPr="00323A82" w:rsidRDefault="00CB4AA5" w:rsidP="00AE16A4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323A82">
        <w:rPr>
          <w:rFonts w:ascii="Times New Roman" w:hAnsi="Times New Roman" w:cs="Times New Roman"/>
          <w:sz w:val="24"/>
          <w:szCs w:val="24"/>
        </w:rPr>
        <w:t xml:space="preserve">We </w:t>
      </w:r>
      <w:r w:rsidR="00323A82">
        <w:rPr>
          <w:rFonts w:ascii="Times New Roman" w:hAnsi="Times New Roman" w:cs="Times New Roman"/>
          <w:sz w:val="24"/>
          <w:szCs w:val="24"/>
        </w:rPr>
        <w:t>also</w:t>
      </w:r>
      <w:r w:rsidRPr="00323A82">
        <w:rPr>
          <w:rFonts w:ascii="Times New Roman" w:hAnsi="Times New Roman" w:cs="Times New Roman"/>
          <w:sz w:val="24"/>
          <w:szCs w:val="24"/>
        </w:rPr>
        <w:t xml:space="preserve"> have</w:t>
      </w:r>
    </w:p>
    <w:p w:rsidR="00CB4AA5" w:rsidRPr="00323A82" w:rsidRDefault="00CB4AA5" w:rsidP="00AE16A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5972A0" w:rsidRDefault="00C86A27" w:rsidP="003167D9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 w:rsidRPr="00323A82">
        <w:rPr>
          <w:rFonts w:ascii="Times New Roman" w:hAnsi="Times New Roman" w:cs="Times New Roman"/>
          <w:position w:val="-10"/>
          <w:sz w:val="24"/>
          <w:szCs w:val="24"/>
        </w:rPr>
        <w:object w:dxaOrig="1180" w:dyaOrig="360">
          <v:shape id="_x0000_i1130" type="#_x0000_t75" style="width:59.25pt;height:18pt" o:ole="">
            <v:imagedata r:id="rId220" o:title=""/>
          </v:shape>
          <o:OLEObject Type="Embed" ProgID="Equation.DSMT4" ShapeID="_x0000_i1130" DrawAspect="Content" ObjectID="_1668350871" r:id="rId221"/>
        </w:object>
      </w:r>
      <w:r w:rsidR="005972A0" w:rsidRPr="00323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A82" w:rsidRDefault="00323A82" w:rsidP="003167D9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323A82" w:rsidRDefault="00323A82" w:rsidP="003167D9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 w:rsidRPr="00323A82">
        <w:rPr>
          <w:rFonts w:ascii="Times New Roman" w:hAnsi="Times New Roman" w:cs="Times New Roman"/>
          <w:position w:val="-10"/>
          <w:sz w:val="24"/>
          <w:szCs w:val="24"/>
        </w:rPr>
        <w:object w:dxaOrig="1060" w:dyaOrig="360">
          <v:shape id="_x0000_i1131" type="#_x0000_t75" style="width:52.5pt;height:18pt" o:ole="">
            <v:imagedata r:id="rId222" o:title=""/>
          </v:shape>
          <o:OLEObject Type="Embed" ProgID="Equation.DSMT4" ShapeID="_x0000_i1131" DrawAspect="Content" ObjectID="_1668350872" r:id="rId22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82" w:rsidRDefault="00323A82" w:rsidP="003167D9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323A82" w:rsidRDefault="00323A82" w:rsidP="003167D9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gives us</w:t>
      </w:r>
    </w:p>
    <w:p w:rsidR="00323A82" w:rsidRDefault="00323A82" w:rsidP="003167D9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323A82" w:rsidRDefault="00323A82" w:rsidP="003167D9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 w:rsidRPr="00323A82">
        <w:rPr>
          <w:rFonts w:ascii="Times New Roman" w:hAnsi="Times New Roman" w:cs="Times New Roman"/>
          <w:position w:val="-6"/>
          <w:sz w:val="24"/>
          <w:szCs w:val="24"/>
        </w:rPr>
        <w:object w:dxaOrig="1180" w:dyaOrig="279">
          <v:shape id="_x0000_i1132" type="#_x0000_t75" style="width:58.5pt;height:13.5pt" o:ole="" filled="t" fillcolor="#ff9">
            <v:imagedata r:id="rId224" o:title=""/>
          </v:shape>
          <o:OLEObject Type="Embed" ProgID="Equation.DSMT4" ShapeID="_x0000_i1132" DrawAspect="Content" ObjectID="_1668350873" r:id="rId22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82" w:rsidRDefault="00323A82" w:rsidP="003167D9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323A82" w:rsidRDefault="00323A82" w:rsidP="003167D9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C84C95" w:rsidRPr="00F31B0E" w:rsidRDefault="00C84C95" w:rsidP="00C84C95">
      <w:pPr>
        <w:ind w:firstLine="0"/>
        <w:rPr>
          <w:b/>
          <w:szCs w:val="24"/>
        </w:rPr>
      </w:pPr>
      <w:r w:rsidRPr="00F31B0E">
        <w:rPr>
          <w:b/>
          <w:szCs w:val="24"/>
        </w:rPr>
        <w:t>Part (</w:t>
      </w:r>
      <w:r>
        <w:rPr>
          <w:b/>
          <w:szCs w:val="24"/>
        </w:rPr>
        <w:t>c</w:t>
      </w:r>
      <w:r w:rsidRPr="00F31B0E">
        <w:rPr>
          <w:b/>
          <w:szCs w:val="24"/>
        </w:rPr>
        <w:t>)</w:t>
      </w:r>
    </w:p>
    <w:p w:rsidR="00323A82" w:rsidRDefault="00323A82" w:rsidP="003167D9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CB4AA5" w:rsidRDefault="00C84C95" w:rsidP="00AE16A4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84C95">
        <w:rPr>
          <w:rFonts w:ascii="Times New Roman" w:hAnsi="Times New Roman" w:cs="Times New Roman"/>
          <w:sz w:val="24"/>
          <w:szCs w:val="24"/>
        </w:rPr>
        <w:t xml:space="preserve">Each electric field component </w:t>
      </w:r>
      <w:r>
        <w:rPr>
          <w:rFonts w:ascii="Times New Roman" w:hAnsi="Times New Roman" w:cs="Times New Roman"/>
          <w:sz w:val="24"/>
          <w:szCs w:val="24"/>
        </w:rPr>
        <w:t>of the plane wave ha</w:t>
      </w:r>
      <w:r w:rsidRPr="00C84C95">
        <w:rPr>
          <w:rFonts w:ascii="Times New Roman" w:hAnsi="Times New Roman" w:cs="Times New Roman"/>
          <w:sz w:val="24"/>
          <w:szCs w:val="24"/>
        </w:rPr>
        <w:t>s a corr</w:t>
      </w:r>
      <w:r>
        <w:rPr>
          <w:rFonts w:ascii="Times New Roman" w:hAnsi="Times New Roman" w:cs="Times New Roman"/>
          <w:sz w:val="24"/>
          <w:szCs w:val="24"/>
        </w:rPr>
        <w:t>esponding</w:t>
      </w:r>
      <w:r w:rsidRPr="00C84C95">
        <w:rPr>
          <w:rFonts w:ascii="Times New Roman" w:hAnsi="Times New Roman" w:cs="Times New Roman"/>
          <w:sz w:val="24"/>
          <w:szCs w:val="24"/>
        </w:rPr>
        <w:t xml:space="preserve"> magnetic field component, whos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84C95">
        <w:rPr>
          <w:rFonts w:ascii="Times New Roman" w:hAnsi="Times New Roman" w:cs="Times New Roman"/>
          <w:sz w:val="24"/>
          <w:szCs w:val="24"/>
        </w:rPr>
        <w:t xml:space="preserve"> amplitude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C95">
        <w:rPr>
          <w:rFonts w:ascii="Times New Roman" w:hAnsi="Times New Roman" w:cs="Times New Roman"/>
          <w:sz w:val="24"/>
          <w:szCs w:val="24"/>
        </w:rPr>
        <w:t xml:space="preserve">related by </w:t>
      </w:r>
      <w:r w:rsidRPr="00C84C95">
        <w:rPr>
          <w:rFonts w:ascii="Times New Roman" w:hAnsi="Times New Roman" w:cs="Times New Roman"/>
          <w:i/>
          <w:sz w:val="24"/>
          <w:szCs w:val="24"/>
        </w:rPr>
        <w:sym w:font="Symbol" w:char="F068"/>
      </w:r>
      <w:r w:rsidRPr="00C84C9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C95" w:rsidRDefault="00C84C95" w:rsidP="00AE16A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C84C95" w:rsidRDefault="00C84C95" w:rsidP="00AE16A4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Hence, using</w:t>
      </w:r>
    </w:p>
    <w:p w:rsidR="00C84C95" w:rsidRDefault="00C84C95" w:rsidP="00AE16A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C84C95" w:rsidRDefault="00C84C95" w:rsidP="00AE16A4">
      <w:pPr>
        <w:pStyle w:val="MTDisplayEquation"/>
      </w:pPr>
      <w:r w:rsidRPr="006C6D1F">
        <w:rPr>
          <w:position w:val="-16"/>
        </w:rPr>
        <w:object w:dxaOrig="3120" w:dyaOrig="440">
          <v:shape id="_x0000_i1133" type="#_x0000_t75" style="width:156pt;height:22.5pt" o:ole="" fillcolor="window">
            <v:imagedata r:id="rId202" o:title=""/>
          </v:shape>
          <o:OLEObject Type="Embed" ProgID="Equation.DSMT4" ShapeID="_x0000_i1133" DrawAspect="Content" ObjectID="_1668350874" r:id="rId226"/>
        </w:object>
      </w:r>
      <w:r>
        <w:t>,</w:t>
      </w:r>
    </w:p>
    <w:p w:rsidR="00C84C95" w:rsidRDefault="00C84C95" w:rsidP="00AE16A4">
      <w:pPr>
        <w:pStyle w:val="MTDisplayEquation"/>
      </w:pPr>
    </w:p>
    <w:p w:rsidR="00C84C95" w:rsidRPr="00C84C95" w:rsidRDefault="00C84C95" w:rsidP="00AE16A4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84C95">
        <w:rPr>
          <w:rFonts w:ascii="Times New Roman" w:hAnsi="Times New Roman" w:cs="Times New Roman"/>
          <w:sz w:val="24"/>
          <w:szCs w:val="24"/>
        </w:rPr>
        <w:t>we have</w:t>
      </w:r>
    </w:p>
    <w:p w:rsidR="00C84C95" w:rsidRPr="00C84C95" w:rsidRDefault="00C84C95" w:rsidP="00AE16A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C84C95" w:rsidRDefault="00C970EA" w:rsidP="00AE16A4">
      <w:pPr>
        <w:pStyle w:val="MTDisplayEquation"/>
      </w:pPr>
      <w:r w:rsidRPr="00C84C95">
        <w:rPr>
          <w:position w:val="-30"/>
        </w:rPr>
        <w:object w:dxaOrig="3780" w:dyaOrig="680">
          <v:shape id="_x0000_i1134" type="#_x0000_t75" style="width:189pt;height:35.25pt" o:ole="" filled="t" fillcolor="#ff9">
            <v:imagedata r:id="rId227" o:title=""/>
          </v:shape>
          <o:OLEObject Type="Embed" ProgID="Equation.DSMT4" ShapeID="_x0000_i1134" DrawAspect="Content" ObjectID="_1668350875" r:id="rId228"/>
        </w:object>
      </w:r>
      <w:r w:rsidR="00C84C95">
        <w:t>.</w:t>
      </w:r>
    </w:p>
    <w:p w:rsidR="00C84C95" w:rsidRDefault="00C84C95" w:rsidP="00AE16A4">
      <w:pPr>
        <w:pStyle w:val="MTDisplayEquation"/>
      </w:pPr>
    </w:p>
    <w:p w:rsidR="00C84C95" w:rsidRPr="00C84C95" w:rsidRDefault="00C84C95" w:rsidP="00AE16A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sectPr w:rsidR="00C84C95" w:rsidRPr="00C84C95" w:rsidSect="000D0ED1">
      <w:footerReference w:type="even" r:id="rId229"/>
      <w:footerReference w:type="default" r:id="rId230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791" w:rsidRDefault="00AC7791">
      <w:r>
        <w:separator/>
      </w:r>
    </w:p>
  </w:endnote>
  <w:endnote w:type="continuationSeparator" w:id="0">
    <w:p w:rsidR="00AC7791" w:rsidRDefault="00AC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6C4" w:rsidRDefault="008B46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46C4" w:rsidRDefault="008B46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6C4" w:rsidRDefault="008B46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027B">
      <w:rPr>
        <w:rStyle w:val="PageNumber"/>
        <w:noProof/>
      </w:rPr>
      <w:t>16</w:t>
    </w:r>
    <w:r>
      <w:rPr>
        <w:rStyle w:val="PageNumber"/>
      </w:rPr>
      <w:fldChar w:fldCharType="end"/>
    </w:r>
  </w:p>
  <w:p w:rsidR="008B46C4" w:rsidRDefault="008B4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791" w:rsidRDefault="00AC7791">
      <w:r>
        <w:separator/>
      </w:r>
    </w:p>
  </w:footnote>
  <w:footnote w:type="continuationSeparator" w:id="0">
    <w:p w:rsidR="00AC7791" w:rsidRDefault="00AC7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12D117B6"/>
    <w:multiLevelType w:val="hybridMultilevel"/>
    <w:tmpl w:val="F668B024"/>
    <w:lvl w:ilvl="0" w:tplc="CC3CA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C6772"/>
    <w:multiLevelType w:val="hybridMultilevel"/>
    <w:tmpl w:val="8E5610CE"/>
    <w:lvl w:ilvl="0" w:tplc="CC3CA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621641"/>
    <w:multiLevelType w:val="hybridMultilevel"/>
    <w:tmpl w:val="5CDAB1BC"/>
    <w:lvl w:ilvl="0" w:tplc="CC3CA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2" w15:restartNumberingAfterBreak="0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5" w15:restartNumberingAfterBreak="0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</w:num>
  <w:num w:numId="6">
    <w:abstractNumId w:val="11"/>
  </w:num>
  <w:num w:numId="7">
    <w:abstractNumId w:val="14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  <w:num w:numId="12">
    <w:abstractNumId w:val="6"/>
  </w:num>
  <w:num w:numId="13">
    <w:abstractNumId w:val="10"/>
  </w:num>
  <w:num w:numId="14">
    <w:abstractNumId w:val="12"/>
  </w:num>
  <w:num w:numId="15">
    <w:abstractNumId w:val="13"/>
  </w:num>
  <w:num w:numId="16">
    <w:abstractNumId w:val="15"/>
  </w:num>
  <w:num w:numId="17">
    <w:abstractNumId w:val="2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03" fillcolor="white">
      <v:fill color="white"/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C74"/>
    <w:rsid w:val="0000286E"/>
    <w:rsid w:val="00002960"/>
    <w:rsid w:val="000058FF"/>
    <w:rsid w:val="00027633"/>
    <w:rsid w:val="00034B1C"/>
    <w:rsid w:val="00042C63"/>
    <w:rsid w:val="000437C4"/>
    <w:rsid w:val="000437E2"/>
    <w:rsid w:val="00061A0B"/>
    <w:rsid w:val="000637DD"/>
    <w:rsid w:val="00063F89"/>
    <w:rsid w:val="00065326"/>
    <w:rsid w:val="000702D0"/>
    <w:rsid w:val="00071632"/>
    <w:rsid w:val="000952E1"/>
    <w:rsid w:val="000955E8"/>
    <w:rsid w:val="000A4575"/>
    <w:rsid w:val="000B495E"/>
    <w:rsid w:val="000B6447"/>
    <w:rsid w:val="000B7460"/>
    <w:rsid w:val="000B79A1"/>
    <w:rsid w:val="000C6F21"/>
    <w:rsid w:val="000D0ED1"/>
    <w:rsid w:val="000E2556"/>
    <w:rsid w:val="000E288C"/>
    <w:rsid w:val="000E6390"/>
    <w:rsid w:val="0012043D"/>
    <w:rsid w:val="00145CA8"/>
    <w:rsid w:val="0015119C"/>
    <w:rsid w:val="001537E1"/>
    <w:rsid w:val="00153F28"/>
    <w:rsid w:val="00160F8B"/>
    <w:rsid w:val="0016194E"/>
    <w:rsid w:val="00180F76"/>
    <w:rsid w:val="001945D9"/>
    <w:rsid w:val="00197613"/>
    <w:rsid w:val="00197F80"/>
    <w:rsid w:val="001C0FF3"/>
    <w:rsid w:val="001C666F"/>
    <w:rsid w:val="001D1365"/>
    <w:rsid w:val="001F2A38"/>
    <w:rsid w:val="001F46FB"/>
    <w:rsid w:val="00204D76"/>
    <w:rsid w:val="0020776E"/>
    <w:rsid w:val="00223219"/>
    <w:rsid w:val="002238DB"/>
    <w:rsid w:val="00237DBE"/>
    <w:rsid w:val="0026027B"/>
    <w:rsid w:val="0027476E"/>
    <w:rsid w:val="00276304"/>
    <w:rsid w:val="0027782B"/>
    <w:rsid w:val="002921DB"/>
    <w:rsid w:val="00295C26"/>
    <w:rsid w:val="002B0355"/>
    <w:rsid w:val="002B402E"/>
    <w:rsid w:val="002C0445"/>
    <w:rsid w:val="002C2111"/>
    <w:rsid w:val="002C55D6"/>
    <w:rsid w:val="002C6F9D"/>
    <w:rsid w:val="002D5E50"/>
    <w:rsid w:val="002E0A40"/>
    <w:rsid w:val="002E77C1"/>
    <w:rsid w:val="002F2F8D"/>
    <w:rsid w:val="003028AC"/>
    <w:rsid w:val="00310340"/>
    <w:rsid w:val="003137C8"/>
    <w:rsid w:val="003167D9"/>
    <w:rsid w:val="0031692F"/>
    <w:rsid w:val="00323A82"/>
    <w:rsid w:val="0033260E"/>
    <w:rsid w:val="0033467B"/>
    <w:rsid w:val="0033467C"/>
    <w:rsid w:val="00341D17"/>
    <w:rsid w:val="00363922"/>
    <w:rsid w:val="00364C1F"/>
    <w:rsid w:val="003749E9"/>
    <w:rsid w:val="0037769B"/>
    <w:rsid w:val="0038146E"/>
    <w:rsid w:val="003863CD"/>
    <w:rsid w:val="003869B4"/>
    <w:rsid w:val="003913F5"/>
    <w:rsid w:val="00391E20"/>
    <w:rsid w:val="00391FF3"/>
    <w:rsid w:val="003A1F52"/>
    <w:rsid w:val="003B1F1D"/>
    <w:rsid w:val="003B510E"/>
    <w:rsid w:val="003B6EB1"/>
    <w:rsid w:val="003C41AD"/>
    <w:rsid w:val="003D703E"/>
    <w:rsid w:val="003F38D1"/>
    <w:rsid w:val="0040269E"/>
    <w:rsid w:val="0040349B"/>
    <w:rsid w:val="00404BF1"/>
    <w:rsid w:val="0041422B"/>
    <w:rsid w:val="0041623C"/>
    <w:rsid w:val="004228C2"/>
    <w:rsid w:val="00424717"/>
    <w:rsid w:val="00437331"/>
    <w:rsid w:val="004926AE"/>
    <w:rsid w:val="004A0A25"/>
    <w:rsid w:val="004A0AAC"/>
    <w:rsid w:val="004B2C2D"/>
    <w:rsid w:val="004C5CB5"/>
    <w:rsid w:val="004E4FD6"/>
    <w:rsid w:val="00506A92"/>
    <w:rsid w:val="00513135"/>
    <w:rsid w:val="005141D4"/>
    <w:rsid w:val="00522432"/>
    <w:rsid w:val="00523A57"/>
    <w:rsid w:val="00524C6A"/>
    <w:rsid w:val="00525B5B"/>
    <w:rsid w:val="0052667F"/>
    <w:rsid w:val="0052735A"/>
    <w:rsid w:val="00536119"/>
    <w:rsid w:val="00543C4A"/>
    <w:rsid w:val="00545A5E"/>
    <w:rsid w:val="005511AA"/>
    <w:rsid w:val="00555A6F"/>
    <w:rsid w:val="00587745"/>
    <w:rsid w:val="005878F2"/>
    <w:rsid w:val="00587C92"/>
    <w:rsid w:val="00590D91"/>
    <w:rsid w:val="00595A0C"/>
    <w:rsid w:val="005972A0"/>
    <w:rsid w:val="005A1016"/>
    <w:rsid w:val="005A1987"/>
    <w:rsid w:val="005C4640"/>
    <w:rsid w:val="005D7B1F"/>
    <w:rsid w:val="005E2974"/>
    <w:rsid w:val="005F1B89"/>
    <w:rsid w:val="00602DA7"/>
    <w:rsid w:val="00603711"/>
    <w:rsid w:val="006073D0"/>
    <w:rsid w:val="006078AB"/>
    <w:rsid w:val="00612C10"/>
    <w:rsid w:val="00614ABA"/>
    <w:rsid w:val="006234D3"/>
    <w:rsid w:val="006310A1"/>
    <w:rsid w:val="00634222"/>
    <w:rsid w:val="006346CD"/>
    <w:rsid w:val="00637410"/>
    <w:rsid w:val="00641273"/>
    <w:rsid w:val="00643ECB"/>
    <w:rsid w:val="006470A7"/>
    <w:rsid w:val="006602DD"/>
    <w:rsid w:val="006700EB"/>
    <w:rsid w:val="00673753"/>
    <w:rsid w:val="00683132"/>
    <w:rsid w:val="00696793"/>
    <w:rsid w:val="006968A6"/>
    <w:rsid w:val="006B01B7"/>
    <w:rsid w:val="006C1083"/>
    <w:rsid w:val="006D15CA"/>
    <w:rsid w:val="006E26BF"/>
    <w:rsid w:val="006F014E"/>
    <w:rsid w:val="00711804"/>
    <w:rsid w:val="00712189"/>
    <w:rsid w:val="00712EC5"/>
    <w:rsid w:val="007148C9"/>
    <w:rsid w:val="00742E6D"/>
    <w:rsid w:val="00752484"/>
    <w:rsid w:val="007648B1"/>
    <w:rsid w:val="00767DC4"/>
    <w:rsid w:val="007854A5"/>
    <w:rsid w:val="0079277A"/>
    <w:rsid w:val="007A215B"/>
    <w:rsid w:val="007C022B"/>
    <w:rsid w:val="007C2A9D"/>
    <w:rsid w:val="007D54B2"/>
    <w:rsid w:val="007D5780"/>
    <w:rsid w:val="007E280A"/>
    <w:rsid w:val="007E2BB4"/>
    <w:rsid w:val="007E3B07"/>
    <w:rsid w:val="007E7121"/>
    <w:rsid w:val="007F0144"/>
    <w:rsid w:val="007F1344"/>
    <w:rsid w:val="007F6462"/>
    <w:rsid w:val="007F673B"/>
    <w:rsid w:val="00802B34"/>
    <w:rsid w:val="008049A7"/>
    <w:rsid w:val="00812B5F"/>
    <w:rsid w:val="00815FB1"/>
    <w:rsid w:val="00820A3D"/>
    <w:rsid w:val="00822E08"/>
    <w:rsid w:val="008341AA"/>
    <w:rsid w:val="00850FEA"/>
    <w:rsid w:val="008511FB"/>
    <w:rsid w:val="00853DF5"/>
    <w:rsid w:val="008559B7"/>
    <w:rsid w:val="00855C3A"/>
    <w:rsid w:val="00855E46"/>
    <w:rsid w:val="00863CD0"/>
    <w:rsid w:val="008729EA"/>
    <w:rsid w:val="00876679"/>
    <w:rsid w:val="008769C5"/>
    <w:rsid w:val="00877098"/>
    <w:rsid w:val="00877795"/>
    <w:rsid w:val="00881A26"/>
    <w:rsid w:val="00886250"/>
    <w:rsid w:val="008946D1"/>
    <w:rsid w:val="00896FB1"/>
    <w:rsid w:val="008B46C4"/>
    <w:rsid w:val="008B6A3C"/>
    <w:rsid w:val="008B79B4"/>
    <w:rsid w:val="008C33A8"/>
    <w:rsid w:val="008D2283"/>
    <w:rsid w:val="008E4902"/>
    <w:rsid w:val="008F5ED4"/>
    <w:rsid w:val="00905ED1"/>
    <w:rsid w:val="00907BEB"/>
    <w:rsid w:val="009159C0"/>
    <w:rsid w:val="0092051B"/>
    <w:rsid w:val="00920536"/>
    <w:rsid w:val="0092063B"/>
    <w:rsid w:val="00935E06"/>
    <w:rsid w:val="00952863"/>
    <w:rsid w:val="00961374"/>
    <w:rsid w:val="009732DF"/>
    <w:rsid w:val="00975E5C"/>
    <w:rsid w:val="00983A81"/>
    <w:rsid w:val="009B09A4"/>
    <w:rsid w:val="009B63D3"/>
    <w:rsid w:val="009C767A"/>
    <w:rsid w:val="009E6FBC"/>
    <w:rsid w:val="009F32D6"/>
    <w:rsid w:val="00A04CAC"/>
    <w:rsid w:val="00A055A5"/>
    <w:rsid w:val="00A064CD"/>
    <w:rsid w:val="00A079A3"/>
    <w:rsid w:val="00A226FB"/>
    <w:rsid w:val="00A26F2F"/>
    <w:rsid w:val="00A3455C"/>
    <w:rsid w:val="00A41FC0"/>
    <w:rsid w:val="00A42833"/>
    <w:rsid w:val="00A465C4"/>
    <w:rsid w:val="00A5261B"/>
    <w:rsid w:val="00A804B8"/>
    <w:rsid w:val="00A81C86"/>
    <w:rsid w:val="00A84327"/>
    <w:rsid w:val="00A945E3"/>
    <w:rsid w:val="00AA0730"/>
    <w:rsid w:val="00AA28E0"/>
    <w:rsid w:val="00AA7962"/>
    <w:rsid w:val="00AB4B5F"/>
    <w:rsid w:val="00AC0E12"/>
    <w:rsid w:val="00AC69E9"/>
    <w:rsid w:val="00AC7791"/>
    <w:rsid w:val="00AC7DD1"/>
    <w:rsid w:val="00AD0860"/>
    <w:rsid w:val="00AE124F"/>
    <w:rsid w:val="00AE16A4"/>
    <w:rsid w:val="00AF5A2D"/>
    <w:rsid w:val="00AF7DD6"/>
    <w:rsid w:val="00B01D84"/>
    <w:rsid w:val="00B04F0D"/>
    <w:rsid w:val="00B064FB"/>
    <w:rsid w:val="00B12736"/>
    <w:rsid w:val="00B25E01"/>
    <w:rsid w:val="00B35458"/>
    <w:rsid w:val="00B357DC"/>
    <w:rsid w:val="00B42B9E"/>
    <w:rsid w:val="00B473B7"/>
    <w:rsid w:val="00B57DC6"/>
    <w:rsid w:val="00B72602"/>
    <w:rsid w:val="00B73709"/>
    <w:rsid w:val="00B9584A"/>
    <w:rsid w:val="00B96271"/>
    <w:rsid w:val="00B97C82"/>
    <w:rsid w:val="00BA4786"/>
    <w:rsid w:val="00BB0EDD"/>
    <w:rsid w:val="00BB1B90"/>
    <w:rsid w:val="00BC0464"/>
    <w:rsid w:val="00BC6973"/>
    <w:rsid w:val="00BD04D8"/>
    <w:rsid w:val="00BD1B6A"/>
    <w:rsid w:val="00BE1605"/>
    <w:rsid w:val="00BE58C1"/>
    <w:rsid w:val="00BF04D3"/>
    <w:rsid w:val="00C003EA"/>
    <w:rsid w:val="00C00C2B"/>
    <w:rsid w:val="00C0114E"/>
    <w:rsid w:val="00C03A47"/>
    <w:rsid w:val="00C12115"/>
    <w:rsid w:val="00C24622"/>
    <w:rsid w:val="00C2778E"/>
    <w:rsid w:val="00C33F22"/>
    <w:rsid w:val="00C34D0A"/>
    <w:rsid w:val="00C409EA"/>
    <w:rsid w:val="00C50314"/>
    <w:rsid w:val="00C56112"/>
    <w:rsid w:val="00C56AA8"/>
    <w:rsid w:val="00C56C74"/>
    <w:rsid w:val="00C61EF2"/>
    <w:rsid w:val="00C63C61"/>
    <w:rsid w:val="00C642B0"/>
    <w:rsid w:val="00C64DCB"/>
    <w:rsid w:val="00C77D87"/>
    <w:rsid w:val="00C82AAA"/>
    <w:rsid w:val="00C84C95"/>
    <w:rsid w:val="00C86A27"/>
    <w:rsid w:val="00C86EC2"/>
    <w:rsid w:val="00C96DA5"/>
    <w:rsid w:val="00C970EA"/>
    <w:rsid w:val="00CA4482"/>
    <w:rsid w:val="00CB4AA5"/>
    <w:rsid w:val="00CC2EDB"/>
    <w:rsid w:val="00CC3553"/>
    <w:rsid w:val="00CC7D6F"/>
    <w:rsid w:val="00CD1D2E"/>
    <w:rsid w:val="00CD62DC"/>
    <w:rsid w:val="00D04E05"/>
    <w:rsid w:val="00D14651"/>
    <w:rsid w:val="00D224F3"/>
    <w:rsid w:val="00D250B4"/>
    <w:rsid w:val="00D3176D"/>
    <w:rsid w:val="00D338D2"/>
    <w:rsid w:val="00D464BE"/>
    <w:rsid w:val="00D53B43"/>
    <w:rsid w:val="00D71A5C"/>
    <w:rsid w:val="00D73916"/>
    <w:rsid w:val="00D762AD"/>
    <w:rsid w:val="00D76E04"/>
    <w:rsid w:val="00D77585"/>
    <w:rsid w:val="00D87911"/>
    <w:rsid w:val="00DA43C9"/>
    <w:rsid w:val="00DA6CD8"/>
    <w:rsid w:val="00DB2C6B"/>
    <w:rsid w:val="00DB42C7"/>
    <w:rsid w:val="00DB7F5A"/>
    <w:rsid w:val="00DC31CF"/>
    <w:rsid w:val="00DD2B72"/>
    <w:rsid w:val="00DF0A53"/>
    <w:rsid w:val="00DF0B1F"/>
    <w:rsid w:val="00DF0C84"/>
    <w:rsid w:val="00DF2020"/>
    <w:rsid w:val="00DF21C5"/>
    <w:rsid w:val="00DF3E71"/>
    <w:rsid w:val="00E04443"/>
    <w:rsid w:val="00E050EA"/>
    <w:rsid w:val="00E2393A"/>
    <w:rsid w:val="00E30972"/>
    <w:rsid w:val="00E30F50"/>
    <w:rsid w:val="00E31C8B"/>
    <w:rsid w:val="00E410F4"/>
    <w:rsid w:val="00E50EC4"/>
    <w:rsid w:val="00E515F8"/>
    <w:rsid w:val="00E51B49"/>
    <w:rsid w:val="00E54E69"/>
    <w:rsid w:val="00E55A53"/>
    <w:rsid w:val="00E608D1"/>
    <w:rsid w:val="00E60986"/>
    <w:rsid w:val="00E65986"/>
    <w:rsid w:val="00E66353"/>
    <w:rsid w:val="00E759BB"/>
    <w:rsid w:val="00E76A1B"/>
    <w:rsid w:val="00E83D58"/>
    <w:rsid w:val="00EA5DD0"/>
    <w:rsid w:val="00EB641D"/>
    <w:rsid w:val="00EC2786"/>
    <w:rsid w:val="00EC6945"/>
    <w:rsid w:val="00EE79C6"/>
    <w:rsid w:val="00EF4BC7"/>
    <w:rsid w:val="00EF6B3C"/>
    <w:rsid w:val="00F0355E"/>
    <w:rsid w:val="00F10739"/>
    <w:rsid w:val="00F23E32"/>
    <w:rsid w:val="00F24551"/>
    <w:rsid w:val="00F31B0E"/>
    <w:rsid w:val="00F33F0D"/>
    <w:rsid w:val="00F43890"/>
    <w:rsid w:val="00F4582C"/>
    <w:rsid w:val="00F51DBD"/>
    <w:rsid w:val="00F64ED3"/>
    <w:rsid w:val="00F660C5"/>
    <w:rsid w:val="00F67A25"/>
    <w:rsid w:val="00F72B10"/>
    <w:rsid w:val="00F73D94"/>
    <w:rsid w:val="00F80087"/>
    <w:rsid w:val="00F826B0"/>
    <w:rsid w:val="00F8528B"/>
    <w:rsid w:val="00FA1108"/>
    <w:rsid w:val="00FA4E45"/>
    <w:rsid w:val="00FA737D"/>
    <w:rsid w:val="00FC174B"/>
    <w:rsid w:val="00FF408A"/>
    <w:rsid w:val="00FF55F6"/>
    <w:rsid w:val="00FF7562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03" fillcolor="white">
      <v:fill color="white"/>
      <o:colormru v:ext="edit" colors="#fc0"/>
    </o:shapedefaults>
    <o:shapelayout v:ext="edit">
      <o:idmap v:ext="edit" data="1,3"/>
      <o:rules v:ext="edit">
        <o:r id="V:Rule1" type="connector" idref="#_x0000_s1986"/>
        <o:r id="V:Rule2" type="connector" idref="#_x0000_s1989"/>
        <o:r id="V:Rule3" type="connector" idref="#_x0000_s1987"/>
      </o:rules>
    </o:shapelayout>
  </w:shapeDefaults>
  <w:decimalSymbol w:val="."/>
  <w:listSeparator w:val=","/>
  <w15:docId w15:val="{643458CC-6CA1-4BD7-9711-C65A7612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ED1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0D0ED1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0D0ED1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0D0ED1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0D0ED1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0D0ED1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0D0ED1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0D0ED1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0D0ED1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0D0ED1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0D0ED1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0D0ED1"/>
    <w:pPr>
      <w:spacing w:line="480" w:lineRule="auto"/>
      <w:ind w:firstLine="0"/>
    </w:pPr>
  </w:style>
  <w:style w:type="paragraph" w:styleId="Footer">
    <w:name w:val="footer"/>
    <w:basedOn w:val="Normal"/>
    <w:rsid w:val="000D0E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0ED1"/>
  </w:style>
  <w:style w:type="paragraph" w:styleId="BodyText2">
    <w:name w:val="Body Text 2"/>
    <w:basedOn w:val="Normal"/>
    <w:rsid w:val="000D0ED1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0D0ED1"/>
    <w:rPr>
      <w:vanish/>
      <w:color w:val="FF0000"/>
    </w:rPr>
  </w:style>
  <w:style w:type="paragraph" w:styleId="Header">
    <w:name w:val="header"/>
    <w:basedOn w:val="Normal"/>
    <w:rsid w:val="000D0ED1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0D0ED1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paragraph" w:styleId="BalloonText">
    <w:name w:val="Balloon Text"/>
    <w:basedOn w:val="Normal"/>
    <w:link w:val="BalloonTextChar"/>
    <w:rsid w:val="007D5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54B2"/>
    <w:rPr>
      <w:rFonts w:ascii="Tahoma" w:hAnsi="Tahoma" w:cs="Tahoma"/>
      <w:sz w:val="16"/>
      <w:szCs w:val="16"/>
    </w:rPr>
  </w:style>
  <w:style w:type="paragraph" w:customStyle="1" w:styleId="TxBrt1">
    <w:name w:val="TxBr_t1"/>
    <w:basedOn w:val="Normal"/>
    <w:rsid w:val="00042C63"/>
    <w:pPr>
      <w:widowControl w:val="0"/>
      <w:spacing w:line="289" w:lineRule="atLeast"/>
      <w:ind w:firstLine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image" Target="media/image83.wmf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26" Type="http://schemas.openxmlformats.org/officeDocument/2006/relationships/oleObject" Target="embeddings/oleObject109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oleObject" Target="embeddings/oleObject87.bin"/><Relationship Id="rId216" Type="http://schemas.openxmlformats.org/officeDocument/2006/relationships/image" Target="media/image107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oleObject" Target="embeddings/oleObject82.bin"/><Relationship Id="rId192" Type="http://schemas.openxmlformats.org/officeDocument/2006/relationships/image" Target="media/image95.wmf"/><Relationship Id="rId206" Type="http://schemas.openxmlformats.org/officeDocument/2006/relationships/image" Target="media/image102.wmf"/><Relationship Id="rId227" Type="http://schemas.openxmlformats.org/officeDocument/2006/relationships/image" Target="media/image112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8.jpeg"/><Relationship Id="rId182" Type="http://schemas.openxmlformats.org/officeDocument/2006/relationships/image" Target="media/image89.emf"/><Relationship Id="rId217" Type="http://schemas.openxmlformats.org/officeDocument/2006/relationships/oleObject" Target="embeddings/oleObject104.bin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3.wmf"/><Relationship Id="rId172" Type="http://schemas.openxmlformats.org/officeDocument/2006/relationships/image" Target="media/image84.wmf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228" Type="http://schemas.openxmlformats.org/officeDocument/2006/relationships/oleObject" Target="embeddings/oleObject110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8.wmf"/><Relationship Id="rId7" Type="http://schemas.openxmlformats.org/officeDocument/2006/relationships/image" Target="media/image1.wmf"/><Relationship Id="rId162" Type="http://schemas.openxmlformats.org/officeDocument/2006/relationships/image" Target="media/image79.wmf"/><Relationship Id="rId183" Type="http://schemas.openxmlformats.org/officeDocument/2006/relationships/image" Target="media/image90.png"/><Relationship Id="rId218" Type="http://schemas.openxmlformats.org/officeDocument/2006/relationships/image" Target="media/image108.wmf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3.wmf"/><Relationship Id="rId152" Type="http://schemas.openxmlformats.org/officeDocument/2006/relationships/oleObject" Target="embeddings/oleObject73.bin"/><Relationship Id="rId173" Type="http://schemas.openxmlformats.org/officeDocument/2006/relationships/oleObject" Target="embeddings/oleObject83.bin"/><Relationship Id="rId194" Type="http://schemas.openxmlformats.org/officeDocument/2006/relationships/image" Target="media/image96.wmf"/><Relationship Id="rId208" Type="http://schemas.openxmlformats.org/officeDocument/2006/relationships/image" Target="media/image103.wmf"/><Relationship Id="rId229" Type="http://schemas.openxmlformats.org/officeDocument/2006/relationships/footer" Target="footer1.xml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oleObject" Target="embeddings/oleObject78.bin"/><Relationship Id="rId184" Type="http://schemas.openxmlformats.org/officeDocument/2006/relationships/image" Target="media/image91.wmf"/><Relationship Id="rId219" Type="http://schemas.openxmlformats.org/officeDocument/2006/relationships/oleObject" Target="embeddings/oleObject105.bin"/><Relationship Id="rId230" Type="http://schemas.openxmlformats.org/officeDocument/2006/relationships/footer" Target="footer2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image" Target="media/image85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220" Type="http://schemas.openxmlformats.org/officeDocument/2006/relationships/image" Target="media/image109.wmf"/><Relationship Id="rId225" Type="http://schemas.openxmlformats.org/officeDocument/2006/relationships/oleObject" Target="embeddings/oleObject108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image" Target="media/image80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8.wmf"/><Relationship Id="rId210" Type="http://schemas.openxmlformats.org/officeDocument/2006/relationships/image" Target="media/image104.wmf"/><Relationship Id="rId215" Type="http://schemas.openxmlformats.org/officeDocument/2006/relationships/oleObject" Target="embeddings/oleObject103.bin"/><Relationship Id="rId26" Type="http://schemas.openxmlformats.org/officeDocument/2006/relationships/oleObject" Target="embeddings/oleObject10.bin"/><Relationship Id="rId231" Type="http://schemas.openxmlformats.org/officeDocument/2006/relationships/fontTable" Target="fontTable.xml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oleObject" Target="embeddings/oleObject84.bin"/><Relationship Id="rId196" Type="http://schemas.openxmlformats.org/officeDocument/2006/relationships/image" Target="media/image97.wmf"/><Relationship Id="rId200" Type="http://schemas.openxmlformats.org/officeDocument/2006/relationships/image" Target="media/image99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6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79.bin"/><Relationship Id="rId186" Type="http://schemas.openxmlformats.org/officeDocument/2006/relationships/image" Target="media/image92.wmf"/><Relationship Id="rId211" Type="http://schemas.openxmlformats.org/officeDocument/2006/relationships/oleObject" Target="embeddings/oleObject101.bin"/><Relationship Id="rId232" Type="http://schemas.openxmlformats.org/officeDocument/2006/relationships/theme" Target="theme/theme1.xml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image" Target="media/image86.wmf"/><Relationship Id="rId197" Type="http://schemas.openxmlformats.org/officeDocument/2006/relationships/oleObject" Target="embeddings/oleObject94.bin"/><Relationship Id="rId201" Type="http://schemas.openxmlformats.org/officeDocument/2006/relationships/oleObject" Target="embeddings/oleObject96.bin"/><Relationship Id="rId222" Type="http://schemas.openxmlformats.org/officeDocument/2006/relationships/image" Target="media/image110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image" Target="media/image81.wmf"/><Relationship Id="rId187" Type="http://schemas.openxmlformats.org/officeDocument/2006/relationships/oleObject" Target="embeddings/oleObject89.bin"/><Relationship Id="rId1" Type="http://schemas.openxmlformats.org/officeDocument/2006/relationships/numbering" Target="numbering.xml"/><Relationship Id="rId212" Type="http://schemas.openxmlformats.org/officeDocument/2006/relationships/image" Target="media/image105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oleObject" Target="embeddings/oleObject85.bin"/><Relationship Id="rId198" Type="http://schemas.openxmlformats.org/officeDocument/2006/relationships/image" Target="media/image98.wmf"/><Relationship Id="rId202" Type="http://schemas.openxmlformats.org/officeDocument/2006/relationships/image" Target="media/image100.wmf"/><Relationship Id="rId223" Type="http://schemas.openxmlformats.org/officeDocument/2006/relationships/oleObject" Target="embeddings/oleObject107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oleObject" Target="embeddings/oleObject80.bin"/><Relationship Id="rId188" Type="http://schemas.openxmlformats.org/officeDocument/2006/relationships/image" Target="media/image93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2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image" Target="media/image87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19" Type="http://schemas.openxmlformats.org/officeDocument/2006/relationships/image" Target="media/image7.wmf"/><Relationship Id="rId224" Type="http://schemas.openxmlformats.org/officeDocument/2006/relationships/image" Target="media/image111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image" Target="media/image8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0.bin"/><Relationship Id="rId3" Type="http://schemas.openxmlformats.org/officeDocument/2006/relationships/settings" Target="settings.xml"/><Relationship Id="rId214" Type="http://schemas.openxmlformats.org/officeDocument/2006/relationships/image" Target="media/image10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570</TotalTime>
  <Pages>19</Pages>
  <Words>1410</Words>
  <Characters>5953</Characters>
  <Application>Microsoft Office Word</Application>
  <DocSecurity>0</DocSecurity>
  <Lines>457</Lines>
  <Paragraphs>262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>University of Houston</Company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Jackson, David R</cp:lastModifiedBy>
  <cp:revision>203</cp:revision>
  <cp:lastPrinted>2012-03-22T02:17:00Z</cp:lastPrinted>
  <dcterms:created xsi:type="dcterms:W3CDTF">2012-04-07T20:39:00Z</dcterms:created>
  <dcterms:modified xsi:type="dcterms:W3CDTF">2020-12-01T23:50:00Z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