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pPr>
        <w:pStyle w:val="Heading4"/>
        <w:rPr>
          <w:rFonts w:cs="Arial"/>
          <w:color w:val="000000"/>
          <w:sz w:val="28"/>
        </w:rPr>
      </w:pPr>
      <w:r>
        <w:rPr>
          <w:rFonts w:cs="Arial"/>
          <w:color w:val="000000"/>
          <w:sz w:val="28"/>
        </w:rPr>
        <w:t>Exam 2</w:t>
      </w:r>
    </w:p>
    <w:p w:rsidR="00F67A25" w:rsidRDefault="00861050">
      <w:pPr>
        <w:pStyle w:val="Heading4"/>
        <w:rPr>
          <w:rFonts w:cs="Arial"/>
          <w:color w:val="000000"/>
          <w:sz w:val="28"/>
        </w:rPr>
      </w:pPr>
      <w:r>
        <w:rPr>
          <w:rFonts w:cs="Arial"/>
          <w:color w:val="000000"/>
          <w:sz w:val="28"/>
        </w:rPr>
        <w:t>Nov. 30</w:t>
      </w:r>
      <w:r w:rsidR="00F67A25">
        <w:rPr>
          <w:rFonts w:cs="Arial"/>
          <w:color w:val="000000"/>
          <w:sz w:val="28"/>
        </w:rPr>
        <w:t>, 20</w:t>
      </w:r>
      <w:r>
        <w:rPr>
          <w:rFonts w:cs="Arial"/>
          <w:color w:val="000000"/>
          <w:sz w:val="28"/>
        </w:rPr>
        <w:t>21</w:t>
      </w:r>
    </w:p>
    <w:p w:rsidR="00F71310" w:rsidRPr="00F71310" w:rsidRDefault="00F71310" w:rsidP="00F71310"/>
    <w:p w:rsidR="006D12F3" w:rsidRDefault="006D12F3" w:rsidP="006D12F3"/>
    <w:p w:rsidR="00890D5A" w:rsidRDefault="00890D5A" w:rsidP="00890D5A">
      <w:pPr>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w:t>
      </w:r>
      <w:r w:rsidR="00B16321" w:rsidRPr="00B16321">
        <w:rPr>
          <w:rFonts w:ascii="Arial" w:hAnsi="Arial" w:cs="Arial"/>
          <w:b/>
          <w:color w:val="FF0000"/>
          <w:shd w:val="clear" w:color="auto" w:fill="FFFFFF"/>
        </w:rPr>
        <w:t>SOLUTION</w:t>
      </w:r>
      <w:r>
        <w:rPr>
          <w:rFonts w:ascii="Arial" w:hAnsi="Arial" w:cs="Arial"/>
          <w:b/>
          <w:color w:val="000000"/>
          <w:shd w:val="clear" w:color="auto" w:fill="FFFFFF"/>
        </w:rPr>
        <w:t>__________________________</w:t>
      </w:r>
    </w:p>
    <w:p w:rsidR="00C62557" w:rsidRDefault="00C62557" w:rsidP="00890D5A">
      <w:pPr>
        <w:spacing w:after="120"/>
        <w:ind w:firstLine="0"/>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The exam is open-book and open-notes. You are not allowed to use any device that has communication functionality (laptop, cell phone, ipad,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C62557" w:rsidRDefault="00C6255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E2199" w:rsidRDefault="004E2199" w:rsidP="00A26348">
      <w:pPr>
        <w:tabs>
          <w:tab w:val="left" w:pos="720"/>
          <w:tab w:val="left" w:pos="6480"/>
        </w:tabs>
        <w:spacing w:after="240" w:line="280" w:lineRule="atLeast"/>
        <w:ind w:firstLine="0"/>
        <w:jc w:val="both"/>
        <w:rPr>
          <w:rFonts w:ascii="Arial" w:hAnsi="Arial"/>
        </w:rPr>
      </w:pPr>
    </w:p>
    <w:p w:rsidR="004E2199" w:rsidRDefault="004E2199"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A78E2" w:rsidP="001E1CCE">
      <w:pPr>
        <w:widowControl w:val="0"/>
        <w:spacing w:line="320" w:lineRule="exact"/>
        <w:ind w:firstLine="0"/>
        <w:jc w:val="both"/>
        <w:rPr>
          <w:snapToGrid w:val="0"/>
          <w:szCs w:val="24"/>
        </w:rPr>
      </w:pPr>
      <w:r>
        <w:rPr>
          <w:snapToGrid w:val="0"/>
          <w:szCs w:val="24"/>
        </w:rPr>
        <w:t xml:space="preserve">A coaxial cable has an inner radius of </w:t>
      </w:r>
      <w:r w:rsidR="00CE56F1" w:rsidRPr="00DA78E2">
        <w:rPr>
          <w:snapToGrid w:val="0"/>
          <w:position w:val="-6"/>
          <w:szCs w:val="24"/>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3.5pt" o:ole="">
            <v:imagedata r:id="rId8" o:title=""/>
          </v:shape>
          <o:OLEObject Type="Embed" ProgID="Equation.DSMT4" ShapeID="_x0000_i1025" DrawAspect="Content" ObjectID="_1731330649" r:id="rId9"/>
        </w:object>
      </w:r>
      <w:r w:rsidR="009105A9">
        <w:rPr>
          <w:snapToGrid w:val="0"/>
          <w:szCs w:val="24"/>
        </w:rPr>
        <w:t xml:space="preserve">[mm] </w:t>
      </w:r>
      <w:r>
        <w:rPr>
          <w:snapToGrid w:val="0"/>
          <w:szCs w:val="24"/>
        </w:rPr>
        <w:t xml:space="preserve">and an outer radius of </w:t>
      </w:r>
      <w:r w:rsidR="00CE56F1" w:rsidRPr="00DA78E2">
        <w:rPr>
          <w:snapToGrid w:val="0"/>
          <w:position w:val="-6"/>
          <w:szCs w:val="24"/>
        </w:rPr>
        <w:object w:dxaOrig="720" w:dyaOrig="279">
          <v:shape id="_x0000_i1026" type="#_x0000_t75" style="width:37.5pt;height:13.5pt" o:ole="">
            <v:imagedata r:id="rId10" o:title=""/>
          </v:shape>
          <o:OLEObject Type="Embed" ProgID="Equation.DSMT4" ShapeID="_x0000_i1026" DrawAspect="Content" ObjectID="_1731330650" r:id="rId11"/>
        </w:object>
      </w:r>
      <w:r>
        <w:rPr>
          <w:snapToGrid w:val="0"/>
          <w:szCs w:val="24"/>
        </w:rPr>
        <w:t xml:space="preserve"> [mm]. The coax is filled with </w:t>
      </w:r>
      <w:r w:rsidR="009105A9">
        <w:rPr>
          <w:snapToGrid w:val="0"/>
          <w:szCs w:val="24"/>
        </w:rPr>
        <w:t xml:space="preserve">(nonmagnetic) </w:t>
      </w:r>
      <w:r>
        <w:rPr>
          <w:snapToGrid w:val="0"/>
          <w:szCs w:val="24"/>
        </w:rPr>
        <w:t xml:space="preserve">Teflon having </w:t>
      </w:r>
      <w:r w:rsidR="00CE56F1" w:rsidRPr="00DA78E2">
        <w:rPr>
          <w:snapToGrid w:val="0"/>
          <w:position w:val="-12"/>
          <w:szCs w:val="24"/>
        </w:rPr>
        <w:object w:dxaOrig="920" w:dyaOrig="360">
          <v:shape id="_x0000_i1027" type="#_x0000_t75" style="width:46.5pt;height:18pt" o:ole="">
            <v:imagedata r:id="rId12" o:title=""/>
          </v:shape>
          <o:OLEObject Type="Embed" ProgID="Equation.DSMT4" ShapeID="_x0000_i1027" DrawAspect="Content" ObjectID="_1731330651" r:id="rId13"/>
        </w:object>
      </w:r>
      <w:r>
        <w:rPr>
          <w:snapToGrid w:val="0"/>
          <w:szCs w:val="24"/>
        </w:rPr>
        <w:t xml:space="preserve"> and </w:t>
      </w:r>
      <w:r w:rsidRPr="00DA78E2">
        <w:rPr>
          <w:snapToGrid w:val="0"/>
          <w:position w:val="-6"/>
          <w:szCs w:val="24"/>
        </w:rPr>
        <w:object w:dxaOrig="1320" w:dyaOrig="279">
          <v:shape id="_x0000_i1028" type="#_x0000_t75" style="width:66pt;height:13.5pt" o:ole="">
            <v:imagedata r:id="rId14" o:title=""/>
          </v:shape>
          <o:OLEObject Type="Embed" ProgID="Equation.DSMT4" ShapeID="_x0000_i1028" DrawAspect="Content" ObjectID="_1731330652" r:id="rId15"/>
        </w:object>
      </w:r>
      <w:r>
        <w:rPr>
          <w:snapToGrid w:val="0"/>
          <w:szCs w:val="24"/>
        </w:rPr>
        <w:t xml:space="preserve">. The conductors are made of copper, having a conductivity of </w:t>
      </w:r>
      <w:r w:rsidRPr="00DA78E2">
        <w:rPr>
          <w:snapToGrid w:val="0"/>
          <w:position w:val="-6"/>
          <w:szCs w:val="24"/>
        </w:rPr>
        <w:object w:dxaOrig="1280" w:dyaOrig="320">
          <v:shape id="_x0000_i1029" type="#_x0000_t75" style="width:64.5pt;height:16.5pt" o:ole="">
            <v:imagedata r:id="rId16" o:title=""/>
          </v:shape>
          <o:OLEObject Type="Embed" ProgID="Equation.DSMT4" ShapeID="_x0000_i1029" DrawAspect="Content" ObjectID="_1731330653" r:id="rId17"/>
        </w:object>
      </w:r>
      <w:r>
        <w:rPr>
          <w:snapToGrid w:val="0"/>
          <w:szCs w:val="24"/>
        </w:rPr>
        <w:t xml:space="preserve">[S/m]. The </w:t>
      </w:r>
      <w:r w:rsidR="009105A9">
        <w:rPr>
          <w:snapToGrid w:val="0"/>
          <w:szCs w:val="24"/>
        </w:rPr>
        <w:t xml:space="preserve">copper </w:t>
      </w:r>
      <w:r>
        <w:rPr>
          <w:snapToGrid w:val="0"/>
          <w:szCs w:val="24"/>
        </w:rPr>
        <w:t>conductors are nonmagnetic (</w:t>
      </w:r>
      <w:r w:rsidRPr="00DA78E2">
        <w:rPr>
          <w:snapToGrid w:val="0"/>
          <w:position w:val="-12"/>
          <w:szCs w:val="24"/>
        </w:rPr>
        <w:object w:dxaOrig="700" w:dyaOrig="360">
          <v:shape id="_x0000_i1030" type="#_x0000_t75" style="width:34.5pt;height:18pt" o:ole="">
            <v:imagedata r:id="rId18" o:title=""/>
          </v:shape>
          <o:OLEObject Type="Embed" ProgID="Equation.DSMT4" ShapeID="_x0000_i1030" DrawAspect="Content" ObjectID="_1731330654" r:id="rId19"/>
        </w:object>
      </w:r>
      <w:r>
        <w:rPr>
          <w:snapToGrid w:val="0"/>
          <w:szCs w:val="24"/>
        </w:rPr>
        <w:t xml:space="preserve">).  </w:t>
      </w: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p>
    <w:p w:rsidR="00CE56F1" w:rsidRDefault="00CE56F1" w:rsidP="00FA737D">
      <w:pPr>
        <w:widowControl w:val="0"/>
        <w:ind w:firstLine="0"/>
        <w:jc w:val="both"/>
        <w:rPr>
          <w:snapToGrid w:val="0"/>
          <w:szCs w:val="24"/>
        </w:rPr>
      </w:pPr>
      <w:r>
        <w:rPr>
          <w:snapToGrid w:val="0"/>
          <w:szCs w:val="24"/>
        </w:rPr>
        <w:t>a) Find (</w:t>
      </w:r>
      <w:r w:rsidRPr="00CE56F1">
        <w:rPr>
          <w:i/>
          <w:snapToGrid w:val="0"/>
          <w:szCs w:val="24"/>
        </w:rPr>
        <w:t>R</w:t>
      </w:r>
      <w:r>
        <w:rPr>
          <w:snapToGrid w:val="0"/>
          <w:szCs w:val="24"/>
        </w:rPr>
        <w:t xml:space="preserve">, </w:t>
      </w:r>
      <w:r w:rsidRPr="00CE56F1">
        <w:rPr>
          <w:i/>
          <w:snapToGrid w:val="0"/>
          <w:szCs w:val="24"/>
        </w:rPr>
        <w:t>L</w:t>
      </w:r>
      <w:r>
        <w:rPr>
          <w:snapToGrid w:val="0"/>
          <w:szCs w:val="24"/>
        </w:rPr>
        <w:t xml:space="preserve">, </w:t>
      </w:r>
      <w:r w:rsidRPr="00CE56F1">
        <w:rPr>
          <w:i/>
          <w:snapToGrid w:val="0"/>
          <w:szCs w:val="24"/>
        </w:rPr>
        <w:t>G</w:t>
      </w:r>
      <w:r>
        <w:rPr>
          <w:snapToGrid w:val="0"/>
          <w:szCs w:val="24"/>
        </w:rPr>
        <w:t xml:space="preserve">, </w:t>
      </w:r>
      <w:r w:rsidRPr="00CE56F1">
        <w:rPr>
          <w:i/>
          <w:snapToGrid w:val="0"/>
          <w:szCs w:val="24"/>
        </w:rPr>
        <w:t>C</w:t>
      </w:r>
      <w:r>
        <w:rPr>
          <w:snapToGrid w:val="0"/>
          <w:szCs w:val="24"/>
        </w:rPr>
        <w:t>) for the coaxial cable at a frequency of 500 [MHz].</w:t>
      </w:r>
    </w:p>
    <w:p w:rsidR="00CE56F1" w:rsidRDefault="00CE56F1" w:rsidP="00FA737D">
      <w:pPr>
        <w:widowControl w:val="0"/>
        <w:ind w:firstLine="0"/>
        <w:jc w:val="both"/>
        <w:rPr>
          <w:snapToGrid w:val="0"/>
          <w:szCs w:val="24"/>
        </w:rPr>
      </w:pPr>
    </w:p>
    <w:p w:rsidR="00DA78E2" w:rsidRDefault="0050262E" w:rsidP="00FA737D">
      <w:pPr>
        <w:widowControl w:val="0"/>
        <w:ind w:firstLine="0"/>
        <w:jc w:val="both"/>
        <w:rPr>
          <w:snapToGrid w:val="0"/>
          <w:szCs w:val="24"/>
        </w:rPr>
      </w:pPr>
      <w:r>
        <w:rPr>
          <w:snapToGrid w:val="0"/>
          <w:szCs w:val="24"/>
        </w:rPr>
        <w:t>b</w:t>
      </w:r>
      <w:r w:rsidR="00DA78E2">
        <w:rPr>
          <w:snapToGrid w:val="0"/>
          <w:szCs w:val="24"/>
        </w:rPr>
        <w:t>) Find</w:t>
      </w:r>
      <w:r w:rsidR="001E1CCE">
        <w:rPr>
          <w:snapToGrid w:val="0"/>
          <w:szCs w:val="24"/>
        </w:rPr>
        <w:t xml:space="preserve"> the attenuation constant </w:t>
      </w:r>
      <w:r w:rsidR="001E1CCE" w:rsidRPr="001E1CCE">
        <w:rPr>
          <w:snapToGrid w:val="0"/>
          <w:position w:val="-6"/>
          <w:szCs w:val="24"/>
        </w:rPr>
        <w:object w:dxaOrig="240" w:dyaOrig="220">
          <v:shape id="_x0000_i1031" type="#_x0000_t75" style="width:12pt;height:10.5pt" o:ole="">
            <v:imagedata r:id="rId20" o:title=""/>
          </v:shape>
          <o:OLEObject Type="Embed" ProgID="Equation.DSMT4" ShapeID="_x0000_i1031" DrawAspect="Content" ObjectID="_1731330655" r:id="rId21"/>
        </w:object>
      </w:r>
      <w:r w:rsidR="001E1CCE">
        <w:rPr>
          <w:snapToGrid w:val="0"/>
          <w:szCs w:val="24"/>
        </w:rPr>
        <w:t xml:space="preserve"> in [nepers/m] at a frequency of </w:t>
      </w:r>
      <w:r w:rsidR="00CE56F1">
        <w:rPr>
          <w:snapToGrid w:val="0"/>
          <w:szCs w:val="24"/>
        </w:rPr>
        <w:t>5</w:t>
      </w:r>
      <w:r w:rsidR="001E1CCE">
        <w:rPr>
          <w:snapToGrid w:val="0"/>
          <w:szCs w:val="24"/>
        </w:rPr>
        <w:t xml:space="preserve">00 [MHz]. </w:t>
      </w:r>
    </w:p>
    <w:p w:rsidR="001E1CCE" w:rsidRDefault="001E1CCE" w:rsidP="00FA737D">
      <w:pPr>
        <w:widowControl w:val="0"/>
        <w:ind w:firstLine="0"/>
        <w:jc w:val="both"/>
        <w:rPr>
          <w:snapToGrid w:val="0"/>
          <w:szCs w:val="24"/>
        </w:rPr>
      </w:pPr>
    </w:p>
    <w:p w:rsidR="00500E0D" w:rsidRDefault="0050262E" w:rsidP="001E1CCE">
      <w:pPr>
        <w:widowControl w:val="0"/>
        <w:ind w:left="270" w:hanging="270"/>
        <w:jc w:val="both"/>
        <w:rPr>
          <w:snapToGrid w:val="0"/>
          <w:szCs w:val="24"/>
        </w:rPr>
      </w:pPr>
      <w:r>
        <w:rPr>
          <w:snapToGrid w:val="0"/>
          <w:szCs w:val="24"/>
        </w:rPr>
        <w:t>c</w:t>
      </w:r>
      <w:r w:rsidR="001E1CCE">
        <w:rPr>
          <w:snapToGrid w:val="0"/>
          <w:szCs w:val="24"/>
        </w:rPr>
        <w:t xml:space="preserve">) Assume that </w:t>
      </w:r>
      <w:r w:rsidR="00CE56F1">
        <w:rPr>
          <w:snapToGrid w:val="0"/>
          <w:szCs w:val="24"/>
        </w:rPr>
        <w:t xml:space="preserve">at 1.0 GHz the attenuation on this line is </w:t>
      </w:r>
      <w:r w:rsidR="00F55017">
        <w:rPr>
          <w:snapToGrid w:val="0"/>
          <w:szCs w:val="24"/>
        </w:rPr>
        <w:t>now</w:t>
      </w:r>
      <w:r w:rsidR="00CE56F1">
        <w:rPr>
          <w:snapToGrid w:val="0"/>
          <w:szCs w:val="24"/>
        </w:rPr>
        <w:t xml:space="preserve"> 0.5</w:t>
      </w:r>
      <w:r w:rsidR="001E1CCE">
        <w:rPr>
          <w:snapToGrid w:val="0"/>
          <w:szCs w:val="24"/>
        </w:rPr>
        <w:t xml:space="preserve"> [nepers/m]. </w:t>
      </w:r>
      <w:r w:rsidR="00CE56F1">
        <w:rPr>
          <w:snapToGrid w:val="0"/>
          <w:szCs w:val="24"/>
        </w:rPr>
        <w:t>What is the maximum length of cable that we can have if we want to keep the attenuation along the cable to be less than 10 dB?</w:t>
      </w:r>
    </w:p>
    <w:p w:rsidR="00B16321" w:rsidRDefault="00B16321" w:rsidP="001E1CCE">
      <w:pPr>
        <w:widowControl w:val="0"/>
        <w:ind w:left="270" w:hanging="270"/>
        <w:jc w:val="both"/>
        <w:rPr>
          <w:snapToGrid w:val="0"/>
          <w:szCs w:val="24"/>
        </w:rPr>
      </w:pPr>
    </w:p>
    <w:p w:rsidR="00555D37" w:rsidRDefault="00555D37" w:rsidP="00B16321">
      <w:pPr>
        <w:pStyle w:val="MTDisplayEquation"/>
        <w:rPr>
          <w:rFonts w:ascii="Times New Roman" w:hAnsi="Times New Roman" w:cs="Times New Roman"/>
          <w:b/>
          <w:snapToGrid w:val="0"/>
          <w:sz w:val="24"/>
          <w:szCs w:val="24"/>
        </w:rPr>
      </w:pPr>
    </w:p>
    <w:p w:rsidR="00555D37" w:rsidRPr="00555D37" w:rsidRDefault="00555D37" w:rsidP="00B16321">
      <w:pPr>
        <w:pStyle w:val="MTDisplayEquation"/>
        <w:rPr>
          <w:rFonts w:ascii="Times New Roman" w:hAnsi="Times New Roman" w:cs="Times New Roman"/>
          <w:b/>
          <w:snapToGrid w:val="0"/>
          <w:color w:val="FF0000"/>
          <w:sz w:val="24"/>
          <w:szCs w:val="24"/>
        </w:rPr>
      </w:pPr>
      <w:r w:rsidRPr="00555D37">
        <w:rPr>
          <w:rFonts w:ascii="Times New Roman" w:hAnsi="Times New Roman" w:cs="Times New Roman"/>
          <w:b/>
          <w:snapToGrid w:val="0"/>
          <w:color w:val="FF0000"/>
          <w:sz w:val="24"/>
          <w:szCs w:val="24"/>
        </w:rPr>
        <w:t>Solution</w:t>
      </w:r>
    </w:p>
    <w:p w:rsidR="00555D37" w:rsidRDefault="00555D37" w:rsidP="00B16321">
      <w:pPr>
        <w:pStyle w:val="MTDisplayEquation"/>
        <w:rPr>
          <w:rFonts w:ascii="Times New Roman" w:hAnsi="Times New Roman" w:cs="Times New Roman"/>
          <w:b/>
          <w:snapToGrid w:val="0"/>
          <w:sz w:val="24"/>
          <w:szCs w:val="24"/>
        </w:rPr>
      </w:pPr>
    </w:p>
    <w:p w:rsidR="00B16321" w:rsidRDefault="00B16321" w:rsidP="00B16321">
      <w:pPr>
        <w:pStyle w:val="MTDisplayEquation"/>
        <w:rPr>
          <w:rFonts w:ascii="Times New Roman" w:hAnsi="Times New Roman" w:cs="Times New Roman"/>
          <w:b/>
          <w:snapToGrid w:val="0"/>
          <w:sz w:val="24"/>
          <w:szCs w:val="24"/>
        </w:rPr>
      </w:pPr>
      <w:r w:rsidRPr="00B16321">
        <w:rPr>
          <w:rFonts w:ascii="Times New Roman" w:hAnsi="Times New Roman" w:cs="Times New Roman"/>
          <w:b/>
          <w:snapToGrid w:val="0"/>
          <w:sz w:val="24"/>
          <w:szCs w:val="24"/>
        </w:rPr>
        <w:t xml:space="preserve">Part (a) </w:t>
      </w:r>
    </w:p>
    <w:p w:rsidR="00B16321" w:rsidRPr="00B16321" w:rsidRDefault="00B16321" w:rsidP="00B16321">
      <w:pPr>
        <w:pStyle w:val="MTDisplayEquation"/>
        <w:rPr>
          <w:rFonts w:ascii="Times New Roman" w:hAnsi="Times New Roman" w:cs="Times New Roman"/>
          <w:b/>
          <w:snapToGrid w:val="0"/>
          <w:sz w:val="24"/>
          <w:szCs w:val="24"/>
        </w:rPr>
      </w:pPr>
    </w:p>
    <w:p w:rsidR="00B16321" w:rsidRPr="00B16321" w:rsidRDefault="00B16321" w:rsidP="00B16321">
      <w:pPr>
        <w:pStyle w:val="MTDisplayEquation"/>
        <w:rPr>
          <w:snapToGrid w:val="0"/>
          <w:highlight w:val="yellow"/>
        </w:rPr>
      </w:pPr>
      <w:r w:rsidRPr="00B16321">
        <w:rPr>
          <w:snapToGrid w:val="0"/>
          <w:position w:val="-12"/>
          <w:highlight w:val="yellow"/>
        </w:rPr>
        <w:object w:dxaOrig="1579" w:dyaOrig="360">
          <v:shape id="_x0000_i1032" type="#_x0000_t75" style="width:79.5pt;height:18pt" o:ole="">
            <v:imagedata r:id="rId22" o:title=""/>
          </v:shape>
          <o:OLEObject Type="Embed" ProgID="Equation.DSMT4" ShapeID="_x0000_i1032" DrawAspect="Content" ObjectID="_1731330656" r:id="rId23"/>
        </w:object>
      </w:r>
      <w:r w:rsidRPr="00B16321">
        <w:rPr>
          <w:snapToGrid w:val="0"/>
          <w:highlight w:val="yellow"/>
        </w:rPr>
        <w:t xml:space="preserve"> </w:t>
      </w:r>
    </w:p>
    <w:p w:rsidR="00B16321" w:rsidRPr="00B16321" w:rsidRDefault="00B16321" w:rsidP="00B16321">
      <w:pPr>
        <w:pStyle w:val="MTDisplayEquation"/>
        <w:rPr>
          <w:snapToGrid w:val="0"/>
          <w:highlight w:val="yellow"/>
        </w:rPr>
      </w:pPr>
      <w:r w:rsidRPr="00B16321">
        <w:rPr>
          <w:snapToGrid w:val="0"/>
          <w:position w:val="-12"/>
          <w:highlight w:val="yellow"/>
        </w:rPr>
        <w:object w:dxaOrig="2299" w:dyaOrig="380">
          <v:shape id="_x0000_i1033" type="#_x0000_t75" style="width:115.5pt;height:19.5pt" o:ole="">
            <v:imagedata r:id="rId24" o:title=""/>
          </v:shape>
          <o:OLEObject Type="Embed" ProgID="Equation.DSMT4" ShapeID="_x0000_i1033" DrawAspect="Content" ObjectID="_1731330657" r:id="rId25"/>
        </w:object>
      </w:r>
    </w:p>
    <w:p w:rsidR="00B16321" w:rsidRPr="00B16321" w:rsidRDefault="00B16321" w:rsidP="00B16321">
      <w:pPr>
        <w:pStyle w:val="MTDisplayEquation"/>
        <w:rPr>
          <w:snapToGrid w:val="0"/>
          <w:highlight w:val="yellow"/>
        </w:rPr>
      </w:pPr>
      <w:r w:rsidRPr="00B16321">
        <w:rPr>
          <w:snapToGrid w:val="0"/>
          <w:position w:val="-12"/>
          <w:highlight w:val="yellow"/>
        </w:rPr>
        <w:object w:dxaOrig="2280" w:dyaOrig="380">
          <v:shape id="_x0000_i1034" type="#_x0000_t75" style="width:114pt;height:19.5pt" o:ole="">
            <v:imagedata r:id="rId26" o:title=""/>
          </v:shape>
          <o:OLEObject Type="Embed" ProgID="Equation.DSMT4" ShapeID="_x0000_i1034" DrawAspect="Content" ObjectID="_1731330658" r:id="rId27"/>
        </w:object>
      </w:r>
    </w:p>
    <w:p w:rsidR="00B16321" w:rsidRDefault="00B16321" w:rsidP="00B16321">
      <w:pPr>
        <w:pStyle w:val="MTDisplayEquation"/>
        <w:rPr>
          <w:snapToGrid w:val="0"/>
        </w:rPr>
      </w:pPr>
      <w:r w:rsidRPr="00B16321">
        <w:rPr>
          <w:snapToGrid w:val="0"/>
          <w:position w:val="-12"/>
          <w:highlight w:val="yellow"/>
        </w:rPr>
        <w:object w:dxaOrig="2340" w:dyaOrig="380">
          <v:shape id="_x0000_i1035" type="#_x0000_t75" style="width:117pt;height:19.5pt" o:ole="">
            <v:imagedata r:id="rId28" o:title=""/>
          </v:shape>
          <o:OLEObject Type="Embed" ProgID="Equation.DSMT4" ShapeID="_x0000_i1035" DrawAspect="Content" ObjectID="_1731330659" r:id="rId29"/>
        </w:object>
      </w:r>
    </w:p>
    <w:p w:rsidR="00B16321" w:rsidRDefault="00B16321" w:rsidP="00B16321">
      <w:pPr>
        <w:pStyle w:val="MTDisplayEquation"/>
        <w:rPr>
          <w:snapToGrid w:val="0"/>
        </w:rPr>
      </w:pPr>
    </w:p>
    <w:p w:rsidR="00B16321" w:rsidRPr="00B16321" w:rsidRDefault="00B16321" w:rsidP="00B16321">
      <w:pPr>
        <w:pStyle w:val="MTDisplayEquation"/>
        <w:rPr>
          <w:rFonts w:ascii="Times New Roman" w:hAnsi="Times New Roman" w:cs="Times New Roman"/>
          <w:b/>
          <w:snapToGrid w:val="0"/>
          <w:sz w:val="24"/>
          <w:szCs w:val="24"/>
        </w:rPr>
      </w:pPr>
      <w:r>
        <w:rPr>
          <w:rFonts w:ascii="Times New Roman" w:hAnsi="Times New Roman" w:cs="Times New Roman"/>
          <w:b/>
          <w:snapToGrid w:val="0"/>
          <w:sz w:val="24"/>
          <w:szCs w:val="24"/>
        </w:rPr>
        <w:t>Part (b</w:t>
      </w:r>
      <w:r w:rsidRPr="00B16321">
        <w:rPr>
          <w:rFonts w:ascii="Times New Roman" w:hAnsi="Times New Roman" w:cs="Times New Roman"/>
          <w:b/>
          <w:snapToGrid w:val="0"/>
          <w:sz w:val="24"/>
          <w:szCs w:val="24"/>
        </w:rPr>
        <w:t xml:space="preserve">) </w:t>
      </w:r>
    </w:p>
    <w:p w:rsidR="00B16321" w:rsidRDefault="00B16321" w:rsidP="00B16321">
      <w:pPr>
        <w:pStyle w:val="MTDisplayEquation"/>
        <w:rPr>
          <w:snapToGrid w:val="0"/>
        </w:rPr>
      </w:pPr>
    </w:p>
    <w:p w:rsidR="00B16321" w:rsidRDefault="00B16321" w:rsidP="00B16321">
      <w:pPr>
        <w:pStyle w:val="MTDisplayEquation"/>
        <w:rPr>
          <w:snapToGrid w:val="0"/>
        </w:rPr>
      </w:pPr>
      <w:r w:rsidRPr="00B16321">
        <w:rPr>
          <w:snapToGrid w:val="0"/>
          <w:position w:val="-14"/>
        </w:rPr>
        <w:object w:dxaOrig="2680" w:dyaOrig="440">
          <v:shape id="_x0000_i1036" type="#_x0000_t75" style="width:133.5pt;height:22.5pt" o:ole="">
            <v:imagedata r:id="rId30" o:title=""/>
          </v:shape>
          <o:OLEObject Type="Embed" ProgID="Equation.DSMT4" ShapeID="_x0000_i1036" DrawAspect="Content" ObjectID="_1731330660" r:id="rId31"/>
        </w:object>
      </w:r>
    </w:p>
    <w:p w:rsidR="00B16321" w:rsidRDefault="00B16321">
      <w:pPr>
        <w:ind w:firstLine="0"/>
        <w:rPr>
          <w:snapToGrid w:val="0"/>
          <w:szCs w:val="24"/>
        </w:rPr>
      </w:pPr>
    </w:p>
    <w:p w:rsidR="00B16321" w:rsidRDefault="00B16321">
      <w:pPr>
        <w:ind w:firstLine="0"/>
        <w:rPr>
          <w:snapToGrid w:val="0"/>
        </w:rPr>
      </w:pPr>
      <w:r w:rsidRPr="00B16321">
        <w:rPr>
          <w:snapToGrid w:val="0"/>
          <w:position w:val="-14"/>
        </w:rPr>
        <w:object w:dxaOrig="3500" w:dyaOrig="400">
          <v:shape id="_x0000_i1037" type="#_x0000_t75" style="width:175.5pt;height:19.5pt" o:ole="" fillcolor="#ff9">
            <v:imagedata r:id="rId32" o:title=""/>
          </v:shape>
          <o:OLEObject Type="Embed" ProgID="Equation.DSMT4" ShapeID="_x0000_i1037" DrawAspect="Content" ObjectID="_1731330661" r:id="rId33"/>
        </w:object>
      </w:r>
    </w:p>
    <w:p w:rsidR="00B16321" w:rsidRDefault="00B16321">
      <w:pPr>
        <w:ind w:firstLine="0"/>
        <w:rPr>
          <w:snapToGrid w:val="0"/>
        </w:rPr>
      </w:pPr>
    </w:p>
    <w:p w:rsidR="00B16321" w:rsidRDefault="00B16321">
      <w:pPr>
        <w:ind w:firstLine="0"/>
        <w:rPr>
          <w:snapToGrid w:val="0"/>
        </w:rPr>
      </w:pPr>
      <w:r w:rsidRPr="00B16321">
        <w:rPr>
          <w:snapToGrid w:val="0"/>
          <w:position w:val="-12"/>
        </w:rPr>
        <w:object w:dxaOrig="2140" w:dyaOrig="360">
          <v:shape id="_x0000_i1038" type="#_x0000_t75" style="width:107.25pt;height:18pt" o:ole="" filled="t" fillcolor="#ff9">
            <v:imagedata r:id="rId34" o:title=""/>
          </v:shape>
          <o:OLEObject Type="Embed" ProgID="Equation.DSMT4" ShapeID="_x0000_i1038" DrawAspect="Content" ObjectID="_1731330662" r:id="rId35"/>
        </w:object>
      </w:r>
    </w:p>
    <w:p w:rsidR="00B16321" w:rsidRDefault="00B16321">
      <w:pPr>
        <w:ind w:firstLine="0"/>
        <w:rPr>
          <w:snapToGrid w:val="0"/>
        </w:rPr>
      </w:pPr>
    </w:p>
    <w:p w:rsidR="00B16321" w:rsidRDefault="00B16321" w:rsidP="00B16321">
      <w:pPr>
        <w:pStyle w:val="MTDisplayEquation"/>
        <w:rPr>
          <w:rFonts w:ascii="Times New Roman" w:hAnsi="Times New Roman" w:cs="Times New Roman"/>
          <w:b/>
          <w:snapToGrid w:val="0"/>
          <w:sz w:val="24"/>
          <w:szCs w:val="24"/>
        </w:rPr>
      </w:pPr>
    </w:p>
    <w:p w:rsidR="00B16321" w:rsidRPr="00B16321" w:rsidRDefault="00B16321" w:rsidP="00B16321">
      <w:pPr>
        <w:pStyle w:val="MTDisplayEquation"/>
        <w:rPr>
          <w:rFonts w:ascii="Times New Roman" w:hAnsi="Times New Roman" w:cs="Times New Roman"/>
          <w:b/>
          <w:snapToGrid w:val="0"/>
          <w:sz w:val="24"/>
          <w:szCs w:val="24"/>
        </w:rPr>
      </w:pPr>
      <w:r>
        <w:rPr>
          <w:rFonts w:ascii="Times New Roman" w:hAnsi="Times New Roman" w:cs="Times New Roman"/>
          <w:b/>
          <w:snapToGrid w:val="0"/>
          <w:sz w:val="24"/>
          <w:szCs w:val="24"/>
        </w:rPr>
        <w:t>Part (c</w:t>
      </w:r>
      <w:r w:rsidRPr="00B16321">
        <w:rPr>
          <w:rFonts w:ascii="Times New Roman" w:hAnsi="Times New Roman" w:cs="Times New Roman"/>
          <w:b/>
          <w:snapToGrid w:val="0"/>
          <w:sz w:val="24"/>
          <w:szCs w:val="24"/>
        </w:rPr>
        <w:t xml:space="preserve">) </w:t>
      </w:r>
    </w:p>
    <w:p w:rsidR="00044117" w:rsidRDefault="00044117">
      <w:pPr>
        <w:ind w:firstLine="0"/>
        <w:rPr>
          <w:snapToGrid w:val="0"/>
          <w:szCs w:val="24"/>
        </w:rPr>
      </w:pPr>
    </w:p>
    <w:p w:rsidR="00AF25FA" w:rsidRDefault="00044117">
      <w:pPr>
        <w:ind w:firstLine="0"/>
        <w:rPr>
          <w:snapToGrid w:val="0"/>
        </w:rPr>
      </w:pPr>
      <w:r w:rsidRPr="00B16321">
        <w:rPr>
          <w:snapToGrid w:val="0"/>
          <w:position w:val="-14"/>
        </w:rPr>
        <w:object w:dxaOrig="2120" w:dyaOrig="400">
          <v:shape id="_x0000_i1039" type="#_x0000_t75" style="width:106.5pt;height:19.5pt" o:ole="">
            <v:imagedata r:id="rId36" o:title=""/>
          </v:shape>
          <o:OLEObject Type="Embed" ProgID="Equation.DSMT4" ShapeID="_x0000_i1039" DrawAspect="Content" ObjectID="_1731330663" r:id="rId37"/>
        </w:object>
      </w:r>
      <w:r w:rsidR="00555D37">
        <w:t xml:space="preserve">        </w:t>
      </w:r>
      <w:r w:rsidR="00555D37">
        <w:sym w:font="Symbol" w:char="F0AE"/>
      </w:r>
      <w:r w:rsidR="00555D37">
        <w:t xml:space="preserve">      </w:t>
      </w:r>
      <w:r w:rsidR="00AF25FA" w:rsidRPr="00B16321">
        <w:rPr>
          <w:snapToGrid w:val="0"/>
          <w:position w:val="-14"/>
        </w:rPr>
        <w:object w:dxaOrig="2240" w:dyaOrig="400">
          <v:shape id="_x0000_i1040" type="#_x0000_t75" style="width:112.5pt;height:19.5pt" o:ole="">
            <v:imagedata r:id="rId38" o:title=""/>
          </v:shape>
          <o:OLEObject Type="Embed" ProgID="Equation.DSMT4" ShapeID="_x0000_i1040" DrawAspect="Content" ObjectID="_1731330664" r:id="rId39"/>
        </w:object>
      </w:r>
    </w:p>
    <w:p w:rsidR="00044117" w:rsidRDefault="00044117">
      <w:pPr>
        <w:ind w:firstLine="0"/>
        <w:rPr>
          <w:snapToGrid w:val="0"/>
        </w:rPr>
      </w:pPr>
    </w:p>
    <w:p w:rsidR="00044117" w:rsidRDefault="00AF25FA">
      <w:pPr>
        <w:ind w:firstLine="0"/>
        <w:rPr>
          <w:snapToGrid w:val="0"/>
        </w:rPr>
      </w:pPr>
      <w:r w:rsidRPr="00044117">
        <w:rPr>
          <w:snapToGrid w:val="0"/>
          <w:position w:val="-12"/>
        </w:rPr>
        <w:object w:dxaOrig="1460" w:dyaOrig="360">
          <v:shape id="_x0000_i1041" type="#_x0000_t75" style="width:72.75pt;height:18pt" o:ole="" filled="t" fillcolor="#ff9">
            <v:imagedata r:id="rId40" o:title=""/>
          </v:shape>
          <o:OLEObject Type="Embed" ProgID="Equation.DSMT4" ShapeID="_x0000_i1041" DrawAspect="Content" ObjectID="_1731330665" r:id="rId41"/>
        </w:object>
      </w:r>
    </w:p>
    <w:p w:rsidR="00500E0D" w:rsidRDefault="00500E0D">
      <w:pPr>
        <w:ind w:firstLine="0"/>
        <w:rPr>
          <w:snapToGrid w:val="0"/>
          <w:szCs w:val="24"/>
        </w:rPr>
      </w:pPr>
      <w:r>
        <w:rPr>
          <w:snapToGrid w:val="0"/>
          <w:szCs w:val="24"/>
        </w:rPr>
        <w:br w:type="page"/>
      </w:r>
    </w:p>
    <w:p w:rsidR="009C3575" w:rsidRDefault="009C3575" w:rsidP="009C3575">
      <w:pPr>
        <w:pStyle w:val="MTDisplayEquation"/>
      </w:pPr>
      <w:r>
        <w:lastRenderedPageBreak/>
        <w:t>Problem 2 (35 pts)</w:t>
      </w:r>
    </w:p>
    <w:p w:rsidR="009C3575" w:rsidRDefault="009C3575" w:rsidP="009C3575">
      <w:pPr>
        <w:pStyle w:val="MTDisplayEquation"/>
      </w:pPr>
    </w:p>
    <w:p w:rsidR="00351DB5" w:rsidRDefault="009C3575" w:rsidP="009C3575">
      <w:pPr>
        <w:widowControl w:val="0"/>
        <w:spacing w:after="240"/>
        <w:ind w:firstLine="0"/>
        <w:jc w:val="both"/>
      </w:pPr>
      <w:r>
        <w:t xml:space="preserve">A </w:t>
      </w:r>
      <w:r w:rsidR="00351DB5">
        <w:t xml:space="preserve">coaxial cable </w:t>
      </w:r>
      <w:r>
        <w:t>transmission line has a characteristic impedance of 50 [</w:t>
      </w:r>
      <w:r>
        <w:sym w:font="Symbol" w:char="F057"/>
      </w:r>
      <w:r>
        <w:t xml:space="preserve">]. </w:t>
      </w:r>
      <w:r w:rsidR="00351DB5">
        <w:t>The cable may be assum</w:t>
      </w:r>
      <w:r w:rsidR="00D54549">
        <w:t>ed</w:t>
      </w:r>
      <w:r w:rsidR="00351DB5">
        <w:t xml:space="preserve"> to be lossless, and filled with a dielectric material having an unknown relative permittivity. The line is operating at 1.0 GHz. </w:t>
      </w:r>
    </w:p>
    <w:p w:rsidR="00351DB5" w:rsidRDefault="00697C9C" w:rsidP="009C3575">
      <w:pPr>
        <w:widowControl w:val="0"/>
        <w:spacing w:after="240"/>
        <w:ind w:firstLine="0"/>
        <w:jc w:val="both"/>
      </w:pPr>
      <w:r>
        <w:t>On this</w:t>
      </w:r>
      <w:r w:rsidR="009C3575">
        <w:t xml:space="preserve"> line </w:t>
      </w:r>
      <w:r>
        <w:t>the magnitude of the</w:t>
      </w:r>
      <w:r w:rsidR="009C3575">
        <w:t xml:space="preserve"> voltage</w:t>
      </w:r>
      <w:r>
        <w:t xml:space="preserve"> is</w:t>
      </w:r>
      <w:r w:rsidR="009C3575">
        <w:t xml:space="preserve"> </w:t>
      </w:r>
      <w:r>
        <w:t xml:space="preserve">maximum </w:t>
      </w:r>
      <w:r w:rsidR="00351DB5">
        <w:t xml:space="preserve">at a distance of </w:t>
      </w:r>
      <w:r w:rsidR="002E6948">
        <w:t>3.0</w:t>
      </w:r>
      <w:r w:rsidR="00351DB5">
        <w:t xml:space="preserve"> [cm] fro</w:t>
      </w:r>
      <w:r>
        <w:t xml:space="preserve">m the load, and </w:t>
      </w:r>
      <w:r w:rsidR="002837FB">
        <w:t xml:space="preserve">the </w:t>
      </w:r>
      <w:r>
        <w:t>magnitude of the maximum voltage is measured as 3.0 [V].</w:t>
      </w:r>
      <w:r w:rsidR="00351DB5">
        <w:t xml:space="preserve"> The closest voltage minimum to this </w:t>
      </w:r>
      <w:r w:rsidR="00C810BF">
        <w:t xml:space="preserve">voltage maximum </w:t>
      </w:r>
      <w:r w:rsidR="00351DB5">
        <w:t>point is at a distance of 5.1</w:t>
      </w:r>
      <w:r w:rsidR="00A70AD0">
        <w:t>7</w:t>
      </w:r>
      <w:r w:rsidR="00351DB5">
        <w:t xml:space="preserve"> [cm] from the voltage maximum</w:t>
      </w:r>
      <w:r>
        <w:t>, and at this point the magnitude of the voltage is measured to be 1.0 [V]</w:t>
      </w:r>
      <w:r w:rsidR="00351DB5">
        <w:t xml:space="preserve">. </w:t>
      </w:r>
    </w:p>
    <w:p w:rsidR="00351DB5" w:rsidRDefault="00351DB5" w:rsidP="009C3575">
      <w:pPr>
        <w:widowControl w:val="0"/>
        <w:spacing w:after="240"/>
        <w:ind w:firstLine="0"/>
        <w:jc w:val="both"/>
      </w:pPr>
    </w:p>
    <w:p w:rsidR="00351DB5" w:rsidRDefault="00351DB5" w:rsidP="009C3575">
      <w:pPr>
        <w:widowControl w:val="0"/>
        <w:spacing w:after="240"/>
        <w:ind w:firstLine="0"/>
        <w:jc w:val="both"/>
      </w:pPr>
      <w:r>
        <w:t>a) What is the relative permittivity of the dielectric that is filling the coax?</w:t>
      </w:r>
    </w:p>
    <w:p w:rsidR="00500E0D" w:rsidRDefault="00351DB5" w:rsidP="009C3575">
      <w:pPr>
        <w:widowControl w:val="0"/>
        <w:spacing w:after="240"/>
        <w:ind w:firstLine="0"/>
        <w:jc w:val="both"/>
      </w:pPr>
      <w:r>
        <w:t xml:space="preserve">b) </w:t>
      </w:r>
      <w:r w:rsidR="009C3575">
        <w:t xml:space="preserve">Determine the unknown load impedance by using the Smith chart. </w:t>
      </w:r>
    </w:p>
    <w:p w:rsidR="00CE7DA7" w:rsidRDefault="00CE7DA7">
      <w:pPr>
        <w:ind w:firstLine="0"/>
      </w:pPr>
    </w:p>
    <w:p w:rsidR="00CE7DA7" w:rsidRDefault="00CE7DA7" w:rsidP="00CE7DA7">
      <w:pPr>
        <w:widowControl w:val="0"/>
        <w:spacing w:after="240" w:line="320" w:lineRule="exact"/>
        <w:ind w:firstLine="0"/>
        <w:jc w:val="both"/>
      </w:pPr>
      <w:r>
        <w:t>For part (b), clearly explain how you are using the Smith chart, and make sure that you attach your Smith chart showing your work. You may use the Smith chart below, or one of your own</w:t>
      </w:r>
      <w:r w:rsidR="00A70AD0">
        <w:t xml:space="preserve"> (it is preferred that you use the one below to reduce the risk of losing your Smith chart)</w:t>
      </w:r>
      <w:r>
        <w:t xml:space="preserve">. </w:t>
      </w:r>
    </w:p>
    <w:p w:rsidR="006271D1" w:rsidRDefault="006271D1">
      <w:pPr>
        <w:ind w:firstLine="0"/>
      </w:pPr>
    </w:p>
    <w:p w:rsidR="00A8123B" w:rsidRPr="007C6124" w:rsidRDefault="006271D1">
      <w:pPr>
        <w:ind w:firstLine="0"/>
        <w:rPr>
          <w:b/>
          <w:color w:val="FF0000"/>
        </w:rPr>
      </w:pPr>
      <w:r w:rsidRPr="007C6124">
        <w:rPr>
          <w:b/>
          <w:color w:val="FF0000"/>
        </w:rPr>
        <w:t>Solution</w:t>
      </w:r>
    </w:p>
    <w:p w:rsidR="005403A8" w:rsidRDefault="005403A8">
      <w:pPr>
        <w:ind w:firstLine="0"/>
        <w:rPr>
          <w:color w:val="FF0000"/>
        </w:rPr>
      </w:pPr>
    </w:p>
    <w:p w:rsidR="005403A8" w:rsidRPr="005403A8" w:rsidRDefault="005403A8">
      <w:pPr>
        <w:ind w:firstLine="0"/>
        <w:rPr>
          <w:b/>
        </w:rPr>
      </w:pPr>
      <w:r w:rsidRPr="005403A8">
        <w:rPr>
          <w:b/>
        </w:rPr>
        <w:t>Part (a)</w:t>
      </w:r>
    </w:p>
    <w:p w:rsidR="00A8123B" w:rsidRDefault="00A8123B">
      <w:pPr>
        <w:ind w:firstLine="0"/>
      </w:pPr>
    </w:p>
    <w:p w:rsidR="00A8123B" w:rsidRDefault="0029110B" w:rsidP="007C6124">
      <w:pPr>
        <w:pStyle w:val="MTDisplayEquation"/>
      </w:pPr>
      <w:r w:rsidRPr="00A8123B">
        <w:rPr>
          <w:position w:val="-34"/>
        </w:rPr>
        <w:object w:dxaOrig="3379" w:dyaOrig="740">
          <v:shape id="_x0000_i1042" type="#_x0000_t75" style="width:168.75pt;height:37.5pt" o:ole="">
            <v:imagedata r:id="rId42" o:title=""/>
          </v:shape>
          <o:OLEObject Type="Embed" ProgID="Equation.DSMT4" ShapeID="_x0000_i1042" DrawAspect="Content" ObjectID="_1731330666" r:id="rId43"/>
        </w:object>
      </w:r>
      <w:r w:rsidR="00A8123B">
        <w:t xml:space="preserve"> </w:t>
      </w:r>
      <w:r w:rsidR="007C6124">
        <w:t xml:space="preserve">,     </w:t>
      </w:r>
      <w:r w:rsidR="00A8123B" w:rsidRPr="00A8123B">
        <w:rPr>
          <w:position w:val="-28"/>
        </w:rPr>
        <w:object w:dxaOrig="2079" w:dyaOrig="660">
          <v:shape id="_x0000_i1043" type="#_x0000_t75" style="width:103.5pt;height:33pt" o:ole="">
            <v:imagedata r:id="rId44" o:title=""/>
          </v:shape>
          <o:OLEObject Type="Embed" ProgID="Equation.DSMT4" ShapeID="_x0000_i1043" DrawAspect="Content" ObjectID="_1731330667" r:id="rId45"/>
        </w:object>
      </w:r>
    </w:p>
    <w:p w:rsidR="007C6124" w:rsidRDefault="007C6124">
      <w:pPr>
        <w:ind w:firstLine="0"/>
      </w:pPr>
    </w:p>
    <w:p w:rsidR="00A8123B" w:rsidRDefault="007C6124">
      <w:pPr>
        <w:ind w:firstLine="0"/>
      </w:pPr>
      <w:r>
        <w:t>Hence,</w:t>
      </w:r>
    </w:p>
    <w:p w:rsidR="007C6124" w:rsidRDefault="007C6124">
      <w:pPr>
        <w:ind w:firstLine="0"/>
      </w:pPr>
    </w:p>
    <w:p w:rsidR="007C6124" w:rsidRDefault="0029110B">
      <w:pPr>
        <w:ind w:firstLine="0"/>
      </w:pPr>
      <w:r w:rsidRPr="00C7787B">
        <w:rPr>
          <w:position w:val="-12"/>
        </w:rPr>
        <w:object w:dxaOrig="940" w:dyaOrig="360">
          <v:shape id="_x0000_i1044" type="#_x0000_t75" style="width:46.5pt;height:18pt" o:ole="" filled="t" fillcolor="#ff9">
            <v:imagedata r:id="rId46" o:title=""/>
          </v:shape>
          <o:OLEObject Type="Embed" ProgID="Equation.DSMT4" ShapeID="_x0000_i1044" DrawAspect="Content" ObjectID="_1731330668" r:id="rId47"/>
        </w:object>
      </w:r>
    </w:p>
    <w:p w:rsidR="007C6124" w:rsidRDefault="007C6124">
      <w:pPr>
        <w:ind w:firstLine="0"/>
      </w:pPr>
    </w:p>
    <w:p w:rsidR="007C6124" w:rsidRDefault="007C6124">
      <w:pPr>
        <w:ind w:firstLine="0"/>
      </w:pPr>
    </w:p>
    <w:p w:rsidR="007C6124" w:rsidRDefault="007C6124">
      <w:pPr>
        <w:ind w:firstLine="0"/>
        <w:rPr>
          <w:b/>
        </w:rPr>
      </w:pPr>
      <w:r w:rsidRPr="007C6124">
        <w:rPr>
          <w:b/>
        </w:rPr>
        <w:t>Part (b)</w:t>
      </w:r>
    </w:p>
    <w:p w:rsidR="007C6124" w:rsidRDefault="007C6124">
      <w:pPr>
        <w:ind w:firstLine="0"/>
        <w:rPr>
          <w:b/>
        </w:rPr>
      </w:pPr>
    </w:p>
    <w:p w:rsidR="007C6124" w:rsidRDefault="007C6124">
      <w:pPr>
        <w:ind w:firstLine="0"/>
      </w:pPr>
      <w:r w:rsidRPr="007C6124">
        <w:rPr>
          <w:position w:val="-6"/>
        </w:rPr>
        <w:object w:dxaOrig="1140" w:dyaOrig="279">
          <v:shape id="_x0000_i1045" type="#_x0000_t75" style="width:57pt;height:13.5pt" o:ole="">
            <v:imagedata r:id="rId48" o:title=""/>
          </v:shape>
          <o:OLEObject Type="Embed" ProgID="Equation.DSMT4" ShapeID="_x0000_i1045" DrawAspect="Content" ObjectID="_1731330669" r:id="rId49"/>
        </w:object>
      </w:r>
    </w:p>
    <w:p w:rsidR="007C6124" w:rsidRDefault="007C6124">
      <w:pPr>
        <w:ind w:firstLine="0"/>
      </w:pPr>
    </w:p>
    <w:p w:rsidR="0026270F" w:rsidRDefault="007C6124">
      <w:pPr>
        <w:ind w:firstLine="0"/>
      </w:pPr>
      <w:r w:rsidRPr="007C6124">
        <w:rPr>
          <w:position w:val="-14"/>
        </w:rPr>
        <w:object w:dxaOrig="1600" w:dyaOrig="380">
          <v:shape id="_x0000_i1046" type="#_x0000_t75" style="width:79.5pt;height:19.5pt" o:ole="">
            <v:imagedata r:id="rId50" o:title=""/>
          </v:shape>
          <o:OLEObject Type="Embed" ProgID="Equation.DSMT4" ShapeID="_x0000_i1046" DrawAspect="Content" ObjectID="_1731330670" r:id="rId51"/>
        </w:object>
      </w:r>
      <w:r w:rsidR="0026270F">
        <w:t xml:space="preserve">   </w:t>
      </w:r>
      <w:r w:rsidR="0026270F">
        <w:sym w:font="Symbol" w:char="F0AE"/>
      </w:r>
      <w:r w:rsidR="0026270F">
        <w:t xml:space="preserve">     </w:t>
      </w:r>
      <w:r w:rsidR="00BB6A58" w:rsidRPr="007C6124">
        <w:rPr>
          <w:position w:val="-14"/>
        </w:rPr>
        <w:object w:dxaOrig="1540" w:dyaOrig="380">
          <v:shape id="_x0000_i1047" type="#_x0000_t75" style="width:76.5pt;height:19.5pt" o:ole="">
            <v:imagedata r:id="rId52" o:title=""/>
          </v:shape>
          <o:OLEObject Type="Embed" ProgID="Equation.DSMT4" ShapeID="_x0000_i1047" DrawAspect="Content" ObjectID="_1731330671" r:id="rId53"/>
        </w:object>
      </w:r>
    </w:p>
    <w:p w:rsidR="0026270F" w:rsidRDefault="0026270F">
      <w:pPr>
        <w:ind w:firstLine="0"/>
      </w:pPr>
    </w:p>
    <w:p w:rsidR="0026270F" w:rsidRDefault="0026270F">
      <w:pPr>
        <w:ind w:firstLine="0"/>
      </w:pPr>
      <w:r w:rsidRPr="0026270F">
        <w:rPr>
          <w:position w:val="-14"/>
        </w:rPr>
        <w:object w:dxaOrig="2020" w:dyaOrig="400">
          <v:shape id="_x0000_i1048" type="#_x0000_t75" style="width:100.5pt;height:19.5pt" o:ole="">
            <v:imagedata r:id="rId54" o:title=""/>
          </v:shape>
          <o:OLEObject Type="Embed" ProgID="Equation.DSMT4" ShapeID="_x0000_i1048" DrawAspect="Content" ObjectID="_1731330672" r:id="rId55"/>
        </w:object>
      </w:r>
    </w:p>
    <w:p w:rsidR="0026270F" w:rsidRDefault="0026270F">
      <w:pPr>
        <w:ind w:firstLine="0"/>
      </w:pPr>
    </w:p>
    <w:p w:rsidR="00500E0D" w:rsidRPr="0026270F" w:rsidRDefault="0026270F">
      <w:pPr>
        <w:ind w:firstLine="0"/>
      </w:pPr>
      <w:r w:rsidRPr="0026270F">
        <w:rPr>
          <w:position w:val="-14"/>
        </w:rPr>
        <w:object w:dxaOrig="2220" w:dyaOrig="400">
          <v:shape id="_x0000_i1049" type="#_x0000_t75" style="width:111pt;height:19.5pt" o:ole="" filled="t" fillcolor="#ff9">
            <v:imagedata r:id="rId56" o:title=""/>
          </v:shape>
          <o:OLEObject Type="Embed" ProgID="Equation.DSMT4" ShapeID="_x0000_i1049" DrawAspect="Content" ObjectID="_1731330673" r:id="rId57"/>
        </w:object>
      </w:r>
      <w:r w:rsidR="00500E0D" w:rsidRPr="007C6124">
        <w:rPr>
          <w:b/>
        </w:rPr>
        <w:br w:type="page"/>
      </w:r>
    </w:p>
    <w:p w:rsidR="00500E0D" w:rsidRDefault="0026270F" w:rsidP="0026270F">
      <w:pPr>
        <w:pStyle w:val="MTDisplayEquation"/>
      </w:pPr>
      <w:r>
        <w:rPr>
          <w:noProof/>
        </w:rPr>
        <w:lastRenderedPageBreak/>
        <w:drawing>
          <wp:anchor distT="0" distB="0" distL="114300" distR="114300" simplePos="0" relativeHeight="251660800" behindDoc="0" locked="0" layoutInCell="1" allowOverlap="1">
            <wp:simplePos x="0" y="0"/>
            <wp:positionH relativeFrom="column">
              <wp:posOffset>-704850</wp:posOffset>
            </wp:positionH>
            <wp:positionV relativeFrom="paragraph">
              <wp:posOffset>-137160</wp:posOffset>
            </wp:positionV>
            <wp:extent cx="7216140" cy="9006840"/>
            <wp:effectExtent l="19050" t="0" r="3810" b="0"/>
            <wp:wrapNone/>
            <wp:docPr id="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r>
        <w:tab/>
      </w:r>
      <w:r w:rsidRPr="0026270F">
        <w:rPr>
          <w:position w:val="-12"/>
        </w:rPr>
        <w:object w:dxaOrig="360" w:dyaOrig="380">
          <v:shape id="_x0000_i1050" type="#_x0000_t75" style="width:18pt;height:19.5pt" o:ole="">
            <v:imagedata r:id="rId59" o:title=""/>
          </v:shape>
          <o:OLEObject Type="Embed" ProgID="Equation.DSMT4" ShapeID="_x0000_i1050" DrawAspect="Content" ObjectID="_1731330674" r:id="rId60"/>
        </w:object>
      </w:r>
    </w:p>
    <w:p w:rsidR="009C3575" w:rsidRPr="00FE3A90" w:rsidRDefault="00940263" w:rsidP="00CE7DA7">
      <w:pPr>
        <w:ind w:firstLine="0"/>
        <w:rPr>
          <w:rFonts w:ascii="Arial" w:hAnsi="Arial" w:cs="Arial"/>
          <w:sz w:val="28"/>
          <w:szCs w:val="28"/>
        </w:rPr>
      </w:pPr>
      <w:r>
        <w:rPr>
          <w:rFonts w:ascii="Arial" w:hAnsi="Arial" w:cs="Arial"/>
          <w:b/>
          <w:noProof/>
        </w:rPr>
        <w:object w:dxaOrig="1440" w:dyaOrig="1440">
          <v:shape id="_x0000_s1189" type="#_x0000_t75" style="position:absolute;margin-left:14.9pt;margin-top:44.4pt;width:135pt;height:18.2pt;z-index:251705856" filled="t" fillcolor="#ff9">
            <v:imagedata r:id="rId61" o:title=""/>
          </v:shape>
          <o:OLEObject Type="Embed" ProgID="Equation.DSMT4" ShapeID="_x0000_s1189" DrawAspect="Content" ObjectID="_1731330693" r:id="rId62"/>
        </w:object>
      </w:r>
      <w:r>
        <w:rPr>
          <w:rFonts w:ascii="Arial" w:hAnsi="Arial" w:cs="Arial"/>
          <w:b/>
          <w:noProof/>
        </w:rPr>
        <w:object w:dxaOrig="1440" w:dyaOrig="1440">
          <v:shape id="_x0000_s1188" type="#_x0000_t75" style="position:absolute;margin-left:348.5pt;margin-top:324pt;width:22pt;height:18.2pt;z-index:251704832" filled="t" fillcolor="#ff9">
            <v:imagedata r:id="rId63" o:title=""/>
          </v:shape>
          <o:OLEObject Type="Embed" ProgID="Equation.DSMT4" ShapeID="_x0000_s1188" DrawAspect="Content" ObjectID="_1731330694" r:id="rId64"/>
        </w:object>
      </w:r>
      <w:r>
        <w:rPr>
          <w:rFonts w:ascii="Arial" w:hAnsi="Arial" w:cs="Arial"/>
          <w:b/>
          <w:noProof/>
        </w:rPr>
        <w:pict>
          <v:oval id="_x0000_s1187" style="position:absolute;margin-left:334.8pt;margin-top:310.8pt;width:8.4pt;height:8.4pt;z-index:251703808" fillcolor="#cff" strokecolor="black [3213]"/>
        </w:pict>
      </w:r>
      <w:r>
        <w:rPr>
          <w:rFonts w:ascii="Arial" w:hAnsi="Arial" w:cs="Arial"/>
          <w:b/>
          <w:noProof/>
        </w:rPr>
        <w:pict>
          <v:shapetype id="_x0000_t32" coordsize="21600,21600" o:spt="32" o:oned="t" path="m,l21600,21600e" filled="f">
            <v:path arrowok="t" fillok="f" o:connecttype="none"/>
            <o:lock v:ext="edit" shapetype="t"/>
          </v:shapetype>
          <v:shape id="_x0000_s1087" type="#_x0000_t32" style="position:absolute;margin-left:163.2pt;margin-top:48pt;width:67.8pt;height:267.6pt;flip:x y;z-index:251689472" o:connectortype="straight" strokeweight="1pt"/>
        </w:pict>
      </w:r>
      <w:r>
        <w:rPr>
          <w:noProof/>
        </w:rPr>
        <w:object w:dxaOrig="1440" w:dyaOrig="1440">
          <v:shape id="_x0000_s1089" type="#_x0000_t75" style="position:absolute;margin-left:208.1pt;margin-top:182.4pt;width:18pt;height:19.2pt;z-index:251692544" filled="t" fillcolor="#ff9">
            <v:imagedata r:id="rId65" o:title=""/>
          </v:shape>
          <o:OLEObject Type="Embed" ProgID="Equation.DSMT4" ShapeID="_x0000_s1089" DrawAspect="Content" ObjectID="_1731330695" r:id="rId66"/>
        </w:object>
      </w:r>
      <w:r>
        <w:rPr>
          <w:rFonts w:ascii="Arial" w:hAnsi="Arial" w:cs="Arial"/>
          <w:b/>
          <w:noProof/>
        </w:rPr>
        <w:pict>
          <v:oval id="_x0000_s1088" style="position:absolute;margin-left:201.6pt;margin-top:213pt;width:8.4pt;height:8.4pt;z-index:251690496" fillcolor="#cff" strokecolor="black [3213]"/>
        </w:pict>
      </w:r>
      <w:r>
        <w:rPr>
          <w:rFonts w:ascii="Arial" w:hAnsi="Arial" w:cs="Arial"/>
          <w:b/>
          <w:noProof/>
        </w:rPr>
        <w:pict>
          <v:oval id="_x0000_s1086" style="position:absolute;margin-left:130.2pt;margin-top:213pt;width:208.8pt;height:208.8pt;z-index:251688448" filled="f" strokecolor="blue" strokeweight="1.5pt"/>
        </w:pict>
      </w:r>
      <w:r w:rsidR="00500E0D">
        <w:br w:type="page"/>
      </w:r>
      <w:r w:rsidR="009C3575" w:rsidRPr="00FE3A90">
        <w:rPr>
          <w:rFonts w:ascii="Arial" w:hAnsi="Arial" w:cs="Arial"/>
          <w:sz w:val="28"/>
          <w:szCs w:val="28"/>
        </w:rPr>
        <w:lastRenderedPageBreak/>
        <w:t>Problem 3 (35 pts)</w:t>
      </w:r>
    </w:p>
    <w:p w:rsidR="009C3575" w:rsidRDefault="009C3575" w:rsidP="009C3575">
      <w:pPr>
        <w:pStyle w:val="MTDisplayEquation"/>
      </w:pPr>
    </w:p>
    <w:p w:rsidR="005D2359" w:rsidRDefault="009C3575" w:rsidP="005D2359">
      <w:pPr>
        <w:widowControl w:val="0"/>
        <w:spacing w:after="240" w:line="320" w:lineRule="exact"/>
        <w:ind w:firstLine="0"/>
      </w:pPr>
      <w:r>
        <w:t xml:space="preserve">A microstrip line </w:t>
      </w:r>
      <w:r w:rsidR="00BF7D7B">
        <w:t xml:space="preserve">of length </w:t>
      </w:r>
      <w:r w:rsidR="00BF7D7B" w:rsidRPr="005D2359">
        <w:rPr>
          <w:i/>
        </w:rPr>
        <w:t>d</w:t>
      </w:r>
      <w:r w:rsidR="00BF7D7B" w:rsidRPr="005D2359">
        <w:rPr>
          <w:vertAlign w:val="subscript"/>
        </w:rPr>
        <w:t>1</w:t>
      </w:r>
      <w:r w:rsidR="00BF7D7B">
        <w:t xml:space="preserve"> </w:t>
      </w:r>
      <w:r>
        <w:t xml:space="preserve">has a characteristic impedance of </w:t>
      </w:r>
      <w:r w:rsidR="00504A6B" w:rsidRPr="00BA07AA">
        <w:rPr>
          <w:position w:val="-12"/>
        </w:rPr>
        <w:object w:dxaOrig="800" w:dyaOrig="360">
          <v:shape id="_x0000_i1054" type="#_x0000_t75" style="width:40.5pt;height:18pt" o:ole="">
            <v:imagedata r:id="rId67" o:title=""/>
          </v:shape>
          <o:OLEObject Type="Embed" ProgID="Equation.DSMT4" ShapeID="_x0000_i1054" DrawAspect="Content" ObjectID="_1731330675" r:id="rId68"/>
        </w:object>
      </w:r>
      <w:r>
        <w:t xml:space="preserve"> [</w:t>
      </w:r>
      <w:r>
        <w:sym w:font="Symbol" w:char="F057"/>
      </w:r>
      <w:r>
        <w:t xml:space="preserve">]. The microstrip line meets a load impedance </w:t>
      </w:r>
      <w:r w:rsidR="005D2359" w:rsidRPr="00BA07AA">
        <w:rPr>
          <w:position w:val="-12"/>
        </w:rPr>
        <w:object w:dxaOrig="1600" w:dyaOrig="360">
          <v:shape id="_x0000_i1055" type="#_x0000_t75" style="width:81.75pt;height:18pt" o:ole="">
            <v:imagedata r:id="rId69" o:title=""/>
          </v:shape>
          <o:OLEObject Type="Embed" ProgID="Equation.DSMT4" ShapeID="_x0000_i1055" DrawAspect="Content" ObjectID="_1731330676" r:id="rId70"/>
        </w:object>
      </w:r>
      <w:r>
        <w:t xml:space="preserve"> [</w:t>
      </w:r>
      <w:r>
        <w:sym w:font="Symbol" w:char="F057"/>
      </w:r>
      <w:r>
        <w:t xml:space="preserve">]. </w:t>
      </w:r>
      <w:r w:rsidR="005D2359">
        <w:t xml:space="preserve">The length </w:t>
      </w:r>
      <w:r w:rsidR="005D2359" w:rsidRPr="005D2359">
        <w:rPr>
          <w:i/>
        </w:rPr>
        <w:t>d</w:t>
      </w:r>
      <w:r w:rsidR="005D2359" w:rsidRPr="005D2359">
        <w:rPr>
          <w:vertAlign w:val="subscript"/>
        </w:rPr>
        <w:t>1</w:t>
      </w:r>
      <w:r w:rsidR="005D2359">
        <w:t xml:space="preserve"> is one-half of a guided wavelength. At </w:t>
      </w:r>
      <w:r w:rsidR="00BF7D7B">
        <w:t>the left end of this line a</w:t>
      </w:r>
      <w:r w:rsidR="005D2359">
        <w:t xml:space="preserve"> short-circuited stub line (also with a characteristic impedance of 50 [</w:t>
      </w:r>
      <w:r w:rsidR="005D2359">
        <w:sym w:font="Symbol" w:char="F057"/>
      </w:r>
      <w:r w:rsidR="005D2359">
        <w:t xml:space="preserve">]) is placed in order to make the input impedance </w:t>
      </w:r>
      <w:r w:rsidR="00CE7DA7">
        <w:t>at this point</w:t>
      </w:r>
      <w:r w:rsidR="005D2359">
        <w:t xml:space="preserve"> purely real. A second line (also with a characteristic impedance of 50 [</w:t>
      </w:r>
      <w:r w:rsidR="005D2359">
        <w:sym w:font="Symbol" w:char="F057"/>
      </w:r>
      <w:r w:rsidR="005D2359">
        <w:t xml:space="preserve">]) is then placed to the left of the </w:t>
      </w:r>
      <w:r w:rsidR="00BF7D7B">
        <w:t>stub</w:t>
      </w:r>
      <w:r w:rsidR="005D2359">
        <w:t>, having a length</w:t>
      </w:r>
      <w:r w:rsidR="00CE7DA7" w:rsidRPr="00CE7DA7">
        <w:rPr>
          <w:i/>
        </w:rPr>
        <w:t xml:space="preserve"> </w:t>
      </w:r>
      <w:r w:rsidR="00CE7DA7" w:rsidRPr="005D2359">
        <w:rPr>
          <w:i/>
        </w:rPr>
        <w:t>d</w:t>
      </w:r>
      <w:r w:rsidR="00CE7DA7">
        <w:rPr>
          <w:vertAlign w:val="subscript"/>
        </w:rPr>
        <w:t>2</w:t>
      </w:r>
      <w:r w:rsidR="005D2359">
        <w:t xml:space="preserve"> that is one-fourth of a guided wavelength.</w:t>
      </w:r>
      <w:r w:rsidR="00CE7DA7">
        <w:t xml:space="preserve"> To the left of this </w:t>
      </w:r>
      <w:r w:rsidR="00BF7D7B">
        <w:t xml:space="preserve">second </w:t>
      </w:r>
      <w:r w:rsidR="00CE7DA7">
        <w:t>line is a quarter-wave transformer, which transforms the impedance to 50 [</w:t>
      </w:r>
      <w:r w:rsidR="00CE7DA7">
        <w:sym w:font="Symbol" w:char="F057"/>
      </w:r>
      <w:r w:rsidR="00CE7DA7">
        <w:t>].</w:t>
      </w:r>
    </w:p>
    <w:p w:rsidR="009C3575" w:rsidRDefault="00CE7DA7" w:rsidP="0032076A">
      <w:pPr>
        <w:widowControl w:val="0"/>
        <w:spacing w:after="240" w:line="360" w:lineRule="exact"/>
        <w:ind w:left="274" w:hanging="274"/>
        <w:jc w:val="both"/>
      </w:pPr>
      <w:r>
        <w:t xml:space="preserve">a) </w:t>
      </w:r>
      <w:r w:rsidR="009C3575">
        <w:t xml:space="preserve">Use the Smith chart to </w:t>
      </w:r>
      <w:r w:rsidR="007214D4">
        <w:t xml:space="preserve">find </w:t>
      </w:r>
      <w:r>
        <w:t>the length</w:t>
      </w:r>
      <w:r w:rsidR="009C3575">
        <w:t xml:space="preserve"> </w:t>
      </w:r>
      <w:r w:rsidR="009C3575" w:rsidRPr="005A76BC">
        <w:rPr>
          <w:position w:val="-12"/>
        </w:rPr>
        <w:object w:dxaOrig="200" w:dyaOrig="360">
          <v:shape id="_x0000_i1056" type="#_x0000_t75" style="width:10.5pt;height:18pt" o:ole="">
            <v:imagedata r:id="rId71" o:title=""/>
          </v:shape>
          <o:OLEObject Type="Embed" ProgID="Equation.DSMT4" ShapeID="_x0000_i1056" DrawAspect="Content" ObjectID="_1731330677" r:id="rId72"/>
        </w:object>
      </w:r>
      <w:r w:rsidR="009C3575">
        <w:t xml:space="preserve"> </w:t>
      </w:r>
      <w:r>
        <w:t xml:space="preserve">of the stub line </w:t>
      </w:r>
      <w:r w:rsidR="009C3575">
        <w:t xml:space="preserve">(in terms of the guided wavelength </w:t>
      </w:r>
      <w:r w:rsidR="009C3575" w:rsidRPr="00476E35">
        <w:rPr>
          <w:position w:val="-14"/>
        </w:rPr>
        <w:object w:dxaOrig="279" w:dyaOrig="380">
          <v:shape id="_x0000_i1057" type="#_x0000_t75" style="width:13.5pt;height:19.5pt" o:ole="">
            <v:imagedata r:id="rId73" o:title=""/>
          </v:shape>
          <o:OLEObject Type="Embed" ProgID="Equation.DSMT4" ShapeID="_x0000_i1057" DrawAspect="Content" ObjectID="_1731330678" r:id="rId74"/>
        </w:object>
      </w:r>
      <w:r w:rsidR="009C3575">
        <w:t xml:space="preserve"> on the lines). Use the smallest value of </w:t>
      </w:r>
      <w:r w:rsidRPr="005A76BC">
        <w:rPr>
          <w:position w:val="-12"/>
        </w:rPr>
        <w:object w:dxaOrig="200" w:dyaOrig="360">
          <v:shape id="_x0000_i1058" type="#_x0000_t75" style="width:10.5pt;height:18pt" o:ole="">
            <v:imagedata r:id="rId71" o:title=""/>
          </v:shape>
          <o:OLEObject Type="Embed" ProgID="Equation.DSMT4" ShapeID="_x0000_i1058" DrawAspect="Content" ObjectID="_1731330679" r:id="rId75"/>
        </w:object>
      </w:r>
      <w:r w:rsidR="009C3575">
        <w:t xml:space="preserve"> possible. </w:t>
      </w:r>
    </w:p>
    <w:p w:rsidR="009C3575" w:rsidRDefault="00CE7DA7" w:rsidP="009C3575">
      <w:pPr>
        <w:pStyle w:val="MTDisplayEquation"/>
        <w:rPr>
          <w:rFonts w:ascii="Times New Roman" w:hAnsi="Times New Roman" w:cs="Times New Roman"/>
          <w:sz w:val="24"/>
          <w:szCs w:val="24"/>
        </w:rPr>
      </w:pPr>
      <w:r>
        <w:rPr>
          <w:rFonts w:ascii="Times New Roman" w:hAnsi="Times New Roman" w:cs="Times New Roman"/>
          <w:sz w:val="24"/>
          <w:szCs w:val="24"/>
        </w:rPr>
        <w:t xml:space="preserve">b) Find the characteristic impedance </w:t>
      </w:r>
      <w:r w:rsidR="00504A6B" w:rsidRPr="00504A6B">
        <w:rPr>
          <w:rFonts w:ascii="Times New Roman" w:hAnsi="Times New Roman" w:cs="Times New Roman"/>
          <w:position w:val="-12"/>
          <w:sz w:val="24"/>
          <w:szCs w:val="24"/>
        </w:rPr>
        <w:object w:dxaOrig="400" w:dyaOrig="360">
          <v:shape id="_x0000_i1059" type="#_x0000_t75" style="width:19.5pt;height:18pt" o:ole="">
            <v:imagedata r:id="rId76" o:title=""/>
          </v:shape>
          <o:OLEObject Type="Embed" ProgID="Equation.DSMT4" ShapeID="_x0000_i1059" DrawAspect="Content" ObjectID="_1731330680" r:id="rId77"/>
        </w:object>
      </w:r>
      <w:r w:rsidR="00504A6B">
        <w:rPr>
          <w:rFonts w:ascii="Times New Roman" w:hAnsi="Times New Roman" w:cs="Times New Roman"/>
          <w:sz w:val="24"/>
          <w:szCs w:val="24"/>
        </w:rPr>
        <w:t xml:space="preserve"> </w:t>
      </w:r>
      <w:r>
        <w:rPr>
          <w:rFonts w:ascii="Times New Roman" w:hAnsi="Times New Roman" w:cs="Times New Roman"/>
          <w:sz w:val="24"/>
          <w:szCs w:val="24"/>
        </w:rPr>
        <w:t xml:space="preserve">of the transformer line. </w:t>
      </w:r>
    </w:p>
    <w:p w:rsidR="00CE7DA7" w:rsidRPr="00E56CEC" w:rsidRDefault="00CE7DA7" w:rsidP="009C3575">
      <w:pPr>
        <w:pStyle w:val="MTDisplayEquation"/>
        <w:rPr>
          <w:rFonts w:ascii="Times New Roman" w:hAnsi="Times New Roman" w:cs="Times New Roman"/>
          <w:sz w:val="24"/>
          <w:szCs w:val="24"/>
        </w:rPr>
      </w:pPr>
    </w:p>
    <w:p w:rsidR="009C3575" w:rsidRDefault="009C3575" w:rsidP="009C3575">
      <w:pPr>
        <w:widowControl w:val="0"/>
        <w:spacing w:after="240" w:line="320" w:lineRule="exact"/>
        <w:ind w:firstLine="0"/>
        <w:jc w:val="both"/>
      </w:pPr>
      <w:r>
        <w:t xml:space="preserve">Clearly explain how you are using the Smith chart, and make sure that you attach your Smith chart showing your work. You may use the Smith chart </w:t>
      </w:r>
      <w:r w:rsidR="00BF7D7B">
        <w:t>below</w:t>
      </w:r>
      <w:r>
        <w:t>, or one of your own</w:t>
      </w:r>
      <w:r w:rsidR="00A70AD0">
        <w:t xml:space="preserve"> (it is preferred that you use the one below to reduce the risk of losing your Smith chart).</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40263" w:rsidP="009C3575">
      <w:pPr>
        <w:pStyle w:val="MTDisplayEquation"/>
      </w:pPr>
      <w:r>
        <w:rPr>
          <w:noProof/>
        </w:rPr>
        <w:object w:dxaOrig="1440" w:dyaOrig="1440">
          <v:group id="_x0000_s1072" style="position:absolute;margin-left:27.5pt;margin-top:.8pt;width:363pt;height:189pt;z-index:251687424" coordorigin="1990,8346" coordsize="7260,3780">
            <v:rect id="_x0000_s1035" style="position:absolute;left:1990;top:8346;width:7260;height:3780" fillcolor="#d8d8d8 [2732]"/>
            <v:rect id="_x0000_s1036" style="position:absolute;left:4258;top:9990;width:3228;height:288" fillcolor="#ffc000"/>
            <v:shape id="_x0000_s1037" type="#_x0000_t75" style="position:absolute;left:5869;top:10342;width:1308;height:276">
              <v:imagedata r:id="rId78" o:title=""/>
            </v:shape>
            <v:shape id="_x0000_s1038" type="#_x0000_t75" style="position:absolute;left:3013;top:8773;width:1268;height:322">
              <v:imagedata r:id="rId79" o:title=""/>
            </v:shape>
            <v:rect id="_x0000_s1039" style="position:absolute;left:7237;top:9958;width:864;height:372;rotation:90" fillcolor="#fcf"/>
            <v:shape id="_x0000_s1040" type="#_x0000_t75" style="position:absolute;left:6397;top:9466;width:295;height:408">
              <v:imagedata r:id="rId80" o:title=""/>
            </v:shape>
            <v:shape id="_x0000_s1041" type="#_x0000_t75" style="position:absolute;left:7921;top:9875;width:406;height:458">
              <v:imagedata r:id="rId81" o:title=""/>
            </v:shape>
            <v:rect id="_x0000_s1042" style="position:absolute;left:5044;top:10548;width:768;height:228;rotation:-90" fillcolor="#ffc000"/>
            <v:shape id="_x0000_s1043" type="#_x0000_t32" style="position:absolute;left:4284;top:9906;width:1080;height:1" o:connectortype="straight">
              <v:stroke startarrow="block" endarrow="block"/>
            </v:shape>
            <v:shape id="_x0000_s1044" type="#_x0000_t75" style="position:absolute;left:5101;top:11590;width:4017;height:276">
              <v:imagedata r:id="rId82" o:title=""/>
            </v:shape>
            <v:shape id="_x0000_s1045" type="#_x0000_t32" style="position:absolute;left:5124;top:10278;width:0;height:756" o:connectortype="straight">
              <v:stroke startarrow="block" endarrow="block"/>
            </v:shape>
            <v:shape id="_x0000_s1046" type="#_x0000_t75" style="position:absolute;left:4705;top:10474;width:227;height:409">
              <v:imagedata r:id="rId83" o:title=""/>
            </v:shape>
            <v:shape id="_x0000_s1047" type="#_x0000_t32" style="position:absolute;left:5424;top:9530;width:0;height:1092;flip:y" o:connectortype="straight">
              <v:stroke dashstyle="dash"/>
            </v:shape>
            <v:shape id="_x0000_s1060" type="#_x0000_t75" style="position:absolute;left:4693;top:9478;width:317;height:408">
              <v:imagedata r:id="rId84" o:title=""/>
            </v:shape>
            <v:shape id="_x0000_s1061" type="#_x0000_t32" style="position:absolute;left:5520;top:9904;width:1896;height:0" o:connectortype="straight">
              <v:stroke startarrow="block" endarrow="block"/>
            </v:shape>
            <v:oval id="_x0000_s1062" style="position:absolute;left:5364;top:10960;width:119;height:119" fillcolor="black [3213]"/>
            <v:rect id="_x0000_s1063" style="position:absolute;left:3226;top:9882;width:1032;height:528" fillcolor="#ffc000"/>
            <v:rect id="_x0000_s1064" style="position:absolute;left:2266;top:10002;width:960;height:276" fillcolor="#ffc000"/>
            <v:shape id="_x0000_s1065" type="#_x0000_t32" style="position:absolute;left:5484;top:11152;width:204;height:372;flip:x y" o:connectortype="straight">
              <v:stroke endarrow="open"/>
            </v:shape>
            <v:shape id="_x0000_s1066" type="#_x0000_t75" style="position:absolute;left:2269;top:11530;width:1707;height:328">
              <v:imagedata r:id="rId85" o:title=""/>
            </v:shape>
            <v:shape id="_x0000_s1067" type="#_x0000_t32" style="position:absolute;left:2844;top:10528;width:876;height:912;flip:y" o:connectortype="straight">
              <v:stroke endarrow="open"/>
            </v:shape>
            <v:shape id="_x0000_s1068" type="#_x0000_t75" style="position:absolute;left:3541;top:9946;width:454;height:408">
              <v:imagedata r:id="rId86" o:title=""/>
            </v:shape>
            <v:shape id="_x0000_s1069" type="#_x0000_t75" style="position:absolute;left:2557;top:9922;width:341;height:408">
              <v:imagedata r:id="rId87" o:title=""/>
            </v:shape>
            <v:shape id="_x0000_s1070" type="#_x0000_t75" style="position:absolute;left:4621;top:9922;width:341;height:408">
              <v:imagedata r:id="rId87" o:title=""/>
            </v:shape>
            <v:shape id="_x0000_s1071" type="#_x0000_t75" style="position:absolute;left:6349;top:9922;width:341;height:408">
              <v:imagedata r:id="rId87" o:title=""/>
            </v:shape>
          </v:group>
          <o:OLEObject Type="Embed" ProgID="Equation.DSMT4" ShapeID="_x0000_s1037" DrawAspect="Content" ObjectID="_1731330696" r:id="rId88"/>
          <o:OLEObject Type="Embed" ProgID="Equation.DSMT4" ShapeID="_x0000_s1038" DrawAspect="Content" ObjectID="_1731330697" r:id="rId89"/>
          <o:OLEObject Type="Embed" ProgID="Equation.DSMT4" ShapeID="_x0000_s1040" DrawAspect="Content" ObjectID="_1731330698" r:id="rId90"/>
          <o:OLEObject Type="Embed" ProgID="Equation.DSMT4" ShapeID="_x0000_s1041" DrawAspect="Content" ObjectID="_1731330699" r:id="rId91"/>
          <o:OLEObject Type="Embed" ProgID="Equation.DSMT4" ShapeID="_x0000_s1044" DrawAspect="Content" ObjectID="_1731330700" r:id="rId92"/>
          <o:OLEObject Type="Embed" ProgID="Equation.DSMT4" ShapeID="_x0000_s1046" DrawAspect="Content" ObjectID="_1731330701" r:id="rId93"/>
          <o:OLEObject Type="Embed" ProgID="Equation.DSMT4" ShapeID="_x0000_s1060" DrawAspect="Content" ObjectID="_1731330702" r:id="rId94"/>
          <o:OLEObject Type="Embed" ProgID="Equation.DSMT4" ShapeID="_x0000_s1066" DrawAspect="Content" ObjectID="_1731330703" r:id="rId95"/>
          <o:OLEObject Type="Embed" ProgID="Equation.DSMT4" ShapeID="_x0000_s1068" DrawAspect="Content" ObjectID="_1731330704" r:id="rId96"/>
          <o:OLEObject Type="Embed" ProgID="Equation.DSMT4" ShapeID="_x0000_s1069" DrawAspect="Content" ObjectID="_1731330705" r:id="rId97"/>
          <o:OLEObject Type="Embed" ProgID="Equation.DSMT4" ShapeID="_x0000_s1070" DrawAspect="Content" ObjectID="_1731330706" r:id="rId98"/>
          <o:OLEObject Type="Embed" ProgID="Equation.DSMT4" ShapeID="_x0000_s1071" DrawAspect="Content" ObjectID="_1731330707" r:id="rId99"/>
        </w:objec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A8637A" w:rsidRDefault="00A8637A">
      <w:pPr>
        <w:ind w:firstLine="0"/>
        <w:rPr>
          <w:rFonts w:ascii="Arial" w:hAnsi="Arial" w:cs="Arial"/>
          <w:bCs/>
          <w:sz w:val="28"/>
        </w:rPr>
      </w:pPr>
      <w:r>
        <w:br w:type="page"/>
      </w:r>
    </w:p>
    <w:p w:rsidR="00A8637A" w:rsidRPr="00A8637A" w:rsidRDefault="00A8637A">
      <w:pPr>
        <w:ind w:firstLine="0"/>
        <w:rPr>
          <w:b/>
          <w:color w:val="FF0000"/>
        </w:rPr>
      </w:pPr>
      <w:r w:rsidRPr="00A8637A">
        <w:rPr>
          <w:b/>
          <w:color w:val="FF0000"/>
        </w:rPr>
        <w:lastRenderedPageBreak/>
        <w:t>Solution</w:t>
      </w:r>
    </w:p>
    <w:p w:rsidR="00A8637A" w:rsidRDefault="00A8637A">
      <w:pPr>
        <w:ind w:firstLine="0"/>
      </w:pPr>
    </w:p>
    <w:p w:rsidR="00A8637A" w:rsidRDefault="00A8637A">
      <w:pPr>
        <w:ind w:firstLine="0"/>
      </w:pPr>
      <w:r>
        <w:t xml:space="preserve">Because </w:t>
      </w:r>
      <w:r w:rsidRPr="00A8637A">
        <w:rPr>
          <w:position w:val="-14"/>
        </w:rPr>
        <w:object w:dxaOrig="1040" w:dyaOrig="380">
          <v:shape id="_x0000_i1072" type="#_x0000_t75" style="width:52.5pt;height:19.5pt" o:ole="">
            <v:imagedata r:id="rId100" o:title=""/>
          </v:shape>
          <o:OLEObject Type="Embed" ProgID="Equation.DSMT4" ShapeID="_x0000_i1072" DrawAspect="Content" ObjectID="_1731330681" r:id="rId101"/>
        </w:object>
      </w:r>
      <w:r>
        <w:t xml:space="preserve">, the impedance seen looking to the right of the stub line is  </w:t>
      </w:r>
    </w:p>
    <w:p w:rsidR="00A8637A" w:rsidRDefault="00A8637A">
      <w:pPr>
        <w:ind w:firstLine="0"/>
      </w:pPr>
    </w:p>
    <w:p w:rsidR="00A8637A" w:rsidRDefault="00A8637A">
      <w:pPr>
        <w:ind w:firstLine="0"/>
      </w:pPr>
      <w:r w:rsidRPr="00BA07AA">
        <w:rPr>
          <w:position w:val="-12"/>
        </w:rPr>
        <w:object w:dxaOrig="2020" w:dyaOrig="360">
          <v:shape id="_x0000_i1073" type="#_x0000_t75" style="width:103.5pt;height:18pt" o:ole="">
            <v:imagedata r:id="rId102" o:title=""/>
          </v:shape>
          <o:OLEObject Type="Embed" ProgID="Equation.DSMT4" ShapeID="_x0000_i1073" DrawAspect="Content" ObjectID="_1731330682" r:id="rId103"/>
        </w:object>
      </w:r>
      <w:r>
        <w:t>.</w:t>
      </w:r>
    </w:p>
    <w:p w:rsidR="00A8637A" w:rsidRDefault="00A8637A">
      <w:pPr>
        <w:ind w:firstLine="0"/>
      </w:pPr>
    </w:p>
    <w:p w:rsidR="00A8637A" w:rsidRDefault="00A8637A">
      <w:pPr>
        <w:ind w:firstLine="0"/>
      </w:pPr>
      <w:r>
        <w:t xml:space="preserve">The normalized impedance at this point is </w:t>
      </w:r>
      <w:r w:rsidR="00875651">
        <w:t xml:space="preserve"> </w:t>
      </w:r>
      <w:r w:rsidRPr="00BA07AA">
        <w:rPr>
          <w:position w:val="-12"/>
        </w:rPr>
        <w:object w:dxaOrig="1219" w:dyaOrig="380">
          <v:shape id="_x0000_i1074" type="#_x0000_t75" style="width:62.25pt;height:19.5pt" o:ole="">
            <v:imagedata r:id="rId104" o:title=""/>
          </v:shape>
          <o:OLEObject Type="Embed" ProgID="Equation.DSMT4" ShapeID="_x0000_i1074" DrawAspect="Content" ObjectID="_1731330683" r:id="rId105"/>
        </w:object>
      </w:r>
      <w:r>
        <w:t>.</w:t>
      </w:r>
    </w:p>
    <w:p w:rsidR="00A8637A" w:rsidRDefault="00A8637A">
      <w:pPr>
        <w:ind w:firstLine="0"/>
      </w:pPr>
    </w:p>
    <w:p w:rsidR="00702CC4" w:rsidRDefault="00A8637A">
      <w:pPr>
        <w:ind w:firstLine="0"/>
      </w:pPr>
      <w:r>
        <w:t>The normalized admittance is</w:t>
      </w:r>
      <w:r w:rsidR="00875651">
        <w:t xml:space="preserve"> </w:t>
      </w:r>
      <w:r w:rsidR="00702CC4" w:rsidRPr="00BA07AA">
        <w:rPr>
          <w:position w:val="-12"/>
        </w:rPr>
        <w:object w:dxaOrig="1780" w:dyaOrig="380">
          <v:shape id="_x0000_i1075" type="#_x0000_t75" style="width:91.5pt;height:19.5pt" o:ole="">
            <v:imagedata r:id="rId106" o:title=""/>
          </v:shape>
          <o:OLEObject Type="Embed" ProgID="Equation.DSMT4" ShapeID="_x0000_i1075" DrawAspect="Content" ObjectID="_1731330684" r:id="rId107"/>
        </w:object>
      </w:r>
      <w:r w:rsidR="00702CC4">
        <w:t>.</w:t>
      </w:r>
    </w:p>
    <w:p w:rsidR="00702CC4" w:rsidRDefault="00702CC4">
      <w:pPr>
        <w:ind w:firstLine="0"/>
      </w:pPr>
    </w:p>
    <w:p w:rsidR="00855E0E" w:rsidRDefault="00855E0E">
      <w:pPr>
        <w:ind w:firstLine="0"/>
      </w:pPr>
      <w:r>
        <w:t>The stub will have</w:t>
      </w:r>
    </w:p>
    <w:p w:rsidR="00855E0E" w:rsidRDefault="00855E0E">
      <w:pPr>
        <w:ind w:firstLine="0"/>
      </w:pPr>
    </w:p>
    <w:p w:rsidR="00855E0E" w:rsidRDefault="00855E0E">
      <w:pPr>
        <w:ind w:firstLine="0"/>
      </w:pPr>
      <w:r w:rsidRPr="00BA07AA">
        <w:rPr>
          <w:position w:val="-12"/>
        </w:rPr>
        <w:object w:dxaOrig="1300" w:dyaOrig="380">
          <v:shape id="_x0000_i1076" type="#_x0000_t75" style="width:66.75pt;height:19.5pt" o:ole="">
            <v:imagedata r:id="rId108" o:title=""/>
          </v:shape>
          <o:OLEObject Type="Embed" ProgID="Equation.DSMT4" ShapeID="_x0000_i1076" DrawAspect="Content" ObjectID="_1731330685" r:id="rId109"/>
        </w:object>
      </w:r>
      <w:r>
        <w:t>.</w:t>
      </w:r>
    </w:p>
    <w:p w:rsidR="00855E0E" w:rsidRDefault="00855E0E">
      <w:pPr>
        <w:ind w:firstLine="0"/>
      </w:pPr>
    </w:p>
    <w:p w:rsidR="00855E0E" w:rsidRDefault="00855E0E">
      <w:pPr>
        <w:ind w:firstLine="0"/>
      </w:pPr>
      <w:r>
        <w:t>This corresponds to a stub length of</w:t>
      </w:r>
    </w:p>
    <w:p w:rsidR="00855E0E" w:rsidRDefault="00855E0E">
      <w:pPr>
        <w:ind w:firstLine="0"/>
      </w:pPr>
    </w:p>
    <w:p w:rsidR="00855E0E" w:rsidRDefault="00855E0E">
      <w:pPr>
        <w:ind w:firstLine="0"/>
      </w:pPr>
      <w:r w:rsidRPr="00855E0E">
        <w:rPr>
          <w:position w:val="-14"/>
        </w:rPr>
        <w:object w:dxaOrig="1240" w:dyaOrig="380">
          <v:shape id="_x0000_i1077" type="#_x0000_t75" style="width:63.75pt;height:19.5pt" o:ole="" filled="t" fillcolor="#ff9">
            <v:imagedata r:id="rId110" o:title=""/>
          </v:shape>
          <o:OLEObject Type="Embed" ProgID="Equation.DSMT4" ShapeID="_x0000_i1077" DrawAspect="Content" ObjectID="_1731330686" r:id="rId111"/>
        </w:object>
      </w:r>
      <w:r>
        <w:t>.</w:t>
      </w:r>
    </w:p>
    <w:p w:rsidR="00855E0E" w:rsidRDefault="00855E0E">
      <w:pPr>
        <w:ind w:firstLine="0"/>
      </w:pPr>
    </w:p>
    <w:p w:rsidR="00702CC4" w:rsidRDefault="00702CC4">
      <w:pPr>
        <w:ind w:firstLine="0"/>
      </w:pPr>
      <w:r>
        <w:t>To the left of the stub we then have</w:t>
      </w:r>
    </w:p>
    <w:p w:rsidR="00702CC4" w:rsidRDefault="00702CC4">
      <w:pPr>
        <w:ind w:firstLine="0"/>
      </w:pPr>
    </w:p>
    <w:p w:rsidR="00702CC4" w:rsidRDefault="00702CC4">
      <w:pPr>
        <w:ind w:firstLine="0"/>
      </w:pPr>
      <w:r w:rsidRPr="00BA07AA">
        <w:rPr>
          <w:position w:val="-12"/>
        </w:rPr>
        <w:object w:dxaOrig="1020" w:dyaOrig="380">
          <v:shape id="_x0000_i1078" type="#_x0000_t75" style="width:52.5pt;height:19.5pt" o:ole="">
            <v:imagedata r:id="rId112" o:title=""/>
          </v:shape>
          <o:OLEObject Type="Embed" ProgID="Equation.DSMT4" ShapeID="_x0000_i1078" DrawAspect="Content" ObjectID="_1731330687" r:id="rId113"/>
        </w:object>
      </w:r>
    </w:p>
    <w:p w:rsidR="00702CC4" w:rsidRDefault="00702CC4">
      <w:pPr>
        <w:ind w:firstLine="0"/>
      </w:pPr>
    </w:p>
    <w:p w:rsidR="00702CC4" w:rsidRDefault="00702CC4">
      <w:pPr>
        <w:ind w:firstLine="0"/>
      </w:pPr>
      <w:r>
        <w:t>so</w:t>
      </w:r>
    </w:p>
    <w:p w:rsidR="00702CC4" w:rsidRDefault="00702CC4">
      <w:pPr>
        <w:ind w:firstLine="0"/>
      </w:pPr>
    </w:p>
    <w:p w:rsidR="00702CC4" w:rsidRDefault="00702CC4">
      <w:pPr>
        <w:ind w:firstLine="0"/>
      </w:pPr>
      <w:r w:rsidRPr="00BA07AA">
        <w:rPr>
          <w:position w:val="-12"/>
        </w:rPr>
        <w:object w:dxaOrig="920" w:dyaOrig="380">
          <v:shape id="_x0000_i1079" type="#_x0000_t75" style="width:46.5pt;height:19.5pt" o:ole="">
            <v:imagedata r:id="rId114" o:title=""/>
          </v:shape>
          <o:OLEObject Type="Embed" ProgID="Equation.DSMT4" ShapeID="_x0000_i1079" DrawAspect="Content" ObjectID="_1731330688" r:id="rId115"/>
        </w:object>
      </w:r>
      <w:r w:rsidR="0060438C">
        <w:t>.</w:t>
      </w:r>
    </w:p>
    <w:p w:rsidR="00702CC4" w:rsidRDefault="00702CC4">
      <w:pPr>
        <w:ind w:firstLine="0"/>
      </w:pPr>
    </w:p>
    <w:p w:rsidR="00702CC4" w:rsidRDefault="00702CC4">
      <w:pPr>
        <w:ind w:firstLine="0"/>
      </w:pPr>
      <w:r>
        <w:t>After the quarter-wave section, we then have</w:t>
      </w:r>
    </w:p>
    <w:p w:rsidR="00702CC4" w:rsidRDefault="00702CC4">
      <w:pPr>
        <w:ind w:firstLine="0"/>
      </w:pPr>
    </w:p>
    <w:p w:rsidR="00702CC4" w:rsidRDefault="00702CC4">
      <w:pPr>
        <w:ind w:firstLine="0"/>
      </w:pPr>
      <w:r w:rsidRPr="00BA07AA">
        <w:rPr>
          <w:position w:val="-12"/>
        </w:rPr>
        <w:object w:dxaOrig="1040" w:dyaOrig="380">
          <v:shape id="_x0000_i1080" type="#_x0000_t75" style="width:53.25pt;height:19.5pt" o:ole="">
            <v:imagedata r:id="rId116" o:title=""/>
          </v:shape>
          <o:OLEObject Type="Embed" ProgID="Equation.DSMT4" ShapeID="_x0000_i1080" DrawAspect="Content" ObjectID="_1731330689" r:id="rId117"/>
        </w:object>
      </w:r>
      <w:r w:rsidR="0060438C">
        <w:t>.</w:t>
      </w:r>
    </w:p>
    <w:p w:rsidR="00702CC4" w:rsidRDefault="00702CC4">
      <w:pPr>
        <w:ind w:firstLine="0"/>
      </w:pPr>
    </w:p>
    <w:p w:rsidR="00702CC4" w:rsidRDefault="0060438C">
      <w:pPr>
        <w:ind w:firstLine="0"/>
      </w:pPr>
      <w:r>
        <w:t>T</w:t>
      </w:r>
      <w:r w:rsidR="00702CC4">
        <w:t xml:space="preserve">he load seen by the transformer is </w:t>
      </w:r>
      <w:r>
        <w:t>then</w:t>
      </w:r>
    </w:p>
    <w:p w:rsidR="00702CC4" w:rsidRDefault="00702CC4">
      <w:pPr>
        <w:ind w:firstLine="0"/>
      </w:pPr>
    </w:p>
    <w:p w:rsidR="00702CC4" w:rsidRDefault="00702CC4">
      <w:pPr>
        <w:ind w:firstLine="0"/>
      </w:pPr>
      <w:r w:rsidRPr="00BA07AA">
        <w:rPr>
          <w:position w:val="-12"/>
        </w:rPr>
        <w:object w:dxaOrig="1400" w:dyaOrig="360">
          <v:shape id="_x0000_i1081" type="#_x0000_t75" style="width:71.25pt;height:18pt" o:ole="">
            <v:imagedata r:id="rId118" o:title=""/>
          </v:shape>
          <o:OLEObject Type="Embed" ProgID="Equation.DSMT4" ShapeID="_x0000_i1081" DrawAspect="Content" ObjectID="_1731330690" r:id="rId119"/>
        </w:object>
      </w:r>
      <w:r>
        <w:t>.</w:t>
      </w:r>
    </w:p>
    <w:p w:rsidR="00702CC4" w:rsidRDefault="00702CC4">
      <w:pPr>
        <w:ind w:firstLine="0"/>
      </w:pPr>
    </w:p>
    <w:p w:rsidR="00702CC4" w:rsidRDefault="00702CC4">
      <w:pPr>
        <w:ind w:firstLine="0"/>
      </w:pPr>
      <w:r>
        <w:t>We then have</w:t>
      </w:r>
    </w:p>
    <w:p w:rsidR="00702CC4" w:rsidRDefault="00702CC4">
      <w:pPr>
        <w:ind w:firstLine="0"/>
      </w:pPr>
    </w:p>
    <w:p w:rsidR="00702CC4" w:rsidRDefault="00702CC4">
      <w:pPr>
        <w:ind w:firstLine="0"/>
      </w:pPr>
      <w:r w:rsidRPr="00702CC4">
        <w:rPr>
          <w:position w:val="-14"/>
        </w:rPr>
        <w:object w:dxaOrig="1860" w:dyaOrig="440">
          <v:shape id="_x0000_i1082" type="#_x0000_t75" style="width:94.5pt;height:22.5pt" o:ole="">
            <v:imagedata r:id="rId120" o:title=""/>
          </v:shape>
          <o:OLEObject Type="Embed" ProgID="Equation.DSMT4" ShapeID="_x0000_i1082" DrawAspect="Content" ObjectID="_1731330691" r:id="rId121"/>
        </w:object>
      </w:r>
    </w:p>
    <w:p w:rsidR="00702CC4" w:rsidRDefault="00702CC4">
      <w:pPr>
        <w:ind w:firstLine="0"/>
      </w:pPr>
    </w:p>
    <w:p w:rsidR="00702CC4" w:rsidRDefault="00702CC4">
      <w:pPr>
        <w:ind w:firstLine="0"/>
      </w:pPr>
      <w:r>
        <w:t>so that</w:t>
      </w:r>
    </w:p>
    <w:p w:rsidR="00702CC4" w:rsidRDefault="00702CC4">
      <w:pPr>
        <w:ind w:firstLine="0"/>
      </w:pPr>
    </w:p>
    <w:p w:rsidR="00702CC4" w:rsidRDefault="00702CC4">
      <w:pPr>
        <w:ind w:firstLine="0"/>
      </w:pPr>
      <w:r w:rsidRPr="00702CC4">
        <w:rPr>
          <w:position w:val="-12"/>
        </w:rPr>
        <w:object w:dxaOrig="1540" w:dyaOrig="360">
          <v:shape id="_x0000_i1083" type="#_x0000_t75" style="width:78.75pt;height:18pt" o:ole="" filled="t" fillcolor="#ff9">
            <v:imagedata r:id="rId122" o:title=""/>
          </v:shape>
          <o:OLEObject Type="Embed" ProgID="Equation.DSMT4" ShapeID="_x0000_i1083" DrawAspect="Content" ObjectID="_1731330692" r:id="rId123"/>
        </w:object>
      </w:r>
    </w:p>
    <w:p w:rsidR="00702CC4" w:rsidRDefault="00702CC4">
      <w:pPr>
        <w:ind w:firstLine="0"/>
      </w:pPr>
    </w:p>
    <w:p w:rsidR="009C3575" w:rsidRDefault="00A8637A" w:rsidP="00875651">
      <w:pPr>
        <w:pStyle w:val="MTDisplayEquation"/>
      </w:pPr>
      <w:r>
        <w:rPr>
          <w:noProof/>
        </w:rPr>
        <w:lastRenderedPageBreak/>
        <w:drawing>
          <wp:anchor distT="0" distB="0" distL="114300" distR="114300" simplePos="0" relativeHeight="251658752" behindDoc="0" locked="0" layoutInCell="1" allowOverlap="1">
            <wp:simplePos x="0" y="0"/>
            <wp:positionH relativeFrom="column">
              <wp:posOffset>-742950</wp:posOffset>
            </wp:positionH>
            <wp:positionV relativeFrom="paragraph">
              <wp:posOffset>-325755</wp:posOffset>
            </wp:positionV>
            <wp:extent cx="7216140" cy="9006840"/>
            <wp:effectExtent l="0" t="0" r="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r w:rsidR="00940263">
        <w:rPr>
          <w:noProof/>
        </w:rPr>
        <w:pict>
          <v:shape id="_x0000_s1141" type="#_x0000_t32" style="position:absolute;margin-left:-24.6pt;margin-top:185.5pt;width:253.2pt;height:133.8pt;flip:x y;z-index:251702784;mso-position-horizontal-relative:text;mso-position-vertical-relative:text" o:connectortype="straight" strokeweight="1pt"/>
        </w:pict>
      </w:r>
      <w:r w:rsidR="00940263">
        <w:rPr>
          <w:noProof/>
        </w:rPr>
        <w:object w:dxaOrig="1440" w:dyaOrig="1440">
          <v:shape id="_x0000_s1140" type="#_x0000_t75" style="position:absolute;margin-left:42.5pt;margin-top:215.9pt;width:31.95pt;height:19.2pt;z-index:251701760;mso-position-horizontal-relative:text;mso-position-vertical-relative:text" filled="t" fillcolor="#ff9">
            <v:imagedata r:id="rId124" o:title=""/>
          </v:shape>
          <o:OLEObject Type="Embed" ProgID="Equation.DSMT4" ShapeID="_x0000_s1140" DrawAspect="Content" ObjectID="_1731330708" r:id="rId125"/>
        </w:object>
      </w:r>
      <w:r w:rsidR="00940263">
        <w:rPr>
          <w:noProof/>
        </w:rPr>
        <w:pict>
          <v:oval id="_x0000_s1139" style="position:absolute;margin-left:27pt;margin-top:211.3pt;width:7.15pt;height:7.15pt;z-index:251700736;mso-position-horizontal-relative:text;mso-position-vertical-relative:text" fillcolor="#cff" strokecolor="black [3213]" strokeweight="1pt"/>
        </w:pict>
      </w:r>
      <w:r w:rsidR="00940263">
        <w:rPr>
          <w:noProof/>
        </w:rPr>
        <w:object w:dxaOrig="1440" w:dyaOrig="1440">
          <v:shape id="_x0000_s1096" type="#_x0000_t75" style="position:absolute;margin-left:79.7pt;margin-top:363.5pt;width:18pt;height:19.2pt;z-index:251699712;mso-position-horizontal-relative:text;mso-position-vertical-relative:text" filled="t" fillcolor="#ff9">
            <v:imagedata r:id="rId126" o:title=""/>
          </v:shape>
          <o:OLEObject Type="Embed" ProgID="Equation.DSMT4" ShapeID="_x0000_s1096" DrawAspect="Content" ObjectID="_1731330709" r:id="rId127"/>
        </w:object>
      </w:r>
      <w:r w:rsidR="00940263">
        <w:rPr>
          <w:noProof/>
        </w:rPr>
        <w:pict>
          <v:shape id="_x0000_s1094" type="#_x0000_t32" style="position:absolute;margin-left:106.8pt;margin-top:252.7pt;width:241.8pt;height:136.8pt;flip:x;z-index:251695616;mso-position-horizontal-relative:text;mso-position-vertical-relative:text" o:connectortype="straight" strokeweight="1pt"/>
        </w:pict>
      </w:r>
      <w:r w:rsidR="00940263">
        <w:rPr>
          <w:noProof/>
        </w:rPr>
        <w:pict>
          <v:oval id="_x0000_s1095" style="position:absolute;margin-left:102.6pt;margin-top:386.5pt;width:7.15pt;height:7.15pt;z-index:251698688;mso-position-horizontal-relative:text;mso-position-vertical-relative:text" fillcolor="#cff" strokecolor="black [3213]" strokeweight="1pt"/>
        </w:pict>
      </w:r>
      <w:r w:rsidR="00940263">
        <w:rPr>
          <w:noProof/>
        </w:rPr>
        <w:object w:dxaOrig="1440" w:dyaOrig="1440">
          <v:shape id="_x0000_s1093" type="#_x0000_t75" style="position:absolute;margin-left:356.9pt;margin-top:221.9pt;width:18pt;height:19.2pt;z-index:251694592;mso-position-horizontal-relative:text;mso-position-vertical-relative:text" filled="t" fillcolor="#ff9">
            <v:imagedata r:id="rId65" o:title=""/>
          </v:shape>
          <o:OLEObject Type="Embed" ProgID="Equation.DSMT4" ShapeID="_x0000_s1093" DrawAspect="Content" ObjectID="_1731330710" r:id="rId128"/>
        </w:object>
      </w:r>
      <w:r w:rsidR="00940263">
        <w:rPr>
          <w:b/>
          <w:noProof/>
        </w:rPr>
        <w:pict>
          <v:oval id="_x0000_s1091" style="position:absolute;margin-left:346.2pt;margin-top:247.3pt;width:7.15pt;height:7.15pt;z-index:251697664;mso-position-horizontal-relative:text;mso-position-vertical-relative:text" fillcolor="#cff" strokecolor="black [3213]" strokeweight="1pt"/>
        </w:pict>
      </w:r>
      <w:r w:rsidR="00DB580C">
        <w:rPr>
          <w:b/>
        </w:rPr>
        <w:br w:type="page"/>
      </w:r>
      <w:bookmarkStart w:id="2" w:name="_GoBack"/>
      <w:bookmarkEnd w:id="2"/>
    </w:p>
    <w:p w:rsidR="009C3575" w:rsidRDefault="009C3575" w:rsidP="009C3575">
      <w:pPr>
        <w:pStyle w:val="MTDisplayEquation"/>
      </w:pPr>
    </w:p>
    <w:p w:rsidR="009C3575" w:rsidRDefault="009C3575" w:rsidP="009C3575">
      <w:pPr>
        <w:pStyle w:val="MTDisplayEquation"/>
      </w:pPr>
    </w:p>
    <w:p w:rsidR="009C3575" w:rsidRDefault="009C3575" w:rsidP="009C3575">
      <w:pPr>
        <w:ind w:firstLine="0"/>
        <w:rPr>
          <w:rFonts w:ascii="Arial" w:hAnsi="Arial" w:cs="Arial"/>
          <w:bCs/>
          <w:sz w:val="28"/>
        </w:rPr>
      </w:pPr>
    </w:p>
    <w:p w:rsidR="009C3575" w:rsidRDefault="009C3575" w:rsidP="009C3575">
      <w:pPr>
        <w:pStyle w:val="MTDisplayEquation"/>
      </w:pPr>
    </w:p>
    <w:p w:rsidR="009C3575" w:rsidRPr="00DB580C" w:rsidRDefault="009C3575" w:rsidP="009C3575">
      <w:pPr>
        <w:ind w:firstLine="0"/>
        <w:rPr>
          <w:rFonts w:ascii="Arial" w:hAnsi="Arial" w:cs="Arial"/>
          <w:bCs/>
          <w:sz w:val="28"/>
        </w:rPr>
      </w:pPr>
    </w:p>
    <w:p w:rsidR="009C3575" w:rsidRPr="006262BB" w:rsidRDefault="009C3575" w:rsidP="00A26348">
      <w:pPr>
        <w:ind w:firstLine="0"/>
        <w:rPr>
          <w:rFonts w:ascii="Arial" w:hAnsi="Arial" w:cs="Arial"/>
          <w:b/>
        </w:rPr>
      </w:pPr>
    </w:p>
    <w:sectPr w:rsidR="009C3575" w:rsidRPr="006262BB" w:rsidSect="000D0ED1">
      <w:footerReference w:type="even" r:id="rId129"/>
      <w:footerReference w:type="default" r:id="rId130"/>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63" w:rsidRDefault="00940263">
      <w:r>
        <w:separator/>
      </w:r>
    </w:p>
  </w:endnote>
  <w:endnote w:type="continuationSeparator" w:id="0">
    <w:p w:rsidR="00940263" w:rsidRDefault="009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0D6D57">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486ADE">
      <w:rPr>
        <w:rStyle w:val="PageNumber"/>
        <w:noProof/>
      </w:rPr>
      <w:t>11</w:t>
    </w:r>
    <w:r>
      <w:rPr>
        <w:rStyle w:val="PageNumber"/>
      </w:rPr>
      <w:fldChar w:fldCharType="end"/>
    </w:r>
  </w:p>
  <w:p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0D6D57">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F34E7C">
      <w:rPr>
        <w:rStyle w:val="PageNumber"/>
        <w:noProof/>
      </w:rPr>
      <w:t>8</w:t>
    </w:r>
    <w:r>
      <w:rPr>
        <w:rStyle w:val="PageNumber"/>
      </w:rPr>
      <w:fldChar w:fldCharType="end"/>
    </w:r>
  </w:p>
  <w:p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63" w:rsidRDefault="00940263">
      <w:r>
        <w:separator/>
      </w:r>
    </w:p>
  </w:footnote>
  <w:footnote w:type="continuationSeparator" w:id="0">
    <w:p w:rsidR="00940263" w:rsidRDefault="0094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cff,blue"/>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407"/>
    <w:rsid w:val="0000286E"/>
    <w:rsid w:val="00002960"/>
    <w:rsid w:val="00017E60"/>
    <w:rsid w:val="00021E4F"/>
    <w:rsid w:val="000264E5"/>
    <w:rsid w:val="00027633"/>
    <w:rsid w:val="00034B1C"/>
    <w:rsid w:val="000437C4"/>
    <w:rsid w:val="00044117"/>
    <w:rsid w:val="00061A0B"/>
    <w:rsid w:val="000637DD"/>
    <w:rsid w:val="00065326"/>
    <w:rsid w:val="00071632"/>
    <w:rsid w:val="00083BA6"/>
    <w:rsid w:val="0008554E"/>
    <w:rsid w:val="000955E8"/>
    <w:rsid w:val="000A03BB"/>
    <w:rsid w:val="000A44D3"/>
    <w:rsid w:val="000A4575"/>
    <w:rsid w:val="000B7460"/>
    <w:rsid w:val="000B79A1"/>
    <w:rsid w:val="000B7F56"/>
    <w:rsid w:val="000C790F"/>
    <w:rsid w:val="000D0ED1"/>
    <w:rsid w:val="000D3BBD"/>
    <w:rsid w:val="000D6D57"/>
    <w:rsid w:val="000E2556"/>
    <w:rsid w:val="000E6390"/>
    <w:rsid w:val="000F78B2"/>
    <w:rsid w:val="00102F16"/>
    <w:rsid w:val="001262B9"/>
    <w:rsid w:val="00131011"/>
    <w:rsid w:val="00145D65"/>
    <w:rsid w:val="0015119C"/>
    <w:rsid w:val="001537E1"/>
    <w:rsid w:val="00153F28"/>
    <w:rsid w:val="00160F8B"/>
    <w:rsid w:val="0016194E"/>
    <w:rsid w:val="00177FBD"/>
    <w:rsid w:val="00183574"/>
    <w:rsid w:val="001835D6"/>
    <w:rsid w:val="001945D9"/>
    <w:rsid w:val="00197F80"/>
    <w:rsid w:val="001B1E49"/>
    <w:rsid w:val="001C0FF3"/>
    <w:rsid w:val="001C1027"/>
    <w:rsid w:val="001C1A38"/>
    <w:rsid w:val="001C2D8B"/>
    <w:rsid w:val="001C666F"/>
    <w:rsid w:val="001D1365"/>
    <w:rsid w:val="001E1CCE"/>
    <w:rsid w:val="001F2A38"/>
    <w:rsid w:val="001F34E0"/>
    <w:rsid w:val="001F46FB"/>
    <w:rsid w:val="00201EFE"/>
    <w:rsid w:val="00213720"/>
    <w:rsid w:val="002151BB"/>
    <w:rsid w:val="00220330"/>
    <w:rsid w:val="00237DBE"/>
    <w:rsid w:val="00255038"/>
    <w:rsid w:val="0026270F"/>
    <w:rsid w:val="0026529B"/>
    <w:rsid w:val="00267187"/>
    <w:rsid w:val="0027476E"/>
    <w:rsid w:val="00276304"/>
    <w:rsid w:val="0027782B"/>
    <w:rsid w:val="002837FB"/>
    <w:rsid w:val="00290B0C"/>
    <w:rsid w:val="0029110B"/>
    <w:rsid w:val="00295C26"/>
    <w:rsid w:val="002A02CE"/>
    <w:rsid w:val="002A293E"/>
    <w:rsid w:val="002B0355"/>
    <w:rsid w:val="002B402E"/>
    <w:rsid w:val="002B78FA"/>
    <w:rsid w:val="002C2111"/>
    <w:rsid w:val="002C55D6"/>
    <w:rsid w:val="002C6F9D"/>
    <w:rsid w:val="002D5E50"/>
    <w:rsid w:val="002E3012"/>
    <w:rsid w:val="002E6948"/>
    <w:rsid w:val="002E77C1"/>
    <w:rsid w:val="002F2F8D"/>
    <w:rsid w:val="003028AC"/>
    <w:rsid w:val="00310340"/>
    <w:rsid w:val="003137C8"/>
    <w:rsid w:val="00315A65"/>
    <w:rsid w:val="0031692F"/>
    <w:rsid w:val="0032076A"/>
    <w:rsid w:val="0033275E"/>
    <w:rsid w:val="0033467C"/>
    <w:rsid w:val="003401E5"/>
    <w:rsid w:val="00341D17"/>
    <w:rsid w:val="00345FDC"/>
    <w:rsid w:val="00351DB5"/>
    <w:rsid w:val="00355114"/>
    <w:rsid w:val="00364C1F"/>
    <w:rsid w:val="0037769B"/>
    <w:rsid w:val="0038146E"/>
    <w:rsid w:val="003863CD"/>
    <w:rsid w:val="003869B4"/>
    <w:rsid w:val="003913F5"/>
    <w:rsid w:val="00391E20"/>
    <w:rsid w:val="00391FF3"/>
    <w:rsid w:val="003945EF"/>
    <w:rsid w:val="00396291"/>
    <w:rsid w:val="003A001F"/>
    <w:rsid w:val="003A1F52"/>
    <w:rsid w:val="003A43D4"/>
    <w:rsid w:val="003B1F1D"/>
    <w:rsid w:val="003B510E"/>
    <w:rsid w:val="003C4B01"/>
    <w:rsid w:val="003D703E"/>
    <w:rsid w:val="00400A8C"/>
    <w:rsid w:val="0040269E"/>
    <w:rsid w:val="0040349B"/>
    <w:rsid w:val="00404BF1"/>
    <w:rsid w:val="00413B87"/>
    <w:rsid w:val="004228C2"/>
    <w:rsid w:val="00424717"/>
    <w:rsid w:val="004338F3"/>
    <w:rsid w:val="00437331"/>
    <w:rsid w:val="00447E26"/>
    <w:rsid w:val="00465E7D"/>
    <w:rsid w:val="004720E3"/>
    <w:rsid w:val="0047491F"/>
    <w:rsid w:val="00486ADE"/>
    <w:rsid w:val="004926AE"/>
    <w:rsid w:val="004A0A25"/>
    <w:rsid w:val="004A0AAC"/>
    <w:rsid w:val="004A4A17"/>
    <w:rsid w:val="004C34C7"/>
    <w:rsid w:val="004C5CB5"/>
    <w:rsid w:val="004C67D0"/>
    <w:rsid w:val="004D06F3"/>
    <w:rsid w:val="004E2199"/>
    <w:rsid w:val="004F13F9"/>
    <w:rsid w:val="00500E0D"/>
    <w:rsid w:val="0050262E"/>
    <w:rsid w:val="00504A6B"/>
    <w:rsid w:val="00506A92"/>
    <w:rsid w:val="005141D4"/>
    <w:rsid w:val="00522432"/>
    <w:rsid w:val="00524C6A"/>
    <w:rsid w:val="0052667F"/>
    <w:rsid w:val="0052735A"/>
    <w:rsid w:val="00527DA4"/>
    <w:rsid w:val="00536119"/>
    <w:rsid w:val="005403A8"/>
    <w:rsid w:val="00543C4A"/>
    <w:rsid w:val="005511AA"/>
    <w:rsid w:val="00555D37"/>
    <w:rsid w:val="0056423C"/>
    <w:rsid w:val="0056742C"/>
    <w:rsid w:val="00575EBF"/>
    <w:rsid w:val="0057718C"/>
    <w:rsid w:val="005802DB"/>
    <w:rsid w:val="00587332"/>
    <w:rsid w:val="00587745"/>
    <w:rsid w:val="00587C92"/>
    <w:rsid w:val="00590D91"/>
    <w:rsid w:val="005A1016"/>
    <w:rsid w:val="005A1987"/>
    <w:rsid w:val="005A4A8B"/>
    <w:rsid w:val="005C19A4"/>
    <w:rsid w:val="005C4BA1"/>
    <w:rsid w:val="005D2359"/>
    <w:rsid w:val="005D7B1F"/>
    <w:rsid w:val="005F5C68"/>
    <w:rsid w:val="00602DA7"/>
    <w:rsid w:val="0060438C"/>
    <w:rsid w:val="006078AB"/>
    <w:rsid w:val="00612C10"/>
    <w:rsid w:val="00614ABA"/>
    <w:rsid w:val="006234D3"/>
    <w:rsid w:val="006262BB"/>
    <w:rsid w:val="006271D1"/>
    <w:rsid w:val="00627673"/>
    <w:rsid w:val="006310A1"/>
    <w:rsid w:val="00634222"/>
    <w:rsid w:val="006346CD"/>
    <w:rsid w:val="00637410"/>
    <w:rsid w:val="00641273"/>
    <w:rsid w:val="00644617"/>
    <w:rsid w:val="006470A7"/>
    <w:rsid w:val="006602DD"/>
    <w:rsid w:val="00665E14"/>
    <w:rsid w:val="006700EB"/>
    <w:rsid w:val="00673753"/>
    <w:rsid w:val="00675CD4"/>
    <w:rsid w:val="00683132"/>
    <w:rsid w:val="00685B5C"/>
    <w:rsid w:val="00686593"/>
    <w:rsid w:val="00696793"/>
    <w:rsid w:val="006968A6"/>
    <w:rsid w:val="00697C9C"/>
    <w:rsid w:val="006A7860"/>
    <w:rsid w:val="006B01B7"/>
    <w:rsid w:val="006C1CD1"/>
    <w:rsid w:val="006D12F3"/>
    <w:rsid w:val="006D15CA"/>
    <w:rsid w:val="006E26BF"/>
    <w:rsid w:val="00702CC4"/>
    <w:rsid w:val="00704AA8"/>
    <w:rsid w:val="00711804"/>
    <w:rsid w:val="00712189"/>
    <w:rsid w:val="007148C9"/>
    <w:rsid w:val="007214D4"/>
    <w:rsid w:val="00722CEB"/>
    <w:rsid w:val="00724E3B"/>
    <w:rsid w:val="00736026"/>
    <w:rsid w:val="00742E6D"/>
    <w:rsid w:val="00752484"/>
    <w:rsid w:val="00762D26"/>
    <w:rsid w:val="007648B1"/>
    <w:rsid w:val="00764A35"/>
    <w:rsid w:val="00767DC4"/>
    <w:rsid w:val="00785DB2"/>
    <w:rsid w:val="00787543"/>
    <w:rsid w:val="007A20FF"/>
    <w:rsid w:val="007A215B"/>
    <w:rsid w:val="007B13C8"/>
    <w:rsid w:val="007C022B"/>
    <w:rsid w:val="007C0696"/>
    <w:rsid w:val="007C6124"/>
    <w:rsid w:val="007D54B2"/>
    <w:rsid w:val="007E280A"/>
    <w:rsid w:val="007E2BB4"/>
    <w:rsid w:val="007E3B07"/>
    <w:rsid w:val="007F0144"/>
    <w:rsid w:val="007F1344"/>
    <w:rsid w:val="007F673B"/>
    <w:rsid w:val="008049A7"/>
    <w:rsid w:val="0081186B"/>
    <w:rsid w:val="008131A1"/>
    <w:rsid w:val="00815FB1"/>
    <w:rsid w:val="00822E08"/>
    <w:rsid w:val="00825701"/>
    <w:rsid w:val="008341AA"/>
    <w:rsid w:val="00850FEA"/>
    <w:rsid w:val="008559B7"/>
    <w:rsid w:val="00855E0E"/>
    <w:rsid w:val="00855E46"/>
    <w:rsid w:val="00857EBC"/>
    <w:rsid w:val="00861050"/>
    <w:rsid w:val="00863CD0"/>
    <w:rsid w:val="00870ECE"/>
    <w:rsid w:val="00875651"/>
    <w:rsid w:val="00876679"/>
    <w:rsid w:val="00877098"/>
    <w:rsid w:val="00877795"/>
    <w:rsid w:val="00881A26"/>
    <w:rsid w:val="00890D5A"/>
    <w:rsid w:val="008946D1"/>
    <w:rsid w:val="00896FB1"/>
    <w:rsid w:val="008B4ACA"/>
    <w:rsid w:val="008B6A3C"/>
    <w:rsid w:val="008B7ACD"/>
    <w:rsid w:val="008C33A8"/>
    <w:rsid w:val="008C5917"/>
    <w:rsid w:val="008D2283"/>
    <w:rsid w:val="00905ED1"/>
    <w:rsid w:val="009105A9"/>
    <w:rsid w:val="0092051B"/>
    <w:rsid w:val="00920536"/>
    <w:rsid w:val="0092063B"/>
    <w:rsid w:val="00923A04"/>
    <w:rsid w:val="00935E06"/>
    <w:rsid w:val="00940263"/>
    <w:rsid w:val="00941F34"/>
    <w:rsid w:val="00947024"/>
    <w:rsid w:val="00954F3B"/>
    <w:rsid w:val="00961374"/>
    <w:rsid w:val="00962A0E"/>
    <w:rsid w:val="0096471F"/>
    <w:rsid w:val="00972F29"/>
    <w:rsid w:val="009732DF"/>
    <w:rsid w:val="00983A81"/>
    <w:rsid w:val="009B09A4"/>
    <w:rsid w:val="009B63D3"/>
    <w:rsid w:val="009C3362"/>
    <w:rsid w:val="009C3575"/>
    <w:rsid w:val="009C767A"/>
    <w:rsid w:val="009E167F"/>
    <w:rsid w:val="009E6FBC"/>
    <w:rsid w:val="009F32D6"/>
    <w:rsid w:val="00A03580"/>
    <w:rsid w:val="00A17405"/>
    <w:rsid w:val="00A226FB"/>
    <w:rsid w:val="00A26348"/>
    <w:rsid w:val="00A26F2F"/>
    <w:rsid w:val="00A3455C"/>
    <w:rsid w:val="00A41FC0"/>
    <w:rsid w:val="00A42833"/>
    <w:rsid w:val="00A465C4"/>
    <w:rsid w:val="00A47DFB"/>
    <w:rsid w:val="00A5261B"/>
    <w:rsid w:val="00A527D1"/>
    <w:rsid w:val="00A670DE"/>
    <w:rsid w:val="00A70AD0"/>
    <w:rsid w:val="00A73D7B"/>
    <w:rsid w:val="00A75AEB"/>
    <w:rsid w:val="00A804B8"/>
    <w:rsid w:val="00A8123B"/>
    <w:rsid w:val="00A81C86"/>
    <w:rsid w:val="00A8637A"/>
    <w:rsid w:val="00A909ED"/>
    <w:rsid w:val="00A945E3"/>
    <w:rsid w:val="00AA0BFA"/>
    <w:rsid w:val="00AA28E0"/>
    <w:rsid w:val="00AA7962"/>
    <w:rsid w:val="00AB05F2"/>
    <w:rsid w:val="00AB4A7A"/>
    <w:rsid w:val="00AB4B5F"/>
    <w:rsid w:val="00AC0E12"/>
    <w:rsid w:val="00AC69E9"/>
    <w:rsid w:val="00AD0860"/>
    <w:rsid w:val="00AE124F"/>
    <w:rsid w:val="00AE16A4"/>
    <w:rsid w:val="00AF25FA"/>
    <w:rsid w:val="00AF5A2D"/>
    <w:rsid w:val="00AF7DD6"/>
    <w:rsid w:val="00B04F0D"/>
    <w:rsid w:val="00B064FB"/>
    <w:rsid w:val="00B153F2"/>
    <w:rsid w:val="00B16321"/>
    <w:rsid w:val="00B25E01"/>
    <w:rsid w:val="00B3066E"/>
    <w:rsid w:val="00B35458"/>
    <w:rsid w:val="00B357DC"/>
    <w:rsid w:val="00B42B9E"/>
    <w:rsid w:val="00B55C1A"/>
    <w:rsid w:val="00B57DC6"/>
    <w:rsid w:val="00B72602"/>
    <w:rsid w:val="00B73709"/>
    <w:rsid w:val="00B764C8"/>
    <w:rsid w:val="00B9584A"/>
    <w:rsid w:val="00B96271"/>
    <w:rsid w:val="00BB0EDD"/>
    <w:rsid w:val="00BB1B90"/>
    <w:rsid w:val="00BB5D5D"/>
    <w:rsid w:val="00BB6A58"/>
    <w:rsid w:val="00BB78AD"/>
    <w:rsid w:val="00BC0464"/>
    <w:rsid w:val="00BC6973"/>
    <w:rsid w:val="00BD04D8"/>
    <w:rsid w:val="00BE1605"/>
    <w:rsid w:val="00BE58C1"/>
    <w:rsid w:val="00BF04D3"/>
    <w:rsid w:val="00BF56FC"/>
    <w:rsid w:val="00BF7D7B"/>
    <w:rsid w:val="00C003EA"/>
    <w:rsid w:val="00C03A47"/>
    <w:rsid w:val="00C07042"/>
    <w:rsid w:val="00C07ABE"/>
    <w:rsid w:val="00C12115"/>
    <w:rsid w:val="00C2778E"/>
    <w:rsid w:val="00C33F22"/>
    <w:rsid w:val="00C34D0A"/>
    <w:rsid w:val="00C409EA"/>
    <w:rsid w:val="00C50314"/>
    <w:rsid w:val="00C56AA8"/>
    <w:rsid w:val="00C56C74"/>
    <w:rsid w:val="00C61EF2"/>
    <w:rsid w:val="00C62557"/>
    <w:rsid w:val="00C642B0"/>
    <w:rsid w:val="00C64DCB"/>
    <w:rsid w:val="00C7787B"/>
    <w:rsid w:val="00C77D87"/>
    <w:rsid w:val="00C810BF"/>
    <w:rsid w:val="00C81397"/>
    <w:rsid w:val="00C82AAA"/>
    <w:rsid w:val="00C96DA5"/>
    <w:rsid w:val="00CA110F"/>
    <w:rsid w:val="00CA4482"/>
    <w:rsid w:val="00CB3BDD"/>
    <w:rsid w:val="00CC2EDB"/>
    <w:rsid w:val="00CC3553"/>
    <w:rsid w:val="00CC7D6F"/>
    <w:rsid w:val="00CD1D2E"/>
    <w:rsid w:val="00CD62DC"/>
    <w:rsid w:val="00CE4C4F"/>
    <w:rsid w:val="00CE56F1"/>
    <w:rsid w:val="00CE7DA7"/>
    <w:rsid w:val="00D04E05"/>
    <w:rsid w:val="00D13199"/>
    <w:rsid w:val="00D14651"/>
    <w:rsid w:val="00D216AE"/>
    <w:rsid w:val="00D22E08"/>
    <w:rsid w:val="00D250B4"/>
    <w:rsid w:val="00D3176D"/>
    <w:rsid w:val="00D317E2"/>
    <w:rsid w:val="00D338D2"/>
    <w:rsid w:val="00D5261D"/>
    <w:rsid w:val="00D53B43"/>
    <w:rsid w:val="00D54549"/>
    <w:rsid w:val="00D5798E"/>
    <w:rsid w:val="00D615F1"/>
    <w:rsid w:val="00D73916"/>
    <w:rsid w:val="00D76E04"/>
    <w:rsid w:val="00D77585"/>
    <w:rsid w:val="00D87911"/>
    <w:rsid w:val="00D90E5C"/>
    <w:rsid w:val="00DA3F21"/>
    <w:rsid w:val="00DA43C9"/>
    <w:rsid w:val="00DA6CD8"/>
    <w:rsid w:val="00DA78E2"/>
    <w:rsid w:val="00DB2C6B"/>
    <w:rsid w:val="00DB42C7"/>
    <w:rsid w:val="00DB580C"/>
    <w:rsid w:val="00DB7F5A"/>
    <w:rsid w:val="00DC31CF"/>
    <w:rsid w:val="00DD2B72"/>
    <w:rsid w:val="00DF0B1F"/>
    <w:rsid w:val="00DF0C84"/>
    <w:rsid w:val="00DF2020"/>
    <w:rsid w:val="00DF21C5"/>
    <w:rsid w:val="00DF3E71"/>
    <w:rsid w:val="00E0010C"/>
    <w:rsid w:val="00E050EA"/>
    <w:rsid w:val="00E142A6"/>
    <w:rsid w:val="00E14F92"/>
    <w:rsid w:val="00E208B3"/>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3D58"/>
    <w:rsid w:val="00E859DA"/>
    <w:rsid w:val="00EB641D"/>
    <w:rsid w:val="00EC2786"/>
    <w:rsid w:val="00EC748E"/>
    <w:rsid w:val="00EE118E"/>
    <w:rsid w:val="00EE79C6"/>
    <w:rsid w:val="00EF6B3C"/>
    <w:rsid w:val="00F0355E"/>
    <w:rsid w:val="00F10739"/>
    <w:rsid w:val="00F17CB1"/>
    <w:rsid w:val="00F23E32"/>
    <w:rsid w:val="00F33F0D"/>
    <w:rsid w:val="00F34E7C"/>
    <w:rsid w:val="00F41138"/>
    <w:rsid w:val="00F43890"/>
    <w:rsid w:val="00F44E46"/>
    <w:rsid w:val="00F4559E"/>
    <w:rsid w:val="00F4582C"/>
    <w:rsid w:val="00F51DBD"/>
    <w:rsid w:val="00F55017"/>
    <w:rsid w:val="00F6263A"/>
    <w:rsid w:val="00F64ED3"/>
    <w:rsid w:val="00F660C5"/>
    <w:rsid w:val="00F67A25"/>
    <w:rsid w:val="00F71310"/>
    <w:rsid w:val="00F72B10"/>
    <w:rsid w:val="00F73D94"/>
    <w:rsid w:val="00F759C3"/>
    <w:rsid w:val="00F80087"/>
    <w:rsid w:val="00F826B0"/>
    <w:rsid w:val="00F85857"/>
    <w:rsid w:val="00F866F6"/>
    <w:rsid w:val="00F900FA"/>
    <w:rsid w:val="00FA1108"/>
    <w:rsid w:val="00FA228D"/>
    <w:rsid w:val="00FA4E45"/>
    <w:rsid w:val="00FA737D"/>
    <w:rsid w:val="00FB7419"/>
    <w:rsid w:val="00FE3A90"/>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cff,blue"/>
    </o:shapedefaults>
    <o:shapelayout v:ext="edit">
      <o:idmap v:ext="edit" data="1"/>
      <o:rules v:ext="edit">
        <o:r id="V:Rule1" type="connector" idref="#_x0000_s1087"/>
        <o:r id="V:Rule2" type="connector" idref="#_x0000_s1065"/>
        <o:r id="V:Rule3" type="connector" idref="#_x0000_s1141"/>
        <o:r id="V:Rule4" type="connector" idref="#_x0000_s1045"/>
        <o:r id="V:Rule5" type="connector" idref="#_x0000_s1094"/>
        <o:r id="V:Rule6" type="connector" idref="#_x0000_s1061"/>
        <o:r id="V:Rule7" type="connector" idref="#_x0000_s1047"/>
        <o:r id="V:Rule8" type="connector" idref="#_x0000_s1043"/>
        <o:r id="V:Rule9" type="connector" idref="#_x0000_s1067"/>
      </o:rules>
    </o:shapelayout>
  </w:shapeDefaults>
  <w:decimalSymbol w:val="."/>
  <w:listSeparator w:val=","/>
  <w15:docId w15:val="{21BFC147-D442-4502-A858-ACC810C6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42.wmf"/><Relationship Id="rId89" Type="http://schemas.openxmlformats.org/officeDocument/2006/relationships/oleObject" Target="embeddings/oleObject37.bin"/><Relationship Id="rId112" Type="http://schemas.openxmlformats.org/officeDocument/2006/relationships/image" Target="media/image52.wmf"/><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png"/><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oleObject" Target="embeddings/oleObject43.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5.wmf"/><Relationship Id="rId80" Type="http://schemas.openxmlformats.org/officeDocument/2006/relationships/image" Target="media/image38.wmf"/><Relationship Id="rId85" Type="http://schemas.openxmlformats.org/officeDocument/2006/relationships/image" Target="media/image4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footer" Target="footer1.xml"/><Relationship Id="rId54" Type="http://schemas.openxmlformats.org/officeDocument/2006/relationships/image" Target="media/image24.wmf"/><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oleObject" Target="embeddings/oleObject39.bin"/><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image" Target="media/image39.wmf"/><Relationship Id="rId86" Type="http://schemas.openxmlformats.org/officeDocument/2006/relationships/image" Target="media/image44.wmf"/><Relationship Id="rId130"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5.wmf"/><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1.bin"/><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oleObject" Target="embeddings/oleObject36.bin"/><Relationship Id="rId111" Type="http://schemas.openxmlformats.org/officeDocument/2006/relationships/oleObject" Target="embeddings/oleObject53.bin"/><Relationship Id="rId132"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oleObject" Target="embeddings/oleObject42.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D2F44E-2215-49A5-9397-26741614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1452</TotalTime>
  <Pages>9</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252</cp:revision>
  <cp:lastPrinted>2021-12-19T00:36:00Z</cp:lastPrinted>
  <dcterms:created xsi:type="dcterms:W3CDTF">2012-04-07T20:39:00Z</dcterms:created>
  <dcterms:modified xsi:type="dcterms:W3CDTF">2022-11-30T22:22:00Z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