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461388">
      <w:pPr>
        <w:pStyle w:val="Heading4"/>
        <w:rPr>
          <w:rFonts w:cs="Arial"/>
          <w:color w:val="000000"/>
          <w:sz w:val="28"/>
        </w:rPr>
      </w:pPr>
      <w:r>
        <w:rPr>
          <w:rFonts w:cs="Arial"/>
          <w:color w:val="000000"/>
          <w:sz w:val="28"/>
        </w:rPr>
        <w:t>Final Exam</w:t>
      </w:r>
    </w:p>
    <w:p w:rsidR="00F67A25" w:rsidRDefault="000F78B2">
      <w:pPr>
        <w:pStyle w:val="Heading4"/>
        <w:rPr>
          <w:rFonts w:cs="Arial"/>
          <w:color w:val="000000"/>
          <w:sz w:val="28"/>
        </w:rPr>
      </w:pPr>
      <w:r>
        <w:rPr>
          <w:rFonts w:cs="Arial"/>
          <w:color w:val="000000"/>
          <w:sz w:val="28"/>
        </w:rPr>
        <w:t xml:space="preserve">Dec. </w:t>
      </w:r>
      <w:r w:rsidR="00461388">
        <w:rPr>
          <w:rFonts w:cs="Arial"/>
          <w:color w:val="000000"/>
          <w:sz w:val="28"/>
        </w:rPr>
        <w:t>10</w:t>
      </w:r>
      <w:r w:rsidR="00F67A25">
        <w:rPr>
          <w:rFonts w:cs="Arial"/>
          <w:color w:val="000000"/>
          <w:sz w:val="28"/>
        </w:rPr>
        <w:t>, 20</w:t>
      </w:r>
      <w:r w:rsidR="00890D5A">
        <w:rPr>
          <w:rFonts w:cs="Arial"/>
          <w:color w:val="000000"/>
          <w:sz w:val="28"/>
        </w:rPr>
        <w:t>20</w:t>
      </w:r>
    </w:p>
    <w:p w:rsidR="006D12F3" w:rsidRDefault="006D12F3" w:rsidP="006D12F3"/>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xml:space="preserve">,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w:t>
      </w:r>
      <w:r w:rsidR="00FB46C9">
        <w:rPr>
          <w:rFonts w:ascii="Arial" w:hAnsi="Arial" w:cs="Arial"/>
          <w:sz w:val="24"/>
          <w:szCs w:val="24"/>
        </w:rPr>
        <w:t>five</w:t>
      </w:r>
      <w:r w:rsidRPr="00890D5A">
        <w:rPr>
          <w:rFonts w:ascii="Arial" w:hAnsi="Arial" w:cs="Arial"/>
          <w:sz w:val="24"/>
          <w:szCs w:val="24"/>
        </w:rPr>
        <w:t xml:space="preserve"> parts (</w:t>
      </w:r>
      <w:r w:rsidR="00FB46C9">
        <w:rPr>
          <w:rFonts w:ascii="Arial" w:hAnsi="Arial" w:cs="Arial"/>
          <w:sz w:val="24"/>
          <w:szCs w:val="24"/>
        </w:rPr>
        <w:t>five</w:t>
      </w:r>
      <w:r w:rsidRPr="00890D5A">
        <w:rPr>
          <w:rFonts w:ascii="Arial" w:hAnsi="Arial" w:cs="Arial"/>
          <w:sz w:val="24"/>
          <w:szCs w:val="24"/>
        </w:rPr>
        <w:t xml:space="preserve"> problems</w:t>
      </w:r>
      <w:r w:rsidR="00FB46C9">
        <w:rPr>
          <w:rFonts w:ascii="Arial" w:hAnsi="Arial" w:cs="Arial"/>
          <w:sz w:val="24"/>
          <w:szCs w:val="24"/>
        </w:rPr>
        <w:t>, including the bonus</w:t>
      </w:r>
      <w:r w:rsidRPr="00890D5A">
        <w:rPr>
          <w:rFonts w:ascii="Arial" w:hAnsi="Arial" w:cs="Arial"/>
          <w:sz w:val="24"/>
          <w:szCs w:val="24"/>
        </w:rPr>
        <w:t xml:space="preserve">). For each one, you will have 25 minutes to do the problem, and 5 minutes to scan your solution, convert it to a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and upload it on Blackboard. Each exam problem will be placed on Blackboard on a page called “</w:t>
      </w:r>
      <w:r w:rsidR="00FB46C9">
        <w:rPr>
          <w:rFonts w:ascii="Arial" w:hAnsi="Arial" w:cs="Arial"/>
          <w:sz w:val="24"/>
          <w:szCs w:val="24"/>
        </w:rPr>
        <w:t>Final Exam</w:t>
      </w:r>
      <w:r w:rsidRPr="00890D5A">
        <w:rPr>
          <w:rFonts w:ascii="Arial" w:hAnsi="Arial" w:cs="Arial"/>
          <w:sz w:val="24"/>
          <w:szCs w:val="24"/>
        </w:rPr>
        <w:t>”</w:t>
      </w:r>
      <w:r w:rsidR="000F78B2">
        <w:rPr>
          <w:rFonts w:ascii="Arial" w:hAnsi="Arial" w:cs="Arial"/>
          <w:sz w:val="24"/>
          <w:szCs w:val="24"/>
        </w:rPr>
        <w:t xml:space="preserve"> </w:t>
      </w:r>
      <w:r w:rsidRPr="00890D5A">
        <w:rPr>
          <w:rFonts w:ascii="Arial" w:hAnsi="Arial" w:cs="Arial"/>
          <w:sz w:val="24"/>
          <w:szCs w:val="24"/>
        </w:rPr>
        <w:t xml:space="preserve">at the time you are to begin on each part.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If you have any problems with the upload of one of the exam parts, please notify the instructor by private chat immediately and email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When you create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for each exam part (problem), please name your file using the following convention:</w:t>
      </w:r>
      <w:r w:rsidRPr="00890D5A">
        <w:rPr>
          <w:rFonts w:ascii="Arial" w:hAnsi="Arial" w:cs="Arial"/>
          <w:b/>
          <w:sz w:val="24"/>
          <w:szCs w:val="24"/>
        </w:rPr>
        <w:t xml:space="preserve"> </w:t>
      </w:r>
      <w:r w:rsidR="00FB46C9">
        <w:rPr>
          <w:rFonts w:ascii="Arial" w:hAnsi="Arial" w:cs="Arial"/>
          <w:b/>
          <w:sz w:val="24"/>
          <w:szCs w:val="24"/>
        </w:rPr>
        <w:t>Final Exam</w:t>
      </w:r>
      <w:r w:rsidRPr="00890D5A">
        <w:rPr>
          <w:rFonts w:ascii="Arial" w:hAnsi="Arial" w:cs="Arial"/>
          <w:b/>
          <w:sz w:val="24"/>
          <w:szCs w:val="24"/>
        </w:rPr>
        <w:t xml:space="preserve">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lastRenderedPageBreak/>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FA6CDF">
        <w:t xml:space="preserve"> (25</w:t>
      </w:r>
      <w:r w:rsidR="00A465C4">
        <w:t xml:space="preserve"> pts)</w:t>
      </w:r>
    </w:p>
    <w:p w:rsidR="00FA737D" w:rsidRDefault="00FA737D" w:rsidP="00FA737D">
      <w:pPr>
        <w:widowControl w:val="0"/>
        <w:ind w:left="360" w:hanging="360"/>
        <w:jc w:val="both"/>
        <w:rPr>
          <w:rFonts w:ascii="Arial" w:hAnsi="Arial" w:cs="Arial"/>
          <w:bCs/>
          <w:sz w:val="28"/>
        </w:rPr>
      </w:pPr>
    </w:p>
    <w:p w:rsidR="00DA78E2" w:rsidRDefault="00DA78E2" w:rsidP="00FA737D">
      <w:pPr>
        <w:widowControl w:val="0"/>
        <w:ind w:firstLine="0"/>
        <w:jc w:val="both"/>
        <w:rPr>
          <w:snapToGrid w:val="0"/>
          <w:szCs w:val="24"/>
        </w:rPr>
      </w:pPr>
    </w:p>
    <w:p w:rsidR="00FA6CDF" w:rsidRDefault="00FA6CDF" w:rsidP="00FA6CDF">
      <w:pPr>
        <w:widowControl w:val="0"/>
        <w:spacing w:after="240"/>
        <w:ind w:firstLine="0"/>
        <w:jc w:val="both"/>
      </w:pPr>
      <w:r>
        <w:t xml:space="preserve">A voltage source is applied at the left end of a transmission line as shown below. A plot of the generator voltage is shown below. The pulse width is </w:t>
      </w:r>
      <w:r w:rsidRPr="00AC0ECA">
        <w:rPr>
          <w:position w:val="-12"/>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8pt" o:ole="">
            <v:imagedata r:id="rId8" o:title=""/>
          </v:shape>
          <o:OLEObject Type="Embed" ProgID="Equation.DSMT4" ShapeID="_x0000_i1025" DrawAspect="Content" ObjectID="_1670181649" r:id="rId9"/>
        </w:object>
      </w:r>
      <w:r w:rsidR="008373C8">
        <w:t xml:space="preserve"> </w:t>
      </w:r>
      <w:r>
        <w:t xml:space="preserve">and the pulse voltage is </w:t>
      </w:r>
      <w:r w:rsidR="00A65563" w:rsidRPr="00AC0ECA">
        <w:rPr>
          <w:position w:val="-12"/>
        </w:rPr>
        <w:object w:dxaOrig="1160" w:dyaOrig="360">
          <v:shape id="_x0000_i1026" type="#_x0000_t75" style="width:58.8pt;height:18pt" o:ole="">
            <v:imagedata r:id="rId10" o:title=""/>
          </v:shape>
          <o:OLEObject Type="Embed" ProgID="Equation.DSMT4" ShapeID="_x0000_i1026" DrawAspect="Content" ObjectID="_1670181650" r:id="rId11"/>
        </w:object>
      </w:r>
      <w:r>
        <w:t>.</w:t>
      </w:r>
    </w:p>
    <w:p w:rsidR="00FA6CDF" w:rsidRDefault="00FA6CDF" w:rsidP="00FA6CDF">
      <w:pPr>
        <w:widowControl w:val="0"/>
        <w:spacing w:after="240"/>
        <w:ind w:left="270" w:hanging="270"/>
        <w:jc w:val="both"/>
      </w:pPr>
      <w:r>
        <w:t xml:space="preserve">a) Construct a bounce diagram for this problem that extends to a time of </w:t>
      </w:r>
      <w:r w:rsidR="008373C8">
        <w:t>1</w:t>
      </w:r>
      <w:r w:rsidR="00A65563">
        <w:t>6</w:t>
      </w:r>
      <w:r>
        <w:t xml:space="preserve"> [ns]. (Make your bounce diagram on the next page.)</w:t>
      </w:r>
    </w:p>
    <w:p w:rsidR="00FA6CDF" w:rsidRDefault="00FA6CDF" w:rsidP="00FA6CDF">
      <w:pPr>
        <w:widowControl w:val="0"/>
        <w:spacing w:after="240" w:line="320" w:lineRule="exact"/>
        <w:ind w:left="274" w:hanging="274"/>
        <w:jc w:val="both"/>
      </w:pPr>
      <w:r>
        <w:t xml:space="preserve">b) Make an accurate oscilloscope trace of the voltage </w:t>
      </w:r>
      <w:r w:rsidRPr="00587332">
        <w:rPr>
          <w:i/>
        </w:rPr>
        <w:t>v</w:t>
      </w:r>
      <w:r>
        <w:t>(</w:t>
      </w:r>
      <w:r w:rsidR="00743260">
        <w:rPr>
          <w:i/>
        </w:rPr>
        <w:t>t</w:t>
      </w:r>
      <w:r>
        <w:t xml:space="preserve">) on the line at </w:t>
      </w:r>
      <w:r w:rsidRPr="00FA6CDF">
        <w:rPr>
          <w:position w:val="-6"/>
        </w:rPr>
        <w:object w:dxaOrig="859" w:dyaOrig="279">
          <v:shape id="_x0000_i1027" type="#_x0000_t75" style="width:42.6pt;height:13.8pt" o:ole="">
            <v:imagedata r:id="rId12" o:title=""/>
          </v:shape>
          <o:OLEObject Type="Embed" ProgID="Equation.DSMT4" ShapeID="_x0000_i1027" DrawAspect="Content" ObjectID="_1670181651" r:id="rId13"/>
        </w:object>
      </w:r>
      <w:r>
        <w:t>. Make your plot on the graph that is given below on the next page</w:t>
      </w:r>
      <w:r w:rsidR="00C265A5">
        <w:t>, up to a time of 8 [ns]</w:t>
      </w:r>
      <w:r>
        <w:t xml:space="preserve">. Label all voltage values on your plot. </w:t>
      </w:r>
    </w:p>
    <w:p w:rsidR="00FA6CDF" w:rsidRDefault="00FA6CDF" w:rsidP="00FA6CDF">
      <w:pPr>
        <w:widowControl w:val="0"/>
        <w:spacing w:after="240"/>
        <w:ind w:left="270" w:hanging="270"/>
        <w:jc w:val="both"/>
      </w:pPr>
    </w:p>
    <w:p w:rsidR="00FA6CDF" w:rsidRDefault="00211150" w:rsidP="00FA6CDF">
      <w:pPr>
        <w:widowControl w:val="0"/>
        <w:spacing w:after="240"/>
        <w:ind w:left="-90" w:firstLine="90"/>
        <w:jc w:val="both"/>
      </w:pPr>
      <w:r>
        <w:rPr>
          <w:noProof/>
        </w:rPr>
        <w:pict>
          <v:group id="_x0000_s1277" style="position:absolute;left:0;text-align:left;margin-left:18.6pt;margin-top:18.5pt;width:420.4pt;height:109.8pt;z-index:251692544" coordorigin="1812,6474" coordsize="8408,2196">
            <v:shape id="_x0000_s1048" style="position:absolute;left:4320;top:7124;width:4370;height:60;mso-wrap-distance-left:9pt;mso-wrap-distance-top:0;mso-wrap-distance-right:9pt;mso-wrap-distance-bottom:0;v-text-anchor:middle" coordsize="3222,1" path="m,l3222,e" filled="f">
              <v:path arrowok="t"/>
            </v:shape>
            <v:shape id="_x0000_s1049" style="position:absolute;left:3582;top:8089;width:5108;height:61;flip:y;mso-wrap-distance-left:9pt;mso-wrap-distance-top:0;mso-wrap-distance-right:9pt;mso-wrap-distance-bottom:0;v-text-anchor:middle" coordsize="3222,1" path="m,l3222,e" filled="f">
              <v:path arrowok="t"/>
            </v:shape>
            <v:oval id="_x0000_s1050" style="position:absolute;left:3550;top:8087;width:85;height:107;v-text-anchor:middle" fillcolor="black">
              <v:textbox style="mso-next-textbox:#_x0000_s1050">
                <w:txbxContent>
                  <w:p w:rsidR="00FA6CDF" w:rsidRDefault="00FA6CDF" w:rsidP="00FA6CDF">
                    <w:pPr>
                      <w:autoSpaceDE w:val="0"/>
                      <w:autoSpaceDN w:val="0"/>
                      <w:adjustRightInd w:val="0"/>
                      <w:jc w:val="center"/>
                      <w:rPr>
                        <w:rFonts w:ascii="Arial" w:hAnsi="Arial" w:cs="Arial"/>
                        <w:color w:val="000000"/>
                        <w:sz w:val="36"/>
                        <w:szCs w:val="36"/>
                      </w:rPr>
                    </w:pPr>
                  </w:p>
                </w:txbxContent>
              </v:textbox>
            </v:oval>
            <v:rect id="_x0000_s1051" style="position:absolute;left:8549;top:7390;width:242;height:429;v-text-anchor:middle" fillcolor="#bbe0e3"/>
            <v:line id="_x0000_s1052" style="position:absolute" from="8692,7121" to="8692,7390"/>
            <v:line id="_x0000_s1053" style="position:absolute;flip:x" from="8692,7819" to="8692,8141"/>
            <v:shape id="_x0000_s1054" style="position:absolute;left:2707;top:7133;width:48;height:470;flip:x;mso-wrap-distance-left:9pt;mso-wrap-distance-top:0;mso-wrap-distance-right:9pt;mso-wrap-distance-bottom:0;v-text-anchor:middle" coordsize="1,114" path="m,114l,e" filled="f">
              <v:path arrowok="t"/>
            </v:shape>
            <v:line id="_x0000_s1055" style="position:absolute;flip:x;v-text-anchor:middle" from="2755,8141" to="3639,8141"/>
            <v:line id="_x0000_s1056" style="position:absolute;flip:y;v-text-anchor:middle" from="2755,7747" to="2755,8141"/>
            <v:rect id="_x0000_s1057" style="position:absolute;left:3949;top:6996;width:440;height:251;v-text-anchor:middle" fillcolor="#bbe0e3"/>
            <v:oval id="_x0000_s1058" style="position:absolute;left:3550;top:7068;width:85;height:107;v-text-anchor:middle" fillcolor="black"/>
            <v:oval id="_x0000_s1059" style="position:absolute;left:4856;top:7086;width:85;height:107;v-text-anchor:middle" fillcolor="black"/>
            <v:oval id="_x0000_s1060" style="position:absolute;left:4828;top:8087;width:85;height:107;v-text-anchor:middle" fillcolor="black"/>
            <v:oval id="_x0000_s1061" style="position:absolute;left:2596;top:7472;width:345;height:345"/>
            <v:shapetype id="_x0000_t202" coordsize="21600,21600" o:spt="202" path="m,l,21600r21600,l21600,xe">
              <v:stroke joinstyle="miter"/>
              <v:path gradientshapeok="t" o:connecttype="rect"/>
            </v:shapetype>
            <v:shape id="_x0000_s1062" type="#_x0000_t202" style="position:absolute;left:2461;top:7367;width:510;height:465" filled="f" stroked="f">
              <v:textbox>
                <w:txbxContent>
                  <w:p w:rsidR="00FA6CDF" w:rsidRDefault="00FA6CDF" w:rsidP="00FA6CDF">
                    <w:pPr>
                      <w:ind w:firstLine="90"/>
                    </w:pPr>
                    <w:r>
                      <w:t>+</w:t>
                    </w:r>
                  </w:p>
                </w:txbxContent>
              </v:textbox>
            </v:shape>
            <v:shape id="_x0000_s1063" type="#_x0000_t202" style="position:absolute;left:2488;top:7499;width:510;height:465" filled="f" stroked="f">
              <v:textbox>
                <w:txbxContent>
                  <w:p w:rsidR="00FA6CDF" w:rsidRDefault="00FA6CDF" w:rsidP="00FA6CDF">
                    <w:pPr>
                      <w:ind w:firstLine="90"/>
                    </w:pPr>
                    <w:r>
                      <w:t>-</w:t>
                    </w:r>
                  </w:p>
                </w:txbxContent>
              </v:textbox>
            </v:shape>
            <v:shapetype id="_x0000_t32" coordsize="21600,21600" o:spt="32" o:oned="t" path="m,l21600,21600e" filled="f">
              <v:path arrowok="t" fillok="f" o:connecttype="none"/>
              <o:lock v:ext="edit" shapetype="t"/>
            </v:shapetype>
            <v:shape id="_x0000_s1064" type="#_x0000_t32" style="position:absolute;left:2748;top:7128;width:1200;height:0;flip:x" o:connectortype="straight"/>
            <v:shape id="_x0000_s1065" type="#_x0000_t75" style="position:absolute;left:1812;top:7422;width:576;height:396">
              <v:imagedata r:id="rId14" o:title=""/>
            </v:shape>
            <v:shape id="_x0000_s1066" type="#_x0000_t75" style="position:absolute;left:3552;top:6474;width:1272;height:376">
              <v:imagedata r:id="rId15" o:title=""/>
            </v:shape>
            <v:shape id="_x0000_s1067" type="#_x0000_t75" style="position:absolute;left:6132;top:7398;width:1153;height:356">
              <v:imagedata r:id="rId16" o:title=""/>
            </v:shape>
            <v:shape id="_x0000_s1068" type="#_x0000_t75" style="position:absolute;left:9048;top:7434;width:1172;height:356">
              <v:imagedata r:id="rId17" o:title=""/>
            </v:shape>
            <v:shape id="_x0000_s1069" type="#_x0000_t75" style="position:absolute;left:8400;top:8370;width:576;height:237">
              <v:imagedata r:id="rId18" o:title=""/>
            </v:shape>
            <v:shape id="_x0000_s1070" type="#_x0000_t75" style="position:absolute;left:4620;top:8394;width:536;height:276">
              <v:imagedata r:id="rId19" o:title=""/>
            </v:shape>
            <v:shape id="_x0000_s1071" type="#_x0000_t75" style="position:absolute;left:6456;top:6558;width:1033;height:356">
              <v:imagedata r:id="rId20" o:title=""/>
            </v:shape>
          </v:group>
          <o:OLEObject Type="Embed" ProgID="Equation.DSMT4" ShapeID="_x0000_s1065" DrawAspect="Content" ObjectID="_1670181678" r:id="rId21"/>
          <o:OLEObject Type="Embed" ProgID="Equation.DSMT4" ShapeID="_x0000_s1066" DrawAspect="Content" ObjectID="_1670181679" r:id="rId22"/>
          <o:OLEObject Type="Embed" ProgID="Equation.DSMT4" ShapeID="_x0000_s1067" DrawAspect="Content" ObjectID="_1670181680" r:id="rId23"/>
          <o:OLEObject Type="Embed" ProgID="Equation.DSMT4" ShapeID="_x0000_s1068" DrawAspect="Content" ObjectID="_1670181681" r:id="rId24"/>
          <o:OLEObject Type="Embed" ProgID="Equation.DSMT4" ShapeID="_x0000_s1069" DrawAspect="Content" ObjectID="_1670181682" r:id="rId25"/>
          <o:OLEObject Type="Embed" ProgID="Equation.DSMT4" ShapeID="_x0000_s1070" DrawAspect="Content" ObjectID="_1670181683" r:id="rId26"/>
          <o:OLEObject Type="Embed" ProgID="Equation.DSMT4" ShapeID="_x0000_s1071" DrawAspect="Content" ObjectID="_1670181684" r:id="rId27"/>
        </w:pict>
      </w:r>
    </w:p>
    <w:p w:rsidR="00FA6CDF" w:rsidRDefault="00FA6CDF" w:rsidP="00FA6CDF">
      <w:pPr>
        <w:widowControl w:val="0"/>
        <w:spacing w:after="240"/>
        <w:ind w:left="-90" w:firstLine="90"/>
        <w:jc w:val="both"/>
      </w:pPr>
    </w:p>
    <w:p w:rsidR="00FA6CDF" w:rsidRDefault="00FA6CDF" w:rsidP="00FA6CDF">
      <w:pPr>
        <w:widowControl w:val="0"/>
        <w:spacing w:after="240"/>
        <w:ind w:left="-90" w:firstLine="90"/>
        <w:jc w:val="both"/>
      </w:pPr>
    </w:p>
    <w:p w:rsidR="00FA6CDF" w:rsidRDefault="00FA6CDF" w:rsidP="00FA6CDF">
      <w:pPr>
        <w:pStyle w:val="MTDisplayEquation"/>
      </w:pPr>
    </w:p>
    <w:p w:rsidR="00FA6CDF" w:rsidRDefault="00FA6CDF" w:rsidP="00FA6CDF">
      <w:pPr>
        <w:pStyle w:val="MTDisplayEquation"/>
      </w:pPr>
      <w:r>
        <w:tab/>
        <w:t xml:space="preserve"> </w:t>
      </w:r>
    </w:p>
    <w:p w:rsidR="00FA6CDF" w:rsidRDefault="00FA6CDF" w:rsidP="00FA6CDF">
      <w:pPr>
        <w:pStyle w:val="MTDisplayEquation"/>
      </w:pPr>
    </w:p>
    <w:p w:rsidR="00FA6CDF" w:rsidRDefault="00FA6CDF" w:rsidP="00FA6CDF">
      <w:pPr>
        <w:pStyle w:val="MTDisplayEquation"/>
        <w:tabs>
          <w:tab w:val="clear" w:pos="9360"/>
          <w:tab w:val="left" w:pos="900"/>
          <w:tab w:val="left" w:pos="2700"/>
        </w:tabs>
      </w:pPr>
    </w:p>
    <w:p w:rsidR="00FA6CDF" w:rsidRDefault="00FA6CDF" w:rsidP="00FA6CDF">
      <w:pPr>
        <w:pStyle w:val="MTDisplayEquation"/>
      </w:pPr>
    </w:p>
    <w:p w:rsidR="00FA6CDF" w:rsidRDefault="00FA6CDF" w:rsidP="00FA6CDF">
      <w:pPr>
        <w:pStyle w:val="MTDisplayEquation"/>
      </w:pPr>
    </w:p>
    <w:p w:rsidR="00FA6CDF" w:rsidRDefault="00211150" w:rsidP="00FA6CDF">
      <w:pPr>
        <w:pStyle w:val="MTDisplayEquation"/>
      </w:pPr>
      <w:r>
        <w:rPr>
          <w:noProof/>
        </w:rPr>
        <w:pict>
          <v:group id="_x0000_s1034" style="position:absolute;margin-left:99.25pt;margin-top:15.2pt;width:315.2pt;height:127.2pt;z-index:251660288" coordorigin="3041,7992" coordsize="6304,2544">
            <v:line id="_x0000_s1035" style="position:absolute;visibility:visible" from="3614,9898" to="9035,9898"/>
            <v:line id="_x0000_s1036" style="position:absolute;visibility:visible" from="4582,8085" to="4597,10470"/>
            <v:shape id="_x0000_s1037" type="#_x0000_t75" style="position:absolute;left:3509;top:7992;width:860;height:508">
              <v:imagedata r:id="rId28" o:title=""/>
            </v:shape>
            <v:line id="_x0000_s1038" style="position:absolute;flip:y;visibility:visible" from="4597,8663" to="4597,9883"/>
            <v:line id="Line 40" o:spid="_x0000_s1039" style="position:absolute;visibility:visible" from="4597,8817" to="6153,8817" strokecolor="red" strokeweight="3pt"/>
            <v:line id="_x0000_s1040" style="position:absolute;visibility:visible" from="3041,9883" to="4630,9883" strokecolor="red" strokeweight="3pt"/>
            <v:line id="_x0000_s1041" style="position:absolute;visibility:visible" from="4630,8817" to="4630,9914" strokecolor="red" strokeweight="3pt"/>
            <v:shape id="_x0000_s1042" type="#_x0000_t75" style="position:absolute;left:5215;top:8168;width:444;height:442" fillcolor="yellow">
              <v:imagedata r:id="rId29" o:title=""/>
            </v:shape>
            <v:line id="Line 46" o:spid="_x0000_s1043" style="position:absolute;visibility:visible" from="6120,8817" to="6120,9914" strokecolor="red" strokeweight="3pt"/>
            <v:line id="_x0000_s1044" style="position:absolute;visibility:visible" from="6104,9883" to="7692,9883" strokecolor="red" strokeweight="3pt"/>
            <v:shape id="_x0000_s1045" type="#_x0000_t75" style="position:absolute;left:5215;top:10193;width:364;height:343" fillcolor="yellow">
              <v:imagedata r:id="rId30" o:title=""/>
            </v:shape>
            <v:line id="_x0000_s1046" style="position:absolute" from="4637,10065" to="6122,10065">
              <v:stroke startarrow="block" endarrow="block"/>
            </v:line>
            <v:shape id="_x0000_s1047" type="#_x0000_t75" style="position:absolute;left:9163;top:9764;width:182;height:295" fillcolor="yellow">
              <v:imagedata r:id="rId31" o:title=""/>
            </v:shape>
          </v:group>
          <o:OLEObject Type="Embed" ProgID="Equation.DSMT4" ShapeID="_x0000_s1037" DrawAspect="Content" ObjectID="_1670181685" r:id="rId32"/>
          <o:OLEObject Type="Embed" ProgID="Equation.DSMT4" ShapeID="_x0000_s1042" DrawAspect="Content" ObjectID="_1670181686" r:id="rId33"/>
        </w:pict>
      </w:r>
    </w:p>
    <w:p w:rsidR="00FA6CDF" w:rsidRDefault="00FA6CDF" w:rsidP="00FA6CDF">
      <w:pPr>
        <w:pStyle w:val="MTDisplayEquation"/>
      </w:pPr>
    </w:p>
    <w:p w:rsidR="00FA6CDF" w:rsidRDefault="00FA6CDF" w:rsidP="00FA6CDF">
      <w:pPr>
        <w:pStyle w:val="MTDisplayEquation"/>
      </w:pPr>
      <w:r>
        <w:tab/>
        <w:t xml:space="preserve"> </w:t>
      </w: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ind w:firstLine="0"/>
        <w:rPr>
          <w:rFonts w:ascii="Arial" w:hAnsi="Arial" w:cs="Arial"/>
          <w:bCs/>
          <w:sz w:val="28"/>
        </w:rPr>
      </w:pPr>
      <w:r>
        <w:br w:type="page"/>
      </w:r>
    </w:p>
    <w:p w:rsidR="00FA6CDF" w:rsidRDefault="00FA6CDF" w:rsidP="00FA6CDF">
      <w:pPr>
        <w:pStyle w:val="MTDisplayEquation"/>
      </w:pPr>
      <w:r>
        <w:lastRenderedPageBreak/>
        <w:t xml:space="preserve">Make your bounce diagram here:  </w:t>
      </w:r>
    </w:p>
    <w:p w:rsidR="00FA6CDF" w:rsidRPr="00B767DC" w:rsidRDefault="00FA6CDF" w:rsidP="00FA6CDF">
      <w:pPr>
        <w:ind w:firstLine="0"/>
        <w:rPr>
          <w:rFonts w:ascii="Arial" w:hAnsi="Arial" w:cs="Arial"/>
          <w:bCs/>
          <w:szCs w:val="24"/>
        </w:rPr>
      </w:pPr>
    </w:p>
    <w:p w:rsidR="00FA6CDF" w:rsidRDefault="00FA6CDF" w:rsidP="00FA6CDF">
      <w:pPr>
        <w:pStyle w:val="MTDisplayEquation"/>
      </w:pPr>
    </w:p>
    <w:p w:rsidR="00FA6CDF" w:rsidRDefault="00211150" w:rsidP="00FA6CDF">
      <w:pPr>
        <w:pStyle w:val="MTDisplayEquation"/>
      </w:pPr>
      <w:r>
        <w:rPr>
          <w:noProof/>
        </w:rPr>
        <w:pict>
          <v:group id="_x0000_s1265" style="position:absolute;margin-left:8.75pt;margin-top:15pt;width:416.15pt;height:252.25pt;z-index:251822080" coordorigin="1615,2660" coordsize="8323,5045">
            <v:group id="_x0000_s1229" style="position:absolute;left:1615;top:2660;width:3879;height:4815" coordorigin="1615,2660" coordsize="3879,4815">
              <v:shape id="_x0000_s1158" type="#_x0000_t32" style="position:absolute;left:2496;top:3276;width:2460;height:1" o:connectortype="straight" o:regroupid="2" strokeweight="1.5pt"/>
              <v:shape id="_x0000_s1159" type="#_x0000_t32" style="position:absolute;left:2472;top:3276;width:0;height:3780" o:connectortype="straight" o:regroupid="2" strokeweight="1.5pt"/>
              <v:shape id="_x0000_s1160" type="#_x0000_t32" style="position:absolute;left:4944;top:3276;width:0;height:3780" o:connectortype="straight" o:regroupid="2" strokeweight="1.5pt"/>
              <v:shape id="_x0000_s1161" type="#_x0000_t32" style="position:absolute;left:2484;top:3264;width:2472;height:768" o:connectortype="straight" o:regroupid="2">
                <v:stroke endarrow="block"/>
              </v:shape>
              <v:shape id="_x0000_s1162" type="#_x0000_t32" style="position:absolute;left:2484;top:4044;width:2472;height:768;flip:x" o:connectortype="straight" o:regroupid="2">
                <v:stroke endarrow="block"/>
              </v:shape>
              <v:shape id="_x0000_s1163" type="#_x0000_t32" style="position:absolute;left:2496;top:4824;width:2472;height:768" o:connectortype="straight" o:regroupid="2">
                <v:stroke endarrow="block"/>
              </v:shape>
              <v:shape id="_x0000_s1164" type="#_x0000_t32" style="position:absolute;left:2472;top:5604;width:2472;height:768;flip:x" o:connectortype="straight" o:regroupid="2">
                <v:stroke endarrow="block"/>
              </v:shape>
              <v:shape id="_x0000_s1165" type="#_x0000_t75" style="position:absolute;left:1615;top:3764;width:636;height:360" o:regroupid="2">
                <v:imagedata r:id="rId34" o:title=""/>
              </v:shape>
              <v:shape id="_x0000_s1166" type="#_x0000_t75" style="position:absolute;left:1615;top:4592;width:636;height:360" o:regroupid="2">
                <v:imagedata r:id="rId35" o:title=""/>
              </v:shape>
              <v:shape id="_x0000_s1167" type="#_x0000_t75" style="position:absolute;left:1627;top:5360;width:736;height:360" o:regroupid="2">
                <v:imagedata r:id="rId36" o:title=""/>
              </v:shape>
              <v:shape id="_x0000_s1168" type="#_x0000_t75" style="position:absolute;left:1639;top:6128;width:736;height:360" o:regroupid="2">
                <v:imagedata r:id="rId37" o:title=""/>
              </v:shape>
              <v:shape id="_x0000_s1169" type="#_x0000_t32" style="position:absolute;left:2304;top:3972;width:360;height:0" o:connectortype="straight" o:regroupid="2" strokeweight="2.25pt"/>
              <v:shape id="_x0000_s1170" type="#_x0000_t32" style="position:absolute;left:2292;top:5604;width:360;height:0" o:connectortype="straight" o:regroupid="2" strokeweight="2.25pt"/>
              <v:shape id="_x0000_s1171" type="#_x0000_t32" style="position:absolute;left:2472;top:3984;width:2496;height:0" o:connectortype="straight" o:regroupid="2" strokeweight="1pt">
                <v:stroke dashstyle="dash"/>
              </v:shape>
              <v:shape id="_x0000_s1172" type="#_x0000_t32" style="position:absolute;left:2388;top:5592;width:2496;height:0" o:connectortype="straight" o:regroupid="2" strokeweight="1pt">
                <v:stroke dashstyle="dash"/>
              </v:shape>
              <v:shape id="_x0000_s1173" type="#_x0000_t32" style="position:absolute;left:2472;top:4836;width:2496;height:0" o:connectortype="straight" o:regroupid="2" strokeweight="1pt">
                <v:stroke dashstyle="dash"/>
              </v:shape>
              <v:shape id="_x0000_s1174" type="#_x0000_t32" style="position:absolute;left:2460;top:6360;width:2496;height:0" o:connectortype="straight" o:regroupid="2" strokeweight="1pt">
                <v:stroke dashstyle="dash"/>
              </v:shape>
              <v:shape id="_x0000_s1175" type="#_x0000_t75" style="position:absolute;left:4231;top:3440;width:597;height:360" o:regroupid="2">
                <v:imagedata r:id="rId38" o:title=""/>
              </v:shape>
              <v:shape id="_x0000_s1176" type="#_x0000_t75" style="position:absolute;left:4399;top:2660;width:1095;height:360" o:regroupid="2">
                <v:imagedata r:id="rId39" o:title=""/>
              </v:shape>
              <v:shape id="_x0000_s1177" type="#_x0000_t75" style="position:absolute;left:2035;top:2660;width:1075;height:380" o:regroupid="2">
                <v:imagedata r:id="rId40" o:title=""/>
              </v:shape>
              <v:shape id="_x0000_s1178" type="#_x0000_t75" style="position:absolute;left:2827;top:4112;width:716;height:360" o:regroupid="2">
                <v:imagedata r:id="rId41" o:title=""/>
              </v:shape>
              <v:shape id="_x0000_s1179" type="#_x0000_t75" style="position:absolute;left:4003;top:4904;width:973;height:360" o:regroupid="2">
                <v:imagedata r:id="rId42" o:title=""/>
              </v:shape>
              <v:shape id="_x0000_s1180" type="#_x0000_t75" style="position:absolute;left:2647;top:5672;width:934;height:360" o:regroupid="2">
                <v:imagedata r:id="rId43" o:title=""/>
              </v:shape>
              <v:shape id="_x0000_s1181" type="#_x0000_t75" style="position:absolute;left:3631;top:3272;width:557;height:360" o:regroupid="2" filled="t" fillcolor="#fcf">
                <v:imagedata r:id="rId44" o:title=""/>
              </v:shape>
              <v:shape id="_x0000_s1182" type="#_x0000_t75" style="position:absolute;left:2803;top:3548;width:557;height:360" o:regroupid="2" filled="t" fillcolor="#fcf">
                <v:imagedata r:id="rId45" o:title=""/>
              </v:shape>
              <v:shape id="_x0000_s1183" type="#_x0000_t75" style="position:absolute;left:4183;top:4280;width:537;height:360" o:regroupid="2" filled="t" fillcolor="#fcf">
                <v:imagedata r:id="rId46" o:title=""/>
              </v:shape>
              <v:shape id="_x0000_s1184" type="#_x0000_t75" style="position:absolute;left:2815;top:5132;width:814;height:360" o:regroupid="2" filled="t" fillcolor="#fcf">
                <v:imagedata r:id="rId47" o:title=""/>
              </v:shape>
              <v:shape id="_x0000_s1185" type="#_x0000_t75" style="position:absolute;left:3823;top:5960;width:1033;height:360" o:regroupid="2" filled="t" fillcolor="#fcf">
                <v:imagedata r:id="rId48" o:title=""/>
              </v:shape>
              <v:shape id="_x0000_s1186" type="#_x0000_t32" style="position:absolute;left:3684;top:3288;width:0;height:4032" o:connectortype="straight" o:regroupid="2" strokecolor="red" strokeweight="1.5pt"/>
              <v:shape id="_x0000_s1187" type="#_x0000_t75" style="position:absolute;left:3919;top:7196;width:855;height:279" o:regroupid="2">
                <v:imagedata r:id="rId49" o:title=""/>
              </v:shape>
            </v:group>
            <v:group id="_x0000_s1230" style="position:absolute;left:6059;top:2890;width:3879;height:4815" coordorigin="1615,2660" coordsize="3879,4815">
              <v:shape id="_x0000_s1231" type="#_x0000_t32" style="position:absolute;left:2496;top:3276;width:2460;height:1" o:connectortype="straight" strokeweight="1.5pt"/>
              <v:shape id="_x0000_s1232" type="#_x0000_t32" style="position:absolute;left:2472;top:3276;width:0;height:3780" o:connectortype="straight" strokeweight="1.5pt"/>
              <v:shape id="_x0000_s1233" type="#_x0000_t32" style="position:absolute;left:4944;top:3276;width:0;height:3780" o:connectortype="straight" strokeweight="1.5pt"/>
              <v:shape id="_x0000_s1234" type="#_x0000_t32" style="position:absolute;left:2484;top:3264;width:2472;height:768" o:connectortype="straight">
                <v:stroke endarrow="block"/>
              </v:shape>
              <v:shape id="_x0000_s1235" type="#_x0000_t32" style="position:absolute;left:2484;top:4044;width:2472;height:768;flip:x" o:connectortype="straight">
                <v:stroke endarrow="block"/>
              </v:shape>
              <v:shape id="_x0000_s1236" type="#_x0000_t32" style="position:absolute;left:2496;top:4824;width:2472;height:768" o:connectortype="straight">
                <v:stroke endarrow="block"/>
              </v:shape>
              <v:shape id="_x0000_s1237" type="#_x0000_t32" style="position:absolute;left:2472;top:5604;width:2472;height:768;flip:x" o:connectortype="straight">
                <v:stroke endarrow="block"/>
              </v:shape>
              <v:shape id="_x0000_s1238" type="#_x0000_t75" style="position:absolute;left:1615;top:3764;width:636;height:360">
                <v:imagedata r:id="rId34" o:title=""/>
              </v:shape>
              <v:shape id="_x0000_s1239" type="#_x0000_t75" style="position:absolute;left:1615;top:4592;width:636;height:360">
                <v:imagedata r:id="rId35" o:title=""/>
              </v:shape>
              <v:shape id="_x0000_s1240" type="#_x0000_t75" style="position:absolute;left:1627;top:5360;width:736;height:360">
                <v:imagedata r:id="rId36" o:title=""/>
              </v:shape>
              <v:shape id="_x0000_s1241" type="#_x0000_t75" style="position:absolute;left:1639;top:6128;width:736;height:360">
                <v:imagedata r:id="rId37" o:title=""/>
              </v:shape>
              <v:shape id="_x0000_s1242" type="#_x0000_t32" style="position:absolute;left:2304;top:3972;width:360;height:0" o:connectortype="straight" strokeweight="2.25pt"/>
              <v:shape id="_x0000_s1243" type="#_x0000_t32" style="position:absolute;left:2292;top:5604;width:360;height:0" o:connectortype="straight" strokeweight="2.25pt"/>
              <v:shape id="_x0000_s1244" type="#_x0000_t32" style="position:absolute;left:2472;top:3984;width:2496;height:0" o:connectortype="straight" strokeweight="1pt">
                <v:stroke dashstyle="dash"/>
              </v:shape>
              <v:shape id="_x0000_s1245" type="#_x0000_t32" style="position:absolute;left:2388;top:5592;width:2496;height:0" o:connectortype="straight" strokeweight="1pt">
                <v:stroke dashstyle="dash"/>
              </v:shape>
              <v:shape id="_x0000_s1246" type="#_x0000_t32" style="position:absolute;left:2472;top:4836;width:2496;height:0" o:connectortype="straight" strokeweight="1pt">
                <v:stroke dashstyle="dash"/>
              </v:shape>
              <v:shape id="_x0000_s1247" type="#_x0000_t32" style="position:absolute;left:2460;top:6360;width:2496;height:0" o:connectortype="straight" strokeweight="1pt">
                <v:stroke dashstyle="dash"/>
              </v:shape>
              <v:shape id="_x0000_s1248" type="#_x0000_t75" style="position:absolute;left:4231;top:3440;width:597;height:360">
                <v:imagedata r:id="rId38" o:title=""/>
              </v:shape>
              <v:shape id="_x0000_s1249" type="#_x0000_t75" style="position:absolute;left:4399;top:2660;width:1095;height:360">
                <v:imagedata r:id="rId39" o:title=""/>
              </v:shape>
              <v:shape id="_x0000_s1250" type="#_x0000_t75" style="position:absolute;left:2035;top:2660;width:1075;height:380">
                <v:imagedata r:id="rId40" o:title=""/>
              </v:shape>
              <v:shape id="_x0000_s1251" type="#_x0000_t75" style="position:absolute;left:2827;top:4112;width:716;height:360">
                <v:imagedata r:id="rId41" o:title=""/>
              </v:shape>
              <v:shape id="_x0000_s1252" type="#_x0000_t75" style="position:absolute;left:4003;top:4904;width:973;height:360">
                <v:imagedata r:id="rId42" o:title=""/>
              </v:shape>
              <v:shape id="_x0000_s1253" type="#_x0000_t75" style="position:absolute;left:2647;top:5672;width:934;height:360">
                <v:imagedata r:id="rId43" o:title=""/>
              </v:shape>
              <v:shape id="_x0000_s1254" type="#_x0000_t75" style="position:absolute;left:3631;top:3272;width:557;height:360" filled="t" fillcolor="#fcf">
                <v:imagedata r:id="rId44" o:title=""/>
              </v:shape>
              <v:shape id="_x0000_s1255" type="#_x0000_t75" style="position:absolute;left:2803;top:3548;width:557;height:360" filled="t" fillcolor="#fcf">
                <v:imagedata r:id="rId45" o:title=""/>
              </v:shape>
              <v:shape id="_x0000_s1256" type="#_x0000_t75" style="position:absolute;left:4183;top:4280;width:537;height:360" filled="t" fillcolor="#fcf">
                <v:imagedata r:id="rId46" o:title=""/>
              </v:shape>
              <v:shape id="_x0000_s1257" type="#_x0000_t75" style="position:absolute;left:2815;top:5132;width:814;height:360" filled="t" fillcolor="#fcf">
                <v:imagedata r:id="rId47" o:title=""/>
              </v:shape>
              <v:shape id="_x0000_s1258" type="#_x0000_t75" style="position:absolute;left:3823;top:5960;width:1033;height:360" filled="t" fillcolor="#fcf">
                <v:imagedata r:id="rId48" o:title=""/>
              </v:shape>
              <v:shape id="_x0000_s1259" type="#_x0000_t32" style="position:absolute;left:3684;top:3288;width:0;height:4032" o:connectortype="straight" strokecolor="red" strokeweight="1.5pt"/>
              <v:shape id="_x0000_s1260" type="#_x0000_t75" style="position:absolute;left:3919;top:7196;width:855;height:279">
                <v:imagedata r:id="rId49" o:title=""/>
              </v:shape>
            </v:group>
            <v:shape id="_x0000_s1261" type="#_x0000_t32" style="position:absolute;left:5040;top:3511;width:1713;height:0;flip:x" o:connectortype="straight" strokeweight="1pt">
              <v:stroke dashstyle="dash"/>
            </v:shape>
            <v:shape id="_x0000_s1262" type="#_x0000_t75" style="position:absolute;left:5433;top:3643;width:795;height:356">
              <v:imagedata r:id="rId50" o:title=""/>
            </v:shape>
            <v:shape id="_x0000_s1263" type="#_x0000_t32" style="position:absolute;left:5049;top:3292;width:1713;height:0;flip:x" o:connectortype="straight" strokeweight="1pt">
              <v:stroke dashstyle="dash"/>
            </v:shape>
            <v:shape id="_x0000_s1264" type="#_x0000_t32" style="position:absolute;left:5749;top:3295;width:5;height:229" o:connectortype="straight">
              <v:stroke startarrow="block" startarrowwidth="narrow" startarrowlength="short" endarrow="block" endarrowwidth="narrow" endarrowlength="short"/>
            </v:shape>
          </v:group>
          <o:OLEObject Type="Embed" ProgID="Equation.DSMT4" ShapeID="_x0000_s1165" DrawAspect="Content" ObjectID="_1670181687" r:id="rId51"/>
          <o:OLEObject Type="Embed" ProgID="Equation.DSMT4" ShapeID="_x0000_s1166" DrawAspect="Content" ObjectID="_1670181688" r:id="rId52"/>
          <o:OLEObject Type="Embed" ProgID="Equation.DSMT4" ShapeID="_x0000_s1167" DrawAspect="Content" ObjectID="_1670181689" r:id="rId53"/>
          <o:OLEObject Type="Embed" ProgID="Equation.DSMT4" ShapeID="_x0000_s1168" DrawAspect="Content" ObjectID="_1670181690" r:id="rId54"/>
          <o:OLEObject Type="Embed" ProgID="Equation.DSMT4" ShapeID="_x0000_s1175" DrawAspect="Content" ObjectID="_1670181691" r:id="rId55"/>
          <o:OLEObject Type="Embed" ProgID="Equation.DSMT4" ShapeID="_x0000_s1176" DrawAspect="Content" ObjectID="_1670181692" r:id="rId56"/>
          <o:OLEObject Type="Embed" ProgID="Equation.DSMT4" ShapeID="_x0000_s1177" DrawAspect="Content" ObjectID="_1670181693" r:id="rId57"/>
          <o:OLEObject Type="Embed" ProgID="Equation.DSMT4" ShapeID="_x0000_s1178" DrawAspect="Content" ObjectID="_1670181694" r:id="rId58"/>
          <o:OLEObject Type="Embed" ProgID="Equation.DSMT4" ShapeID="_x0000_s1179" DrawAspect="Content" ObjectID="_1670181695" r:id="rId59"/>
          <o:OLEObject Type="Embed" ProgID="Equation.DSMT4" ShapeID="_x0000_s1180" DrawAspect="Content" ObjectID="_1670181696" r:id="rId60"/>
          <o:OLEObject Type="Embed" ProgID="Equation.DSMT4" ShapeID="_x0000_s1181" DrawAspect="Content" ObjectID="_1670181697" r:id="rId61"/>
          <o:OLEObject Type="Embed" ProgID="Equation.DSMT4" ShapeID="_x0000_s1182" DrawAspect="Content" ObjectID="_1670181698" r:id="rId62"/>
          <o:OLEObject Type="Embed" ProgID="Equation.DSMT4" ShapeID="_x0000_s1183" DrawAspect="Content" ObjectID="_1670181699" r:id="rId63"/>
          <o:OLEObject Type="Embed" ProgID="Equation.DSMT4" ShapeID="_x0000_s1184" DrawAspect="Content" ObjectID="_1670181700" r:id="rId64"/>
          <o:OLEObject Type="Embed" ProgID="Equation.DSMT4" ShapeID="_x0000_s1185" DrawAspect="Content" ObjectID="_1670181701" r:id="rId65"/>
          <o:OLEObject Type="Embed" ProgID="Equation.DSMT4" ShapeID="_x0000_s1187" DrawAspect="Content" ObjectID="_1670181702" r:id="rId66"/>
          <o:OLEObject Type="Embed" ProgID="Equation.DSMT4" ShapeID="_x0000_s1238" DrawAspect="Content" ObjectID="_1670181703" r:id="rId67"/>
          <o:OLEObject Type="Embed" ProgID="Equation.DSMT4" ShapeID="_x0000_s1239" DrawAspect="Content" ObjectID="_1670181704" r:id="rId68"/>
          <o:OLEObject Type="Embed" ProgID="Equation.DSMT4" ShapeID="_x0000_s1240" DrawAspect="Content" ObjectID="_1670181705" r:id="rId69"/>
          <o:OLEObject Type="Embed" ProgID="Equation.DSMT4" ShapeID="_x0000_s1241" DrawAspect="Content" ObjectID="_1670181706" r:id="rId70"/>
          <o:OLEObject Type="Embed" ProgID="Equation.DSMT4" ShapeID="_x0000_s1248" DrawAspect="Content" ObjectID="_1670181707" r:id="rId71"/>
          <o:OLEObject Type="Embed" ProgID="Equation.DSMT4" ShapeID="_x0000_s1249" DrawAspect="Content" ObjectID="_1670181708" r:id="rId72"/>
          <o:OLEObject Type="Embed" ProgID="Equation.DSMT4" ShapeID="_x0000_s1250" DrawAspect="Content" ObjectID="_1670181709" r:id="rId73"/>
          <o:OLEObject Type="Embed" ProgID="Equation.DSMT4" ShapeID="_x0000_s1251" DrawAspect="Content" ObjectID="_1670181710" r:id="rId74"/>
          <o:OLEObject Type="Embed" ProgID="Equation.DSMT4" ShapeID="_x0000_s1252" DrawAspect="Content" ObjectID="_1670181711" r:id="rId75"/>
          <o:OLEObject Type="Embed" ProgID="Equation.DSMT4" ShapeID="_x0000_s1253" DrawAspect="Content" ObjectID="_1670181712" r:id="rId76"/>
          <o:OLEObject Type="Embed" ProgID="Equation.DSMT4" ShapeID="_x0000_s1254" DrawAspect="Content" ObjectID="_1670181713" r:id="rId77"/>
          <o:OLEObject Type="Embed" ProgID="Equation.DSMT4" ShapeID="_x0000_s1255" DrawAspect="Content" ObjectID="_1670181714" r:id="rId78"/>
          <o:OLEObject Type="Embed" ProgID="Equation.DSMT4" ShapeID="_x0000_s1256" DrawAspect="Content" ObjectID="_1670181715" r:id="rId79"/>
          <o:OLEObject Type="Embed" ProgID="Equation.DSMT4" ShapeID="_x0000_s1257" DrawAspect="Content" ObjectID="_1670181716" r:id="rId80"/>
          <o:OLEObject Type="Embed" ProgID="Equation.DSMT4" ShapeID="_x0000_s1258" DrawAspect="Content" ObjectID="_1670181717" r:id="rId81"/>
          <o:OLEObject Type="Embed" ProgID="Equation.DSMT4" ShapeID="_x0000_s1260" DrawAspect="Content" ObjectID="_1670181718" r:id="rId82"/>
          <o:OLEObject Type="Embed" ProgID="Equation.DSMT4" ShapeID="_x0000_s1262" DrawAspect="Content" ObjectID="_1670181719" r:id="rId83"/>
        </w:pict>
      </w: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r>
        <w:t>Make your plot here:</w:t>
      </w:r>
    </w:p>
    <w:p w:rsidR="00FA6CDF" w:rsidRDefault="00FA6CDF" w:rsidP="00FA6CDF">
      <w:pPr>
        <w:pStyle w:val="MTDisplayEquation"/>
      </w:pPr>
    </w:p>
    <w:p w:rsidR="00FA6CDF" w:rsidRDefault="00FA6CDF" w:rsidP="00FA6CDF">
      <w:pPr>
        <w:pStyle w:val="MTDisplayEquation"/>
      </w:pPr>
    </w:p>
    <w:p w:rsidR="00FA6CDF" w:rsidRDefault="00211150" w:rsidP="00FA6CDF">
      <w:pPr>
        <w:pStyle w:val="MTDisplayEquation"/>
        <w:tabs>
          <w:tab w:val="left" w:pos="9270"/>
        </w:tabs>
      </w:pPr>
      <w:r>
        <w:rPr>
          <w:noProof/>
        </w:rPr>
        <w:pict>
          <v:group id="_x0000_s1228" style="position:absolute;margin-left:6.95pt;margin-top:-.15pt;width:470.35pt;height:224.2pt;z-index:251815936" coordorigin="1579,9118" coordsize="9407,4484">
            <v:group id="_x0000_s1107" style="position:absolute;left:1579;top:9118;width:9407;height:4233" coordorigin="1579,9118" coordsize="9407,4233">
              <v:line id="_x0000_s1073" style="position:absolute" from="2683,9819" to="2683,12579" strokeweight="1.5pt"/>
              <v:line id="_x0000_s1074" style="position:absolute" from="7878,12417" to="7878,12777" strokeweight="2.25pt"/>
              <v:line id="_x0000_s1075" style="position:absolute" from="2578,10134" to="2788,10134"/>
              <v:line id="_x0000_s1076" style="position:absolute" from="2578,10614" to="2788,10614"/>
              <v:line id="_x0000_s1077" style="position:absolute" from="2578,11094" to="2788,11094"/>
              <v:line id="_x0000_s1078" style="position:absolute" from="2578,11574" to="2788,11574"/>
              <v:line id="_x0000_s1079" style="position:absolute" from="2578,12054" to="2788,12054"/>
              <v:line id="_x0000_s1080" style="position:absolute" from="6118,12417" to="6118,12777" strokeweight="2.25pt"/>
              <v:line id="_x0000_s1081" style="position:absolute" from="4358,12417" to="4358,12777" strokeweight="2.25pt"/>
              <v:shape id="_x0000_s1082" type="#_x0000_t202" style="position:absolute;left:1805;top:9909;width:960;height:600" filled="f" stroked="f">
                <v:textbox style="mso-next-textbox:#_x0000_s1082">
                  <w:txbxContent>
                    <w:p w:rsidR="00FA6CDF" w:rsidRPr="00AE124F" w:rsidRDefault="00FA6CDF" w:rsidP="00FA6CDF">
                      <w:pPr>
                        <w:ind w:firstLine="0"/>
                        <w:rPr>
                          <w:sz w:val="28"/>
                          <w:szCs w:val="28"/>
                        </w:rPr>
                      </w:pPr>
                      <w:r>
                        <w:rPr>
                          <w:sz w:val="28"/>
                          <w:szCs w:val="28"/>
                        </w:rPr>
                        <w:t>5</w:t>
                      </w:r>
                      <w:r w:rsidRPr="00AE124F">
                        <w:rPr>
                          <w:sz w:val="28"/>
                          <w:szCs w:val="28"/>
                        </w:rPr>
                        <w:t>.0</w:t>
                      </w:r>
                    </w:p>
                  </w:txbxContent>
                </v:textbox>
              </v:shape>
              <v:shape id="_x0000_s1083" type="#_x0000_t202" style="position:absolute;left:1805;top:11829;width:960;height:600" filled="f" stroked="f">
                <v:textbox style="mso-next-textbox:#_x0000_s1083">
                  <w:txbxContent>
                    <w:p w:rsidR="00FA6CDF" w:rsidRPr="00AE124F" w:rsidRDefault="00FA6CDF" w:rsidP="00FA6CDF">
                      <w:pPr>
                        <w:ind w:firstLine="0"/>
                        <w:rPr>
                          <w:sz w:val="28"/>
                          <w:szCs w:val="28"/>
                        </w:rPr>
                      </w:pPr>
                      <w:r>
                        <w:rPr>
                          <w:sz w:val="28"/>
                          <w:szCs w:val="28"/>
                        </w:rPr>
                        <w:t>1</w:t>
                      </w:r>
                      <w:r w:rsidRPr="00AE124F">
                        <w:rPr>
                          <w:sz w:val="28"/>
                          <w:szCs w:val="28"/>
                        </w:rPr>
                        <w:t>.0</w:t>
                      </w:r>
                    </w:p>
                  </w:txbxContent>
                </v:textbox>
              </v:shape>
              <v:line id="_x0000_s1084" style="position:absolute" from="9638,12417" to="9638,12777" strokeweight="2.25pt"/>
              <v:shape id="_x0000_s1085" type="#_x0000_t32" style="position:absolute;left:2682;top:12588;width:7448;height:1" o:connectortype="straight" strokeweight="1.5pt"/>
              <v:shape id="_x0000_s1086" type="#_x0000_t75" style="position:absolute;left:1579;top:10606;width:613;height:475">
                <v:imagedata r:id="rId84" o:title=""/>
              </v:shape>
              <v:shape id="_x0000_s1088" type="#_x0000_t75" style="position:absolute;left:9499;top:12982;width:240;height:369">
                <v:imagedata r:id="rId85" o:title=""/>
              </v:shape>
              <v:line id="_x0000_s1089" style="position:absolute" from="3478,12417" to="3478,12777"/>
              <v:line id="_x0000_s1090" style="position:absolute" from="5238,12417" to="5238,12777"/>
              <v:line id="_x0000_s1091" style="position:absolute" from="6998,12417" to="6998,12777"/>
              <v:line id="_x0000_s1092" style="position:absolute" from="8758,12417" to="8758,12777"/>
              <v:shape id="_x0000_s1093" type="#_x0000_t75" style="position:absolute;left:5983;top:12970;width:267;height:343">
                <v:imagedata r:id="rId86" o:title=""/>
              </v:shape>
              <v:shape id="_x0000_s1094" type="#_x0000_t75" style="position:absolute;left:4219;top:12970;width:267;height:343">
                <v:imagedata r:id="rId87" o:title=""/>
              </v:shape>
              <v:shape id="_x0000_s1095" type="#_x0000_t75" style="position:absolute;left:7735;top:12970;width:240;height:368">
                <v:imagedata r:id="rId88" o:title=""/>
              </v:shape>
              <v:shape id="_x0000_s1096" type="#_x0000_t32" style="position:absolute;left:2676;top:12062;width:6960;height:0" o:connectortype="straight">
                <v:stroke dashstyle="dash"/>
              </v:shape>
              <v:shape id="_x0000_s1097" type="#_x0000_t32" style="position:absolute;left:2700;top:11570;width:6960;height:0" o:connectortype="straight">
                <v:stroke dashstyle="dash"/>
              </v:shape>
              <v:shape id="_x0000_s1098" type="#_x0000_t32" style="position:absolute;left:2664;top:11090;width:6960;height:0" o:connectortype="straight">
                <v:stroke dashstyle="dash"/>
              </v:shape>
              <v:shape id="_x0000_s1099" type="#_x0000_t32" style="position:absolute;left:2652;top:10610;width:6960;height:0" o:connectortype="straight">
                <v:stroke dashstyle="dash"/>
              </v:shape>
              <v:shape id="_x0000_s1100" type="#_x0000_t32" style="position:absolute;left:2640;top:10142;width:6960;height:0" o:connectortype="straight">
                <v:stroke dashstyle="dash"/>
              </v:shape>
              <v:shape id="_x0000_s1101" type="#_x0000_t32" style="position:absolute;left:4344;top:10154;width:0;height:2424;flip:y" o:connectortype="straight">
                <v:stroke dashstyle="dash"/>
              </v:shape>
              <v:shape id="_x0000_s1102" type="#_x0000_t32" style="position:absolute;left:6120;top:10178;width:0;height:2424;flip:y" o:connectortype="straight">
                <v:stroke dashstyle="dash"/>
              </v:shape>
              <v:shape id="_x0000_s1103" type="#_x0000_t32" style="position:absolute;left:7872;top:10166;width:0;height:2424;flip:y" o:connectortype="straight">
                <v:stroke dashstyle="dash"/>
              </v:shape>
              <v:shape id="_x0000_s1104" type="#_x0000_t32" style="position:absolute;left:9624;top:10118;width:0;height:2424;flip:y" o:connectortype="straight">
                <v:stroke dashstyle="dash"/>
              </v:shape>
              <v:shape id="_x0000_s1105" type="#_x0000_t75" style="position:absolute;left:2347;top:9118;width:693;height:528">
                <v:imagedata r:id="rId89" o:title=""/>
              </v:shape>
              <v:shape id="_x0000_s1106" type="#_x0000_t75" style="position:absolute;left:10267;top:12370;width:719;height:476">
                <v:imagedata r:id="rId90" o:title=""/>
              </v:shape>
            </v:group>
            <v:shape id="_x0000_s1189" type="#_x0000_t32" style="position:absolute;left:4356;top:10644;width:0;height:1944" o:connectortype="straight" strokecolor="red" strokeweight="2.25pt"/>
            <v:shape id="_x0000_s1190" type="#_x0000_t32" style="position:absolute;left:5220;top:10632;width:0;height:1944" o:connectortype="straight" strokecolor="red" strokeweight="2.25pt"/>
            <v:shape id="_x0000_s1191" type="#_x0000_t32" style="position:absolute;left:7883;top:12612;width:0;height:492" o:connectortype="straight" strokecolor="red" strokeweight="2.25pt"/>
            <v:shape id="_x0000_s1192" type="#_x0000_t32" style="position:absolute;left:8745;top:12612;width:0;height:492" o:connectortype="straight" strokecolor="red" strokeweight="2.25pt"/>
            <v:shape id="_x0000_s1193" type="#_x0000_t32" style="position:absolute;left:4353;top:10625;width:862;height:0" o:connectortype="straight" strokecolor="red" strokeweight="2.25pt"/>
            <v:shape id="_x0000_s1194" type="#_x0000_t32" style="position:absolute;left:7888;top:13080;width:862;height:0" o:connectortype="straight" strokecolor="red" strokeweight="2.25pt"/>
            <v:shape id="_x0000_s1226" type="#_x0000_t75" style="position:absolute;left:4411;top:10187;width:776;height:360">
              <v:imagedata r:id="rId91" o:title=""/>
            </v:shape>
            <v:shape id="_x0000_s1227" type="#_x0000_t75" style="position:absolute;left:7945;top:13242;width:915;height:360">
              <v:imagedata r:id="rId92" o:title=""/>
            </v:shape>
          </v:group>
          <o:OLEObject Type="Embed" ProgID="Equation.DSMT4" ShapeID="_x0000_s1086" DrawAspect="Content" ObjectID="_1670181720" r:id="rId93"/>
          <o:OLEObject Type="Embed" ProgID="Equation.DSMT4" ShapeID="_x0000_s1088" DrawAspect="Content" ObjectID="_1670181721" r:id="rId94"/>
          <o:OLEObject Type="Embed" ProgID="Equation.DSMT4" ShapeID="_x0000_s1093" DrawAspect="Content" ObjectID="_1670181722" r:id="rId95"/>
          <o:OLEObject Type="Embed" ProgID="Equation.DSMT4" ShapeID="_x0000_s1094" DrawAspect="Content" ObjectID="_1670181723" r:id="rId96"/>
          <o:OLEObject Type="Embed" ProgID="Equation.DSMT4" ShapeID="_x0000_s1095" DrawAspect="Content" ObjectID="_1670181724" r:id="rId97"/>
          <o:OLEObject Type="Embed" ProgID="Equation.DSMT4" ShapeID="_x0000_s1105" DrawAspect="Content" ObjectID="_1670181725" r:id="rId98"/>
          <o:OLEObject Type="Embed" ProgID="Equation.DSMT4" ShapeID="_x0000_s1106" DrawAspect="Content" ObjectID="_1670181726" r:id="rId99"/>
          <o:OLEObject Type="Embed" ProgID="Equation.DSMT4" ShapeID="_x0000_s1226" DrawAspect="Content" ObjectID="_1670181727" r:id="rId100"/>
          <o:OLEObject Type="Embed" ProgID="Equation.DSMT4" ShapeID="_x0000_s1227" DrawAspect="Content" ObjectID="_1670181728" r:id="rId101"/>
        </w:pict>
      </w: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tabs>
          <w:tab w:val="left" w:pos="7920"/>
          <w:tab w:val="left" w:pos="8100"/>
        </w:tabs>
      </w:pPr>
    </w:p>
    <w:p w:rsidR="00644617" w:rsidRPr="00644617" w:rsidRDefault="00644617" w:rsidP="00FA737D">
      <w:pPr>
        <w:widowControl w:val="0"/>
        <w:ind w:firstLine="0"/>
        <w:jc w:val="both"/>
        <w:rPr>
          <w:snapToGrid w:val="0"/>
          <w:szCs w:val="24"/>
        </w:rPr>
      </w:pPr>
    </w:p>
    <w:p w:rsidR="00C409EA" w:rsidRDefault="00C409EA" w:rsidP="00FA737D">
      <w:pPr>
        <w:widowControl w:val="0"/>
        <w:ind w:firstLine="0"/>
        <w:jc w:val="both"/>
        <w:rPr>
          <w:snapToGrid w:val="0"/>
        </w:rPr>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2D7957" w:rsidRDefault="002D7957" w:rsidP="002D7957">
      <w:pPr>
        <w:pStyle w:val="MTDisplayEquation"/>
      </w:pPr>
      <w:r>
        <w:lastRenderedPageBreak/>
        <w:tab/>
        <w:t xml:space="preserve"> </w:t>
      </w:r>
    </w:p>
    <w:p w:rsidR="001604CD" w:rsidRDefault="001604CD" w:rsidP="001604CD">
      <w:pPr>
        <w:pStyle w:val="MTDisplayEquation"/>
      </w:pPr>
      <w:r>
        <w:t>Problem 2 (25 pts)</w:t>
      </w:r>
    </w:p>
    <w:p w:rsidR="001604CD" w:rsidRDefault="001604CD" w:rsidP="001604CD">
      <w:pPr>
        <w:pStyle w:val="MTDisplayEquation"/>
      </w:pPr>
    </w:p>
    <w:p w:rsidR="001604CD" w:rsidRDefault="001604CD" w:rsidP="001604CD">
      <w:pPr>
        <w:widowControl w:val="0"/>
        <w:spacing w:after="240" w:line="320" w:lineRule="exact"/>
        <w:ind w:firstLine="0"/>
        <w:jc w:val="both"/>
      </w:pPr>
      <w:r>
        <w:t>A microstrip line has a characteristic impedance of 50 [</w:t>
      </w:r>
      <w:r>
        <w:sym w:font="Symbol" w:char="F057"/>
      </w:r>
      <w:r>
        <w:t xml:space="preserve">]. The microstrip line meets a load impedance </w:t>
      </w:r>
      <w:r w:rsidRPr="00BA07AA">
        <w:rPr>
          <w:position w:val="-12"/>
        </w:rPr>
        <w:object w:dxaOrig="1380" w:dyaOrig="360">
          <v:shape id="_x0000_i1028" type="#_x0000_t75" style="width:70.8pt;height:18pt" o:ole="">
            <v:imagedata r:id="rId102" o:title=""/>
          </v:shape>
          <o:OLEObject Type="Embed" ProgID="Equation.DSMT4" ShapeID="_x0000_i1028" DrawAspect="Content" ObjectID="_1670181652" r:id="rId103"/>
        </w:object>
      </w:r>
      <w:r>
        <w:t xml:space="preserve"> [</w:t>
      </w:r>
      <w:r>
        <w:sym w:font="Symbol" w:char="F057"/>
      </w:r>
      <w:r>
        <w:t xml:space="preserve">]. A quarter-wave matching transformer is placed at a distance </w:t>
      </w:r>
      <w:r w:rsidRPr="00A32EFB">
        <w:rPr>
          <w:i/>
        </w:rPr>
        <w:t>d</w:t>
      </w:r>
      <w:r>
        <w:t xml:space="preserve"> from the load so that a perfect match is seen on the main feed line, which also has a characteristic impedance of 50 [</w:t>
      </w:r>
      <w:r>
        <w:sym w:font="Symbol" w:char="F057"/>
      </w:r>
      <w:r>
        <w:t xml:space="preserve">]. A top view is shown below. </w:t>
      </w:r>
    </w:p>
    <w:p w:rsidR="001604CD" w:rsidRDefault="001604CD" w:rsidP="001604CD">
      <w:pPr>
        <w:widowControl w:val="0"/>
        <w:spacing w:after="240" w:line="320" w:lineRule="exact"/>
        <w:ind w:left="187" w:hanging="187"/>
        <w:jc w:val="both"/>
      </w:pPr>
      <w:r>
        <w:t xml:space="preserve">a) Use the Smith chart to find </w:t>
      </w:r>
      <w:r w:rsidRPr="00476E35">
        <w:rPr>
          <w:i/>
        </w:rPr>
        <w:t>d</w:t>
      </w:r>
      <w:r>
        <w:t xml:space="preserve"> (in terms of the guided wavelength </w:t>
      </w:r>
      <w:r w:rsidRPr="00C10BA9">
        <w:rPr>
          <w:i/>
        </w:rPr>
        <w:sym w:font="Symbol" w:char="F06C"/>
      </w:r>
      <w:r w:rsidRPr="00C10BA9">
        <w:rPr>
          <w:i/>
          <w:vertAlign w:val="subscript"/>
        </w:rPr>
        <w:t>g</w:t>
      </w:r>
      <w:r>
        <w:t xml:space="preserve"> on the microstrip line). Use the smallest value of </w:t>
      </w:r>
      <w:r w:rsidRPr="0077245B">
        <w:rPr>
          <w:i/>
        </w:rPr>
        <w:t>d</w:t>
      </w:r>
      <w:r>
        <w:t xml:space="preserve"> possible. </w:t>
      </w:r>
    </w:p>
    <w:p w:rsidR="001604CD" w:rsidRDefault="001604CD" w:rsidP="001604CD">
      <w:pPr>
        <w:widowControl w:val="0"/>
        <w:spacing w:after="240" w:line="480" w:lineRule="exact"/>
        <w:ind w:left="180" w:hanging="180"/>
        <w:jc w:val="both"/>
      </w:pPr>
      <w:r>
        <w:t xml:space="preserve">b) Find the characteristic impedance of the transformer line </w:t>
      </w:r>
      <w:r w:rsidRPr="00E66792">
        <w:rPr>
          <w:position w:val="-12"/>
        </w:rPr>
        <w:object w:dxaOrig="400" w:dyaOrig="360">
          <v:shape id="_x0000_i1029" type="#_x0000_t75" style="width:19.8pt;height:18pt" o:ole="">
            <v:imagedata r:id="rId104" o:title=""/>
          </v:shape>
          <o:OLEObject Type="Embed" ProgID="Equation.DSMT4" ShapeID="_x0000_i1029" DrawAspect="Content" ObjectID="_1670181653" r:id="rId105"/>
        </w:object>
      </w:r>
      <w:r>
        <w:t xml:space="preserve">. </w:t>
      </w:r>
    </w:p>
    <w:p w:rsidR="001604CD" w:rsidRDefault="001604CD" w:rsidP="001604CD">
      <w:pPr>
        <w:widowControl w:val="0"/>
        <w:spacing w:after="240" w:line="320" w:lineRule="exact"/>
        <w:ind w:left="187" w:hanging="187"/>
        <w:jc w:val="both"/>
      </w:pPr>
      <w:r>
        <w:t xml:space="preserve">c) Assume that </w:t>
      </w:r>
      <w:r w:rsidRPr="00AC176D">
        <w:rPr>
          <w:position w:val="-12"/>
        </w:rPr>
        <w:object w:dxaOrig="1040" w:dyaOrig="380">
          <v:shape id="_x0000_i1030" type="#_x0000_t75" style="width:52.8pt;height:19.2pt" o:ole="">
            <v:imagedata r:id="rId106" o:title=""/>
          </v:shape>
          <o:OLEObject Type="Embed" ProgID="Equation.DSMT4" ShapeID="_x0000_i1030" DrawAspect="Content" ObjectID="_1670181654" r:id="rId107"/>
        </w:object>
      </w:r>
      <w:r>
        <w:t xml:space="preserve"> for the transformer line.  Find the length of the transformer line if the design is at 3.0 GHz.</w:t>
      </w:r>
    </w:p>
    <w:p w:rsidR="001604CD" w:rsidRPr="00E56CEC" w:rsidRDefault="001604CD" w:rsidP="001604CD">
      <w:pPr>
        <w:pStyle w:val="MTDisplayEquation"/>
        <w:rPr>
          <w:rFonts w:ascii="Times New Roman" w:hAnsi="Times New Roman" w:cs="Times New Roman"/>
          <w:sz w:val="24"/>
          <w:szCs w:val="24"/>
        </w:rPr>
      </w:pPr>
    </w:p>
    <w:p w:rsidR="001604CD" w:rsidRDefault="001604CD" w:rsidP="001604CD">
      <w:pPr>
        <w:widowControl w:val="0"/>
        <w:spacing w:after="240" w:line="320" w:lineRule="exact"/>
        <w:ind w:firstLine="0"/>
        <w:jc w:val="both"/>
      </w:pPr>
      <w:r>
        <w:t xml:space="preserve">Clearly explain how you are using the Smith chart, and make sure that you attach your Smith chart showing your work. You may use the Smith chart on the next page, or one of your own. </w:t>
      </w: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211150" w:rsidP="001604CD">
      <w:pPr>
        <w:pStyle w:val="MTDisplayEquation"/>
      </w:pPr>
      <w:r>
        <w:rPr>
          <w:noProof/>
        </w:rPr>
        <w:pict>
          <v:shape id="_x0000_s1115" type="#_x0000_t75" style="position:absolute;margin-left:87.65pt;margin-top:15.35pt;width:63.4pt;height:16.1pt;z-index:251727872">
            <v:imagedata r:id="rId108" o:title=""/>
          </v:shape>
          <o:OLEObject Type="Embed" ProgID="Equation.DSMT4" ShapeID="_x0000_s1115" DrawAspect="Content" ObjectID="_1670181729" r:id="rId109"/>
        </w:pict>
      </w:r>
      <w:r>
        <w:rPr>
          <w:noProof/>
        </w:rPr>
        <w:pict>
          <v:rect id="_x0000_s1112" style="position:absolute;margin-left:44.3pt;margin-top:5.4pt;width:363pt;height:189pt;z-index:251724800" fillcolor="#d8d8d8 [2732]"/>
        </w:pict>
      </w:r>
    </w:p>
    <w:p w:rsidR="001604CD" w:rsidRDefault="001604CD" w:rsidP="001604CD">
      <w:pPr>
        <w:pStyle w:val="MTDisplayEquation"/>
      </w:pPr>
    </w:p>
    <w:p w:rsidR="001604CD" w:rsidRDefault="001604CD" w:rsidP="001604CD">
      <w:pPr>
        <w:pStyle w:val="MTDisplayEquation"/>
      </w:pPr>
    </w:p>
    <w:p w:rsidR="001604CD" w:rsidRDefault="00211150" w:rsidP="001604CD">
      <w:pPr>
        <w:pStyle w:val="MTDisplayEquation"/>
      </w:pPr>
      <w:r>
        <w:rPr>
          <w:noProof/>
        </w:rPr>
        <w:pict>
          <v:shape id="_x0000_s1122" type="#_x0000_t75" style="position:absolute;margin-left:82.25pt;margin-top:5.3pt;width:125.7pt;height:12.05pt;z-index:251735040">
            <v:imagedata r:id="rId110" o:title=""/>
          </v:shape>
          <o:OLEObject Type="Embed" ProgID="Equation.DSMT4" ShapeID="_x0000_s1122" DrawAspect="Content" ObjectID="_1670181730" r:id="rId111"/>
        </w:pict>
      </w:r>
      <w:r>
        <w:rPr>
          <w:noProof/>
        </w:rPr>
        <w:pict>
          <v:shape id="_x0000_s1117" type="#_x0000_t75" style="position:absolute;margin-left:270.05pt;margin-top:13.7pt;width:12.5pt;height:15.85pt;z-index:251729920">
            <v:imagedata r:id="rId112" o:title=""/>
          </v:shape>
          <o:OLEObject Type="Embed" ProgID="Equation.DSMT4" ShapeID="_x0000_s1117" DrawAspect="Content" ObjectID="_1670181731" r:id="rId113"/>
        </w:pict>
      </w:r>
    </w:p>
    <w:p w:rsidR="001604CD" w:rsidRDefault="00211150" w:rsidP="001604CD">
      <w:pPr>
        <w:pStyle w:val="MTDisplayEquation"/>
      </w:pPr>
      <w:r>
        <w:rPr>
          <w:noProof/>
        </w:rPr>
        <w:pict>
          <v:shape id="_x0000_s1123" type="#_x0000_t32" style="position:absolute;margin-left:157.8pt;margin-top:4.7pt;width:30pt;height:14.4pt;z-index:251736064" o:connectortype="straight">
            <v:stroke endarrow="open"/>
          </v:shape>
        </w:pict>
      </w:r>
      <w:r>
        <w:rPr>
          <w:noProof/>
        </w:rPr>
        <w:pict>
          <v:shape id="_x0000_s1120" type="#_x0000_t32" style="position:absolute;margin-left:228.6pt;margin-top:.2pt;width:0;height:54.6pt;flip:y;z-index:251732992" o:connectortype="straight">
            <v:stroke dashstyle="dash"/>
          </v:shape>
        </w:pict>
      </w:r>
      <w:r>
        <w:rPr>
          <w:noProof/>
        </w:rPr>
        <w:pict>
          <v:rect id="_x0000_s1116" style="position:absolute;margin-left:318.05pt;margin-top:22.8pt;width:43.2pt;height:18.6pt;rotation:90;z-index:251728896" fillcolor="#fcf"/>
        </w:pict>
      </w:r>
    </w:p>
    <w:p w:rsidR="001604CD" w:rsidRDefault="00211150" w:rsidP="001604CD">
      <w:pPr>
        <w:pStyle w:val="MTDisplayEquation"/>
      </w:pPr>
      <w:r>
        <w:rPr>
          <w:noProof/>
        </w:rPr>
        <w:pict>
          <v:rect id="_x0000_s1121" style="position:absolute;margin-left:190.4pt;margin-top:7.4pt;width:38.4pt;height:16.8pt;z-index:251734016" fillcolor="#ffc000"/>
        </w:pict>
      </w:r>
      <w:r>
        <w:rPr>
          <w:noProof/>
        </w:rPr>
        <w:pict>
          <v:shape id="_x0000_s1119" type="#_x0000_t32" style="position:absolute;margin-left:228pt;margin-top:2.3pt;width:102.6pt;height:0;z-index:251731968" o:connectortype="straight">
            <v:stroke startarrow="block" endarrow="block"/>
          </v:shape>
        </w:pict>
      </w:r>
      <w:r>
        <w:rPr>
          <w:noProof/>
        </w:rPr>
        <w:pict>
          <v:shape id="_x0000_s1118" type="#_x0000_t75" style="position:absolute;margin-left:355.25pt;margin-top:1.35pt;width:20.3pt;height:22.9pt;z-index:251730944">
            <v:imagedata r:id="rId114" o:title=""/>
          </v:shape>
          <o:OLEObject Type="Embed" ProgID="Equation.DSMT4" ShapeID="_x0000_s1118" DrawAspect="Content" ObjectID="_1670181732" r:id="rId115"/>
        </w:pict>
      </w:r>
      <w:r>
        <w:rPr>
          <w:noProof/>
        </w:rPr>
        <w:pict>
          <v:rect id="_x0000_s1113" style="position:absolute;margin-left:80.9pt;margin-top:10.1pt;width:250.2pt;height:10.8pt;z-index:251725824" fillcolor="#ffc000"/>
        </w:pict>
      </w:r>
    </w:p>
    <w:p w:rsidR="001604CD" w:rsidRDefault="00211150" w:rsidP="001604CD">
      <w:pPr>
        <w:pStyle w:val="MTDisplayEquation"/>
      </w:pPr>
      <w:r>
        <w:rPr>
          <w:noProof/>
        </w:rPr>
        <w:pict>
          <v:shape id="_x0000_s1114" type="#_x0000_t75" style="position:absolute;margin-left:253.25pt;margin-top:8.6pt;width:65.4pt;height:13.8pt;z-index:251726848">
            <v:imagedata r:id="rId116" o:title=""/>
          </v:shape>
          <o:OLEObject Type="Embed" ProgID="Equation.DSMT4" ShapeID="_x0000_s1114" DrawAspect="Content" ObjectID="_1670181733" r:id="rId117"/>
        </w:pict>
      </w: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CF0AB1" w:rsidRDefault="00CF0AB1" w:rsidP="00CF0AB1">
      <w:pPr>
        <w:pStyle w:val="MTDisplayEquation"/>
        <w:tabs>
          <w:tab w:val="clear" w:pos="4680"/>
        </w:tabs>
        <w:rPr>
          <w:b/>
          <w:sz w:val="24"/>
          <w:szCs w:val="24"/>
        </w:rPr>
      </w:pPr>
      <w:r w:rsidRPr="002B7A70">
        <w:rPr>
          <w:b/>
          <w:sz w:val="24"/>
          <w:szCs w:val="24"/>
        </w:rPr>
        <w:lastRenderedPageBreak/>
        <w:t>Part (a)</w:t>
      </w:r>
    </w:p>
    <w:p w:rsidR="00CF0AB1" w:rsidRPr="002B7A70" w:rsidRDefault="00CF0AB1" w:rsidP="00CF0AB1">
      <w:pPr>
        <w:pStyle w:val="MTDisplayEquation"/>
        <w:tabs>
          <w:tab w:val="clear" w:pos="4680"/>
        </w:tabs>
        <w:rPr>
          <w:b/>
          <w:sz w:val="24"/>
          <w:szCs w:val="24"/>
        </w:rPr>
      </w:pPr>
    </w:p>
    <w:p w:rsidR="00CF0AB1" w:rsidRDefault="00CF0AB1" w:rsidP="001604CD">
      <w:pPr>
        <w:pStyle w:val="MTDisplayEquation"/>
      </w:pPr>
      <w:r w:rsidRPr="007D5271">
        <w:rPr>
          <w:position w:val="-14"/>
        </w:rPr>
        <w:object w:dxaOrig="1219" w:dyaOrig="380">
          <v:shape id="_x0000_i1031" type="#_x0000_t75" style="width:61.2pt;height:19.2pt" o:ole="" filled="t" fillcolor="#ff9">
            <v:imagedata r:id="rId118" o:title=""/>
          </v:shape>
          <o:OLEObject Type="Embed" ProgID="Equation.DSMT4" ShapeID="_x0000_i1031" DrawAspect="Content" ObjectID="_1670181655" r:id="rId119"/>
        </w:object>
      </w:r>
      <w:r>
        <w:br/>
      </w:r>
    </w:p>
    <w:p w:rsidR="00CF0AB1" w:rsidRDefault="00CF0AB1">
      <w:pPr>
        <w:ind w:firstLine="0"/>
      </w:pPr>
    </w:p>
    <w:p w:rsidR="00CF0AB1" w:rsidRDefault="00CF0AB1" w:rsidP="00CF0AB1">
      <w:pPr>
        <w:pStyle w:val="MTDisplayEquation"/>
        <w:tabs>
          <w:tab w:val="clear" w:pos="4680"/>
        </w:tabs>
        <w:rPr>
          <w:b/>
          <w:sz w:val="24"/>
          <w:szCs w:val="24"/>
        </w:rPr>
      </w:pPr>
      <w:r>
        <w:rPr>
          <w:b/>
          <w:sz w:val="24"/>
          <w:szCs w:val="24"/>
        </w:rPr>
        <w:t>Part (b</w:t>
      </w:r>
      <w:r w:rsidRPr="002B7A70">
        <w:rPr>
          <w:b/>
          <w:sz w:val="24"/>
          <w:szCs w:val="24"/>
        </w:rPr>
        <w:t>)</w:t>
      </w:r>
    </w:p>
    <w:p w:rsidR="00CF0AB1" w:rsidRDefault="00CF0AB1" w:rsidP="00CF0AB1">
      <w:pPr>
        <w:pStyle w:val="MTDisplayEquation"/>
        <w:tabs>
          <w:tab w:val="clear" w:pos="4680"/>
        </w:tabs>
        <w:rPr>
          <w:b/>
          <w:sz w:val="24"/>
          <w:szCs w:val="24"/>
        </w:rPr>
      </w:pPr>
    </w:p>
    <w:p w:rsidR="00CF0AB1" w:rsidRDefault="00CF0AB1" w:rsidP="00CF0AB1">
      <w:pPr>
        <w:pStyle w:val="MTDisplayEquation"/>
        <w:tabs>
          <w:tab w:val="clear" w:pos="4680"/>
        </w:tabs>
        <w:rPr>
          <w:b/>
          <w:sz w:val="24"/>
          <w:szCs w:val="24"/>
        </w:rPr>
      </w:pPr>
      <w:r w:rsidRPr="00CF0AB1">
        <w:rPr>
          <w:position w:val="-12"/>
        </w:rPr>
        <w:object w:dxaOrig="1300" w:dyaOrig="360">
          <v:shape id="_x0000_i1032" type="#_x0000_t75" style="width:64.8pt;height:18pt" o:ole="" filled="t" fillcolor="#ff9">
            <v:imagedata r:id="rId120" o:title=""/>
          </v:shape>
          <o:OLEObject Type="Embed" ProgID="Equation.DSMT4" ShapeID="_x0000_i1032" DrawAspect="Content" ObjectID="_1670181656" r:id="rId121"/>
        </w:object>
      </w:r>
    </w:p>
    <w:p w:rsidR="00CF0AB1" w:rsidRDefault="00CF0AB1" w:rsidP="00CF0AB1">
      <w:pPr>
        <w:pStyle w:val="MTDisplayEquation"/>
        <w:tabs>
          <w:tab w:val="clear" w:pos="4680"/>
        </w:tabs>
        <w:rPr>
          <w:b/>
          <w:sz w:val="24"/>
          <w:szCs w:val="24"/>
        </w:rPr>
      </w:pPr>
    </w:p>
    <w:p w:rsidR="00CF0AB1" w:rsidRDefault="00CF0AB1" w:rsidP="00CF0AB1">
      <w:pPr>
        <w:pStyle w:val="MTDisplayEquation"/>
        <w:tabs>
          <w:tab w:val="clear" w:pos="4680"/>
        </w:tabs>
        <w:rPr>
          <w:b/>
          <w:sz w:val="24"/>
          <w:szCs w:val="24"/>
        </w:rPr>
      </w:pPr>
    </w:p>
    <w:p w:rsidR="00CF0AB1" w:rsidRPr="002B7A70" w:rsidRDefault="00CF0AB1" w:rsidP="00CF0AB1">
      <w:pPr>
        <w:pStyle w:val="MTDisplayEquation"/>
        <w:tabs>
          <w:tab w:val="clear" w:pos="4680"/>
        </w:tabs>
        <w:rPr>
          <w:b/>
          <w:sz w:val="24"/>
          <w:szCs w:val="24"/>
        </w:rPr>
      </w:pPr>
      <w:r>
        <w:rPr>
          <w:b/>
          <w:sz w:val="24"/>
          <w:szCs w:val="24"/>
        </w:rPr>
        <w:t>Part (c</w:t>
      </w:r>
      <w:r w:rsidRPr="002B7A70">
        <w:rPr>
          <w:b/>
          <w:sz w:val="24"/>
          <w:szCs w:val="24"/>
        </w:rPr>
        <w:t>)</w:t>
      </w:r>
    </w:p>
    <w:p w:rsidR="00CF0AB1" w:rsidRPr="002B7A70" w:rsidRDefault="00CF0AB1" w:rsidP="00CF0AB1">
      <w:pPr>
        <w:pStyle w:val="MTDisplayEquation"/>
        <w:tabs>
          <w:tab w:val="clear" w:pos="4680"/>
        </w:tabs>
        <w:rPr>
          <w:b/>
          <w:sz w:val="24"/>
          <w:szCs w:val="24"/>
        </w:rPr>
      </w:pPr>
    </w:p>
    <w:p w:rsidR="00CF0AB1" w:rsidRDefault="00CF0AB1">
      <w:pPr>
        <w:ind w:firstLine="0"/>
        <w:rPr>
          <w:rFonts w:ascii="Arial" w:hAnsi="Arial" w:cs="Arial"/>
          <w:bCs/>
          <w:sz w:val="28"/>
        </w:rPr>
      </w:pPr>
      <w:r w:rsidRPr="00CF0AB1">
        <w:rPr>
          <w:position w:val="-12"/>
        </w:rPr>
        <w:object w:dxaOrig="1620" w:dyaOrig="360">
          <v:shape id="_x0000_i1033" type="#_x0000_t75" style="width:81pt;height:18pt" o:ole="" filled="t" fillcolor="#ff9">
            <v:imagedata r:id="rId122" o:title=""/>
          </v:shape>
          <o:OLEObject Type="Embed" ProgID="Equation.DSMT4" ShapeID="_x0000_i1033" DrawAspect="Content" ObjectID="_1670181657" r:id="rId123"/>
        </w:object>
      </w:r>
      <w:r>
        <w:br w:type="page"/>
      </w:r>
    </w:p>
    <w:p w:rsidR="001604CD" w:rsidRDefault="00E8596C" w:rsidP="001604CD">
      <w:pPr>
        <w:pStyle w:val="MTDisplayEquation"/>
      </w:pPr>
      <w:r>
        <w:rPr>
          <w:noProof/>
        </w:rPr>
        <w:lastRenderedPageBreak/>
        <w:drawing>
          <wp:anchor distT="0" distB="0" distL="114300" distR="114300" simplePos="0" relativeHeight="251723776" behindDoc="0" locked="0" layoutInCell="1" allowOverlap="1">
            <wp:simplePos x="0" y="0"/>
            <wp:positionH relativeFrom="column">
              <wp:posOffset>-796290</wp:posOffset>
            </wp:positionH>
            <wp:positionV relativeFrom="paragraph">
              <wp:posOffset>38100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1604CD" w:rsidRDefault="00211150" w:rsidP="001604CD">
      <w:pPr>
        <w:ind w:firstLine="0"/>
        <w:rPr>
          <w:rFonts w:ascii="Arial" w:hAnsi="Arial" w:cs="Arial"/>
          <w:bCs/>
          <w:sz w:val="28"/>
        </w:rPr>
      </w:pPr>
      <w:r w:rsidRPr="00211150">
        <w:rPr>
          <w:noProof/>
        </w:rPr>
        <w:pict>
          <v:shape id="_x0000_s1276" type="#_x0000_t75" style="position:absolute;margin-left:94.55pt;margin-top:346.3pt;width:62.2pt;height:18.2pt;z-index:251832320" filled="t" fillcolor="#ff9">
            <v:imagedata r:id="rId125" o:title=""/>
          </v:shape>
          <o:OLEObject Type="Embed" ProgID="Equation.DSMT4" ShapeID="_x0000_s1276" DrawAspect="Content" ObjectID="_1670181734" r:id="rId126"/>
        </w:pict>
      </w:r>
      <w:r w:rsidRPr="00211150">
        <w:rPr>
          <w:noProof/>
        </w:rPr>
        <w:pict>
          <v:shape id="_x0000_s1273" type="#_x0000_t75" style="position:absolute;margin-left:97.55pt;margin-top:306.7pt;width:36.1pt;height:14.1pt;z-index:251831296" filled="t" fillcolor="#ff9">
            <v:imagedata r:id="rId127" o:title=""/>
          </v:shape>
          <o:OLEObject Type="Embed" ProgID="Equation.DSMT4" ShapeID="_x0000_s1273" DrawAspect="Content" ObjectID="_1670181735" r:id="rId128"/>
        </w:pict>
      </w:r>
      <w:r w:rsidRPr="00211150">
        <w:rPr>
          <w:noProof/>
        </w:rPr>
        <w:pict>
          <v:shape id="_x0000_s1270" type="#_x0000_t75" style="position:absolute;margin-left:246.95pt;margin-top:445.9pt;width:16.05pt;height:18.2pt;z-index:251827200" filled="t" fillcolor="#ff9">
            <v:imagedata r:id="rId129" o:title=""/>
          </v:shape>
          <o:OLEObject Type="Embed" ProgID="Equation.DSMT4" ShapeID="_x0000_s1270" DrawAspect="Content" ObjectID="_1670181736" r:id="rId130"/>
        </w:pict>
      </w:r>
      <w:r w:rsidRPr="00211150">
        <w:rPr>
          <w:noProof/>
        </w:rPr>
        <w:pict>
          <v:oval id="_x0000_s1271" style="position:absolute;margin-left:86.4pt;margin-top:188.5pt;width:283.2pt;height:283.2pt;z-index:251828224" filled="f" strokeweight="1.5pt"/>
        </w:pict>
      </w:r>
      <w:r w:rsidRPr="00211150">
        <w:rPr>
          <w:noProof/>
        </w:rPr>
        <w:pict>
          <v:oval id="_x0000_s1272" style="position:absolute;margin-left:82.8pt;margin-top:328.3pt;width:7.15pt;height:7.15pt;z-index:251830272" fillcolor="red" strokecolor="black [3213]" strokeweight="1pt"/>
        </w:pict>
      </w:r>
      <w:r w:rsidRPr="00211150">
        <w:rPr>
          <w:noProof/>
        </w:rPr>
        <w:pict>
          <v:oval id="_x0000_s1267" style="position:absolute;margin-left:238.2pt;margin-top:467.5pt;width:7.15pt;height:7.15pt;z-index:251825152" fillcolor="red" strokecolor="black [3213]" strokeweight="1pt"/>
        </w:pict>
      </w:r>
      <w:r w:rsidRPr="00211150">
        <w:rPr>
          <w:noProof/>
        </w:rPr>
        <w:pict>
          <v:shape id="_x0000_s1268" type="#_x0000_t32" style="position:absolute;margin-left:223.8pt;margin-top:333.1pt;width:36.6pt;height:277.2pt;z-index:251829248" o:connectortype="straight"/>
        </w:pict>
      </w:r>
      <w:r w:rsidR="001604CD">
        <w:br w:type="page"/>
      </w:r>
    </w:p>
    <w:p w:rsidR="00DA414D" w:rsidRDefault="00DA414D" w:rsidP="00DA414D">
      <w:pPr>
        <w:pStyle w:val="MTDisplayEquation"/>
      </w:pPr>
      <w:r>
        <w:lastRenderedPageBreak/>
        <w:t>Problem 3 (25 pts)</w:t>
      </w:r>
    </w:p>
    <w:p w:rsidR="00DA414D" w:rsidRDefault="00DA414D" w:rsidP="00DA414D">
      <w:pPr>
        <w:pStyle w:val="MTDisplayEquation"/>
      </w:pPr>
    </w:p>
    <w:p w:rsidR="00DA414D" w:rsidRDefault="00DA414D" w:rsidP="00DA414D">
      <w:pPr>
        <w:widowControl w:val="0"/>
        <w:spacing w:after="240" w:line="320" w:lineRule="exact"/>
        <w:ind w:firstLine="0"/>
        <w:jc w:val="both"/>
      </w:pPr>
      <w:r>
        <w:t xml:space="preserve">A laser beam is bouncing inside of a fiber-optic guide (dielectric rod) as shown below. The relative permittivity (dielectric constant) of the rod is </w:t>
      </w:r>
      <w:r w:rsidRPr="00E545BD">
        <w:rPr>
          <w:position w:val="-12"/>
        </w:rPr>
        <w:object w:dxaOrig="780" w:dyaOrig="360">
          <v:shape id="_x0000_i1034" type="#_x0000_t75" style="width:39pt;height:18pt" o:ole="">
            <v:imagedata r:id="rId131" o:title=""/>
          </v:shape>
          <o:OLEObject Type="Embed" ProgID="Equation.DSMT4" ShapeID="_x0000_i1034" DrawAspect="Content" ObjectID="_1670181658" r:id="rId132"/>
        </w:object>
      </w:r>
      <w:r>
        <w:t xml:space="preserve">, and the rod may be assumed to be lossless. Assume that the angle of incidence is </w:t>
      </w:r>
      <w:r w:rsidRPr="00F4662C">
        <w:rPr>
          <w:position w:val="-12"/>
        </w:rPr>
        <w:object w:dxaOrig="800" w:dyaOrig="380">
          <v:shape id="_x0000_i1035" type="#_x0000_t75" style="width:40.8pt;height:19.2pt" o:ole="">
            <v:imagedata r:id="rId133" o:title=""/>
          </v:shape>
          <o:OLEObject Type="Embed" ProgID="Equation.DSMT4" ShapeID="_x0000_i1035" DrawAspect="Content" ObjectID="_1670181659" r:id="rId134"/>
        </w:object>
      </w:r>
      <w:r>
        <w:t>, and the wave is TM</w:t>
      </w:r>
      <w:r w:rsidRPr="00F4662C">
        <w:rPr>
          <w:i/>
          <w:vertAlign w:val="subscript"/>
        </w:rPr>
        <w:t>z</w:t>
      </w:r>
      <w:r>
        <w:t xml:space="preserve"> polarized. Although the rod is circular, ignore this and assume that the wave reflection and transmission can be modeled as that of a planar boundary.</w:t>
      </w:r>
    </w:p>
    <w:p w:rsidR="00DA414D" w:rsidRDefault="00DA414D" w:rsidP="00DA414D">
      <w:pPr>
        <w:widowControl w:val="0"/>
        <w:spacing w:after="240" w:line="320" w:lineRule="exact"/>
        <w:ind w:firstLine="0"/>
        <w:jc w:val="both"/>
      </w:pPr>
    </w:p>
    <w:p w:rsidR="00DA414D" w:rsidRDefault="00DA414D" w:rsidP="00DA414D">
      <w:pPr>
        <w:widowControl w:val="0"/>
        <w:spacing w:after="240" w:line="320" w:lineRule="exact"/>
        <w:ind w:firstLine="0"/>
        <w:jc w:val="both"/>
      </w:pPr>
      <w:r>
        <w:t xml:space="preserve">a) Find the reflection coefficient </w:t>
      </w:r>
      <w:r w:rsidRPr="00F4662C">
        <w:rPr>
          <w:position w:val="-12"/>
        </w:rPr>
        <w:object w:dxaOrig="440" w:dyaOrig="360">
          <v:shape id="_x0000_i1036" type="#_x0000_t75" style="width:22.8pt;height:18pt" o:ole="">
            <v:imagedata r:id="rId135" o:title=""/>
          </v:shape>
          <o:OLEObject Type="Embed" ProgID="Equation.DSMT4" ShapeID="_x0000_i1036" DrawAspect="Content" ObjectID="_1670181660" r:id="rId136"/>
        </w:object>
      </w:r>
      <w:r>
        <w:t xml:space="preserve"> as the wave bounces from the bottom edge of the rod. </w:t>
      </w:r>
    </w:p>
    <w:p w:rsidR="00DA414D" w:rsidRDefault="00DA414D" w:rsidP="00DA414D">
      <w:pPr>
        <w:widowControl w:val="0"/>
        <w:spacing w:after="240" w:line="320" w:lineRule="exact"/>
        <w:ind w:left="270" w:hanging="270"/>
        <w:jc w:val="both"/>
      </w:pPr>
      <w:r>
        <w:t>b) Find the percentage of power that is reflected as the wave bounces from the bottom edge of the rod.</w:t>
      </w:r>
    </w:p>
    <w:p w:rsidR="00DA414D" w:rsidRDefault="00DA414D" w:rsidP="00DA414D">
      <w:pPr>
        <w:widowControl w:val="0"/>
        <w:spacing w:after="240" w:line="320" w:lineRule="exact"/>
        <w:ind w:left="270" w:hanging="270"/>
        <w:jc w:val="both"/>
      </w:pPr>
      <w:r>
        <w:t xml:space="preserve">c) Find the distance </w:t>
      </w:r>
      <w:r w:rsidRPr="00F4662C">
        <w:rPr>
          <w:i/>
        </w:rPr>
        <w:t>d</w:t>
      </w:r>
      <w:r>
        <w:t xml:space="preserve"> from the rod boundary where the wave is attenuated by 10 dB from what it is immediately outside the rod. Assume that the wavelength in air is </w:t>
      </w:r>
      <w:r w:rsidRPr="0096622A">
        <w:rPr>
          <w:position w:val="-12"/>
        </w:rPr>
        <w:object w:dxaOrig="1480" w:dyaOrig="360">
          <v:shape id="_x0000_i1037" type="#_x0000_t75" style="width:73.2pt;height:18pt" o:ole="">
            <v:imagedata r:id="rId137" o:title=""/>
          </v:shape>
          <o:OLEObject Type="Embed" ProgID="Equation.DSMT4" ShapeID="_x0000_i1037" DrawAspect="Content" ObjectID="_1670181661" r:id="rId138"/>
        </w:object>
      </w:r>
      <w:r>
        <w:t xml:space="preserve">. </w:t>
      </w: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211150" w:rsidP="00DA414D">
      <w:pPr>
        <w:pStyle w:val="MTDisplayEquation"/>
      </w:pPr>
      <w:r>
        <w:rPr>
          <w:noProof/>
        </w:rPr>
        <w:pict>
          <v:group id="_x0000_s1124" style="position:absolute;margin-left:45.6pt;margin-top:7.8pt;width:375.6pt;height:175.9pt;z-index:251738112" coordorigin="2352,7608" coordsize="7512,3518">
            <v:rect id="_x0000_s1125" style="position:absolute;left:2352;top:7608;width:7512;height:1620" fillcolor="#d8d8d8 [2732]"/>
            <v:shape id="_x0000_s1126" type="#_x0000_t75" style="position:absolute;left:2868;top:7776;width:1440;height:276">
              <v:imagedata r:id="rId139" o:title=""/>
            </v:shape>
            <v:shape id="_x0000_s1127" type="#_x0000_t32" style="position:absolute;left:6144;top:9228;width:0;height:1452" o:connectortype="straight">
              <v:stroke endarrow="block"/>
            </v:shape>
            <v:shape id="_x0000_s1128" type="#_x0000_t32" style="position:absolute;left:6156;top:9240;width:1812;height:0" o:connectortype="straight">
              <v:stroke endarrow="block"/>
            </v:shape>
            <v:shape id="_x0000_s1129" type="#_x0000_t75" style="position:absolute;left:6012;top:10836;width:264;height:290">
              <v:imagedata r:id="rId140" o:title=""/>
            </v:shape>
            <v:shape id="_x0000_s1130" type="#_x0000_t75" style="position:absolute;left:8016;top:9360;width:293;height:319">
              <v:imagedata r:id="rId141" o:title=""/>
            </v:shape>
            <v:shape id="_x0000_s1131" type="#_x0000_t75" style="position:absolute;left:3240;top:8076;width:344;height:471">
              <v:imagedata r:id="rId142" o:title=""/>
            </v:shape>
            <v:shape id="_x0000_s1132" type="#_x0000_t75" style="position:absolute;left:3192;top:9408;width:380;height:257">
              <v:imagedata r:id="rId143" o:title=""/>
            </v:shape>
            <v:shape id="_x0000_s1133" type="#_x0000_t32" style="position:absolute;left:4044;top:8808;width:1019;height:360" o:connectortype="straight" strokecolor="#c0c" strokeweight="2.25pt">
              <v:stroke endarrow="block"/>
            </v:shape>
            <v:shape id="_x0000_s1134" type="#_x0000_t75" style="position:absolute;left:6012;top:7848;width:714;height:471">
              <v:imagedata r:id="rId144" o:title=""/>
            </v:shape>
            <v:shape id="_x0000_s1135" type="#_x0000_t32" style="position:absolute;left:5172;top:9288;width:0;height:876" o:connectortype="straight">
              <v:stroke startarrow="block" endarrow="block"/>
            </v:shape>
            <v:shape id="_x0000_s1136" type="#_x0000_t75" style="position:absolute;left:4704;top:9564;width:322;height:405">
              <v:imagedata r:id="rId145" o:title=""/>
            </v:shape>
            <v:shape id="_x0000_s1137" type="#_x0000_t32" style="position:absolute;left:4500;top:10212;width:1368;height:0" o:connectortype="straight" strokecolor="black [3213]" strokeweight="1pt">
              <v:stroke dashstyle="dash"/>
            </v:shape>
            <v:shape id="_x0000_s1138" type="#_x0000_t32" style="position:absolute;left:5160;top:7824;width:0;height:1284" o:connectortype="straight">
              <v:stroke dashstyle="dash"/>
            </v:shape>
            <v:shape id="_x0000_s1139" type="#_x0000_t75" style="position:absolute;left:4416;top:8388;width:318;height:471">
              <v:imagedata r:id="rId146" o:title=""/>
            </v:shape>
            <v:shape id="_x0000_s1140" type="#_x0000_t32" style="position:absolute;left:5352;top:8772;width:1019;height:360;flip:y" o:connectortype="straight" strokecolor="#c0c" strokeweight="2.25pt">
              <v:stroke endarrow="block"/>
            </v:shape>
            <v:shape id="_x0000_s1141" style="position:absolute;left:4764;top:8724;width:408;height:324" coordsize="408,324" path="m,324c18,294,64,192,108,144,152,96,214,60,264,36,314,12,378,7,408,e" filled="f" strokeweight="1pt">
              <v:path arrowok="t"/>
            </v:shape>
          </v:group>
          <o:OLEObject Type="Embed" ProgID="Equation.DSMT4" ShapeID="_x0000_s1126" DrawAspect="Content" ObjectID="_1670181737" r:id="rId147"/>
          <o:OLEObject Type="Embed" ProgID="Equation.DSMT4" ShapeID="_x0000_s1129" DrawAspect="Content" ObjectID="_1670181738" r:id="rId148"/>
          <o:OLEObject Type="Embed" ProgID="Equation.DSMT4" ShapeID="_x0000_s1130" DrawAspect="Content" ObjectID="_1670181739" r:id="rId149"/>
          <o:OLEObject Type="Embed" ProgID="Equation.DSMT4" ShapeID="_x0000_s1131" DrawAspect="Content" ObjectID="_1670181740" r:id="rId150"/>
          <o:OLEObject Type="Embed" ProgID="Equation.DSMT4" ShapeID="_x0000_s1132" DrawAspect="Content" ObjectID="_1670181741" r:id="rId151"/>
          <o:OLEObject Type="Embed" ProgID="Equation.DSMT4" ShapeID="_x0000_s1134" DrawAspect="Content" ObjectID="_1670181742" r:id="rId152"/>
          <o:OLEObject Type="Embed" ProgID="Equation.DSMT4" ShapeID="_x0000_s1136" DrawAspect="Content" ObjectID="_1670181743" r:id="rId153"/>
          <o:OLEObject Type="Embed" ProgID="Equation.DSMT4" ShapeID="_x0000_s1139" DrawAspect="Content" ObjectID="_1670181744" r:id="rId154"/>
        </w:pict>
      </w:r>
      <w:r w:rsidR="00DA414D">
        <w:tab/>
        <w:t xml:space="preserve"> </w:t>
      </w: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2B7A70" w:rsidRDefault="00DA414D" w:rsidP="00DA414D">
      <w:pPr>
        <w:ind w:firstLine="0"/>
      </w:pPr>
      <w:r>
        <w:br w:type="page"/>
      </w:r>
    </w:p>
    <w:p w:rsidR="002B7A70" w:rsidRPr="002B7A70" w:rsidRDefault="002B7A70" w:rsidP="002B7A70">
      <w:pPr>
        <w:pStyle w:val="MTDisplayEquation"/>
        <w:tabs>
          <w:tab w:val="clear" w:pos="4680"/>
        </w:tabs>
        <w:rPr>
          <w:b/>
          <w:sz w:val="24"/>
          <w:szCs w:val="24"/>
        </w:rPr>
      </w:pPr>
      <w:r w:rsidRPr="002B7A70">
        <w:rPr>
          <w:b/>
          <w:sz w:val="24"/>
          <w:szCs w:val="24"/>
        </w:rPr>
        <w:lastRenderedPageBreak/>
        <w:t>Part (a)</w:t>
      </w:r>
    </w:p>
    <w:p w:rsidR="002B7A70" w:rsidRDefault="002B7A70" w:rsidP="002B7A70">
      <w:pPr>
        <w:pStyle w:val="MTDisplayEquation"/>
        <w:tabs>
          <w:tab w:val="clear" w:pos="4680"/>
        </w:tabs>
      </w:pPr>
    </w:p>
    <w:p w:rsidR="00DA414D" w:rsidRDefault="002B7A70" w:rsidP="002B7A70">
      <w:pPr>
        <w:pStyle w:val="MTDisplayEquation"/>
        <w:tabs>
          <w:tab w:val="clear" w:pos="4680"/>
        </w:tabs>
      </w:pPr>
      <w:r w:rsidRPr="002B7A70">
        <w:rPr>
          <w:position w:val="-32"/>
        </w:rPr>
        <w:object w:dxaOrig="3960" w:dyaOrig="740">
          <v:shape id="_x0000_i1038" type="#_x0000_t75" style="width:198pt;height:37.2pt" o:ole="">
            <v:imagedata r:id="rId155" o:title=""/>
          </v:shape>
          <o:OLEObject Type="Embed" ProgID="Equation.DSMT4" ShapeID="_x0000_i1038" DrawAspect="Content" ObjectID="_1670181662" r:id="rId156"/>
        </w:object>
      </w:r>
      <w:r>
        <w:t xml:space="preserve"> </w:t>
      </w:r>
    </w:p>
    <w:p w:rsidR="002B7A70" w:rsidRDefault="002B7A70" w:rsidP="002B7A70">
      <w:pPr>
        <w:pStyle w:val="MTDisplayEquation"/>
        <w:tabs>
          <w:tab w:val="clear" w:pos="4680"/>
        </w:tabs>
      </w:pPr>
    </w:p>
    <w:p w:rsidR="002B7A70" w:rsidRDefault="002B7A70" w:rsidP="002B7A70">
      <w:pPr>
        <w:ind w:firstLine="0"/>
      </w:pPr>
      <w:r w:rsidRPr="002B7A70">
        <w:rPr>
          <w:position w:val="-14"/>
        </w:rPr>
        <w:object w:dxaOrig="2460" w:dyaOrig="400">
          <v:shape id="_x0000_i1039" type="#_x0000_t75" style="width:123pt;height:19.8pt" o:ole="" filled="t" fillcolor="yellow">
            <v:imagedata r:id="rId157" o:title=""/>
          </v:shape>
          <o:OLEObject Type="Embed" ProgID="Equation.DSMT4" ShapeID="_x0000_i1039" DrawAspect="Content" ObjectID="_1670181663" r:id="rId158"/>
        </w:object>
      </w:r>
      <w:r w:rsidR="00CF0AB1">
        <w:t>.</w:t>
      </w:r>
    </w:p>
    <w:p w:rsidR="002B7A70" w:rsidRDefault="002B7A70" w:rsidP="002B7A70">
      <w:pPr>
        <w:ind w:firstLine="0"/>
      </w:pPr>
    </w:p>
    <w:p w:rsidR="002B7A70" w:rsidRDefault="002B7A70" w:rsidP="002B7A70">
      <w:pPr>
        <w:ind w:firstLine="0"/>
      </w:pPr>
    </w:p>
    <w:p w:rsidR="002B7A70" w:rsidRDefault="002B7A70" w:rsidP="002B7A70">
      <w:pPr>
        <w:ind w:firstLine="0"/>
      </w:pPr>
    </w:p>
    <w:p w:rsidR="002B7A70" w:rsidRPr="002B7A70" w:rsidRDefault="002B7A70" w:rsidP="002B7A70">
      <w:pPr>
        <w:pStyle w:val="MTDisplayEquation"/>
        <w:tabs>
          <w:tab w:val="clear" w:pos="4680"/>
        </w:tabs>
        <w:rPr>
          <w:b/>
          <w:sz w:val="24"/>
          <w:szCs w:val="24"/>
        </w:rPr>
      </w:pPr>
      <w:r w:rsidRPr="002B7A70">
        <w:rPr>
          <w:b/>
          <w:sz w:val="24"/>
          <w:szCs w:val="24"/>
        </w:rPr>
        <w:t>Part (</w:t>
      </w:r>
      <w:r>
        <w:rPr>
          <w:b/>
          <w:sz w:val="24"/>
          <w:szCs w:val="24"/>
        </w:rPr>
        <w:t>b</w:t>
      </w:r>
      <w:r w:rsidRPr="002B7A70">
        <w:rPr>
          <w:b/>
          <w:sz w:val="24"/>
          <w:szCs w:val="24"/>
        </w:rPr>
        <w:t>)</w:t>
      </w:r>
    </w:p>
    <w:p w:rsidR="002B7A70" w:rsidRDefault="002B7A70" w:rsidP="002B7A70">
      <w:pPr>
        <w:ind w:firstLine="0"/>
      </w:pPr>
    </w:p>
    <w:p w:rsidR="002B7A70" w:rsidRDefault="002B7A70">
      <w:pPr>
        <w:ind w:firstLine="0"/>
      </w:pPr>
      <w:r w:rsidRPr="002B7A70">
        <w:rPr>
          <w:position w:val="-14"/>
        </w:rPr>
        <w:object w:dxaOrig="859" w:dyaOrig="400">
          <v:shape id="_x0000_i1040" type="#_x0000_t75" style="width:43.2pt;height:19.8pt" o:ole="" filled="t" fillcolor="yellow">
            <v:imagedata r:id="rId159" o:title=""/>
          </v:shape>
          <o:OLEObject Type="Embed" ProgID="Equation.DSMT4" ShapeID="_x0000_i1040" DrawAspect="Content" ObjectID="_1670181664" r:id="rId160"/>
        </w:object>
      </w:r>
      <w:r w:rsidR="00CF0AB1">
        <w:t>.</w:t>
      </w:r>
    </w:p>
    <w:p w:rsidR="002B7A70" w:rsidRDefault="002B7A70">
      <w:pPr>
        <w:ind w:firstLine="0"/>
      </w:pPr>
    </w:p>
    <w:p w:rsidR="002B7A70" w:rsidRDefault="002B7A70">
      <w:pPr>
        <w:ind w:firstLine="0"/>
      </w:pPr>
    </w:p>
    <w:p w:rsidR="002B7A70" w:rsidRDefault="002B7A70">
      <w:pPr>
        <w:ind w:firstLine="0"/>
      </w:pPr>
    </w:p>
    <w:p w:rsidR="002B7A70" w:rsidRPr="002B7A70" w:rsidRDefault="002B7A70" w:rsidP="002B7A70">
      <w:pPr>
        <w:pStyle w:val="MTDisplayEquation"/>
        <w:tabs>
          <w:tab w:val="clear" w:pos="4680"/>
        </w:tabs>
        <w:rPr>
          <w:b/>
          <w:sz w:val="24"/>
          <w:szCs w:val="24"/>
        </w:rPr>
      </w:pPr>
      <w:r w:rsidRPr="002B7A70">
        <w:rPr>
          <w:b/>
          <w:sz w:val="24"/>
          <w:szCs w:val="24"/>
        </w:rPr>
        <w:t>Part (</w:t>
      </w:r>
      <w:r>
        <w:rPr>
          <w:b/>
          <w:sz w:val="24"/>
          <w:szCs w:val="24"/>
        </w:rPr>
        <w:t>c</w:t>
      </w:r>
      <w:r w:rsidRPr="002B7A70">
        <w:rPr>
          <w:b/>
          <w:sz w:val="24"/>
          <w:szCs w:val="24"/>
        </w:rPr>
        <w:t>)</w:t>
      </w:r>
    </w:p>
    <w:p w:rsidR="00924F68" w:rsidRDefault="00924F68">
      <w:pPr>
        <w:ind w:firstLine="0"/>
        <w:rPr>
          <w:rFonts w:ascii="Arial" w:hAnsi="Arial" w:cs="Arial"/>
          <w:b/>
        </w:rPr>
      </w:pPr>
    </w:p>
    <w:p w:rsidR="00924F68" w:rsidRDefault="00924F68">
      <w:pPr>
        <w:ind w:firstLine="0"/>
      </w:pPr>
      <w:r w:rsidRPr="00924F68">
        <w:rPr>
          <w:position w:val="-12"/>
        </w:rPr>
        <w:object w:dxaOrig="1420" w:dyaOrig="360">
          <v:shape id="_x0000_i1041" type="#_x0000_t75" style="width:70.8pt;height:18pt" o:ole="">
            <v:imagedata r:id="rId161" o:title=""/>
          </v:shape>
          <o:OLEObject Type="Embed" ProgID="Equation.DSMT4" ShapeID="_x0000_i1041" DrawAspect="Content" ObjectID="_1670181665" r:id="rId162"/>
        </w:object>
      </w:r>
    </w:p>
    <w:p w:rsidR="00924F68" w:rsidRDefault="00924F68">
      <w:pPr>
        <w:ind w:firstLine="0"/>
      </w:pPr>
    </w:p>
    <w:p w:rsidR="00924F68" w:rsidRDefault="00924F68">
      <w:pPr>
        <w:ind w:firstLine="0"/>
      </w:pPr>
      <w:r w:rsidRPr="00924F68">
        <w:rPr>
          <w:position w:val="-14"/>
        </w:rPr>
        <w:object w:dxaOrig="2020" w:dyaOrig="400">
          <v:shape id="_x0000_i1042" type="#_x0000_t75" style="width:100.8pt;height:19.8pt" o:ole="">
            <v:imagedata r:id="rId163" o:title=""/>
          </v:shape>
          <o:OLEObject Type="Embed" ProgID="Equation.DSMT4" ShapeID="_x0000_i1042" DrawAspect="Content" ObjectID="_1670181666" r:id="rId164"/>
        </w:object>
      </w:r>
    </w:p>
    <w:p w:rsidR="00924F68" w:rsidRDefault="00924F68">
      <w:pPr>
        <w:ind w:firstLine="0"/>
      </w:pPr>
    </w:p>
    <w:p w:rsidR="002B7A70" w:rsidRDefault="00924F68">
      <w:pPr>
        <w:ind w:firstLine="0"/>
        <w:rPr>
          <w:rFonts w:ascii="Arial" w:hAnsi="Arial" w:cs="Arial"/>
          <w:b/>
        </w:rPr>
      </w:pPr>
      <w:r w:rsidRPr="00924F68">
        <w:rPr>
          <w:position w:val="-12"/>
        </w:rPr>
        <w:object w:dxaOrig="1579" w:dyaOrig="360">
          <v:shape id="_x0000_i1043" type="#_x0000_t75" style="width:79.2pt;height:18pt" o:ole="" filled="t" fillcolor="#ff9">
            <v:imagedata r:id="rId165" o:title=""/>
          </v:shape>
          <o:OLEObject Type="Embed" ProgID="Equation.DSMT4" ShapeID="_x0000_i1043" DrawAspect="Content" ObjectID="_1670181667" r:id="rId166"/>
        </w:object>
      </w:r>
      <w:r w:rsidR="00CF0AB1">
        <w:t>.</w:t>
      </w:r>
      <w:r w:rsidR="002B7A70">
        <w:rPr>
          <w:rFonts w:ascii="Arial" w:hAnsi="Arial" w:cs="Arial"/>
          <w:b/>
        </w:rPr>
        <w:br w:type="page"/>
      </w:r>
    </w:p>
    <w:p w:rsidR="00DA414D" w:rsidRDefault="00DA414D" w:rsidP="00DA414D">
      <w:pPr>
        <w:pStyle w:val="MTDisplayEquation"/>
      </w:pPr>
      <w:r>
        <w:lastRenderedPageBreak/>
        <w:t>Problem 4 (25 pts)</w:t>
      </w:r>
    </w:p>
    <w:p w:rsidR="00DA414D" w:rsidRDefault="00DA414D" w:rsidP="00DA414D">
      <w:pPr>
        <w:pStyle w:val="MTDisplayEquation"/>
      </w:pPr>
    </w:p>
    <w:p w:rsidR="00DA414D" w:rsidRDefault="00DA414D" w:rsidP="00DA414D">
      <w:pPr>
        <w:spacing w:line="320" w:lineRule="exact"/>
        <w:ind w:left="270" w:hanging="270"/>
        <w:jc w:val="both"/>
      </w:pPr>
      <w:r>
        <w:t xml:space="preserve">a) Design the dimensions </w:t>
      </w:r>
      <w:r w:rsidRPr="007810D3">
        <w:rPr>
          <w:i/>
        </w:rPr>
        <w:t>a</w:t>
      </w:r>
      <w:r>
        <w:t xml:space="preserve"> and </w:t>
      </w:r>
      <w:r w:rsidRPr="007810D3">
        <w:rPr>
          <w:i/>
        </w:rPr>
        <w:t>b</w:t>
      </w:r>
      <w:r>
        <w:t xml:space="preserve"> of an air-filled rectangular waveguide that is to be used for transmission of electromagnetic power at 2.45 GHz. This frequency should be at the middle of the operating frequency band, which is the band over which only the TE</w:t>
      </w:r>
      <w:r w:rsidRPr="007810D3">
        <w:rPr>
          <w:vertAlign w:val="subscript"/>
        </w:rPr>
        <w:t>10</w:t>
      </w:r>
      <w:r>
        <w:t xml:space="preserve"> mode can propagate.  Choose the height </w:t>
      </w:r>
      <w:r w:rsidRPr="007810D3">
        <w:rPr>
          <w:i/>
        </w:rPr>
        <w:t>b</w:t>
      </w:r>
      <w:r>
        <w:t xml:space="preserve"> of the waveguide so that it can carry maximum power without sacrificing the bandwidth of the operating frequency band. </w:t>
      </w:r>
    </w:p>
    <w:p w:rsidR="00DA414D" w:rsidRDefault="00DA414D" w:rsidP="00DA414D">
      <w:pPr>
        <w:spacing w:line="320" w:lineRule="exact"/>
        <w:ind w:left="270" w:hanging="270"/>
        <w:jc w:val="both"/>
      </w:pPr>
    </w:p>
    <w:p w:rsidR="00DA414D" w:rsidRDefault="00DA414D" w:rsidP="00DA414D">
      <w:pPr>
        <w:spacing w:line="320" w:lineRule="exact"/>
        <w:ind w:left="270" w:hanging="270"/>
        <w:jc w:val="both"/>
      </w:pPr>
      <w:r>
        <w:t xml:space="preserve">b) An air-filled rectangular waveguide has </w:t>
      </w:r>
      <w:r w:rsidRPr="000A1294">
        <w:rPr>
          <w:position w:val="-6"/>
        </w:rPr>
        <w:object w:dxaOrig="740" w:dyaOrig="279">
          <v:shape id="_x0000_i1044" type="#_x0000_t75" style="width:37.8pt;height:13.8pt" o:ole="">
            <v:imagedata r:id="rId167" o:title=""/>
          </v:shape>
          <o:OLEObject Type="Embed" ProgID="Equation.DSMT4" ShapeID="_x0000_i1044" DrawAspect="Content" ObjectID="_1670181668" r:id="rId168"/>
        </w:object>
      </w:r>
      <w:r>
        <w:t xml:space="preserve"> [cm] and </w:t>
      </w:r>
      <w:r w:rsidRPr="000A1294">
        <w:rPr>
          <w:position w:val="-6"/>
        </w:rPr>
        <w:object w:dxaOrig="720" w:dyaOrig="279">
          <v:shape id="_x0000_i1045" type="#_x0000_t75" style="width:36pt;height:13.8pt" o:ole="">
            <v:imagedata r:id="rId169" o:title=""/>
          </v:shape>
          <o:OLEObject Type="Embed" ProgID="Equation.DSMT4" ShapeID="_x0000_i1045" DrawAspect="Content" ObjectID="_1670181669" r:id="rId170"/>
        </w:object>
      </w:r>
      <w:r>
        <w:t xml:space="preserve"> [cm]. At 1.0 GHz, find the attenuation of the TE</w:t>
      </w:r>
      <w:r w:rsidRPr="000A1294">
        <w:rPr>
          <w:vertAlign w:val="subscript"/>
        </w:rPr>
        <w:t>10</w:t>
      </w:r>
      <w:r>
        <w:t xml:space="preserve"> mode in dB after a distance of 10 cm in the </w:t>
      </w:r>
      <w:r w:rsidRPr="00CD1207">
        <w:rPr>
          <w:i/>
        </w:rPr>
        <w:t>z</w:t>
      </w:r>
      <w:r>
        <w:t xml:space="preserve"> direction. </w:t>
      </w:r>
    </w:p>
    <w:p w:rsidR="00DA414D" w:rsidRDefault="00DA414D" w:rsidP="00DA414D">
      <w:pPr>
        <w:widowControl w:val="0"/>
        <w:spacing w:after="240" w:line="320" w:lineRule="exact"/>
        <w:ind w:firstLine="0"/>
        <w:jc w:val="both"/>
      </w:pPr>
    </w:p>
    <w:p w:rsidR="00DA414D" w:rsidRDefault="00DA414D" w:rsidP="00DA414D">
      <w:pPr>
        <w:pStyle w:val="MTDisplayEquation"/>
      </w:pPr>
    </w:p>
    <w:p w:rsidR="00DA414D" w:rsidRDefault="00DA414D" w:rsidP="00DA414D">
      <w:pPr>
        <w:pStyle w:val="MTDisplayEquation"/>
      </w:pPr>
    </w:p>
    <w:p w:rsidR="00C204AE" w:rsidRPr="002B7A70" w:rsidRDefault="00C204AE" w:rsidP="00C204AE">
      <w:pPr>
        <w:pStyle w:val="MTDisplayEquation"/>
        <w:tabs>
          <w:tab w:val="clear" w:pos="4680"/>
        </w:tabs>
        <w:rPr>
          <w:b/>
          <w:sz w:val="24"/>
          <w:szCs w:val="24"/>
        </w:rPr>
      </w:pPr>
      <w:r w:rsidRPr="002B7A70">
        <w:rPr>
          <w:b/>
          <w:sz w:val="24"/>
          <w:szCs w:val="24"/>
        </w:rPr>
        <w:t>Part (a)</w:t>
      </w:r>
    </w:p>
    <w:p w:rsidR="00DA414D" w:rsidRPr="00C204AE" w:rsidRDefault="00DA414D" w:rsidP="00DA414D">
      <w:pPr>
        <w:pStyle w:val="MTDisplayEquation"/>
        <w:rPr>
          <w:rFonts w:ascii="Times New Roman" w:hAnsi="Times New Roman" w:cs="Times New Roman"/>
          <w:sz w:val="24"/>
          <w:szCs w:val="24"/>
        </w:rPr>
      </w:pPr>
    </w:p>
    <w:p w:rsidR="00C204AE" w:rsidRPr="00C204AE" w:rsidRDefault="00C204AE" w:rsidP="00C204AE">
      <w:pPr>
        <w:pStyle w:val="MTDisplayEquation"/>
        <w:rPr>
          <w:rFonts w:ascii="Times New Roman" w:hAnsi="Times New Roman" w:cs="Times New Roman"/>
          <w:sz w:val="24"/>
          <w:szCs w:val="24"/>
        </w:rPr>
      </w:pPr>
      <w:r w:rsidRPr="00C204AE">
        <w:rPr>
          <w:rFonts w:ascii="Times New Roman" w:hAnsi="Times New Roman" w:cs="Times New Roman"/>
          <w:sz w:val="24"/>
          <w:szCs w:val="24"/>
        </w:rPr>
        <w:t xml:space="preserve">The </w:t>
      </w:r>
      <w:r>
        <w:rPr>
          <w:rFonts w:ascii="Times New Roman" w:hAnsi="Times New Roman" w:cs="Times New Roman"/>
          <w:sz w:val="24"/>
          <w:szCs w:val="24"/>
        </w:rPr>
        <w:t xml:space="preserve">operating frequency </w:t>
      </w:r>
      <w:r w:rsidR="00B139A9">
        <w:rPr>
          <w:rFonts w:ascii="Times New Roman" w:hAnsi="Times New Roman" w:cs="Times New Roman"/>
          <w:sz w:val="24"/>
          <w:szCs w:val="24"/>
        </w:rPr>
        <w:t>of 2.</w:t>
      </w:r>
      <w:r w:rsidR="005D3C94">
        <w:rPr>
          <w:rFonts w:ascii="Times New Roman" w:hAnsi="Times New Roman" w:cs="Times New Roman"/>
          <w:sz w:val="24"/>
          <w:szCs w:val="24"/>
        </w:rPr>
        <w:t>4</w:t>
      </w:r>
      <w:r w:rsidR="00B139A9">
        <w:rPr>
          <w:rFonts w:ascii="Times New Roman" w:hAnsi="Times New Roman" w:cs="Times New Roman"/>
          <w:sz w:val="24"/>
          <w:szCs w:val="24"/>
        </w:rPr>
        <w:t xml:space="preserve">5 GHz </w:t>
      </w:r>
      <w:r>
        <w:rPr>
          <w:rFonts w:ascii="Times New Roman" w:hAnsi="Times New Roman" w:cs="Times New Roman"/>
          <w:sz w:val="24"/>
          <w:szCs w:val="24"/>
        </w:rPr>
        <w:t>is</w:t>
      </w:r>
      <w:r w:rsidRPr="00C204AE">
        <w:rPr>
          <w:rFonts w:ascii="Times New Roman" w:hAnsi="Times New Roman" w:cs="Times New Roman"/>
          <w:sz w:val="24"/>
          <w:szCs w:val="24"/>
        </w:rPr>
        <w:t xml:space="preserve"> hal</w:t>
      </w:r>
      <w:r>
        <w:rPr>
          <w:rFonts w:ascii="Times New Roman" w:hAnsi="Times New Roman" w:cs="Times New Roman"/>
          <w:sz w:val="24"/>
          <w:szCs w:val="24"/>
        </w:rPr>
        <w:t>f</w:t>
      </w:r>
      <w:r w:rsidRPr="00C204AE">
        <w:rPr>
          <w:rFonts w:ascii="Times New Roman" w:hAnsi="Times New Roman" w:cs="Times New Roman"/>
          <w:sz w:val="24"/>
          <w:szCs w:val="24"/>
        </w:rPr>
        <w:t>way between that of the T</w:t>
      </w:r>
      <w:r>
        <w:rPr>
          <w:rFonts w:ascii="Times New Roman" w:hAnsi="Times New Roman" w:cs="Times New Roman"/>
          <w:sz w:val="24"/>
          <w:szCs w:val="24"/>
        </w:rPr>
        <w:t>E</w:t>
      </w:r>
      <w:r w:rsidRPr="00C204AE">
        <w:rPr>
          <w:rFonts w:ascii="Times New Roman" w:hAnsi="Times New Roman" w:cs="Times New Roman"/>
          <w:sz w:val="24"/>
          <w:szCs w:val="24"/>
          <w:vertAlign w:val="subscript"/>
        </w:rPr>
        <w:t>10</w:t>
      </w:r>
      <w:r w:rsidRPr="00C204AE">
        <w:rPr>
          <w:rFonts w:ascii="Times New Roman" w:hAnsi="Times New Roman" w:cs="Times New Roman"/>
          <w:sz w:val="24"/>
          <w:szCs w:val="24"/>
        </w:rPr>
        <w:t xml:space="preserve"> mode and the TE</w:t>
      </w:r>
      <w:r w:rsidRPr="00C204AE">
        <w:rPr>
          <w:rFonts w:ascii="Times New Roman" w:hAnsi="Times New Roman" w:cs="Times New Roman"/>
          <w:sz w:val="24"/>
          <w:szCs w:val="24"/>
          <w:vertAlign w:val="subscript"/>
        </w:rPr>
        <w:t>20</w:t>
      </w:r>
      <w:r w:rsidRPr="00C204AE">
        <w:rPr>
          <w:rFonts w:ascii="Times New Roman" w:hAnsi="Times New Roman" w:cs="Times New Roman"/>
          <w:sz w:val="24"/>
          <w:szCs w:val="24"/>
        </w:rPr>
        <w:t xml:space="preserve"> mode. </w:t>
      </w:r>
      <w:r>
        <w:rPr>
          <w:rFonts w:ascii="Times New Roman" w:hAnsi="Times New Roman" w:cs="Times New Roman"/>
          <w:sz w:val="24"/>
          <w:szCs w:val="24"/>
        </w:rPr>
        <w:t xml:space="preserve">Also, </w:t>
      </w:r>
      <w:r w:rsidRPr="00C204AE">
        <w:rPr>
          <w:position w:val="-6"/>
        </w:rPr>
        <w:object w:dxaOrig="859" w:dyaOrig="279">
          <v:shape id="_x0000_i1046" type="#_x0000_t75" style="width:43.2pt;height:13.8pt" o:ole="">
            <v:imagedata r:id="rId171" o:title=""/>
          </v:shape>
          <o:OLEObject Type="Embed" ProgID="Equation.DSMT4" ShapeID="_x0000_i1046" DrawAspect="Content" ObjectID="_1670181670" r:id="rId172"/>
        </w:object>
      </w:r>
      <w:r>
        <w:t xml:space="preserve">. </w:t>
      </w:r>
    </w:p>
    <w:p w:rsidR="00C204AE" w:rsidRDefault="00C204AE" w:rsidP="00DA414D">
      <w:pPr>
        <w:pStyle w:val="MTDisplayEquation"/>
      </w:pPr>
    </w:p>
    <w:p w:rsidR="00DA414D" w:rsidRDefault="00C204AE" w:rsidP="00DA414D">
      <w:pPr>
        <w:pStyle w:val="MTDisplayEquation"/>
      </w:pPr>
      <w:r w:rsidRPr="00924F68">
        <w:rPr>
          <w:position w:val="-12"/>
        </w:rPr>
        <w:object w:dxaOrig="1380" w:dyaOrig="360">
          <v:shape id="_x0000_i1047" type="#_x0000_t75" style="width:69pt;height:18pt" o:ole="" filled="t" fillcolor="#ff9">
            <v:imagedata r:id="rId173" o:title=""/>
          </v:shape>
          <o:OLEObject Type="Embed" ProgID="Equation.DSMT4" ShapeID="_x0000_i1047" DrawAspect="Content" ObjectID="_1670181671" r:id="rId174"/>
        </w:object>
      </w:r>
    </w:p>
    <w:p w:rsidR="00DA414D" w:rsidRDefault="00C204AE" w:rsidP="00DA414D">
      <w:pPr>
        <w:pStyle w:val="MTDisplayEquation"/>
      </w:pPr>
      <w:r w:rsidRPr="00924F68">
        <w:rPr>
          <w:position w:val="-12"/>
        </w:rPr>
        <w:object w:dxaOrig="1380" w:dyaOrig="360">
          <v:shape id="_x0000_i1048" type="#_x0000_t75" style="width:69pt;height:18pt" o:ole="" filled="t" fillcolor="#ff9">
            <v:imagedata r:id="rId175" o:title=""/>
          </v:shape>
          <o:OLEObject Type="Embed" ProgID="Equation.DSMT4" ShapeID="_x0000_i1048" DrawAspect="Content" ObjectID="_1670181672" r:id="rId176"/>
        </w:object>
      </w:r>
      <w:r w:rsidR="00CF0AB1">
        <w:t>.</w:t>
      </w:r>
    </w:p>
    <w:p w:rsidR="00DA414D" w:rsidRDefault="00DA414D" w:rsidP="00DA414D">
      <w:pPr>
        <w:pStyle w:val="MTDisplayEquation"/>
      </w:pPr>
    </w:p>
    <w:p w:rsidR="00DA414D" w:rsidRDefault="00DA414D" w:rsidP="00DA414D">
      <w:pPr>
        <w:pStyle w:val="MTDisplayEquation"/>
      </w:pPr>
    </w:p>
    <w:p w:rsidR="00C204AE" w:rsidRDefault="00C204AE" w:rsidP="00C204AE">
      <w:pPr>
        <w:pStyle w:val="MTDisplayEquation"/>
        <w:tabs>
          <w:tab w:val="clear" w:pos="4680"/>
        </w:tabs>
        <w:rPr>
          <w:b/>
          <w:sz w:val="24"/>
          <w:szCs w:val="24"/>
        </w:rPr>
      </w:pPr>
      <w:r w:rsidRPr="002B7A70">
        <w:rPr>
          <w:b/>
          <w:sz w:val="24"/>
          <w:szCs w:val="24"/>
        </w:rPr>
        <w:t>Part (</w:t>
      </w:r>
      <w:r>
        <w:rPr>
          <w:b/>
          <w:sz w:val="24"/>
          <w:szCs w:val="24"/>
        </w:rPr>
        <w:t>b</w:t>
      </w:r>
      <w:r w:rsidRPr="002B7A70">
        <w:rPr>
          <w:b/>
          <w:sz w:val="24"/>
          <w:szCs w:val="24"/>
        </w:rPr>
        <w:t>)</w:t>
      </w:r>
    </w:p>
    <w:p w:rsidR="00EC0280" w:rsidRDefault="00EC0280" w:rsidP="00C204AE">
      <w:pPr>
        <w:pStyle w:val="MTDisplayEquation"/>
        <w:tabs>
          <w:tab w:val="clear" w:pos="4680"/>
        </w:tabs>
        <w:rPr>
          <w:b/>
          <w:sz w:val="24"/>
          <w:szCs w:val="24"/>
        </w:rPr>
      </w:pPr>
    </w:p>
    <w:p w:rsidR="00EC0280" w:rsidRDefault="00EC0280" w:rsidP="00EC0280">
      <w:pPr>
        <w:pStyle w:val="MTDisplayEquation"/>
      </w:pPr>
      <w:r w:rsidRPr="00EC0280">
        <w:rPr>
          <w:position w:val="-12"/>
        </w:rPr>
        <w:object w:dxaOrig="1760" w:dyaOrig="360">
          <v:shape id="_x0000_i1049" type="#_x0000_t75" style="width:88.2pt;height:18pt" o:ole="">
            <v:imagedata r:id="rId177" o:title=""/>
          </v:shape>
          <o:OLEObject Type="Embed" ProgID="Equation.DSMT4" ShapeID="_x0000_i1049" DrawAspect="Content" ObjectID="_1670181673" r:id="rId178"/>
        </w:object>
      </w:r>
      <w:r>
        <w:t xml:space="preserve"> </w:t>
      </w:r>
    </w:p>
    <w:p w:rsidR="00EC0280" w:rsidRDefault="00EC0280" w:rsidP="00EC0280">
      <w:pPr>
        <w:pStyle w:val="MTDisplayEquation"/>
      </w:pPr>
      <w:r w:rsidRPr="00EC0280">
        <w:rPr>
          <w:position w:val="-14"/>
        </w:rPr>
        <w:object w:dxaOrig="3560" w:dyaOrig="400">
          <v:shape id="_x0000_i1050" type="#_x0000_t75" style="width:178.2pt;height:19.8pt" o:ole="">
            <v:imagedata r:id="rId179" o:title=""/>
          </v:shape>
          <o:OLEObject Type="Embed" ProgID="Equation.DSMT4" ShapeID="_x0000_i1050" DrawAspect="Content" ObjectID="_1670181674" r:id="rId180"/>
        </w:object>
      </w:r>
    </w:p>
    <w:p w:rsidR="00C204AE" w:rsidRPr="002B7A70" w:rsidRDefault="00C204AE" w:rsidP="00C204AE">
      <w:pPr>
        <w:pStyle w:val="MTDisplayEquation"/>
        <w:tabs>
          <w:tab w:val="clear" w:pos="4680"/>
        </w:tabs>
        <w:rPr>
          <w:b/>
          <w:sz w:val="24"/>
          <w:szCs w:val="24"/>
        </w:rPr>
      </w:pPr>
    </w:p>
    <w:p w:rsidR="00DA414D" w:rsidRDefault="00C204AE" w:rsidP="00DA414D">
      <w:pPr>
        <w:pStyle w:val="MTDisplayEquation"/>
      </w:pPr>
      <w:r w:rsidRPr="00924F68">
        <w:rPr>
          <w:position w:val="-12"/>
        </w:rPr>
        <w:object w:dxaOrig="2500" w:dyaOrig="360">
          <v:shape id="_x0000_i1051" type="#_x0000_t75" style="width:124.8pt;height:18pt" o:ole="" filled="t" fillcolor="#ff9">
            <v:imagedata r:id="rId181" o:title=""/>
          </v:shape>
          <o:OLEObject Type="Embed" ProgID="Equation.DSMT4" ShapeID="_x0000_i1051" DrawAspect="Content" ObjectID="_1670181675" r:id="rId182"/>
        </w:object>
      </w:r>
      <w:r w:rsidR="00CF0AB1">
        <w:t>.</w:t>
      </w: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ind w:firstLine="0"/>
        <w:rPr>
          <w:rFonts w:ascii="Arial" w:hAnsi="Arial" w:cs="Arial"/>
          <w:bCs/>
          <w:sz w:val="28"/>
        </w:rPr>
      </w:pPr>
      <w:r>
        <w:br w:type="page"/>
      </w:r>
    </w:p>
    <w:p w:rsidR="000F44A2" w:rsidRDefault="000F44A2" w:rsidP="000F44A2">
      <w:pPr>
        <w:pStyle w:val="MTDisplayEquation"/>
      </w:pPr>
      <w:r>
        <w:lastRenderedPageBreak/>
        <w:t>Problem 5 (25 pts)</w:t>
      </w:r>
      <w:r w:rsidR="00A306F7">
        <w:t xml:space="preserve"> (B</w:t>
      </w:r>
      <w:bookmarkStart w:id="2" w:name="_GoBack"/>
      <w:bookmarkEnd w:id="2"/>
      <w:r w:rsidR="00A306F7">
        <w:t>onus problem)</w:t>
      </w:r>
    </w:p>
    <w:p w:rsidR="000F44A2" w:rsidRDefault="000F44A2" w:rsidP="000F44A2">
      <w:pPr>
        <w:pStyle w:val="MTDisplayEquation"/>
      </w:pPr>
    </w:p>
    <w:p w:rsidR="000F44A2" w:rsidRDefault="000F44A2" w:rsidP="000F44A2">
      <w:pPr>
        <w:widowControl w:val="0"/>
        <w:spacing w:after="240" w:line="320" w:lineRule="exact"/>
        <w:ind w:firstLine="0"/>
        <w:jc w:val="both"/>
      </w:pPr>
      <w:r>
        <w:t xml:space="preserve">A CubeSat is orbiting the earth at an altitude of 300 [km]. Onboard the CubeSat is a microstrip antenna with a gain of 6.0 (7.8 dB). The CubeSat transmits at 2.5 GHz down to earth with a power of 1 [W], where the signal is received by a ground station using a Yagi antenna that has a gain of 30 (14.8 dB). Find the amount of power that a receiver can receive from the Yagi antenna. Assume that the receiver is conjugate matched to the Yagi antenna, there is a perfect polarization match between the transmit and receive antennas, and the Yagi antenna is pointing directly towards the CubeSat (each antenna points toward the other in the direction of its maximum gain). Assume that both antennas are lossless. </w:t>
      </w: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r>
        <w:rPr>
          <w:noProof/>
        </w:rPr>
        <w:drawing>
          <wp:anchor distT="0" distB="0" distL="114300" distR="114300" simplePos="0" relativeHeight="251741184" behindDoc="0" locked="0" layoutInCell="1" allowOverlap="1">
            <wp:simplePos x="0" y="0"/>
            <wp:positionH relativeFrom="column">
              <wp:posOffset>3166110</wp:posOffset>
            </wp:positionH>
            <wp:positionV relativeFrom="paragraph">
              <wp:posOffset>5080</wp:posOffset>
            </wp:positionV>
            <wp:extent cx="2670810" cy="1630680"/>
            <wp:effectExtent l="19050" t="0" r="0" b="0"/>
            <wp:wrapNone/>
            <wp:docPr id="2"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183" cstate="print"/>
                    <a:srcRect/>
                    <a:stretch>
                      <a:fillRect/>
                    </a:stretch>
                  </pic:blipFill>
                  <pic:spPr bwMode="auto">
                    <a:xfrm>
                      <a:off x="0" y="0"/>
                      <a:ext cx="2670810" cy="1630680"/>
                    </a:xfrm>
                    <a:prstGeom prst="rect">
                      <a:avLst/>
                    </a:prstGeom>
                    <a:noFill/>
                    <a:ln w="9525">
                      <a:noFill/>
                      <a:miter lim="800000"/>
                      <a:headEnd/>
                      <a:tailEnd/>
                    </a:ln>
                  </pic:spPr>
                </pic:pic>
              </a:graphicData>
            </a:graphic>
          </wp:anchor>
        </w:drawing>
      </w: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r>
        <w:rPr>
          <w:noProof/>
        </w:rPr>
        <w:drawing>
          <wp:anchor distT="0" distB="0" distL="114300" distR="114300" simplePos="0" relativeHeight="251740160" behindDoc="0" locked="0" layoutInCell="1" allowOverlap="1">
            <wp:simplePos x="0" y="0"/>
            <wp:positionH relativeFrom="column">
              <wp:posOffset>-148590</wp:posOffset>
            </wp:positionH>
            <wp:positionV relativeFrom="paragraph">
              <wp:posOffset>43180</wp:posOffset>
            </wp:positionV>
            <wp:extent cx="2442210" cy="187452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4" cstate="print"/>
                    <a:srcRect/>
                    <a:stretch>
                      <a:fillRect/>
                    </a:stretch>
                  </pic:blipFill>
                  <pic:spPr bwMode="auto">
                    <a:xfrm>
                      <a:off x="0" y="0"/>
                      <a:ext cx="2442210" cy="1874520"/>
                    </a:xfrm>
                    <a:prstGeom prst="rect">
                      <a:avLst/>
                    </a:prstGeom>
                    <a:noFill/>
                    <a:ln w="9525">
                      <a:noFill/>
                      <a:miter lim="800000"/>
                      <a:headEnd/>
                      <a:tailEnd/>
                    </a:ln>
                  </pic:spPr>
                </pic:pic>
              </a:graphicData>
            </a:graphic>
          </wp:anchor>
        </w:drawing>
      </w:r>
      <w:r w:rsidR="00211150">
        <w:rPr>
          <w:noProof/>
        </w:rPr>
        <w:pict>
          <v:shape id="_x0000_s1142" type="#_x0000_t202" style="position:absolute;left:0;text-align:left;margin-left:297.6pt;margin-top:1pt;width:131.4pt;height:22.8pt;z-index:251742208;mso-position-horizontal-relative:text;mso-position-vertical-relative:text" stroked="f">
            <v:textbox>
              <w:txbxContent>
                <w:p w:rsidR="000F44A2" w:rsidRPr="006F3016" w:rsidRDefault="000F44A2" w:rsidP="000F44A2">
                  <w:pPr>
                    <w:ind w:firstLine="0"/>
                    <w:jc w:val="center"/>
                    <w:rPr>
                      <w:rFonts w:ascii="Arial" w:hAnsi="Arial" w:cs="Arial"/>
                    </w:rPr>
                  </w:pPr>
                  <w:r w:rsidRPr="006F3016">
                    <w:rPr>
                      <w:rFonts w:ascii="Arial" w:hAnsi="Arial" w:cs="Arial"/>
                    </w:rPr>
                    <w:t>CubeSat</w:t>
                  </w:r>
                  <w:r>
                    <w:rPr>
                      <w:rFonts w:ascii="Arial" w:hAnsi="Arial" w:cs="Arial"/>
                    </w:rPr>
                    <w:t xml:space="preserve"> in orbit</w:t>
                  </w:r>
                </w:p>
              </w:txbxContent>
            </v:textbox>
          </v:shape>
        </w:pict>
      </w:r>
      <w:r>
        <w:t xml:space="preserve"> </w:t>
      </w: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211150" w:rsidP="000F44A2">
      <w:pPr>
        <w:pStyle w:val="MTDisplayEquation"/>
      </w:pPr>
      <w:r>
        <w:rPr>
          <w:noProof/>
        </w:rPr>
        <w:pict>
          <v:shape id="_x0000_s1143" type="#_x0000_t202" style="position:absolute;margin-left:15.6pt;margin-top:15.1pt;width:138pt;height:22.8pt;z-index:251743232" stroked="f">
            <v:textbox>
              <w:txbxContent>
                <w:p w:rsidR="000F44A2" w:rsidRPr="006F3016" w:rsidRDefault="000F44A2" w:rsidP="000F44A2">
                  <w:pPr>
                    <w:ind w:firstLine="0"/>
                    <w:jc w:val="center"/>
                    <w:rPr>
                      <w:rFonts w:ascii="Arial" w:hAnsi="Arial" w:cs="Arial"/>
                    </w:rPr>
                  </w:pPr>
                  <w:r>
                    <w:rPr>
                      <w:rFonts w:ascii="Arial" w:hAnsi="Arial" w:cs="Arial"/>
                    </w:rPr>
                    <w:t>Yagi antenna on earth</w:t>
                  </w:r>
                </w:p>
              </w:txbxContent>
            </v:textbox>
          </v:shape>
        </w:pict>
      </w: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0F44A2" w:rsidP="000F44A2">
      <w:pPr>
        <w:pStyle w:val="MTDisplayEquation"/>
        <w:rPr>
          <w:rFonts w:ascii="Times New Roman" w:hAnsi="Times New Roman" w:cs="Times New Roman"/>
          <w:sz w:val="24"/>
          <w:szCs w:val="24"/>
        </w:rPr>
      </w:pPr>
    </w:p>
    <w:p w:rsidR="000F44A2" w:rsidRPr="001026BA" w:rsidRDefault="006432E7" w:rsidP="000F44A2">
      <w:pPr>
        <w:pStyle w:val="MTDisplayEquation"/>
        <w:rPr>
          <w:rFonts w:ascii="Times New Roman" w:hAnsi="Times New Roman" w:cs="Times New Roman"/>
          <w:sz w:val="24"/>
          <w:szCs w:val="24"/>
        </w:rPr>
      </w:pPr>
      <w:r w:rsidRPr="001026BA">
        <w:rPr>
          <w:rFonts w:ascii="Times New Roman" w:hAnsi="Times New Roman" w:cs="Times New Roman"/>
          <w:position w:val="-32"/>
          <w:sz w:val="24"/>
          <w:szCs w:val="24"/>
        </w:rPr>
        <w:object w:dxaOrig="3720" w:dyaOrig="760">
          <v:shape id="_x0000_i1052" type="#_x0000_t75" style="width:186pt;height:37.8pt" o:ole="">
            <v:imagedata r:id="rId185" o:title=""/>
          </v:shape>
          <o:OLEObject Type="Embed" ProgID="Equation.DSMT4" ShapeID="_x0000_i1052" DrawAspect="Content" ObjectID="_1670181676" r:id="rId186"/>
        </w:object>
      </w:r>
      <w:r w:rsidRPr="001026BA">
        <w:rPr>
          <w:rFonts w:ascii="Times New Roman" w:hAnsi="Times New Roman" w:cs="Times New Roman"/>
          <w:sz w:val="24"/>
          <w:szCs w:val="24"/>
        </w:rPr>
        <w:t>.</w:t>
      </w:r>
    </w:p>
    <w:p w:rsidR="000F44A2" w:rsidRPr="001026BA" w:rsidRDefault="000F44A2" w:rsidP="000F44A2">
      <w:pPr>
        <w:pStyle w:val="MTDisplayEquation"/>
        <w:rPr>
          <w:rFonts w:ascii="Times New Roman" w:hAnsi="Times New Roman" w:cs="Times New Roman"/>
          <w:sz w:val="24"/>
          <w:szCs w:val="24"/>
        </w:rPr>
      </w:pPr>
    </w:p>
    <w:p w:rsidR="00325A57" w:rsidRPr="001026BA" w:rsidRDefault="00325A57" w:rsidP="000F44A2">
      <w:pPr>
        <w:ind w:firstLine="0"/>
        <w:rPr>
          <w:szCs w:val="24"/>
        </w:rPr>
      </w:pPr>
      <w:r w:rsidRPr="001026BA">
        <w:rPr>
          <w:szCs w:val="24"/>
        </w:rPr>
        <w:t>Hence we have</w:t>
      </w:r>
    </w:p>
    <w:p w:rsidR="00325A57" w:rsidRPr="001026BA" w:rsidRDefault="00325A57" w:rsidP="000F44A2">
      <w:pPr>
        <w:ind w:firstLine="0"/>
        <w:rPr>
          <w:b/>
          <w:szCs w:val="24"/>
        </w:rPr>
      </w:pPr>
    </w:p>
    <w:p w:rsidR="004F2EF3" w:rsidRPr="001026BA" w:rsidRDefault="004F2EF3" w:rsidP="000F44A2">
      <w:pPr>
        <w:ind w:firstLine="0"/>
        <w:rPr>
          <w:szCs w:val="24"/>
        </w:rPr>
      </w:pPr>
      <w:r w:rsidRPr="001026BA">
        <w:rPr>
          <w:position w:val="-12"/>
          <w:szCs w:val="24"/>
        </w:rPr>
        <w:object w:dxaOrig="2160" w:dyaOrig="380">
          <v:shape id="_x0000_i1053" type="#_x0000_t75" style="width:108pt;height:19.2pt" o:ole="" filled="t" fillcolor="#ff9">
            <v:imagedata r:id="rId187" o:title=""/>
          </v:shape>
          <o:OLEObject Type="Embed" ProgID="Equation.DSMT4" ShapeID="_x0000_i1053" DrawAspect="Content" ObjectID="_1670181677" r:id="rId188"/>
        </w:object>
      </w:r>
      <w:r w:rsidRPr="001026BA">
        <w:rPr>
          <w:szCs w:val="24"/>
        </w:rPr>
        <w:t>.</w:t>
      </w:r>
    </w:p>
    <w:p w:rsidR="004F2EF3" w:rsidRDefault="004F2EF3" w:rsidP="000F44A2">
      <w:pPr>
        <w:ind w:firstLine="0"/>
      </w:pPr>
    </w:p>
    <w:p w:rsidR="00201EFE" w:rsidRDefault="004F2EF3">
      <w:pPr>
        <w:ind w:firstLine="0"/>
        <w:rPr>
          <w:b/>
        </w:rPr>
      </w:pPr>
      <w:r>
        <w:t xml:space="preserve">We can also write this as </w:t>
      </w:r>
      <w:r w:rsidR="00FE5EDC">
        <w:t>-97.40 [</w:t>
      </w:r>
      <w:proofErr w:type="spellStart"/>
      <w:r w:rsidR="00FE5EDC">
        <w:t>dBm</w:t>
      </w:r>
      <w:proofErr w:type="spellEnd"/>
      <w:r w:rsidR="00FE5EDC">
        <w:t>].</w:t>
      </w:r>
    </w:p>
    <w:p w:rsidR="00861411" w:rsidRPr="00861411" w:rsidRDefault="00861411">
      <w:pPr>
        <w:ind w:firstLine="0"/>
        <w:rPr>
          <w:bCs/>
          <w:szCs w:val="24"/>
        </w:rPr>
      </w:pPr>
    </w:p>
    <w:sectPr w:rsidR="00861411" w:rsidRPr="00861411" w:rsidSect="000D0ED1">
      <w:footerReference w:type="even" r:id="rId189"/>
      <w:footerReference w:type="default" r:id="rId190"/>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D7" w:rsidRDefault="00062BD7">
      <w:r>
        <w:separator/>
      </w:r>
    </w:p>
  </w:endnote>
  <w:endnote w:type="continuationSeparator" w:id="0">
    <w:p w:rsidR="00062BD7" w:rsidRDefault="0006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211150">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211150">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2B27DE">
      <w:rPr>
        <w:rStyle w:val="PageNumber"/>
        <w:noProof/>
      </w:rPr>
      <w:t>5</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D7" w:rsidRDefault="00062BD7">
      <w:r>
        <w:separator/>
      </w:r>
    </w:p>
  </w:footnote>
  <w:footnote w:type="continuationSeparator" w:id="0">
    <w:p w:rsidR="00062BD7" w:rsidRDefault="00062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fillcolor="white">
      <v:fill color="white"/>
      <o:colormru v:ext="edit" colors="#fc0"/>
      <o:colormenu v:ext="edit" fillcolor="none" strokecolor="none [3213]"/>
    </o:shapedefaults>
  </w:hdrShapeDefaults>
  <w:footnotePr>
    <w:footnote w:id="-1"/>
    <w:footnote w:id="0"/>
  </w:footnotePr>
  <w:endnotePr>
    <w:endnote w:id="-1"/>
    <w:endnote w:id="0"/>
  </w:endnotePr>
  <w:compat/>
  <w:rsids>
    <w:rsidRoot w:val="00C56C74"/>
    <w:rsid w:val="0000286E"/>
    <w:rsid w:val="00002960"/>
    <w:rsid w:val="00021E4F"/>
    <w:rsid w:val="00027633"/>
    <w:rsid w:val="00034B1C"/>
    <w:rsid w:val="000437C4"/>
    <w:rsid w:val="00061A0B"/>
    <w:rsid w:val="00062BD7"/>
    <w:rsid w:val="000637DD"/>
    <w:rsid w:val="00065326"/>
    <w:rsid w:val="00071632"/>
    <w:rsid w:val="0008554E"/>
    <w:rsid w:val="000955E8"/>
    <w:rsid w:val="000A44D3"/>
    <w:rsid w:val="000A4575"/>
    <w:rsid w:val="000B529C"/>
    <w:rsid w:val="000B7460"/>
    <w:rsid w:val="000B79A1"/>
    <w:rsid w:val="000D0ED1"/>
    <w:rsid w:val="000E2556"/>
    <w:rsid w:val="000E6390"/>
    <w:rsid w:val="000F0C75"/>
    <w:rsid w:val="000F44A2"/>
    <w:rsid w:val="000F78B2"/>
    <w:rsid w:val="001026BA"/>
    <w:rsid w:val="00102F16"/>
    <w:rsid w:val="001262B9"/>
    <w:rsid w:val="0015119C"/>
    <w:rsid w:val="001537E1"/>
    <w:rsid w:val="00153F28"/>
    <w:rsid w:val="001604CD"/>
    <w:rsid w:val="00160F8B"/>
    <w:rsid w:val="0016194E"/>
    <w:rsid w:val="00177FBD"/>
    <w:rsid w:val="001835D6"/>
    <w:rsid w:val="001945D9"/>
    <w:rsid w:val="00197F80"/>
    <w:rsid w:val="001B1E49"/>
    <w:rsid w:val="001C0FF3"/>
    <w:rsid w:val="001C1027"/>
    <w:rsid w:val="001C1A38"/>
    <w:rsid w:val="001C666F"/>
    <w:rsid w:val="001D1365"/>
    <w:rsid w:val="001E1CCE"/>
    <w:rsid w:val="001F2A38"/>
    <w:rsid w:val="001F34E0"/>
    <w:rsid w:val="001F46FB"/>
    <w:rsid w:val="00201EFE"/>
    <w:rsid w:val="00210A32"/>
    <w:rsid w:val="00211150"/>
    <w:rsid w:val="00220330"/>
    <w:rsid w:val="00237DBE"/>
    <w:rsid w:val="002506F8"/>
    <w:rsid w:val="0027476E"/>
    <w:rsid w:val="00276304"/>
    <w:rsid w:val="0027782B"/>
    <w:rsid w:val="00295C26"/>
    <w:rsid w:val="002A02CE"/>
    <w:rsid w:val="002A293E"/>
    <w:rsid w:val="002B0355"/>
    <w:rsid w:val="002B27DE"/>
    <w:rsid w:val="002B402E"/>
    <w:rsid w:val="002B7A70"/>
    <w:rsid w:val="002C2111"/>
    <w:rsid w:val="002C55D6"/>
    <w:rsid w:val="002C6F9D"/>
    <w:rsid w:val="002D5E50"/>
    <w:rsid w:val="002D7957"/>
    <w:rsid w:val="002E77C1"/>
    <w:rsid w:val="002F2F8D"/>
    <w:rsid w:val="002F7389"/>
    <w:rsid w:val="00301323"/>
    <w:rsid w:val="003028AC"/>
    <w:rsid w:val="00310340"/>
    <w:rsid w:val="003137C8"/>
    <w:rsid w:val="00315A65"/>
    <w:rsid w:val="0031692F"/>
    <w:rsid w:val="00325A57"/>
    <w:rsid w:val="0033275E"/>
    <w:rsid w:val="0033467C"/>
    <w:rsid w:val="003401E5"/>
    <w:rsid w:val="00341D17"/>
    <w:rsid w:val="00345FDC"/>
    <w:rsid w:val="00364C1F"/>
    <w:rsid w:val="0037769B"/>
    <w:rsid w:val="0038146E"/>
    <w:rsid w:val="003863CD"/>
    <w:rsid w:val="003869B4"/>
    <w:rsid w:val="003913F5"/>
    <w:rsid w:val="00391E20"/>
    <w:rsid w:val="00391FF3"/>
    <w:rsid w:val="003945EF"/>
    <w:rsid w:val="003A1F52"/>
    <w:rsid w:val="003A43D4"/>
    <w:rsid w:val="003B1F1D"/>
    <w:rsid w:val="003B510E"/>
    <w:rsid w:val="003C4B01"/>
    <w:rsid w:val="003D703E"/>
    <w:rsid w:val="0040269E"/>
    <w:rsid w:val="0040349B"/>
    <w:rsid w:val="00404BF1"/>
    <w:rsid w:val="004228C2"/>
    <w:rsid w:val="00424717"/>
    <w:rsid w:val="004338F3"/>
    <w:rsid w:val="00437331"/>
    <w:rsid w:val="00437855"/>
    <w:rsid w:val="00447E26"/>
    <w:rsid w:val="00461388"/>
    <w:rsid w:val="00465E7D"/>
    <w:rsid w:val="004720E3"/>
    <w:rsid w:val="0047491F"/>
    <w:rsid w:val="004926AE"/>
    <w:rsid w:val="004A0A25"/>
    <w:rsid w:val="004A0AAC"/>
    <w:rsid w:val="004A4A17"/>
    <w:rsid w:val="004B7E4A"/>
    <w:rsid w:val="004C34C7"/>
    <w:rsid w:val="004C5CB5"/>
    <w:rsid w:val="004C67D0"/>
    <w:rsid w:val="004D06F3"/>
    <w:rsid w:val="004F13F9"/>
    <w:rsid w:val="004F2EF3"/>
    <w:rsid w:val="00506A92"/>
    <w:rsid w:val="00513225"/>
    <w:rsid w:val="005141D4"/>
    <w:rsid w:val="00522432"/>
    <w:rsid w:val="00524C6A"/>
    <w:rsid w:val="0052667F"/>
    <w:rsid w:val="0052735A"/>
    <w:rsid w:val="00527DA4"/>
    <w:rsid w:val="00536119"/>
    <w:rsid w:val="00543C4A"/>
    <w:rsid w:val="005511AA"/>
    <w:rsid w:val="0056423C"/>
    <w:rsid w:val="00575EBF"/>
    <w:rsid w:val="00587332"/>
    <w:rsid w:val="00587745"/>
    <w:rsid w:val="00587C92"/>
    <w:rsid w:val="00590D91"/>
    <w:rsid w:val="005A1016"/>
    <w:rsid w:val="005A1987"/>
    <w:rsid w:val="005D021F"/>
    <w:rsid w:val="005D3C94"/>
    <w:rsid w:val="005D7B1F"/>
    <w:rsid w:val="00602DA7"/>
    <w:rsid w:val="006078AB"/>
    <w:rsid w:val="00612C10"/>
    <w:rsid w:val="00614ABA"/>
    <w:rsid w:val="006234D3"/>
    <w:rsid w:val="00625607"/>
    <w:rsid w:val="006262BB"/>
    <w:rsid w:val="00627673"/>
    <w:rsid w:val="006310A1"/>
    <w:rsid w:val="00634222"/>
    <w:rsid w:val="006346CD"/>
    <w:rsid w:val="00637410"/>
    <w:rsid w:val="00641273"/>
    <w:rsid w:val="006432E7"/>
    <w:rsid w:val="00644617"/>
    <w:rsid w:val="006470A7"/>
    <w:rsid w:val="006602DD"/>
    <w:rsid w:val="00665E14"/>
    <w:rsid w:val="006700EB"/>
    <w:rsid w:val="00673753"/>
    <w:rsid w:val="00683132"/>
    <w:rsid w:val="00686593"/>
    <w:rsid w:val="006961B4"/>
    <w:rsid w:val="00696793"/>
    <w:rsid w:val="006968A6"/>
    <w:rsid w:val="006B01B7"/>
    <w:rsid w:val="006D12F3"/>
    <w:rsid w:val="006D15CA"/>
    <w:rsid w:val="006E26BF"/>
    <w:rsid w:val="00711804"/>
    <w:rsid w:val="00712189"/>
    <w:rsid w:val="007148C9"/>
    <w:rsid w:val="00724E3B"/>
    <w:rsid w:val="00742E6D"/>
    <w:rsid w:val="00743260"/>
    <w:rsid w:val="00752484"/>
    <w:rsid w:val="00762D26"/>
    <w:rsid w:val="007648B1"/>
    <w:rsid w:val="00767DC4"/>
    <w:rsid w:val="00785DB2"/>
    <w:rsid w:val="007A20FF"/>
    <w:rsid w:val="007A215B"/>
    <w:rsid w:val="007C022B"/>
    <w:rsid w:val="007C0696"/>
    <w:rsid w:val="007D3FA9"/>
    <w:rsid w:val="007D54B2"/>
    <w:rsid w:val="007E280A"/>
    <w:rsid w:val="007E2BB4"/>
    <w:rsid w:val="007E3B07"/>
    <w:rsid w:val="007F0144"/>
    <w:rsid w:val="007F1344"/>
    <w:rsid w:val="007F673B"/>
    <w:rsid w:val="008049A7"/>
    <w:rsid w:val="00815FB1"/>
    <w:rsid w:val="00817F9C"/>
    <w:rsid w:val="00822E08"/>
    <w:rsid w:val="008341AA"/>
    <w:rsid w:val="008351E6"/>
    <w:rsid w:val="008373C8"/>
    <w:rsid w:val="00846470"/>
    <w:rsid w:val="00850FEA"/>
    <w:rsid w:val="008559B7"/>
    <w:rsid w:val="00855E46"/>
    <w:rsid w:val="00861411"/>
    <w:rsid w:val="00863CD0"/>
    <w:rsid w:val="00870ECE"/>
    <w:rsid w:val="00876679"/>
    <w:rsid w:val="00877098"/>
    <w:rsid w:val="00877795"/>
    <w:rsid w:val="00881A26"/>
    <w:rsid w:val="00890D5A"/>
    <w:rsid w:val="008946D1"/>
    <w:rsid w:val="00896FB1"/>
    <w:rsid w:val="008A64F4"/>
    <w:rsid w:val="008B1535"/>
    <w:rsid w:val="008B6A3C"/>
    <w:rsid w:val="008B7ACD"/>
    <w:rsid w:val="008C33A8"/>
    <w:rsid w:val="008C4C82"/>
    <w:rsid w:val="008D2283"/>
    <w:rsid w:val="00905ED1"/>
    <w:rsid w:val="009105A9"/>
    <w:rsid w:val="0092051B"/>
    <w:rsid w:val="00920536"/>
    <w:rsid w:val="0092063B"/>
    <w:rsid w:val="00923A04"/>
    <w:rsid w:val="00924F68"/>
    <w:rsid w:val="0093145C"/>
    <w:rsid w:val="00935E06"/>
    <w:rsid w:val="00961374"/>
    <w:rsid w:val="0096471F"/>
    <w:rsid w:val="009732DF"/>
    <w:rsid w:val="00983A81"/>
    <w:rsid w:val="009B09A4"/>
    <w:rsid w:val="009B63D3"/>
    <w:rsid w:val="009C3362"/>
    <w:rsid w:val="009C767A"/>
    <w:rsid w:val="009D3334"/>
    <w:rsid w:val="009E6FBC"/>
    <w:rsid w:val="009F32D6"/>
    <w:rsid w:val="00A03580"/>
    <w:rsid w:val="00A066E1"/>
    <w:rsid w:val="00A17405"/>
    <w:rsid w:val="00A226FB"/>
    <w:rsid w:val="00A26348"/>
    <w:rsid w:val="00A26F2F"/>
    <w:rsid w:val="00A306F7"/>
    <w:rsid w:val="00A3455C"/>
    <w:rsid w:val="00A41FC0"/>
    <w:rsid w:val="00A42833"/>
    <w:rsid w:val="00A465C4"/>
    <w:rsid w:val="00A5261B"/>
    <w:rsid w:val="00A65563"/>
    <w:rsid w:val="00A66F64"/>
    <w:rsid w:val="00A670DE"/>
    <w:rsid w:val="00A804B8"/>
    <w:rsid w:val="00A81C86"/>
    <w:rsid w:val="00A945E3"/>
    <w:rsid w:val="00AA0BFA"/>
    <w:rsid w:val="00AA28E0"/>
    <w:rsid w:val="00AA44E4"/>
    <w:rsid w:val="00AA7962"/>
    <w:rsid w:val="00AB05F2"/>
    <w:rsid w:val="00AB4B5F"/>
    <w:rsid w:val="00AC0E12"/>
    <w:rsid w:val="00AC69E9"/>
    <w:rsid w:val="00AD0860"/>
    <w:rsid w:val="00AE124F"/>
    <w:rsid w:val="00AE16A4"/>
    <w:rsid w:val="00AF5A2D"/>
    <w:rsid w:val="00AF7DD6"/>
    <w:rsid w:val="00B04F0D"/>
    <w:rsid w:val="00B064FB"/>
    <w:rsid w:val="00B068C6"/>
    <w:rsid w:val="00B139A9"/>
    <w:rsid w:val="00B25E01"/>
    <w:rsid w:val="00B3066E"/>
    <w:rsid w:val="00B35458"/>
    <w:rsid w:val="00B357DC"/>
    <w:rsid w:val="00B42B9E"/>
    <w:rsid w:val="00B57DC6"/>
    <w:rsid w:val="00B72602"/>
    <w:rsid w:val="00B73709"/>
    <w:rsid w:val="00B764C8"/>
    <w:rsid w:val="00B9584A"/>
    <w:rsid w:val="00B96271"/>
    <w:rsid w:val="00BA1701"/>
    <w:rsid w:val="00BB0EDD"/>
    <w:rsid w:val="00BB1B90"/>
    <w:rsid w:val="00BB78AD"/>
    <w:rsid w:val="00BC0464"/>
    <w:rsid w:val="00BC6973"/>
    <w:rsid w:val="00BD04D8"/>
    <w:rsid w:val="00BE1605"/>
    <w:rsid w:val="00BE58C1"/>
    <w:rsid w:val="00BF04D3"/>
    <w:rsid w:val="00C003EA"/>
    <w:rsid w:val="00C03A47"/>
    <w:rsid w:val="00C12115"/>
    <w:rsid w:val="00C204AE"/>
    <w:rsid w:val="00C265A5"/>
    <w:rsid w:val="00C2778E"/>
    <w:rsid w:val="00C33F22"/>
    <w:rsid w:val="00C34D0A"/>
    <w:rsid w:val="00C367A6"/>
    <w:rsid w:val="00C409EA"/>
    <w:rsid w:val="00C453A4"/>
    <w:rsid w:val="00C50314"/>
    <w:rsid w:val="00C56AA8"/>
    <w:rsid w:val="00C56C74"/>
    <w:rsid w:val="00C61EF2"/>
    <w:rsid w:val="00C642B0"/>
    <w:rsid w:val="00C64DCB"/>
    <w:rsid w:val="00C77D87"/>
    <w:rsid w:val="00C82AAA"/>
    <w:rsid w:val="00C96DA5"/>
    <w:rsid w:val="00CA110F"/>
    <w:rsid w:val="00CA4482"/>
    <w:rsid w:val="00CC2EDB"/>
    <w:rsid w:val="00CC3553"/>
    <w:rsid w:val="00CC7D6F"/>
    <w:rsid w:val="00CD1D2E"/>
    <w:rsid w:val="00CD62DC"/>
    <w:rsid w:val="00CE4C4F"/>
    <w:rsid w:val="00CF0AB1"/>
    <w:rsid w:val="00D04E05"/>
    <w:rsid w:val="00D13199"/>
    <w:rsid w:val="00D14651"/>
    <w:rsid w:val="00D22E08"/>
    <w:rsid w:val="00D250B4"/>
    <w:rsid w:val="00D3176D"/>
    <w:rsid w:val="00D338D2"/>
    <w:rsid w:val="00D5261D"/>
    <w:rsid w:val="00D53B43"/>
    <w:rsid w:val="00D5798E"/>
    <w:rsid w:val="00D615F1"/>
    <w:rsid w:val="00D73916"/>
    <w:rsid w:val="00D76E04"/>
    <w:rsid w:val="00D77585"/>
    <w:rsid w:val="00D80AA9"/>
    <w:rsid w:val="00D87911"/>
    <w:rsid w:val="00DA414D"/>
    <w:rsid w:val="00DA43C9"/>
    <w:rsid w:val="00DA6CD8"/>
    <w:rsid w:val="00DA78E2"/>
    <w:rsid w:val="00DB2C6B"/>
    <w:rsid w:val="00DB42C7"/>
    <w:rsid w:val="00DB7F5A"/>
    <w:rsid w:val="00DC31CF"/>
    <w:rsid w:val="00DC71FA"/>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5986"/>
    <w:rsid w:val="00E66353"/>
    <w:rsid w:val="00E759BB"/>
    <w:rsid w:val="00E80ABF"/>
    <w:rsid w:val="00E83D58"/>
    <w:rsid w:val="00E8596C"/>
    <w:rsid w:val="00EA3275"/>
    <w:rsid w:val="00EB641D"/>
    <w:rsid w:val="00EC0280"/>
    <w:rsid w:val="00EC2786"/>
    <w:rsid w:val="00EE1080"/>
    <w:rsid w:val="00EE79C6"/>
    <w:rsid w:val="00EF6B3C"/>
    <w:rsid w:val="00F0355E"/>
    <w:rsid w:val="00F10739"/>
    <w:rsid w:val="00F23E32"/>
    <w:rsid w:val="00F33F0D"/>
    <w:rsid w:val="00F41138"/>
    <w:rsid w:val="00F43890"/>
    <w:rsid w:val="00F4559E"/>
    <w:rsid w:val="00F4582C"/>
    <w:rsid w:val="00F51DBD"/>
    <w:rsid w:val="00F55017"/>
    <w:rsid w:val="00F55152"/>
    <w:rsid w:val="00F64ED3"/>
    <w:rsid w:val="00F660C5"/>
    <w:rsid w:val="00F67A25"/>
    <w:rsid w:val="00F72B10"/>
    <w:rsid w:val="00F73D94"/>
    <w:rsid w:val="00F80087"/>
    <w:rsid w:val="00F826B0"/>
    <w:rsid w:val="00F85857"/>
    <w:rsid w:val="00F866F6"/>
    <w:rsid w:val="00F900FA"/>
    <w:rsid w:val="00FA1108"/>
    <w:rsid w:val="00FA228D"/>
    <w:rsid w:val="00FA4E45"/>
    <w:rsid w:val="00FA6CDF"/>
    <w:rsid w:val="00FA737D"/>
    <w:rsid w:val="00FB46C9"/>
    <w:rsid w:val="00FB7419"/>
    <w:rsid w:val="00FE5EDC"/>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ru v:ext="edit" colors="#fc0"/>
      <o:colormenu v:ext="edit" fillcolor="none" strokecolor="none [3213]"/>
    </o:shapedefaults>
    <o:shapelayout v:ext="edit">
      <o:idmap v:ext="edit" data="1"/>
      <o:rules v:ext="edit">
        <o:r id="V:Rule60" type="connector" idref="#_x0000_s1120"/>
        <o:r id="V:Rule61" type="connector" idref="#_x0000_s1159"/>
        <o:r id="V:Rule62" type="connector" idref="#_x0000_s1263"/>
        <o:r id="V:Rule63" type="connector" idref="#_x0000_s1172"/>
        <o:r id="V:Rule64" type="connector" idref="#_x0000_s1261"/>
        <o:r id="V:Rule65" type="connector" idref="#_x0000_s1190"/>
        <o:r id="V:Rule66" type="connector" idref="#_x0000_s1135"/>
        <o:r id="V:Rule67" type="connector" idref="#_x0000_s1160"/>
        <o:r id="V:Rule68" type="connector" idref="#_x0000_s1259"/>
        <o:r id="V:Rule69" type="connector" idref="#_x0000_s1268"/>
        <o:r id="V:Rule70" type="connector" idref="#_x0000_s1191"/>
        <o:r id="V:Rule71" type="connector" idref="#_x0000_s1245"/>
        <o:r id="V:Rule72" type="connector" idref="#_x0000_s1127"/>
        <o:r id="V:Rule73" type="connector" idref="#_x0000_s1192"/>
        <o:r id="V:Rule74" type="connector" idref="#_x0000_s1232"/>
        <o:r id="V:Rule75" type="connector" idref="#_x0000_s1103"/>
        <o:r id="V:Rule76" type="connector" idref="#_x0000_s1170"/>
        <o:r id="V:Rule77" type="connector" idref="#_x0000_s1243"/>
        <o:r id="V:Rule78" type="connector" idref="#_x0000_s1102"/>
        <o:r id="V:Rule79" type="connector" idref="#_x0000_s1186"/>
        <o:r id="V:Rule80" type="connector" idref="#_x0000_s1140"/>
        <o:r id="V:Rule81" type="connector" idref="#_x0000_s1194"/>
        <o:r id="V:Rule82" type="connector" idref="#_x0000_s1064"/>
        <o:r id="V:Rule83" type="connector" idref="#_x0000_s1233"/>
        <o:r id="V:Rule84" type="connector" idref="#_x0000_s1099"/>
        <o:r id="V:Rule85" type="connector" idref="#_x0000_s1171"/>
        <o:r id="V:Rule86" type="connector" idref="#_x0000_s1104"/>
        <o:r id="V:Rule87" type="connector" idref="#_x0000_s1193"/>
        <o:r id="V:Rule88" type="connector" idref="#_x0000_s1247"/>
        <o:r id="V:Rule89" type="connector" idref="#_x0000_s1173"/>
        <o:r id="V:Rule90" type="connector" idref="#_x0000_s1246"/>
        <o:r id="V:Rule91" type="connector" idref="#_x0000_s1174"/>
        <o:r id="V:Rule92" type="connector" idref="#_x0000_s1164"/>
        <o:r id="V:Rule93" type="connector" idref="#_x0000_s1137"/>
        <o:r id="V:Rule94" type="connector" idref="#_x0000_s1119"/>
        <o:r id="V:Rule95" type="connector" idref="#_x0000_s1231"/>
        <o:r id="V:Rule96" type="connector" idref="#_x0000_s1264"/>
        <o:r id="V:Rule97" type="connector" idref="#_x0000_s1161"/>
        <o:r id="V:Rule98" type="connector" idref="#_x0000_s1242"/>
        <o:r id="V:Rule99" type="connector" idref="#_x0000_s1096"/>
        <o:r id="V:Rule100" type="connector" idref="#_x0000_s1123"/>
        <o:r id="V:Rule101" type="connector" idref="#_x0000_s1237"/>
        <o:r id="V:Rule102" type="connector" idref="#_x0000_s1098"/>
        <o:r id="V:Rule103" type="connector" idref="#_x0000_s1244"/>
        <o:r id="V:Rule104" type="connector" idref="#_x0000_s1101"/>
        <o:r id="V:Rule105" type="connector" idref="#_x0000_s1138"/>
        <o:r id="V:Rule106" type="connector" idref="#_x0000_s1235"/>
        <o:r id="V:Rule107" type="connector" idref="#_x0000_s1163"/>
        <o:r id="V:Rule108" type="connector" idref="#_x0000_s1236"/>
        <o:r id="V:Rule109" type="connector" idref="#_x0000_s1162"/>
        <o:r id="V:Rule110" type="connector" idref="#_x0000_s1189"/>
        <o:r id="V:Rule111" type="connector" idref="#_x0000_s1085"/>
        <o:r id="V:Rule112" type="connector" idref="#_x0000_s1234"/>
        <o:r id="V:Rule113" type="connector" idref="#_x0000_s1100"/>
        <o:r id="V:Rule114" type="connector" idref="#_x0000_s1169"/>
        <o:r id="V:Rule115" type="connector" idref="#_x0000_s1128"/>
        <o:r id="V:Rule116" type="connector" idref="#_x0000_s1097"/>
        <o:r id="V:Rule117" type="connector" idref="#_x0000_s1133"/>
        <o:r id="V:Rule118" type="connector" idref="#_x0000_s115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2.bin"/><Relationship Id="rId21" Type="http://schemas.openxmlformats.org/officeDocument/2006/relationships/oleObject" Target="embeddings/oleObject4.bin"/><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oleObject" Target="embeddings/oleObject25.bin"/><Relationship Id="rId68" Type="http://schemas.openxmlformats.org/officeDocument/2006/relationships/oleObject" Target="embeddings/oleObject30.bin"/><Relationship Id="rId84" Type="http://schemas.openxmlformats.org/officeDocument/2006/relationships/image" Target="media/image32.wmf"/><Relationship Id="rId89" Type="http://schemas.openxmlformats.org/officeDocument/2006/relationships/image" Target="media/image37.wmf"/><Relationship Id="rId112" Type="http://schemas.openxmlformats.org/officeDocument/2006/relationships/image" Target="media/image46.wmf"/><Relationship Id="rId133" Type="http://schemas.openxmlformats.org/officeDocument/2006/relationships/image" Target="media/image57.wmf"/><Relationship Id="rId138" Type="http://schemas.openxmlformats.org/officeDocument/2006/relationships/oleObject" Target="embeddings/oleObject72.bin"/><Relationship Id="rId154" Type="http://schemas.openxmlformats.org/officeDocument/2006/relationships/oleObject" Target="embeddings/oleObject80.bin"/><Relationship Id="rId159" Type="http://schemas.openxmlformats.org/officeDocument/2006/relationships/image" Target="media/image70.wmf"/><Relationship Id="rId175" Type="http://schemas.openxmlformats.org/officeDocument/2006/relationships/image" Target="media/image78.wmf"/><Relationship Id="rId170" Type="http://schemas.openxmlformats.org/officeDocument/2006/relationships/oleObject" Target="embeddings/oleObject88.bin"/><Relationship Id="rId191"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oleObject" Target="embeddings/oleObject15.bin"/><Relationship Id="rId58" Type="http://schemas.openxmlformats.org/officeDocument/2006/relationships/oleObject" Target="embeddings/oleObject20.bin"/><Relationship Id="rId74" Type="http://schemas.openxmlformats.org/officeDocument/2006/relationships/oleObject" Target="embeddings/oleObject36.bin"/><Relationship Id="rId79" Type="http://schemas.openxmlformats.org/officeDocument/2006/relationships/oleObject" Target="embeddings/oleObject41.bin"/><Relationship Id="rId102" Type="http://schemas.openxmlformats.org/officeDocument/2006/relationships/image" Target="media/image41.wmf"/><Relationship Id="rId123" Type="http://schemas.openxmlformats.org/officeDocument/2006/relationships/oleObject" Target="embeddings/oleObject65.bin"/><Relationship Id="rId128" Type="http://schemas.openxmlformats.org/officeDocument/2006/relationships/oleObject" Target="embeddings/oleObject67.bin"/><Relationship Id="rId144" Type="http://schemas.openxmlformats.org/officeDocument/2006/relationships/image" Target="media/image65.wmf"/><Relationship Id="rId149" Type="http://schemas.openxmlformats.org/officeDocument/2006/relationships/oleObject" Target="embeddings/oleObject75.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160" Type="http://schemas.openxmlformats.org/officeDocument/2006/relationships/oleObject" Target="embeddings/oleObject83.bin"/><Relationship Id="rId165" Type="http://schemas.openxmlformats.org/officeDocument/2006/relationships/image" Target="media/image73.wmf"/><Relationship Id="rId181" Type="http://schemas.openxmlformats.org/officeDocument/2006/relationships/image" Target="media/image81.wmf"/><Relationship Id="rId186" Type="http://schemas.openxmlformats.org/officeDocument/2006/relationships/oleObject" Target="embeddings/oleObject95.bin"/><Relationship Id="rId22" Type="http://schemas.openxmlformats.org/officeDocument/2006/relationships/oleObject" Target="embeddings/oleObject5.bin"/><Relationship Id="rId27" Type="http://schemas.openxmlformats.org/officeDocument/2006/relationships/oleObject" Target="embeddings/oleObject10.bin"/><Relationship Id="rId43" Type="http://schemas.openxmlformats.org/officeDocument/2006/relationships/image" Target="media/image24.wmf"/><Relationship Id="rId48" Type="http://schemas.openxmlformats.org/officeDocument/2006/relationships/image" Target="media/image29.wmf"/><Relationship Id="rId64" Type="http://schemas.openxmlformats.org/officeDocument/2006/relationships/oleObject" Target="embeddings/oleObject26.bin"/><Relationship Id="rId69" Type="http://schemas.openxmlformats.org/officeDocument/2006/relationships/oleObject" Target="embeddings/oleObject31.bin"/><Relationship Id="rId113" Type="http://schemas.openxmlformats.org/officeDocument/2006/relationships/oleObject" Target="embeddings/oleObject60.bin"/><Relationship Id="rId118" Type="http://schemas.openxmlformats.org/officeDocument/2006/relationships/image" Target="media/image49.wmf"/><Relationship Id="rId134" Type="http://schemas.openxmlformats.org/officeDocument/2006/relationships/oleObject" Target="embeddings/oleObject70.bin"/><Relationship Id="rId139" Type="http://schemas.openxmlformats.org/officeDocument/2006/relationships/image" Target="media/image60.wmf"/><Relationship Id="rId80" Type="http://schemas.openxmlformats.org/officeDocument/2006/relationships/oleObject" Target="embeddings/oleObject42.bin"/><Relationship Id="rId85" Type="http://schemas.openxmlformats.org/officeDocument/2006/relationships/image" Target="media/image33.wmf"/><Relationship Id="rId150" Type="http://schemas.openxmlformats.org/officeDocument/2006/relationships/oleObject" Target="embeddings/oleObject76.bin"/><Relationship Id="rId155" Type="http://schemas.openxmlformats.org/officeDocument/2006/relationships/image" Target="media/image68.wmf"/><Relationship Id="rId171" Type="http://schemas.openxmlformats.org/officeDocument/2006/relationships/image" Target="media/image76.wmf"/><Relationship Id="rId176" Type="http://schemas.openxmlformats.org/officeDocument/2006/relationships/oleObject" Target="embeddings/oleObject91.bin"/><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image" Target="media/image19.wmf"/><Relationship Id="rId59" Type="http://schemas.openxmlformats.org/officeDocument/2006/relationships/oleObject" Target="embeddings/oleObject21.bin"/><Relationship Id="rId103" Type="http://schemas.openxmlformats.org/officeDocument/2006/relationships/oleObject" Target="embeddings/oleObject55.bin"/><Relationship Id="rId108" Type="http://schemas.openxmlformats.org/officeDocument/2006/relationships/image" Target="media/image44.wmf"/><Relationship Id="rId124" Type="http://schemas.openxmlformats.org/officeDocument/2006/relationships/image" Target="media/image52.png"/><Relationship Id="rId129" Type="http://schemas.openxmlformats.org/officeDocument/2006/relationships/image" Target="media/image55.wmf"/><Relationship Id="rId54" Type="http://schemas.openxmlformats.org/officeDocument/2006/relationships/oleObject" Target="embeddings/oleObject16.bin"/><Relationship Id="rId70" Type="http://schemas.openxmlformats.org/officeDocument/2006/relationships/oleObject" Target="embeddings/oleObject32.bin"/><Relationship Id="rId75"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image" Target="media/image61.wmf"/><Relationship Id="rId145" Type="http://schemas.openxmlformats.org/officeDocument/2006/relationships/image" Target="media/image66.wmf"/><Relationship Id="rId161" Type="http://schemas.openxmlformats.org/officeDocument/2006/relationships/image" Target="media/image71.wmf"/><Relationship Id="rId166" Type="http://schemas.openxmlformats.org/officeDocument/2006/relationships/oleObject" Target="embeddings/oleObject86.bin"/><Relationship Id="rId182" Type="http://schemas.openxmlformats.org/officeDocument/2006/relationships/oleObject" Target="embeddings/oleObject94.bin"/><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image" Target="media/image30.wmf"/><Relationship Id="rId114" Type="http://schemas.openxmlformats.org/officeDocument/2006/relationships/image" Target="media/image47.wmf"/><Relationship Id="rId119" Type="http://schemas.openxmlformats.org/officeDocument/2006/relationships/oleObject" Target="embeddings/oleObject63.bin"/><Relationship Id="rId44" Type="http://schemas.openxmlformats.org/officeDocument/2006/relationships/image" Target="media/image25.wmf"/><Relationship Id="rId60" Type="http://schemas.openxmlformats.org/officeDocument/2006/relationships/oleObject" Target="embeddings/oleObject22.bin"/><Relationship Id="rId65" Type="http://schemas.openxmlformats.org/officeDocument/2006/relationships/oleObject" Target="embeddings/oleObject27.bin"/><Relationship Id="rId81" Type="http://schemas.openxmlformats.org/officeDocument/2006/relationships/oleObject" Target="embeddings/oleObject43.bin"/><Relationship Id="rId86" Type="http://schemas.openxmlformats.org/officeDocument/2006/relationships/image" Target="media/image34.wmf"/><Relationship Id="rId130" Type="http://schemas.openxmlformats.org/officeDocument/2006/relationships/oleObject" Target="embeddings/oleObject68.bin"/><Relationship Id="rId135" Type="http://schemas.openxmlformats.org/officeDocument/2006/relationships/image" Target="media/image58.wmf"/><Relationship Id="rId151" Type="http://schemas.openxmlformats.org/officeDocument/2006/relationships/oleObject" Target="embeddings/oleObject77.bin"/><Relationship Id="rId156" Type="http://schemas.openxmlformats.org/officeDocument/2006/relationships/oleObject" Target="embeddings/oleObject81.bin"/><Relationship Id="rId177" Type="http://schemas.openxmlformats.org/officeDocument/2006/relationships/image" Target="media/image79.wmf"/><Relationship Id="rId172" Type="http://schemas.openxmlformats.org/officeDocument/2006/relationships/oleObject" Target="embeddings/oleObject89.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20.wmf"/><Relationship Id="rId109" Type="http://schemas.openxmlformats.org/officeDocument/2006/relationships/oleObject" Target="embeddings/oleObject58.bin"/><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oleObject" Target="embeddings/oleObject17.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image" Target="media/image53.wmf"/><Relationship Id="rId141" Type="http://schemas.openxmlformats.org/officeDocument/2006/relationships/image" Target="media/image62.wmf"/><Relationship Id="rId146" Type="http://schemas.openxmlformats.org/officeDocument/2006/relationships/image" Target="media/image67.wmf"/><Relationship Id="rId167" Type="http://schemas.openxmlformats.org/officeDocument/2006/relationships/image" Target="media/image74.wmf"/><Relationship Id="rId188" Type="http://schemas.openxmlformats.org/officeDocument/2006/relationships/oleObject" Target="embeddings/oleObject96.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0.wmf"/><Relationship Id="rId162" Type="http://schemas.openxmlformats.org/officeDocument/2006/relationships/oleObject" Target="embeddings/oleObject84.bin"/><Relationship Id="rId183" Type="http://schemas.openxmlformats.org/officeDocument/2006/relationships/image" Target="media/image82.jpe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oleObject" Target="embeddings/oleObject28.bin"/><Relationship Id="rId87" Type="http://schemas.openxmlformats.org/officeDocument/2006/relationships/image" Target="media/image35.wmf"/><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image" Target="media/image56.wmf"/><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2.bin"/><Relationship Id="rId61" Type="http://schemas.openxmlformats.org/officeDocument/2006/relationships/oleObject" Target="embeddings/oleObject23.bin"/><Relationship Id="rId82" Type="http://schemas.openxmlformats.org/officeDocument/2006/relationships/oleObject" Target="embeddings/oleObject44.bin"/><Relationship Id="rId152" Type="http://schemas.openxmlformats.org/officeDocument/2006/relationships/oleObject" Target="embeddings/oleObject78.bin"/><Relationship Id="rId173" Type="http://schemas.openxmlformats.org/officeDocument/2006/relationships/image" Target="media/image77.wmf"/><Relationship Id="rId19" Type="http://schemas.openxmlformats.org/officeDocument/2006/relationships/image" Target="media/image9.wmf"/><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18.bin"/><Relationship Id="rId77" Type="http://schemas.openxmlformats.org/officeDocument/2006/relationships/oleObject" Target="embeddings/oleObject39.bin"/><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oleObject" Target="embeddings/oleObject66.bin"/><Relationship Id="rId147" Type="http://schemas.openxmlformats.org/officeDocument/2006/relationships/oleObject" Target="embeddings/oleObject73.bin"/><Relationship Id="rId168" Type="http://schemas.openxmlformats.org/officeDocument/2006/relationships/oleObject" Target="embeddings/oleObject87.bin"/><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oleObject" Target="embeddings/oleObject51.bin"/><Relationship Id="rId121" Type="http://schemas.openxmlformats.org/officeDocument/2006/relationships/oleObject" Target="embeddings/oleObject64.bin"/><Relationship Id="rId142" Type="http://schemas.openxmlformats.org/officeDocument/2006/relationships/image" Target="media/image63.wmf"/><Relationship Id="rId163" Type="http://schemas.openxmlformats.org/officeDocument/2006/relationships/image" Target="media/image72.wmf"/><Relationship Id="rId184" Type="http://schemas.openxmlformats.org/officeDocument/2006/relationships/image" Target="media/image83.png"/><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7.wmf"/><Relationship Id="rId67" Type="http://schemas.openxmlformats.org/officeDocument/2006/relationships/oleObject" Target="embeddings/oleObject29.bin"/><Relationship Id="rId116" Type="http://schemas.openxmlformats.org/officeDocument/2006/relationships/image" Target="media/image48.wmf"/><Relationship Id="rId137" Type="http://schemas.openxmlformats.org/officeDocument/2006/relationships/image" Target="media/image59.wmf"/><Relationship Id="rId158" Type="http://schemas.openxmlformats.org/officeDocument/2006/relationships/oleObject" Target="embeddings/oleObject82.bin"/><Relationship Id="rId20" Type="http://schemas.openxmlformats.org/officeDocument/2006/relationships/image" Target="media/image10.wmf"/><Relationship Id="rId41" Type="http://schemas.openxmlformats.org/officeDocument/2006/relationships/image" Target="media/image22.wmf"/><Relationship Id="rId62" Type="http://schemas.openxmlformats.org/officeDocument/2006/relationships/oleObject" Target="embeddings/oleObject24.bin"/><Relationship Id="rId83" Type="http://schemas.openxmlformats.org/officeDocument/2006/relationships/oleObject" Target="embeddings/oleObject45.bin"/><Relationship Id="rId88" Type="http://schemas.openxmlformats.org/officeDocument/2006/relationships/image" Target="media/image36.wmf"/><Relationship Id="rId111" Type="http://schemas.openxmlformats.org/officeDocument/2006/relationships/oleObject" Target="embeddings/oleObject59.bin"/><Relationship Id="rId132" Type="http://schemas.openxmlformats.org/officeDocument/2006/relationships/oleObject" Target="embeddings/oleObject69.bin"/><Relationship Id="rId153" Type="http://schemas.openxmlformats.org/officeDocument/2006/relationships/oleObject" Target="embeddings/oleObject79.bin"/><Relationship Id="rId174" Type="http://schemas.openxmlformats.org/officeDocument/2006/relationships/oleObject" Target="embeddings/oleObject90.bin"/><Relationship Id="rId179" Type="http://schemas.openxmlformats.org/officeDocument/2006/relationships/image" Target="media/image80.wmf"/><Relationship Id="rId190"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oleObject" Target="embeddings/oleObject19.bin"/><Relationship Id="rId106" Type="http://schemas.openxmlformats.org/officeDocument/2006/relationships/image" Target="media/image43.wmf"/><Relationship Id="rId127" Type="http://schemas.openxmlformats.org/officeDocument/2006/relationships/image" Target="media/image54.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14.bin"/><Relationship Id="rId73" Type="http://schemas.openxmlformats.org/officeDocument/2006/relationships/oleObject" Target="embeddings/oleObject35.bin"/><Relationship Id="rId78" Type="http://schemas.openxmlformats.org/officeDocument/2006/relationships/oleObject" Target="embeddings/oleObject40.bin"/><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image" Target="media/image51.wmf"/><Relationship Id="rId143" Type="http://schemas.openxmlformats.org/officeDocument/2006/relationships/image" Target="media/image64.wmf"/><Relationship Id="rId148" Type="http://schemas.openxmlformats.org/officeDocument/2006/relationships/oleObject" Target="embeddings/oleObject74.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723D9C-A1FB-40B6-84C0-BD6DA445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831</TotalTime>
  <Pages>12</Pages>
  <Words>1560</Words>
  <Characters>5853</Characters>
  <Application>Microsoft Office Word</Application>
  <DocSecurity>0</DocSecurity>
  <Lines>1170</Lines>
  <Paragraphs>741</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193</cp:revision>
  <cp:lastPrinted>2012-03-22T02:17:00Z</cp:lastPrinted>
  <dcterms:created xsi:type="dcterms:W3CDTF">2012-04-07T20:39:00Z</dcterms:created>
  <dcterms:modified xsi:type="dcterms:W3CDTF">2020-12-23T04:30:00Z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