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B54AFE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20, 2014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57199094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57199095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57199096" r:id="rId12"/>
        </w:object>
      </w:r>
    </w:p>
    <w:p w:rsidR="00AA1473" w:rsidRDefault="00AA1473" w:rsidP="00AA1473"/>
    <w:p w:rsidR="00AA1473" w:rsidRDefault="00427A32" w:rsidP="00AA1473">
      <w:pPr>
        <w:pStyle w:val="MTDisplayEquation"/>
      </w:pPr>
      <w:r w:rsidRPr="00427A32">
        <w:rPr>
          <w:position w:val="-60"/>
        </w:rPr>
        <w:object w:dxaOrig="3080" w:dyaOrig="1280">
          <v:shape id="_x0000_i1028" type="#_x0000_t75" style="width:153.6pt;height:64.8pt" o:ole="">
            <v:imagedata r:id="rId13" o:title=""/>
          </v:shape>
          <o:OLEObject Type="Embed" ProgID="Equation.DSMT4" ShapeID="_x0000_i1028" DrawAspect="Content" ObjectID="_1457199097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6pt" o:ole="">
            <v:imagedata r:id="rId15" o:title=""/>
          </v:shape>
          <o:OLEObject Type="Embed" ProgID="Equation.DSMT4" ShapeID="_x0000_i1029" DrawAspect="Content" ObjectID="_1457199098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2pt;height:32.4pt" o:ole="">
            <v:imagedata r:id="rId17" o:title=""/>
          </v:shape>
          <o:OLEObject Type="Embed" ProgID="Equation.DSMT4" ShapeID="_x0000_i1030" DrawAspect="Content" ObjectID="_1457199099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57199100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6pt;height:17.4pt" o:ole="">
            <v:imagedata r:id="rId21" o:title=""/>
          </v:shape>
          <o:OLEObject Type="Embed" ProgID="Equation.DSMT4" ShapeID="_x0000_i1032" DrawAspect="Content" ObjectID="_1457199101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6pt;height:17.4pt" o:ole="">
            <v:imagedata r:id="rId23" o:title=""/>
          </v:shape>
          <o:OLEObject Type="Embed" ProgID="Equation.DSMT4" ShapeID="_x0000_i1033" DrawAspect="Content" ObjectID="_1457199102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57199103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4pt;height:39pt" o:ole="">
            <v:imagedata r:id="rId27" o:title=""/>
          </v:shape>
          <o:OLEObject Type="Embed" ProgID="Equation.DSMT4" ShapeID="_x0000_i1035" DrawAspect="Content" ObjectID="_1457199104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6pt;height:20.4pt" o:ole="">
            <v:imagedata r:id="rId29" o:title=""/>
          </v:shape>
          <o:OLEObject Type="Embed" ProgID="Equation.DSMT4" ShapeID="_x0000_i1036" DrawAspect="Content" ObjectID="_1457199105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6pt;height:30pt" o:ole="">
            <v:imagedata r:id="rId31" o:title=""/>
          </v:shape>
          <o:OLEObject Type="Embed" ProgID="Equation.DSMT4" ShapeID="_x0000_i1037" DrawAspect="Content" ObjectID="_1457199106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4pt" o:ole="">
            <v:imagedata r:id="rId33" o:title=""/>
          </v:shape>
          <o:OLEObject Type="Embed" ProgID="Equation.DSMT4" ShapeID="_x0000_i1038" DrawAspect="Content" ObjectID="_1457199107" r:id="rId34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39" type="#_x0000_t75" style="width:130.8pt;height:37.2pt" o:ole="" o:allowoverlap="f">
            <v:imagedata r:id="rId35" o:title=""/>
          </v:shape>
          <o:OLEObject Type="Embed" ProgID="Equation.DSMT4" ShapeID="_x0000_i1039" DrawAspect="Content" ObjectID="_1457199108" r:id="rId36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0" type="#_x0000_t75" style="width:173.4pt;height:35.4pt" o:ole="" o:allowoverlap="f">
            <v:imagedata r:id="rId37" o:title=""/>
          </v:shape>
          <o:OLEObject Type="Embed" ProgID="Equation.DSMT4" ShapeID="_x0000_i1040" DrawAspect="Content" ObjectID="_1457199109" r:id="rId38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1" type="#_x0000_t75" style="width:270.6pt;height:35.4pt" o:ole="" o:allowoverlap="f">
            <v:imagedata r:id="rId39" o:title=""/>
          </v:shape>
          <o:OLEObject Type="Embed" ProgID="Equation.DSMT4" ShapeID="_x0000_i1041" DrawAspect="Content" ObjectID="_1457199110" r:id="rId40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2" type="#_x0000_t75" style="width:138.6pt;height:38.4pt" o:ole="" o:allowoverlap="f" fillcolor="aqua">
            <v:fill color2="blue"/>
            <v:imagedata r:id="rId41" o:title=""/>
          </v:shape>
          <o:OLEObject Type="Embed" ProgID="Equation.DSMT4" ShapeID="_x0000_i1042" DrawAspect="Content" ObjectID="_1457199111" r:id="rId42"/>
        </w:object>
      </w:r>
    </w:p>
    <w:p w:rsidR="00427A32" w:rsidRDefault="00427A32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3" type="#_x0000_t75" style="width:103.8pt;height:129pt" o:ole="" o:allowoverlap="f" filled="t">
            <v:imagedata r:id="rId43" o:title=""/>
          </v:shape>
          <o:OLEObject Type="Embed" ProgID="Equation.DSMT4" ShapeID="_x0000_i1043" DrawAspect="Content" ObjectID="_1457199112" r:id="rId44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4" type="#_x0000_t75" style="width:158.4pt;height:39.6pt" o:ole="" fillcolor="window">
            <v:imagedata r:id="rId45" o:title=""/>
          </v:shape>
          <o:OLEObject Type="Embed" ProgID="Equation.DSMT4" ShapeID="_x0000_i1044" DrawAspect="Content" ObjectID="_1457199113" r:id="rId4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5" type="#_x0000_t75" style="width:135.6pt;height:39.6pt" o:ole="" fillcolor="window">
            <v:imagedata r:id="rId47" o:title=""/>
          </v:shape>
          <o:OLEObject Type="Embed" ProgID="Equation.DSMT4" ShapeID="_x0000_i1045" DrawAspect="Content" ObjectID="_1457199114" r:id="rId4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46" type="#_x0000_t75" style="width:123.6pt;height:39.6pt" o:ole="" fillcolor="window">
            <v:imagedata r:id="rId49" o:title=""/>
          </v:shape>
          <o:OLEObject Type="Embed" ProgID="Equation.DSMT4" ShapeID="_x0000_i1046" DrawAspect="Content" ObjectID="_1457199115" r:id="rId5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47" type="#_x0000_t75" style="width:120.6pt;height:39.6pt" o:ole="" fillcolor="window">
            <v:imagedata r:id="rId51" o:title=""/>
          </v:shape>
          <o:OLEObject Type="Embed" ProgID="Equation.DSMT4" ShapeID="_x0000_i1047" DrawAspect="Content" ObjectID="_1457199116" r:id="rId5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48" type="#_x0000_t75" style="width:213.6pt;height:42pt" o:ole="" fillcolor="window">
            <v:imagedata r:id="rId53" o:title=""/>
          </v:shape>
          <o:OLEObject Type="Embed" ProgID="Equation.DSMT4" ShapeID="_x0000_i1048" DrawAspect="Content" ObjectID="_1457199117" r:id="rId5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49" type="#_x0000_t75" style="width:234.6pt;height:44.4pt" o:ole="" fillcolor="window">
            <v:imagedata r:id="rId55" o:title=""/>
          </v:shape>
          <o:OLEObject Type="Embed" ProgID="Equation.DSMT4" ShapeID="_x0000_i1049" DrawAspect="Content" ObjectID="_1457199118" r:id="rId5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0" type="#_x0000_t75" style="width:158.4pt;height:30.6pt" o:ole="" fillcolor="window">
            <v:imagedata r:id="rId57" o:title=""/>
          </v:shape>
          <o:OLEObject Type="Embed" ProgID="Equation.DSMT4" ShapeID="_x0000_i1050" DrawAspect="Content" ObjectID="_1457199119" r:id="rId58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1" type="#_x0000_t75" style="width:342.6pt;height:39pt" o:ole="" fillcolor="window">
            <v:imagedata r:id="rId59" o:title=""/>
          </v:shape>
          <o:OLEObject Type="Embed" ProgID="Equation.DSMT4" ShapeID="_x0000_i1051" DrawAspect="Content" ObjectID="_1457199120" r:id="rId60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52" type="#_x0000_t75" style="width:55.2pt;height:16.2pt" o:ole="">
            <v:imagedata r:id="rId61" o:title=""/>
          </v:shape>
          <o:OLEObject Type="Embed" ProgID="Equation.DSMT4" ShapeID="_x0000_i1052" DrawAspect="Content" ObjectID="_1457199121" r:id="rId62"/>
        </w:object>
      </w:r>
      <w:r>
        <w:t xml:space="preserve"> </w:t>
      </w:r>
      <w:r>
        <w:tab/>
      </w:r>
      <w:r w:rsidRPr="00A342E1">
        <w:rPr>
          <w:position w:val="-10"/>
        </w:rPr>
        <w:object w:dxaOrig="2280" w:dyaOrig="320">
          <v:shape id="_x0000_i1053" type="#_x0000_t75" style="width:113.4pt;height:15.6pt" o:ole="">
            <v:imagedata r:id="rId63" o:title=""/>
          </v:shape>
          <o:OLEObject Type="Embed" ProgID="Equation.DSMT4" ShapeID="_x0000_i1053" DrawAspect="Content" ObjectID="_1457199122" r:id="rId64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54" type="#_x0000_t75" style="width:55.2pt;height:16.2pt" o:ole="">
            <v:imagedata r:id="rId65" o:title=""/>
          </v:shape>
          <o:OLEObject Type="Embed" ProgID="Equation.DSMT4" ShapeID="_x0000_i1054" DrawAspect="Content" ObjectID="_1457199123" r:id="rId66"/>
        </w:object>
      </w:r>
      <w:r>
        <w:tab/>
      </w:r>
      <w:r w:rsidRPr="00C95F08">
        <w:rPr>
          <w:position w:val="-14"/>
        </w:rPr>
        <w:object w:dxaOrig="2280" w:dyaOrig="360">
          <v:shape id="_x0000_i1055" type="#_x0000_t75" style="width:114.6pt;height:17.4pt" o:ole="">
            <v:imagedata r:id="rId67" o:title=""/>
          </v:shape>
          <o:OLEObject Type="Embed" ProgID="Equation.DSMT4" ShapeID="_x0000_i1055" DrawAspect="Content" ObjectID="_1457199124" r:id="rId68"/>
        </w:object>
      </w:r>
      <w:r>
        <w:tab/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56" type="#_x0000_t75" style="width:27pt;height:10.8pt" o:ole="" o:bullet="t">
            <v:imagedata r:id="rId69" o:title=""/>
          </v:shape>
          <o:OLEObject Type="Embed" ProgID="Equation.DSMT4" ShapeID="_x0000_i1056" DrawAspect="Content" ObjectID="_1457199125" r:id="rId70"/>
        </w:object>
      </w:r>
      <w:r>
        <w:t xml:space="preserve">   </w:t>
      </w:r>
      <w:r>
        <w:tab/>
      </w:r>
      <w:r w:rsidRPr="00C95F08">
        <w:rPr>
          <w:position w:val="-10"/>
        </w:rPr>
        <w:object w:dxaOrig="1800" w:dyaOrig="320">
          <v:shape id="_x0000_i1057" type="#_x0000_t75" style="width:90pt;height:15.6pt" o:ole="">
            <v:imagedata r:id="rId71" o:title=""/>
          </v:shape>
          <o:OLEObject Type="Embed" ProgID="Equation.DSMT4" ShapeID="_x0000_i1057" DrawAspect="Content" ObjectID="_1457199126" r:id="rId72"/>
        </w:object>
      </w:r>
      <w:r>
        <w:tab/>
      </w: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clear" w:pos="9360"/>
        </w:tabs>
      </w:pPr>
    </w:p>
    <w:p w:rsidR="00347AC8" w:rsidRDefault="00347AC8" w:rsidP="00347AC8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540" w:dyaOrig="320">
          <v:shape id="_x0000_i1058" type="#_x0000_t75" style="width:76.8pt;height:16.2pt" o:ole="">
            <v:imagedata r:id="rId73" o:title=""/>
          </v:shape>
          <o:OLEObject Type="Embed" ProgID="Equation.DSMT4" ShapeID="_x0000_i1058" DrawAspect="Content" ObjectID="_1457199127" r:id="rId74"/>
        </w:object>
      </w:r>
      <w:r>
        <w:tab/>
      </w:r>
      <w:r w:rsidRPr="00C95F08">
        <w:rPr>
          <w:position w:val="-14"/>
        </w:rPr>
        <w:object w:dxaOrig="1200" w:dyaOrig="380">
          <v:shape id="_x0000_i1059" type="#_x0000_t75" style="width:60pt;height:18.6pt" o:ole="">
            <v:imagedata r:id="rId75" o:title=""/>
          </v:shape>
          <o:OLEObject Type="Embed" ProgID="Equation.DSMT4" ShapeID="_x0000_i1059" DrawAspect="Content" ObjectID="_1457199128" r:id="rId76"/>
        </w:object>
      </w:r>
    </w:p>
    <w:p w:rsidR="007D7BBC" w:rsidRDefault="00347AC8" w:rsidP="00347AC8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10"/>
        </w:rPr>
        <w:object w:dxaOrig="1520" w:dyaOrig="320">
          <v:shape id="_x0000_i1060" type="#_x0000_t75" style="width:76.8pt;height:16.2pt" o:ole="">
            <v:imagedata r:id="rId77" o:title=""/>
          </v:shape>
          <o:OLEObject Type="Embed" ProgID="Equation.DSMT4" ShapeID="_x0000_i1060" DrawAspect="Content" ObjectID="_1457199129" r:id="rId78"/>
        </w:object>
      </w:r>
      <w:r>
        <w:tab/>
      </w:r>
      <w:r w:rsidRPr="00C95F08">
        <w:rPr>
          <w:position w:val="-14"/>
        </w:rPr>
        <w:object w:dxaOrig="1300" w:dyaOrig="420">
          <v:shape id="_x0000_i1061" type="#_x0000_t75" style="width:65.4pt;height:21pt" o:ole="">
            <v:imagedata r:id="rId79" o:title=""/>
          </v:shape>
          <o:OLEObject Type="Embed" ProgID="Equation.DSMT4" ShapeID="_x0000_i1061" DrawAspect="Content" ObjectID="_1457199130" r:id="rId80"/>
        </w:object>
      </w:r>
    </w:p>
    <w:p w:rsidR="00347AC8" w:rsidRDefault="00347AC8" w:rsidP="007D7BBC">
      <w:pPr>
        <w:pStyle w:val="MTDisplayEquation"/>
        <w:tabs>
          <w:tab w:val="clear" w:pos="4680"/>
          <w:tab w:val="clear" w:pos="9360"/>
          <w:tab w:val="left" w:pos="6480"/>
        </w:tabs>
      </w:pPr>
      <w:r w:rsidRPr="00A342E1">
        <w:rPr>
          <w:position w:val="-6"/>
        </w:rPr>
        <w:object w:dxaOrig="1060" w:dyaOrig="279">
          <v:shape id="_x0000_i1062" type="#_x0000_t75" style="width:52.8pt;height:13.8pt" o:ole="">
            <v:imagedata r:id="rId81" o:title=""/>
          </v:shape>
          <o:OLEObject Type="Embed" ProgID="Equation.DSMT4" ShapeID="_x0000_i1062" DrawAspect="Content" ObjectID="_1457199131" r:id="rId82"/>
        </w:object>
      </w:r>
      <w:r w:rsidR="007D7BBC">
        <w:tab/>
      </w:r>
      <w:r w:rsidR="007D7BBC" w:rsidRPr="00C95F08">
        <w:rPr>
          <w:position w:val="-14"/>
        </w:rPr>
        <w:object w:dxaOrig="1180" w:dyaOrig="380">
          <v:shape id="_x0000_i1063" type="#_x0000_t75" style="width:59.4pt;height:18.6pt" o:ole="">
            <v:imagedata r:id="rId83" o:title=""/>
          </v:shape>
          <o:OLEObject Type="Embed" ProgID="Equation.DSMT4" ShapeID="_x0000_i1063" DrawAspect="Content" ObjectID="_1457199132" r:id="rId84"/>
        </w:object>
      </w:r>
      <w:r w:rsidR="007D7BBC">
        <w:tab/>
      </w:r>
    </w:p>
    <w:p w:rsidR="000E2E7A" w:rsidRDefault="007D7BBC" w:rsidP="007D7BBC">
      <w:pPr>
        <w:pStyle w:val="MTDisplayEquation"/>
        <w:tabs>
          <w:tab w:val="clear" w:pos="4680"/>
          <w:tab w:val="clear" w:pos="9360"/>
          <w:tab w:val="left" w:pos="6480"/>
        </w:tabs>
      </w:pPr>
      <w:r>
        <w:tab/>
      </w:r>
      <w:r w:rsidRPr="00C95F08">
        <w:rPr>
          <w:position w:val="-14"/>
        </w:rPr>
        <w:object w:dxaOrig="1180" w:dyaOrig="420">
          <v:shape id="_x0000_i1064" type="#_x0000_t75" style="width:59.4pt;height:21pt" o:ole="">
            <v:imagedata r:id="rId85" o:title=""/>
          </v:shape>
          <o:OLEObject Type="Embed" ProgID="Equation.DSMT4" ShapeID="_x0000_i1064" DrawAspect="Content" ObjectID="_1457199133" r:id="rId8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5" type="#_x0000_t75" style="width:66.6pt;height:21.6pt" o:ole="">
            <v:imagedata r:id="rId87" o:title=""/>
          </v:shape>
          <o:OLEObject Type="Embed" ProgID="Equation.DSMT4" ShapeID="_x0000_i1065" DrawAspect="Content" ObjectID="_1457199134" r:id="rId8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6" type="#_x0000_t75" style="width:77.4pt;height:20.4pt" o:ole="">
            <v:imagedata r:id="rId89" o:title=""/>
          </v:shape>
          <o:OLEObject Type="Embed" ProgID="Equation.DSMT4" ShapeID="_x0000_i1066" DrawAspect="Content" ObjectID="_1457199135" r:id="rId90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7" type="#_x0000_t75" style="width:27pt;height:9.6pt" o:ole="">
            <v:imagedata r:id="rId91" o:title=""/>
          </v:shape>
          <o:OLEObject Type="Embed" ProgID="Equation.DSMT4" ShapeID="_x0000_i1067" DrawAspect="Content" ObjectID="_1457199136" r:id="rId92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68" type="#_x0000_t75" style="width:53.4pt;height:15.6pt" o:ole="">
            <v:imagedata r:id="rId93" o:title=""/>
          </v:shape>
          <o:OLEObject Type="Embed" ProgID="Equation.DSMT4" ShapeID="_x0000_i1068" DrawAspect="Content" ObjectID="_1457199137" r:id="rId94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9" type="#_x0000_t75" style="width:53.4pt;height:14.4pt" o:ole="">
            <v:imagedata r:id="rId95" o:title=""/>
          </v:shape>
          <o:OLEObject Type="Embed" ProgID="Equation.DSMT4" ShapeID="_x0000_i1069" DrawAspect="Content" ObjectID="_1457199138" r:id="rId96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0" type="#_x0000_t75" style="width:29.4pt;height:15.6pt" o:ole="">
            <v:imagedata r:id="rId97" o:title=""/>
          </v:shape>
          <o:OLEObject Type="Embed" ProgID="Equation.DSMT4" ShapeID="_x0000_i1070" DrawAspect="Content" ObjectID="_1457199139" r:id="rId98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1" type="#_x0000_t75" style="width:86.4pt;height:21.6pt" o:ole="">
            <v:imagedata r:id="rId99" o:title=""/>
          </v:shape>
          <o:OLEObject Type="Embed" ProgID="Equation.DSMT4" ShapeID="_x0000_i1071" DrawAspect="Content" ObjectID="_1457199140" r:id="rId10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2" type="#_x0000_t75" style="width:135pt;height:27.6pt" o:ole="">
            <v:imagedata r:id="rId101" o:title=""/>
          </v:shape>
          <o:OLEObject Type="Embed" ProgID="Equation.DSMT4" ShapeID="_x0000_i1072" DrawAspect="Content" ObjectID="_1457199141" r:id="rId102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3" type="#_x0000_t75" style="width:77.4pt;height:20.4pt" o:ole="">
            <v:imagedata r:id="rId89" o:title=""/>
          </v:shape>
          <o:OLEObject Type="Embed" ProgID="Equation.DSMT4" ShapeID="_x0000_i1073" DrawAspect="Content" ObjectID="_1457199142" r:id="rId103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4" type="#_x0000_t75" style="width:65.4pt;height:21.6pt" o:ole="">
            <v:imagedata r:id="rId104" o:title=""/>
          </v:shape>
          <o:OLEObject Type="Embed" ProgID="Equation.DSMT4" ShapeID="_x0000_i1074" DrawAspect="Content" ObjectID="_1457199143" r:id="rId105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5" type="#_x0000_t75" style="width:78pt;height:20.4pt" o:ole="">
            <v:imagedata r:id="rId106" o:title=""/>
          </v:shape>
          <o:OLEObject Type="Embed" ProgID="Equation.DSMT4" ShapeID="_x0000_i1075" DrawAspect="Content" ObjectID="_1457199144" r:id="rId107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6" type="#_x0000_t75" style="width:29.4pt;height:15.6pt" o:ole="">
            <v:imagedata r:id="rId97" o:title=""/>
          </v:shape>
          <o:OLEObject Type="Embed" ProgID="Equation.DSMT4" ShapeID="_x0000_i1076" DrawAspect="Content" ObjectID="_1457199145" r:id="rId108"/>
        </w:object>
      </w:r>
    </w:p>
    <w:p w:rsidR="0038701C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1C" w:rsidRDefault="0038701C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E97016" w:rsidRDefault="00E97016" w:rsidP="00E97016">
      <w:pPr>
        <w:pStyle w:val="MTDisplayEquation"/>
      </w:pPr>
      <w:r>
        <w:lastRenderedPageBreak/>
        <w:t xml:space="preserve">Problem 1 (20 pts.) </w:t>
      </w:r>
    </w:p>
    <w:p w:rsidR="00E97016" w:rsidRDefault="00E97016" w:rsidP="00E97016">
      <w:pPr>
        <w:pStyle w:val="MTDisplayEquation"/>
      </w:pPr>
    </w:p>
    <w:p w:rsidR="00E97016" w:rsidRDefault="00E97016">
      <w:pPr>
        <w:ind w:firstLine="0"/>
        <w:rPr>
          <w:rFonts w:ascii="Arial" w:hAnsi="Arial" w:cs="Arial"/>
          <w:bCs/>
          <w:sz w:val="28"/>
        </w:rPr>
      </w:pPr>
    </w:p>
    <w:p w:rsidR="00E97016" w:rsidRDefault="00E97016">
      <w:pPr>
        <w:ind w:firstLine="0"/>
        <w:rPr>
          <w:b/>
        </w:rPr>
      </w:pPr>
      <w:r w:rsidRPr="00E97016">
        <w:rPr>
          <w:b/>
        </w:rPr>
        <w:t>Please provide a short answer to the following questions:</w:t>
      </w:r>
    </w:p>
    <w:p w:rsidR="00E97016" w:rsidRPr="00E97016" w:rsidRDefault="00E97016">
      <w:pPr>
        <w:ind w:firstLine="0"/>
        <w:rPr>
          <w:b/>
        </w:rPr>
      </w:pPr>
    </w:p>
    <w:p w:rsidR="00E97016" w:rsidRDefault="00E97016">
      <w:pPr>
        <w:ind w:firstLine="0"/>
      </w:pPr>
    </w:p>
    <w:p w:rsidR="00E97016" w:rsidRDefault="00E97016" w:rsidP="003145C0">
      <w:pPr>
        <w:ind w:left="270" w:hanging="270"/>
      </w:pPr>
      <w:r>
        <w:t>a) You have a good chance of being safe if you stay inside your car if it gets struck by lightning. What is the name of the electrostatic principle that explains this?</w:t>
      </w:r>
    </w:p>
    <w:p w:rsidR="00A81A07" w:rsidRDefault="00A81A07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3145C0">
      <w:pPr>
        <w:ind w:left="270" w:hanging="270"/>
      </w:pPr>
      <w:r>
        <w:t>b) Who was responsible for the convention that protons have positive charge and electrons have negative charge?</w:t>
      </w:r>
    </w:p>
    <w:p w:rsidR="00A81A07" w:rsidRDefault="00A81A07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3145C0">
      <w:pPr>
        <w:ind w:left="270" w:hanging="270"/>
      </w:pPr>
      <w:r>
        <w:t xml:space="preserve">c) Who is responsible for the convention that current flows in the direction that positive charges move? </w:t>
      </w:r>
    </w:p>
    <w:p w:rsidR="00A81A07" w:rsidRDefault="00A81A07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  <w:r>
        <w:t xml:space="preserve">d) Give two reasons why a grounded system is preferable to an ungrounded one. </w:t>
      </w: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A81A07" w:rsidRDefault="00A81A07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</w:pPr>
      <w:r>
        <w:t xml:space="preserve">e) In what year did the speed of light become a defined quantity? </w:t>
      </w:r>
    </w:p>
    <w:p w:rsidR="00E97016" w:rsidRDefault="00E97016" w:rsidP="00E97016">
      <w:pPr>
        <w:ind w:left="180" w:hanging="180"/>
      </w:pPr>
    </w:p>
    <w:p w:rsidR="00E97016" w:rsidRDefault="00E97016" w:rsidP="00E97016">
      <w:pPr>
        <w:ind w:left="180" w:hanging="180"/>
        <w:rPr>
          <w:rFonts w:ascii="Arial" w:hAnsi="Arial" w:cs="Arial"/>
          <w:bCs/>
          <w:sz w:val="28"/>
        </w:rPr>
      </w:pPr>
      <w: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E97016">
        <w:t>2</w:t>
      </w:r>
      <w:r>
        <w:t xml:space="preserve"> (</w:t>
      </w:r>
      <w:r w:rsidR="00250615">
        <w:t>2</w:t>
      </w:r>
      <w:r w:rsidR="009B1EA4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38701C" w:rsidRDefault="0038701C" w:rsidP="0038701C">
      <w:pPr>
        <w:ind w:firstLine="0"/>
        <w:jc w:val="both"/>
      </w:pPr>
      <w:r>
        <w:t xml:space="preserve">A circular annulus of uniform surface charge density </w:t>
      </w:r>
      <w:r w:rsidRPr="0038701C">
        <w:rPr>
          <w:i/>
        </w:rPr>
        <w:sym w:font="Symbol" w:char="F072"/>
      </w:r>
      <w:r w:rsidRPr="0038701C">
        <w:rPr>
          <w:i/>
          <w:vertAlign w:val="subscript"/>
        </w:rPr>
        <w:t>s</w:t>
      </w:r>
      <w:r w:rsidRPr="0038701C">
        <w:rPr>
          <w:vertAlign w:val="subscript"/>
        </w:rPr>
        <w:t>0</w:t>
      </w:r>
      <w:r>
        <w:t xml:space="preserve"> is shown below. The electric field along the </w:t>
      </w:r>
      <w:r w:rsidRPr="0038701C">
        <w:rPr>
          <w:i/>
        </w:rPr>
        <w:t>z</w:t>
      </w:r>
      <w:r>
        <w:t xml:space="preserve"> axis is given by </w:t>
      </w: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  <w:r w:rsidRPr="0038701C">
        <w:rPr>
          <w:position w:val="-32"/>
        </w:rPr>
        <w:object w:dxaOrig="4580" w:dyaOrig="760">
          <v:shape id="_x0000_i1077" type="#_x0000_t75" style="width:228.6pt;height:38.4pt" o:ole="">
            <v:imagedata r:id="rId109" o:title=""/>
          </v:shape>
          <o:OLEObject Type="Embed" ProgID="Equation.DSMT4" ShapeID="_x0000_i1077" DrawAspect="Content" ObjectID="_1457199146" r:id="rId110"/>
        </w:object>
      </w:r>
      <w:r>
        <w:t>.</w:t>
      </w: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38701C">
      <w:pPr>
        <w:ind w:firstLine="0"/>
      </w:pPr>
      <w:r>
        <w:t xml:space="preserve">Assume that a particle of positive charge </w:t>
      </w:r>
      <w:r w:rsidRPr="0038701C">
        <w:rPr>
          <w:i/>
        </w:rPr>
        <w:t>q</w:t>
      </w:r>
      <w:r>
        <w:t xml:space="preserve"> and mass </w:t>
      </w:r>
      <w:r w:rsidRPr="0038701C">
        <w:rPr>
          <w:i/>
        </w:rPr>
        <w:t>m</w:t>
      </w:r>
      <w:r>
        <w:t xml:space="preserve"> is released from a position on the </w:t>
      </w:r>
      <w:r w:rsidRPr="0038701C">
        <w:rPr>
          <w:i/>
        </w:rPr>
        <w:t>z</w:t>
      </w:r>
      <w:r>
        <w:t xml:space="preserve"> axis at a height </w:t>
      </w:r>
      <w:r w:rsidRPr="0038701C">
        <w:rPr>
          <w:i/>
        </w:rPr>
        <w:t>h</w:t>
      </w:r>
      <w:r>
        <w:t xml:space="preserve"> above the </w:t>
      </w:r>
      <w:proofErr w:type="spellStart"/>
      <w:r w:rsidRPr="0038701C">
        <w:rPr>
          <w:i/>
        </w:rPr>
        <w:t>xy</w:t>
      </w:r>
      <w:proofErr w:type="spellEnd"/>
      <w:r>
        <w:t xml:space="preserve"> plane. The particle starts to move upward</w:t>
      </w:r>
      <w:r w:rsidR="0099650D">
        <w:t xml:space="preserve"> along the </w:t>
      </w:r>
      <w:r w:rsidR="0099650D" w:rsidRPr="0099650D">
        <w:rPr>
          <w:i/>
        </w:rPr>
        <w:t>z</w:t>
      </w:r>
      <w:r w:rsidR="0099650D">
        <w:t xml:space="preserve"> axis from this point</w:t>
      </w:r>
      <w:r>
        <w:t xml:space="preserve">. Derive a formula for the velocity of the particle </w:t>
      </w:r>
      <w:r w:rsidRPr="0038701C">
        <w:rPr>
          <w:i/>
        </w:rPr>
        <w:t>v</w:t>
      </w:r>
      <w:r>
        <w:t>(</w:t>
      </w:r>
      <w:r w:rsidRPr="0038701C">
        <w:rPr>
          <w:i/>
        </w:rPr>
        <w:t>z</w:t>
      </w:r>
      <w:r>
        <w:t xml:space="preserve">) when the particle is at a height </w:t>
      </w:r>
      <w:r w:rsidRPr="0038701C">
        <w:rPr>
          <w:i/>
        </w:rPr>
        <w:t>z</w:t>
      </w:r>
      <w:r>
        <w:t xml:space="preserve"> above the</w:t>
      </w:r>
      <w:r w:rsidRPr="0038701C">
        <w:rPr>
          <w:i/>
        </w:rPr>
        <w:t xml:space="preserve"> </w:t>
      </w:r>
      <w:proofErr w:type="spellStart"/>
      <w:r w:rsidRPr="0038701C">
        <w:rPr>
          <w:i/>
        </w:rPr>
        <w:t>xy</w:t>
      </w:r>
      <w:proofErr w:type="spellEnd"/>
      <w:r>
        <w:t xml:space="preserve"> plane, where </w:t>
      </w:r>
      <w:r w:rsidRPr="0038701C">
        <w:rPr>
          <w:i/>
        </w:rPr>
        <w:t>z</w:t>
      </w:r>
      <w:r>
        <w:t xml:space="preserve"> &gt; </w:t>
      </w:r>
      <w:r w:rsidRPr="0038701C">
        <w:rPr>
          <w:i/>
        </w:rPr>
        <w:t>h</w:t>
      </w:r>
      <w:r>
        <w:t xml:space="preserve">. </w: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56515</wp:posOffset>
            </wp:positionV>
            <wp:extent cx="2819400" cy="24193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250615" w:rsidRDefault="00250615" w:rsidP="00250615">
      <w:pPr>
        <w:pStyle w:val="MTDisplayEquation"/>
      </w:pPr>
      <w:r>
        <w:lastRenderedPageBreak/>
        <w:t>Problem 3 (2</w:t>
      </w:r>
      <w:r w:rsidR="009B1EA4">
        <w:t>5</w:t>
      </w:r>
      <w:r>
        <w:t xml:space="preserve"> pts.) </w:t>
      </w:r>
    </w:p>
    <w:p w:rsidR="00250615" w:rsidRDefault="00250615" w:rsidP="00250615">
      <w:pPr>
        <w:pStyle w:val="MTDisplayEquation"/>
      </w:pPr>
    </w:p>
    <w:p w:rsidR="00250615" w:rsidRDefault="00250615" w:rsidP="0062767E">
      <w:pPr>
        <w:ind w:firstLine="0"/>
        <w:jc w:val="both"/>
      </w:pPr>
      <w:r>
        <w:t xml:space="preserve">A </w:t>
      </w:r>
      <w:r w:rsidR="0062767E">
        <w:t xml:space="preserve">sheet of uniform surface charge density lies in the </w:t>
      </w:r>
      <w:proofErr w:type="spellStart"/>
      <w:r w:rsidR="0062767E" w:rsidRPr="0062767E">
        <w:rPr>
          <w:i/>
        </w:rPr>
        <w:t>xy</w:t>
      </w:r>
      <w:proofErr w:type="spellEnd"/>
      <w:r w:rsidR="0062767E">
        <w:t xml:space="preserve"> plane, </w:t>
      </w:r>
      <w:r w:rsidR="0081321A">
        <w:t>in</w:t>
      </w:r>
      <w:r w:rsidR="0062767E">
        <w:t xml:space="preserve"> the region </w:t>
      </w:r>
      <w:r w:rsidR="0062767E" w:rsidRPr="0062767E">
        <w:rPr>
          <w:i/>
        </w:rPr>
        <w:t>x</w:t>
      </w:r>
      <w:r w:rsidR="0062767E">
        <w:t xml:space="preserve"> &gt; 0. </w:t>
      </w:r>
      <w:r w:rsidR="0081321A">
        <w:t xml:space="preserve">The sheet is in the form of a strip, having a width </w:t>
      </w:r>
      <w:r w:rsidR="0081321A" w:rsidRPr="0081321A">
        <w:rPr>
          <w:i/>
        </w:rPr>
        <w:t>w</w:t>
      </w:r>
      <w:r w:rsidR="0081321A">
        <w:t xml:space="preserve"> in the </w:t>
      </w:r>
      <w:r w:rsidR="0081321A" w:rsidRPr="0081321A">
        <w:rPr>
          <w:i/>
        </w:rPr>
        <w:t>y</w:t>
      </w:r>
      <w:r w:rsidR="0081321A">
        <w:t xml:space="preserve"> direction, and extends to infinity in the positive </w:t>
      </w:r>
      <w:r w:rsidR="0081321A" w:rsidRPr="0081321A">
        <w:rPr>
          <w:i/>
        </w:rPr>
        <w:t>x</w:t>
      </w:r>
      <w:r w:rsidR="0081321A">
        <w:t xml:space="preserve"> direction. </w:t>
      </w:r>
      <w:r w:rsidR="00106FCA">
        <w:t>Find</w:t>
      </w:r>
      <w:r w:rsidR="0062767E">
        <w:t xml:space="preserve"> the electric field vector </w:t>
      </w:r>
      <w:r w:rsidR="0016581E">
        <w:t xml:space="preserve">components </w:t>
      </w:r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x</w:t>
      </w:r>
      <w:r w:rsidR="0016581E">
        <w:t xml:space="preserve">, </w:t>
      </w:r>
      <w:proofErr w:type="spellStart"/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y</w:t>
      </w:r>
      <w:proofErr w:type="spellEnd"/>
      <w:r w:rsidR="0016581E">
        <w:t xml:space="preserve">, and </w:t>
      </w:r>
      <w:proofErr w:type="spellStart"/>
      <w:r w:rsidR="0016581E" w:rsidRPr="0016581E">
        <w:rPr>
          <w:i/>
        </w:rPr>
        <w:t>E</w:t>
      </w:r>
      <w:r w:rsidR="0016581E" w:rsidRPr="0016581E">
        <w:rPr>
          <w:i/>
          <w:vertAlign w:val="subscript"/>
        </w:rPr>
        <w:t>z</w:t>
      </w:r>
      <w:proofErr w:type="spellEnd"/>
      <w:r w:rsidR="0016581E">
        <w:t xml:space="preserve"> </w:t>
      </w:r>
      <w:r w:rsidR="0062767E">
        <w:t xml:space="preserve">at a point on the negative </w:t>
      </w:r>
      <w:r w:rsidR="0062767E" w:rsidRPr="0062767E">
        <w:rPr>
          <w:i/>
        </w:rPr>
        <w:t>x</w:t>
      </w:r>
      <w:r w:rsidR="0062767E">
        <w:t xml:space="preserve"> axis, at a distance </w:t>
      </w:r>
      <w:r w:rsidR="0062767E" w:rsidRPr="0062767E">
        <w:rPr>
          <w:i/>
        </w:rPr>
        <w:t>h</w:t>
      </w:r>
      <w:r w:rsidR="0062767E">
        <w:t xml:space="preserve"> away from the origin, as shown below. </w:t>
      </w:r>
    </w:p>
    <w:p w:rsidR="00106FCA" w:rsidRDefault="00106FCA" w:rsidP="0062767E">
      <w:pPr>
        <w:ind w:firstLine="0"/>
        <w:jc w:val="both"/>
      </w:pPr>
    </w:p>
    <w:p w:rsidR="00106FCA" w:rsidRDefault="00106FCA" w:rsidP="0062767E">
      <w:pPr>
        <w:ind w:firstLine="0"/>
        <w:jc w:val="both"/>
      </w:pPr>
      <w:r>
        <w:t xml:space="preserve">You </w:t>
      </w:r>
      <w:r w:rsidR="0016581E">
        <w:t>do not need to evaluate any integrals (your answers can be left in terms of integrals)</w:t>
      </w:r>
      <w:r>
        <w:t>.</w:t>
      </w:r>
      <w:r w:rsidR="0016581E">
        <w:t xml:space="preserve"> </w:t>
      </w:r>
      <w:r w:rsidR="00A62FF1">
        <w:t>If</w:t>
      </w:r>
      <w:r w:rsidR="0016581E">
        <w:t xml:space="preserve"> a particular field component is zero, you </w:t>
      </w:r>
      <w:r w:rsidR="00A62FF1">
        <w:t>can simply</w:t>
      </w:r>
      <w:r w:rsidR="0016581E">
        <w:t xml:space="preserve"> say this. </w:t>
      </w:r>
      <w:r>
        <w:t xml:space="preserve"> </w:t>
      </w:r>
    </w:p>
    <w:p w:rsidR="00250615" w:rsidRDefault="00250615" w:rsidP="00250615">
      <w:pPr>
        <w:ind w:firstLine="0"/>
      </w:pPr>
    </w:p>
    <w:p w:rsidR="00F055DD" w:rsidRDefault="00D26D80">
      <w:pPr>
        <w:ind w:firstLine="0"/>
        <w:rPr>
          <w:rFonts w:ascii="Arial" w:hAnsi="Arial" w:cs="Arial"/>
          <w:bCs/>
          <w:sz w:val="28"/>
        </w:rPr>
      </w:pPr>
      <w:r w:rsidRPr="00D26D80">
        <w:rPr>
          <w:noProof/>
        </w:rPr>
        <w:pict>
          <v:group id="_x0000_s1135" style="position:absolute;margin-left:32.25pt;margin-top:56.05pt;width:320.35pt;height:271.5pt;z-index:251741184" coordorigin="2085,5413" coordsize="6407,54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6" type="#_x0000_t32" style="position:absolute;left:4470;top:6013;width:0;height:4830" o:connectortype="straight" o:regroupid="38"/>
            <v:rect id="_x0000_s1098" style="position:absolute;left:4470;top:7543;width:3210;height:1380" o:regroupid="38" fillcolor="yellow"/>
            <v:shape id="_x0000_s1097" type="#_x0000_t32" style="position:absolute;left:4500;top:5908;width:0;height:4830;rotation:90" o:connectortype="straight" o:regroupid="3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6885;top:8068;width:480;height:465" o:regroupid="38" filled="f" stroked="f">
              <v:textbox>
                <w:txbxContent>
                  <w:p w:rsidR="00ED30A8" w:rsidRPr="00ED30A8" w:rsidRDefault="00ED30A8" w:rsidP="00ED30A8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ED30A8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100" type="#_x0000_t202" style="position:absolute;left:4275;top:5413;width:480;height:465" o:regroupid="38" filled="f" stroked="f">
              <v:textbox>
                <w:txbxContent>
                  <w:p w:rsidR="00ED30A8" w:rsidRPr="00ED30A8" w:rsidRDefault="00ED30A8" w:rsidP="00ED30A8">
                    <w:pPr>
                      <w:ind w:right="-18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103" type="#_x0000_t202" style="position:absolute;left:5160;top:7693;width:1095;height:465" o:regroupid="38" filled="f" stroked="f">
              <v:textbox>
                <w:txbxContent>
                  <w:p w:rsidR="00ED30A8" w:rsidRPr="00ED30A8" w:rsidRDefault="00ED30A8" w:rsidP="00D61171">
                    <w:pPr>
                      <w:ind w:right="75" w:firstLine="0"/>
                      <w:jc w:val="center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ED30A8">
                      <w:rPr>
                        <w:i/>
                        <w:sz w:val="28"/>
                        <w:szCs w:val="28"/>
                        <w:vertAlign w:val="subscript"/>
                      </w:rPr>
                      <w:t>s</w:t>
                    </w:r>
                    <w:r w:rsidRPr="00ED30A8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oval id="_x0000_s1104" style="position:absolute;left:2970;top:8248;width:143;height:143" o:regroupid="38" fillcolor="blue"/>
            <v:shape id="_x0000_s1105" type="#_x0000_t202" style="position:absolute;left:2535;top:7678;width:480;height:465" o:regroupid="38" filled="f" stroked="f">
              <v:textbox>
                <w:txbxContent>
                  <w:p w:rsidR="00D61171" w:rsidRPr="00D61171" w:rsidRDefault="00D61171" w:rsidP="00D61171">
                    <w:pPr>
                      <w:ind w:right="-180" w:firstLine="0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r w:rsidRPr="00D61171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</w:p>
                </w:txbxContent>
              </v:textbox>
            </v:shape>
            <v:shape id="_x0000_s1106" type="#_x0000_t202" style="position:absolute;left:3465;top:8608;width:480;height:465" o:regroupid="38" filled="f" stroked="f">
              <v:textbox>
                <w:txbxContent>
                  <w:p w:rsidR="00D61171" w:rsidRPr="00ED30A8" w:rsidRDefault="00D61171" w:rsidP="00D61171">
                    <w:pPr>
                      <w:ind w:right="-18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107" type="#_x0000_t32" style="position:absolute;left:3030;top:8578;width:1380;height:0" o:connectortype="straight" o:regroupid="38">
              <v:stroke startarrow="block" endarrow="block"/>
            </v:shape>
            <v:shape id="_x0000_s1126" type="#_x0000_t32" style="position:absolute;left:4365;top:8233;width:1380;height:0;rotation:-90" o:connectortype="straight" o:regroupid="38">
              <v:stroke startarrow="block" endarrow="block"/>
            </v:shape>
            <v:shape id="_x0000_s1127" type="#_x0000_t202" style="position:absolute;left:4590;top:7738;width:48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</v:shape>
            <v:shape id="_x0000_s1128" type="#_x0000_t202" style="position:absolute;left:5700;top:6988;width:171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right="-180"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y= w</w:t>
                    </w:r>
                    <w:r w:rsidRPr="0081321A">
                      <w:rPr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</v:shape>
            <v:shape id="_x0000_s1129" type="#_x0000_t202" style="position:absolute;left:5820;top:8983;width:1710;height:465" o:regroupid="38" filled="f" stroked="f">
              <v:textbox>
                <w:txbxContent>
                  <w:p w:rsidR="0081321A" w:rsidRPr="00ED30A8" w:rsidRDefault="0081321A" w:rsidP="0081321A">
                    <w:pPr>
                      <w:ind w:right="-180"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y=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i/>
                        <w:sz w:val="28"/>
                        <w:szCs w:val="28"/>
                      </w:rPr>
                      <w:t>w</w:t>
                    </w:r>
                    <w:r w:rsidRPr="0081321A">
                      <w:rPr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</v:shape>
            <v:group id="_x0000_s1134" style="position:absolute;left:7940;top:8285;width:552;height:72" coordorigin="7940,8285" coordsize="552,72">
              <v:oval id="_x0000_s1130" style="position:absolute;left:7940;top:8285;width:72;height:72" o:regroupid="38" fillcolor="black [3213]" strokecolor="black [3213]"/>
              <v:oval id="_x0000_s1131" style="position:absolute;left:8180;top:8285;width:72;height:72" o:regroupid="38" fillcolor="black [3213]" strokecolor="black [3213]"/>
              <v:oval id="_x0000_s1132" style="position:absolute;left:8420;top:8285;width:72;height:72" o:regroupid="38" fillcolor="black [3213]" strokecolor="black [3213]"/>
            </v:group>
          </v:group>
        </w:pict>
      </w:r>
      <w:r w:rsidR="00F055DD">
        <w:br w:type="page"/>
      </w: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br w:type="page"/>
      </w:r>
    </w:p>
    <w:p w:rsidR="00F055DD" w:rsidRDefault="00F055DD" w:rsidP="00F055DD">
      <w:pPr>
        <w:pStyle w:val="MTDisplayEquation"/>
      </w:pPr>
      <w:r>
        <w:lastRenderedPageBreak/>
        <w:t>Problem 4</w:t>
      </w:r>
      <w:r w:rsidR="00EB53E5">
        <w:t xml:space="preserve"> </w:t>
      </w:r>
      <w:r>
        <w:t>(</w:t>
      </w:r>
      <w:r w:rsidR="0016581E">
        <w:t>3</w:t>
      </w:r>
      <w:r>
        <w:t xml:space="preserve">0 pts.) </w:t>
      </w:r>
    </w:p>
    <w:p w:rsidR="00F055DD" w:rsidRDefault="00F055DD" w:rsidP="00F055DD">
      <w:pPr>
        <w:pStyle w:val="MTDisplayEquation"/>
      </w:pPr>
    </w:p>
    <w:p w:rsidR="00F055DD" w:rsidRDefault="00F055DD" w:rsidP="00F055DD">
      <w:pPr>
        <w:ind w:firstLine="0"/>
        <w:jc w:val="both"/>
      </w:pPr>
      <w:r>
        <w:t xml:space="preserve">A spherical shell of uniform volume charge density </w:t>
      </w:r>
      <w:r w:rsidRPr="00F055DD">
        <w:rPr>
          <w:i/>
        </w:rPr>
        <w:sym w:font="Symbol" w:char="F072"/>
      </w:r>
      <w:r w:rsidRPr="00F055DD">
        <w:rPr>
          <w:i/>
          <w:vertAlign w:val="subscript"/>
        </w:rPr>
        <w:t>v</w:t>
      </w:r>
      <w:r w:rsidRPr="00F055DD">
        <w:rPr>
          <w:vertAlign w:val="subscript"/>
        </w:rPr>
        <w:t>0</w:t>
      </w:r>
      <w:r>
        <w:t xml:space="preserve"> has an inner radius of </w:t>
      </w:r>
      <w:r w:rsidRPr="00F055DD">
        <w:rPr>
          <w:i/>
        </w:rPr>
        <w:t>a</w:t>
      </w:r>
      <w:r>
        <w:t xml:space="preserve"> and an outer radius of </w:t>
      </w:r>
      <w:r w:rsidRPr="00F055DD">
        <w:rPr>
          <w:i/>
        </w:rPr>
        <w:t>b</w:t>
      </w:r>
      <w:r>
        <w:t xml:space="preserve">, as shown below. Surrounding the shell is a perfectly conducting </w:t>
      </w:r>
      <w:r w:rsidR="00EE6629">
        <w:t xml:space="preserve">neutral </w:t>
      </w:r>
      <w:r>
        <w:t xml:space="preserve">spherical shell </w:t>
      </w:r>
      <w:r w:rsidR="00EE6629">
        <w:t>having</w:t>
      </w:r>
      <w:r>
        <w:t xml:space="preserve"> </w:t>
      </w:r>
      <w:r w:rsidR="00F0797E">
        <w:t xml:space="preserve">an </w:t>
      </w:r>
      <w:r>
        <w:t xml:space="preserve">inner radius </w:t>
      </w:r>
      <w:r w:rsidRPr="00F055DD">
        <w:rPr>
          <w:i/>
        </w:rPr>
        <w:t>c</w:t>
      </w:r>
      <w:r>
        <w:t xml:space="preserve"> and </w:t>
      </w:r>
      <w:r w:rsidR="00F0797E">
        <w:t xml:space="preserve">an </w:t>
      </w:r>
      <w:r>
        <w:t xml:space="preserve">outer radius </w:t>
      </w:r>
      <w:r w:rsidRPr="00F055DD">
        <w:rPr>
          <w:i/>
        </w:rPr>
        <w:t>d</w:t>
      </w:r>
      <w:r>
        <w:t>.</w:t>
      </w:r>
    </w:p>
    <w:p w:rsidR="00F055DD" w:rsidRDefault="00F055DD" w:rsidP="00F055DD">
      <w:pPr>
        <w:ind w:firstLine="0"/>
        <w:jc w:val="both"/>
      </w:pPr>
    </w:p>
    <w:p w:rsidR="00F055DD" w:rsidRDefault="00F055DD" w:rsidP="00F055DD">
      <w:pPr>
        <w:ind w:firstLine="0"/>
        <w:jc w:val="both"/>
      </w:pPr>
      <w:r>
        <w:t xml:space="preserve">a) Find the electric field vector in </w:t>
      </w:r>
      <w:r w:rsidR="00F0797E">
        <w:t xml:space="preserve">all </w:t>
      </w:r>
      <w:r>
        <w:t xml:space="preserve">five regions: </w:t>
      </w:r>
      <w:r w:rsidRPr="00F055DD">
        <w:rPr>
          <w:i/>
        </w:rPr>
        <w:t xml:space="preserve">r </w:t>
      </w:r>
      <w:r>
        <w:t xml:space="preserve">&lt; </w:t>
      </w:r>
      <w:r w:rsidRPr="00F055DD">
        <w:rPr>
          <w:i/>
        </w:rPr>
        <w:t>a</w:t>
      </w:r>
      <w:r>
        <w:t xml:space="preserve">, </w:t>
      </w:r>
      <w:r w:rsidRPr="00F055DD">
        <w:rPr>
          <w:i/>
        </w:rPr>
        <w:t>a</w:t>
      </w:r>
      <w:r>
        <w:t xml:space="preserve"> &lt; </w:t>
      </w:r>
      <w:r w:rsidRPr="00F055DD">
        <w:rPr>
          <w:i/>
        </w:rPr>
        <w:t>r</w:t>
      </w:r>
      <w:r>
        <w:t xml:space="preserve"> &lt; </w:t>
      </w:r>
      <w:r w:rsidRPr="00F055DD">
        <w:rPr>
          <w:i/>
        </w:rPr>
        <w:t>b</w:t>
      </w:r>
      <w:r>
        <w:t xml:space="preserve">, </w:t>
      </w:r>
      <w:r w:rsidR="00EE6629">
        <w:rPr>
          <w:i/>
        </w:rPr>
        <w:t>b</w:t>
      </w:r>
      <w:r w:rsidR="00EE6629">
        <w:t xml:space="preserve"> &lt; </w:t>
      </w:r>
      <w:r w:rsidR="00EE6629" w:rsidRPr="00F055DD">
        <w:rPr>
          <w:i/>
        </w:rPr>
        <w:t>r</w:t>
      </w:r>
      <w:r w:rsidR="00EE6629">
        <w:t xml:space="preserve"> &lt; </w:t>
      </w:r>
      <w:r w:rsidR="00EE6629">
        <w:rPr>
          <w:i/>
        </w:rPr>
        <w:t>c</w:t>
      </w:r>
      <w:r w:rsidR="00EE6629">
        <w:t xml:space="preserve">, </w:t>
      </w:r>
      <w:r w:rsidR="00EE6629">
        <w:rPr>
          <w:i/>
        </w:rPr>
        <w:t>c</w:t>
      </w:r>
      <w:r w:rsidR="00EE6629">
        <w:t xml:space="preserve"> &lt; </w:t>
      </w:r>
      <w:r w:rsidR="00EE6629" w:rsidRPr="00F055DD">
        <w:rPr>
          <w:i/>
        </w:rPr>
        <w:t>r</w:t>
      </w:r>
      <w:r w:rsidR="00EE6629">
        <w:t xml:space="preserve"> &lt; </w:t>
      </w:r>
      <w:r w:rsidR="00EE6629">
        <w:rPr>
          <w:i/>
        </w:rPr>
        <w:t>d</w:t>
      </w:r>
      <w:r w:rsidR="00EE6629">
        <w:t xml:space="preserve">, </w:t>
      </w:r>
      <w:r w:rsidR="00EE6629" w:rsidRPr="00EE6629">
        <w:rPr>
          <w:i/>
        </w:rPr>
        <w:t>r</w:t>
      </w:r>
      <w:r w:rsidR="00EE6629">
        <w:t xml:space="preserve"> &gt; </w:t>
      </w:r>
      <w:r w:rsidR="00EE6629" w:rsidRPr="00EE6629">
        <w:rPr>
          <w:i/>
        </w:rPr>
        <w:t>d</w:t>
      </w:r>
      <w:r w:rsidR="00EE6629">
        <w:t>.</w:t>
      </w:r>
    </w:p>
    <w:p w:rsidR="00EE6629" w:rsidRDefault="00EE6629" w:rsidP="00F055DD">
      <w:pPr>
        <w:ind w:firstLine="0"/>
        <w:jc w:val="both"/>
      </w:pPr>
    </w:p>
    <w:p w:rsidR="00EE6629" w:rsidRPr="00EE6629" w:rsidRDefault="00EE6629" w:rsidP="0099650D">
      <w:pPr>
        <w:ind w:left="270" w:hanging="270"/>
        <w:jc w:val="both"/>
      </w:pPr>
      <w:r>
        <w:t>b) Assume that the conducting shell is now grounded. Find the electric field in all five regions.</w:t>
      </w:r>
      <w:r w:rsidR="0099650D">
        <w:t xml:space="preserve"> If the field in a certain region is the same as it was in part (a), you can simply say this (no need to write down the expression again).</w:t>
      </w:r>
    </w:p>
    <w:p w:rsidR="00F055DD" w:rsidRDefault="00F055DD" w:rsidP="00F055DD">
      <w:pPr>
        <w:ind w:firstLine="0"/>
        <w:jc w:val="both"/>
      </w:pPr>
    </w:p>
    <w:p w:rsidR="003B1019" w:rsidRDefault="003B1019" w:rsidP="000E2E7A">
      <w:pPr>
        <w:pStyle w:val="MTDisplayEquation"/>
      </w:pPr>
    </w:p>
    <w:p w:rsidR="00383A31" w:rsidRDefault="00383A31" w:rsidP="000E2E7A">
      <w:pPr>
        <w:pStyle w:val="MTDisplayEquation"/>
      </w:pPr>
    </w:p>
    <w:p w:rsidR="00383A31" w:rsidRDefault="00D26D80" w:rsidP="000E2E7A">
      <w:pPr>
        <w:pStyle w:val="MTDisplayEquation"/>
      </w:pPr>
      <w:r>
        <w:rPr>
          <w:noProof/>
        </w:rPr>
        <w:pict>
          <v:group id="_x0000_s1190" style="position:absolute;margin-left:93.6pt;margin-top:6.45pt;width:237.6pt;height:237.6pt;z-index:251740160" coordorigin="3312,1885" coordsize="4752,4752">
            <v:oval id="_x0000_s1110" style="position:absolute;left:3312;top:1885;width:4752;height:4752" o:regroupid="36" fillcolor="#ffc000" strokecolor="black [3213]" strokeweight="1.5pt"/>
            <v:oval id="_x0000_s1111" style="position:absolute;left:3720;top:2341;width:3876;height:3876" o:regroupid="36" fillcolor="white [3212]" strokecolor="black [3213]" strokeweight="1.5pt"/>
            <v:shape id="_x0000_s1118" type="#_x0000_t202" style="position:absolute;left:5784;top:4345;width:756;height:540" o:regroupid="36" filled="f" stroked="f">
              <v:textbox style="mso-next-textbox:#_x0000_s1118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shape>
            <v:shape id="_x0000_s1119" type="#_x0000_t202" style="position:absolute;left:5220;top:1897;width:984;height:432" o:regroupid="36" filled="f" stroked="f">
              <v:textbox style="mso-next-textbox:#_x0000_s1119">
                <w:txbxContent>
                  <w:p w:rsidR="00383A31" w:rsidRPr="00377D59" w:rsidRDefault="00383A31" w:rsidP="00383A31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  <v:oval id="_x0000_s1120" style="position:absolute;left:4665;top:3166;width:2106;height:2106" fillcolor="yellow" strokecolor="black [3213]" strokeweight="1.5pt"/>
            <v:oval id="_x0000_s1122" style="position:absolute;left:5010;top:3511;width:1416;height:1416" fillcolor="white [3212]" strokecolor="black [3213]" strokeweight="1.5pt"/>
            <v:shape id="_x0000_s1112" type="#_x0000_t32" style="position:absolute;left:5730;top:2461;width:537;height:1764;flip:y" o:connectortype="straight" o:regroupid="36">
              <v:stroke endarrow="block"/>
            </v:shape>
            <v:shape id="_x0000_s1116" type="#_x0000_t32" style="position:absolute;left:5748;top:2569;width:1596;height:1656;flip:y" o:connectortype="straight" o:regroupid="36">
              <v:stroke endarrow="block"/>
            </v:shape>
            <v:shape id="_x0000_s1113" type="#_x0000_t202" style="position:absolute;left:5433;top:4459;width:552;height:432" o:regroupid="36" filled="f" stroked="f">
              <v:textbox style="mso-next-textbox:#_x0000_s1113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114" type="#_x0000_t202" style="position:absolute;left:5865;top:3994;width:552;height:432" o:regroupid="36" filled="f" stroked="f">
              <v:textbox style="mso-next-textbox:#_x0000_s1114">
                <w:txbxContent>
                  <w:p w:rsidR="00383A31" w:rsidRPr="00B94D11" w:rsidRDefault="00383A31" w:rsidP="00383A3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115" type="#_x0000_t202" style="position:absolute;left:4617;top:3505;width:948;height:612" o:regroupid="36" filled="f" stroked="f">
              <v:textbox style="mso-next-textbox:#_x0000_s1115">
                <w:txbxContent>
                  <w:p w:rsidR="00383A31" w:rsidRPr="004700D7" w:rsidRDefault="00383A31" w:rsidP="00383A31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4700D7">
                      <w:rPr>
                        <w:i/>
                        <w:sz w:val="28"/>
                        <w:szCs w:val="28"/>
                      </w:rPr>
                      <w:sym w:font="Symbol" w:char="F072"/>
                    </w:r>
                    <w:r w:rsidRPr="004700D7">
                      <w:rPr>
                        <w:i/>
                        <w:sz w:val="28"/>
                        <w:szCs w:val="28"/>
                        <w:vertAlign w:val="subscript"/>
                      </w:rPr>
                      <w:t>v</w:t>
                    </w:r>
                    <w:r w:rsidRPr="004700D7">
                      <w:rPr>
                        <w:sz w:val="28"/>
                        <w:szCs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21" type="#_x0000_t32" style="position:absolute;left:5730;top:4210;width:297;height:996" o:connectortype="straight">
              <v:stroke endarrow="block"/>
            </v:shape>
            <v:shape id="_x0000_s1123" type="#_x0000_t32" style="position:absolute;left:5745;top:4240;width:537;height:396" o:connectortype="straight">
              <v:stroke endarrow="block"/>
            </v:shape>
            <v:shape id="_x0000_s1124" type="#_x0000_t202" style="position:absolute;left:5550;top:2569;width:552;height:432" filled="f" stroked="f">
              <v:textbox style="mso-next-textbox:#_x0000_s1124">
                <w:txbxContent>
                  <w:p w:rsidR="004700D7" w:rsidRPr="00B94D11" w:rsidRDefault="004700D7" w:rsidP="004700D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6735;top:3139;width:552;height:432" filled="f" stroked="f">
              <v:textbox style="mso-next-textbox:#_x0000_s1125">
                <w:txbxContent>
                  <w:p w:rsidR="004700D7" w:rsidRPr="00B94D11" w:rsidRDefault="004700D7" w:rsidP="004700D7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A66E49" w:rsidRDefault="00A66E4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3A31" w:rsidRPr="000E2E7A" w:rsidRDefault="00F56225" w:rsidP="000E2E7A">
      <w:pPr>
        <w:pStyle w:val="MTDisplayEquation"/>
      </w:pPr>
      <w:r w:rsidRPr="00A66E49">
        <w:rPr>
          <w:b/>
          <w:szCs w:val="28"/>
        </w:rPr>
        <w:lastRenderedPageBreak/>
        <w:t>Room for Work</w:t>
      </w:r>
    </w:p>
    <w:sectPr w:rsidR="00383A31" w:rsidRPr="000E2E7A" w:rsidSect="001F1460">
      <w:footerReference w:type="even" r:id="rId112"/>
      <w:footerReference w:type="default" r:id="rId11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04" w:rsidRDefault="00503C04">
      <w:r>
        <w:separator/>
      </w:r>
    </w:p>
  </w:endnote>
  <w:endnote w:type="continuationSeparator" w:id="0">
    <w:p w:rsidR="00503C04" w:rsidRDefault="0050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D2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D2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5C0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04" w:rsidRDefault="00503C04">
      <w:r>
        <w:separator/>
      </w:r>
    </w:p>
  </w:footnote>
  <w:footnote w:type="continuationSeparator" w:id="0">
    <w:p w:rsidR="00503C04" w:rsidRDefault="0050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 fillcolor="white">
      <v:fill color="white"/>
      <o:colormru v:ext="edit" colors="#fc0,blue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B12"/>
    <w:rsid w:val="00062756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9C4"/>
    <w:rsid w:val="000D70AD"/>
    <w:rsid w:val="000E2E7A"/>
    <w:rsid w:val="000E7F8C"/>
    <w:rsid w:val="000F06B4"/>
    <w:rsid w:val="000F16AE"/>
    <w:rsid w:val="00106FCA"/>
    <w:rsid w:val="00110047"/>
    <w:rsid w:val="00113873"/>
    <w:rsid w:val="00136A72"/>
    <w:rsid w:val="0014024B"/>
    <w:rsid w:val="001406EC"/>
    <w:rsid w:val="0014391F"/>
    <w:rsid w:val="00156373"/>
    <w:rsid w:val="0016581E"/>
    <w:rsid w:val="00167F8C"/>
    <w:rsid w:val="0017728E"/>
    <w:rsid w:val="00177B17"/>
    <w:rsid w:val="0018111F"/>
    <w:rsid w:val="00192701"/>
    <w:rsid w:val="001944C6"/>
    <w:rsid w:val="001A32C4"/>
    <w:rsid w:val="001A4B00"/>
    <w:rsid w:val="001A4C90"/>
    <w:rsid w:val="001A5623"/>
    <w:rsid w:val="001B715B"/>
    <w:rsid w:val="001E7FE8"/>
    <w:rsid w:val="001F1460"/>
    <w:rsid w:val="001F2AED"/>
    <w:rsid w:val="00205416"/>
    <w:rsid w:val="00224101"/>
    <w:rsid w:val="0023319D"/>
    <w:rsid w:val="00241F4E"/>
    <w:rsid w:val="00250615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1FFE"/>
    <w:rsid w:val="00304710"/>
    <w:rsid w:val="003061DF"/>
    <w:rsid w:val="003145C0"/>
    <w:rsid w:val="00316C1C"/>
    <w:rsid w:val="0032267E"/>
    <w:rsid w:val="00332C79"/>
    <w:rsid w:val="00336E8C"/>
    <w:rsid w:val="00343385"/>
    <w:rsid w:val="003448E1"/>
    <w:rsid w:val="00347AC8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53A9"/>
    <w:rsid w:val="003B1019"/>
    <w:rsid w:val="003B10E1"/>
    <w:rsid w:val="003B2238"/>
    <w:rsid w:val="003C13A7"/>
    <w:rsid w:val="003C25EE"/>
    <w:rsid w:val="003C48AA"/>
    <w:rsid w:val="003D122E"/>
    <w:rsid w:val="003D1294"/>
    <w:rsid w:val="003D42E3"/>
    <w:rsid w:val="003D59D9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7A32"/>
    <w:rsid w:val="00441921"/>
    <w:rsid w:val="00445609"/>
    <w:rsid w:val="00454C2C"/>
    <w:rsid w:val="00454FEC"/>
    <w:rsid w:val="00456ED5"/>
    <w:rsid w:val="0046732B"/>
    <w:rsid w:val="004700D7"/>
    <w:rsid w:val="004854D7"/>
    <w:rsid w:val="00495907"/>
    <w:rsid w:val="004975E8"/>
    <w:rsid w:val="004A51C8"/>
    <w:rsid w:val="004A7BE3"/>
    <w:rsid w:val="004A7C5A"/>
    <w:rsid w:val="004C27A9"/>
    <w:rsid w:val="004E012E"/>
    <w:rsid w:val="004E1556"/>
    <w:rsid w:val="004E54C5"/>
    <w:rsid w:val="004E566F"/>
    <w:rsid w:val="004E771F"/>
    <w:rsid w:val="004F0CA6"/>
    <w:rsid w:val="005025ED"/>
    <w:rsid w:val="00503C04"/>
    <w:rsid w:val="00505C92"/>
    <w:rsid w:val="00515087"/>
    <w:rsid w:val="00520B35"/>
    <w:rsid w:val="00526FEE"/>
    <w:rsid w:val="005352D6"/>
    <w:rsid w:val="00545ADC"/>
    <w:rsid w:val="00563CDA"/>
    <w:rsid w:val="00566E09"/>
    <w:rsid w:val="00567582"/>
    <w:rsid w:val="00572A34"/>
    <w:rsid w:val="00586334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D6E42"/>
    <w:rsid w:val="005D79C5"/>
    <w:rsid w:val="005F7668"/>
    <w:rsid w:val="005F7F81"/>
    <w:rsid w:val="00600472"/>
    <w:rsid w:val="006063EB"/>
    <w:rsid w:val="00621ABF"/>
    <w:rsid w:val="0062767E"/>
    <w:rsid w:val="00630883"/>
    <w:rsid w:val="0064165D"/>
    <w:rsid w:val="006526A9"/>
    <w:rsid w:val="006563E3"/>
    <w:rsid w:val="0065748F"/>
    <w:rsid w:val="00670C58"/>
    <w:rsid w:val="006720DA"/>
    <w:rsid w:val="006808C1"/>
    <w:rsid w:val="00682F1D"/>
    <w:rsid w:val="006916EA"/>
    <w:rsid w:val="006931AB"/>
    <w:rsid w:val="006934F3"/>
    <w:rsid w:val="006A186C"/>
    <w:rsid w:val="006A6750"/>
    <w:rsid w:val="006B1E7B"/>
    <w:rsid w:val="006C3749"/>
    <w:rsid w:val="006C5D09"/>
    <w:rsid w:val="006D6486"/>
    <w:rsid w:val="006E269B"/>
    <w:rsid w:val="006E4A87"/>
    <w:rsid w:val="00704AA2"/>
    <w:rsid w:val="00704D27"/>
    <w:rsid w:val="007125D4"/>
    <w:rsid w:val="00720FC3"/>
    <w:rsid w:val="007257B2"/>
    <w:rsid w:val="00740D2F"/>
    <w:rsid w:val="0075063F"/>
    <w:rsid w:val="007532AB"/>
    <w:rsid w:val="00756649"/>
    <w:rsid w:val="00761C7E"/>
    <w:rsid w:val="00762B8F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D7BBC"/>
    <w:rsid w:val="007F0D84"/>
    <w:rsid w:val="007F485D"/>
    <w:rsid w:val="0081321A"/>
    <w:rsid w:val="008135A2"/>
    <w:rsid w:val="008147B5"/>
    <w:rsid w:val="00820316"/>
    <w:rsid w:val="00822C9A"/>
    <w:rsid w:val="0083748B"/>
    <w:rsid w:val="0084236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101B7"/>
    <w:rsid w:val="00911E1C"/>
    <w:rsid w:val="009322F6"/>
    <w:rsid w:val="00933904"/>
    <w:rsid w:val="00933C61"/>
    <w:rsid w:val="00936561"/>
    <w:rsid w:val="009418D3"/>
    <w:rsid w:val="00942F0A"/>
    <w:rsid w:val="009431F7"/>
    <w:rsid w:val="00951E04"/>
    <w:rsid w:val="0095756E"/>
    <w:rsid w:val="00960F08"/>
    <w:rsid w:val="0096259A"/>
    <w:rsid w:val="009673AF"/>
    <w:rsid w:val="00971902"/>
    <w:rsid w:val="00973033"/>
    <w:rsid w:val="00985B1B"/>
    <w:rsid w:val="0099650D"/>
    <w:rsid w:val="009A0DDF"/>
    <w:rsid w:val="009A32C4"/>
    <w:rsid w:val="009A78EE"/>
    <w:rsid w:val="009A7973"/>
    <w:rsid w:val="009B1EA4"/>
    <w:rsid w:val="009B667F"/>
    <w:rsid w:val="009C2261"/>
    <w:rsid w:val="009C7F9A"/>
    <w:rsid w:val="009F4CE0"/>
    <w:rsid w:val="00A10F10"/>
    <w:rsid w:val="00A111D3"/>
    <w:rsid w:val="00A309B6"/>
    <w:rsid w:val="00A43919"/>
    <w:rsid w:val="00A54879"/>
    <w:rsid w:val="00A62FF1"/>
    <w:rsid w:val="00A66E49"/>
    <w:rsid w:val="00A67CDC"/>
    <w:rsid w:val="00A74173"/>
    <w:rsid w:val="00A81A07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2245"/>
    <w:rsid w:val="00B06F8F"/>
    <w:rsid w:val="00B229D1"/>
    <w:rsid w:val="00B33D01"/>
    <w:rsid w:val="00B35DDC"/>
    <w:rsid w:val="00B37ED7"/>
    <w:rsid w:val="00B45B75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D07CA"/>
    <w:rsid w:val="00BD778B"/>
    <w:rsid w:val="00BF7FC0"/>
    <w:rsid w:val="00C0538A"/>
    <w:rsid w:val="00C12B35"/>
    <w:rsid w:val="00C12F9F"/>
    <w:rsid w:val="00C2728D"/>
    <w:rsid w:val="00C32EFB"/>
    <w:rsid w:val="00C358D5"/>
    <w:rsid w:val="00C41F57"/>
    <w:rsid w:val="00C44489"/>
    <w:rsid w:val="00C4702B"/>
    <w:rsid w:val="00C47184"/>
    <w:rsid w:val="00C54BCC"/>
    <w:rsid w:val="00C60D8B"/>
    <w:rsid w:val="00C63473"/>
    <w:rsid w:val="00C63E7F"/>
    <w:rsid w:val="00C65CB2"/>
    <w:rsid w:val="00C6730A"/>
    <w:rsid w:val="00C7083E"/>
    <w:rsid w:val="00C7497B"/>
    <w:rsid w:val="00C81BE3"/>
    <w:rsid w:val="00C8218D"/>
    <w:rsid w:val="00CA1500"/>
    <w:rsid w:val="00CB2B43"/>
    <w:rsid w:val="00CB4C32"/>
    <w:rsid w:val="00CB6639"/>
    <w:rsid w:val="00CC40DE"/>
    <w:rsid w:val="00CD48EE"/>
    <w:rsid w:val="00CD6292"/>
    <w:rsid w:val="00CE27F3"/>
    <w:rsid w:val="00CF2F85"/>
    <w:rsid w:val="00CF5BF7"/>
    <w:rsid w:val="00CF63C1"/>
    <w:rsid w:val="00CF77D4"/>
    <w:rsid w:val="00D01A70"/>
    <w:rsid w:val="00D12FA0"/>
    <w:rsid w:val="00D22AE7"/>
    <w:rsid w:val="00D26D80"/>
    <w:rsid w:val="00D46503"/>
    <w:rsid w:val="00D5036B"/>
    <w:rsid w:val="00D5710E"/>
    <w:rsid w:val="00D61171"/>
    <w:rsid w:val="00D65947"/>
    <w:rsid w:val="00D810E6"/>
    <w:rsid w:val="00D85279"/>
    <w:rsid w:val="00D93793"/>
    <w:rsid w:val="00D979ED"/>
    <w:rsid w:val="00DA7923"/>
    <w:rsid w:val="00DB7E2C"/>
    <w:rsid w:val="00DD616A"/>
    <w:rsid w:val="00DF6BBC"/>
    <w:rsid w:val="00DF75B8"/>
    <w:rsid w:val="00E31342"/>
    <w:rsid w:val="00E33A0B"/>
    <w:rsid w:val="00E51862"/>
    <w:rsid w:val="00E559F9"/>
    <w:rsid w:val="00E60672"/>
    <w:rsid w:val="00E671B0"/>
    <w:rsid w:val="00E74ACF"/>
    <w:rsid w:val="00E90D99"/>
    <w:rsid w:val="00E97016"/>
    <w:rsid w:val="00EA4BA4"/>
    <w:rsid w:val="00EB53E5"/>
    <w:rsid w:val="00EC39F3"/>
    <w:rsid w:val="00EC4E8E"/>
    <w:rsid w:val="00ED135E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7920"/>
    <w:rsid w:val="00F2351B"/>
    <w:rsid w:val="00F4462E"/>
    <w:rsid w:val="00F478E1"/>
    <w:rsid w:val="00F5434E"/>
    <w:rsid w:val="00F56225"/>
    <w:rsid w:val="00F613B9"/>
    <w:rsid w:val="00F669C4"/>
    <w:rsid w:val="00F86901"/>
    <w:rsid w:val="00F947E8"/>
    <w:rsid w:val="00FC04DC"/>
    <w:rsid w:val="00FC2B5D"/>
    <w:rsid w:val="00FC60A0"/>
    <w:rsid w:val="00FD47F6"/>
    <w:rsid w:val="00FD58DF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  <o:colormru v:ext="edit" colors="#fc0,blue"/>
      <o:colormenu v:ext="edit" fillcolor="none [3213]" strokecolor="none [3213]"/>
    </o:shapedefaults>
    <o:shapelayout v:ext="edit">
      <o:idmap v:ext="edit" data="1"/>
      <o:rules v:ext="edit">
        <o:r id="V:Rule9" type="connector" idref="#_x0000_s1126"/>
        <o:r id="V:Rule10" type="connector" idref="#_x0000_s1096"/>
        <o:r id="V:Rule11" type="connector" idref="#_x0000_s1121"/>
        <o:r id="V:Rule12" type="connector" idref="#_x0000_s1097"/>
        <o:r id="V:Rule13" type="connector" idref="#_x0000_s1112"/>
        <o:r id="V:Rule14" type="connector" idref="#_x0000_s1123"/>
        <o:r id="V:Rule15" type="connector" idref="#_x0000_s1116"/>
        <o:r id="V:Rule16" type="connector" idref="#_x0000_s1107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3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172</TotalTime>
  <Pages>13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53</cp:revision>
  <cp:lastPrinted>2014-03-19T20:37:00Z</cp:lastPrinted>
  <dcterms:created xsi:type="dcterms:W3CDTF">2012-10-02T17:56:00Z</dcterms:created>
  <dcterms:modified xsi:type="dcterms:W3CDTF">2014-03-25T01:44:00Z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