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551829">
        <w:rPr>
          <w:rFonts w:cs="Arial"/>
          <w:color w:val="000000"/>
          <w:sz w:val="28"/>
        </w:rPr>
        <w:t>2</w:t>
      </w:r>
      <w:r>
        <w:rPr>
          <w:rFonts w:cs="Arial"/>
          <w:color w:val="000000"/>
          <w:sz w:val="28"/>
        </w:rPr>
        <w:t>, 201</w:t>
      </w:r>
      <w:r w:rsidR="00551829"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C77E10" w:rsidRDefault="00C77E10" w:rsidP="00C77E10">
      <w:pPr>
        <w:pStyle w:val="MTDisplayEquation"/>
      </w:pPr>
      <w:proofErr w:type="gramStart"/>
      <w:r>
        <w:lastRenderedPageBreak/>
        <w:t>Problem 1 (1</w:t>
      </w:r>
      <w:r w:rsidR="00641CA2">
        <w:t>5</w:t>
      </w:r>
      <w:r>
        <w:t xml:space="preserve"> pts.)</w:t>
      </w:r>
      <w:proofErr w:type="gramEnd"/>
      <w:r>
        <w:t xml:space="preserve"> </w:t>
      </w:r>
    </w:p>
    <w:p w:rsidR="00877B4D" w:rsidRDefault="00877B4D" w:rsidP="00C77E10">
      <w:pPr>
        <w:pStyle w:val="MTDisplayEquation"/>
      </w:pPr>
    </w:p>
    <w:p w:rsidR="00C77E10" w:rsidRDefault="00C77E10">
      <w:pPr>
        <w:ind w:firstLine="0"/>
      </w:pPr>
    </w:p>
    <w:p w:rsidR="00C77E10" w:rsidRPr="00877B4D" w:rsidRDefault="00C77E10">
      <w:pPr>
        <w:ind w:firstLine="0"/>
        <w:rPr>
          <w:b/>
          <w:sz w:val="28"/>
          <w:szCs w:val="28"/>
        </w:rPr>
      </w:pPr>
      <w:r w:rsidRPr="00877B4D">
        <w:rPr>
          <w:b/>
          <w:sz w:val="28"/>
          <w:szCs w:val="28"/>
        </w:rPr>
        <w:t>Give short answers to the questions below.</w:t>
      </w:r>
    </w:p>
    <w:p w:rsidR="00997511" w:rsidRDefault="00997511">
      <w:pPr>
        <w:ind w:firstLine="0"/>
      </w:pPr>
    </w:p>
    <w:p w:rsidR="00C77E10" w:rsidRDefault="00C77E10">
      <w:pPr>
        <w:ind w:firstLine="0"/>
      </w:pPr>
    </w:p>
    <w:p w:rsidR="00C77E10" w:rsidRDefault="00C77E10">
      <w:pPr>
        <w:ind w:firstLine="0"/>
      </w:pPr>
    </w:p>
    <w:p w:rsidR="00C77E10" w:rsidRDefault="00C77E10">
      <w:pPr>
        <w:ind w:firstLine="0"/>
      </w:pPr>
      <w:r>
        <w:t xml:space="preserve">1) Give two reasons why a grounded system is better than an ungrounded one. </w:t>
      </w:r>
    </w:p>
    <w:p w:rsidR="00997511" w:rsidRDefault="00997511">
      <w:pPr>
        <w:ind w:firstLine="0"/>
      </w:pPr>
    </w:p>
    <w:p w:rsidR="00997511" w:rsidRPr="00597B6E" w:rsidRDefault="00597B6E">
      <w:pPr>
        <w:ind w:firstLine="0"/>
        <w:rPr>
          <w:color w:val="FF0000"/>
        </w:rPr>
      </w:pPr>
      <w:proofErr w:type="gramStart"/>
      <w:r w:rsidRPr="00597B6E">
        <w:rPr>
          <w:color w:val="FF0000"/>
        </w:rPr>
        <w:t>For safety and to reduce noise.</w:t>
      </w:r>
      <w:proofErr w:type="gramEnd"/>
      <w:r w:rsidRPr="00597B6E">
        <w:rPr>
          <w:color w:val="FF0000"/>
        </w:rPr>
        <w:t xml:space="preserve"> </w:t>
      </w:r>
    </w:p>
    <w:p w:rsidR="00997511" w:rsidRDefault="00997511">
      <w:pPr>
        <w:ind w:firstLine="0"/>
      </w:pPr>
    </w:p>
    <w:p w:rsidR="00997511" w:rsidRDefault="00997511">
      <w:pPr>
        <w:ind w:firstLine="0"/>
      </w:pPr>
    </w:p>
    <w:p w:rsidR="001D47A7" w:rsidRDefault="001D47A7" w:rsidP="00C77E10">
      <w:pPr>
        <w:ind w:left="270" w:hanging="270"/>
      </w:pPr>
    </w:p>
    <w:p w:rsidR="001D47A7" w:rsidRDefault="00997511" w:rsidP="00C77E10">
      <w:pPr>
        <w:ind w:left="270" w:hanging="270"/>
      </w:pPr>
      <w:r>
        <w:t>2</w:t>
      </w:r>
      <w:r w:rsidR="001D47A7">
        <w:t xml:space="preserve">) What is the purpose of a GFCI interrupt circuit? </w:t>
      </w:r>
    </w:p>
    <w:p w:rsidR="00997511" w:rsidRDefault="00997511" w:rsidP="00C77E10">
      <w:pPr>
        <w:ind w:left="270" w:hanging="270"/>
      </w:pPr>
    </w:p>
    <w:p w:rsidR="00997511" w:rsidRPr="00597B6E" w:rsidRDefault="00597B6E" w:rsidP="00597B6E">
      <w:pPr>
        <w:ind w:firstLine="0"/>
        <w:rPr>
          <w:color w:val="FF0000"/>
        </w:rPr>
      </w:pPr>
      <w:r w:rsidRPr="00597B6E">
        <w:rPr>
          <w:color w:val="FF0000"/>
        </w:rPr>
        <w:t xml:space="preserve">To break the circuit in case of a ground fault, meaning that there is current flowing down to ground. </w:t>
      </w: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1D47A7" w:rsidRDefault="00997511" w:rsidP="00C77E10">
      <w:pPr>
        <w:ind w:left="270" w:hanging="270"/>
      </w:pPr>
      <w:r>
        <w:t>3</w:t>
      </w:r>
      <w:r w:rsidR="00C501CE">
        <w:t xml:space="preserve">) </w:t>
      </w:r>
      <w:r w:rsidR="001D47A7">
        <w:t xml:space="preserve">Is it safe </w:t>
      </w:r>
      <w:r w:rsidR="00C501CE">
        <w:t>to</w:t>
      </w:r>
      <w:r w:rsidR="001D47A7">
        <w:t xml:space="preserve"> operate a double-insulated device without grounding it?</w:t>
      </w:r>
      <w:r w:rsidR="009E6027">
        <w:t xml:space="preserve"> Why or why not? </w:t>
      </w:r>
      <w:r w:rsidR="004E4544">
        <w:t xml:space="preserve"> </w:t>
      </w:r>
    </w:p>
    <w:p w:rsidR="00997511" w:rsidRDefault="00997511" w:rsidP="00C77E10">
      <w:pPr>
        <w:ind w:left="270" w:hanging="270"/>
      </w:pPr>
    </w:p>
    <w:p w:rsidR="00997511" w:rsidRPr="00597B6E" w:rsidRDefault="00597B6E" w:rsidP="00597B6E">
      <w:pPr>
        <w:ind w:firstLine="0"/>
        <w:rPr>
          <w:color w:val="FF0000"/>
        </w:rPr>
      </w:pPr>
      <w:r w:rsidRPr="00597B6E">
        <w:rPr>
          <w:color w:val="FF0000"/>
        </w:rPr>
        <w:t>Yes, a double-insulated device does not need to be grounded</w:t>
      </w:r>
      <w:r>
        <w:rPr>
          <w:color w:val="FF0000"/>
        </w:rPr>
        <w:t>. It does not have an exterior metal casing</w:t>
      </w:r>
      <w:r w:rsidRPr="00597B6E">
        <w:rPr>
          <w:color w:val="FF0000"/>
        </w:rPr>
        <w:t>.</w:t>
      </w: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C501CE" w:rsidRDefault="00C501CE" w:rsidP="00C77E10">
      <w:pPr>
        <w:ind w:left="270" w:hanging="270"/>
      </w:pPr>
    </w:p>
    <w:p w:rsidR="00C501CE" w:rsidRDefault="00997511" w:rsidP="00C77E10">
      <w:pPr>
        <w:ind w:left="270" w:hanging="270"/>
      </w:pPr>
      <w:r>
        <w:t>4</w:t>
      </w:r>
      <w:r w:rsidR="00C501CE">
        <w:t>) Name two things that grounding a metal object will do for us</w:t>
      </w:r>
      <w:r w:rsidR="0093599B">
        <w:t xml:space="preserve">, in term of charge and electric field. </w:t>
      </w:r>
      <w:r w:rsidR="00C501CE">
        <w:t xml:space="preserve"> </w:t>
      </w:r>
    </w:p>
    <w:p w:rsidR="00997511" w:rsidRDefault="00997511" w:rsidP="00C77E10">
      <w:pPr>
        <w:ind w:left="270" w:hanging="270"/>
      </w:pPr>
    </w:p>
    <w:p w:rsidR="00997511" w:rsidRPr="00597B6E" w:rsidRDefault="00597B6E" w:rsidP="00597B6E">
      <w:pPr>
        <w:ind w:firstLine="0"/>
        <w:rPr>
          <w:color w:val="FF0000"/>
        </w:rPr>
      </w:pPr>
      <w:r w:rsidRPr="00597B6E">
        <w:rPr>
          <w:color w:val="FF0000"/>
        </w:rPr>
        <w:t xml:space="preserve">It will remove the charge from the object, and it will remove the static electric field coming from the object. </w:t>
      </w: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997511">
      <w:pPr>
        <w:ind w:left="270" w:hanging="270"/>
      </w:pPr>
      <w:r>
        <w:t xml:space="preserve">5) Is the ground prong on a wall outlet always at the same voltage as the neutral prong? Why or why not? </w:t>
      </w:r>
    </w:p>
    <w:p w:rsidR="00997511" w:rsidRDefault="00997511" w:rsidP="00C77E10">
      <w:pPr>
        <w:ind w:left="270" w:hanging="270"/>
      </w:pPr>
    </w:p>
    <w:p w:rsidR="00C77E10" w:rsidRDefault="00C77E10">
      <w:pPr>
        <w:ind w:firstLine="0"/>
      </w:pPr>
    </w:p>
    <w:p w:rsidR="00C77E10" w:rsidRPr="00597B6E" w:rsidRDefault="00597B6E">
      <w:pPr>
        <w:ind w:firstLine="0"/>
        <w:rPr>
          <w:color w:val="FF0000"/>
        </w:rPr>
      </w:pPr>
      <w:r w:rsidRPr="00597B6E">
        <w:rPr>
          <w:color w:val="FF0000"/>
        </w:rPr>
        <w:t xml:space="preserve">Not necessarily. It will be at a slightly different voltage when there is current flowing through the circuit. </w:t>
      </w:r>
    </w:p>
    <w:p w:rsidR="00C77E10" w:rsidRDefault="00C77E10">
      <w:pPr>
        <w:ind w:firstLine="0"/>
      </w:pPr>
    </w:p>
    <w:p w:rsidR="00C77E10" w:rsidRDefault="00C77E1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3E3ABB">
        <w:t>2</w:t>
      </w:r>
      <w:r>
        <w:t xml:space="preserve"> (</w:t>
      </w:r>
      <w:r w:rsidR="00641CA2">
        <w:t>25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C0372C" w:rsidRDefault="00551829" w:rsidP="0038701C">
      <w:pPr>
        <w:ind w:firstLine="0"/>
        <w:jc w:val="both"/>
      </w:pPr>
      <w:r>
        <w:t xml:space="preserve">A cylindrical column of electrons </w:t>
      </w:r>
      <w:r w:rsidR="00013CF5">
        <w:t xml:space="preserve">that are </w:t>
      </w:r>
      <w:r>
        <w:t>moving in the</w:t>
      </w:r>
      <w:r w:rsidR="00963108">
        <w:t xml:space="preserve"> positive </w:t>
      </w:r>
      <w:r w:rsidRPr="00551829">
        <w:rPr>
          <w:i/>
        </w:rPr>
        <w:t>z</w:t>
      </w:r>
      <w:r>
        <w:t xml:space="preserve"> direction forms an electron beam in free space. Assume that each electron is 1.0 [</w:t>
      </w:r>
      <w:r>
        <w:sym w:font="Symbol" w:char="F06D"/>
      </w:r>
      <w:r>
        <w:t xml:space="preserve">m] from a neighboring electron, and </w:t>
      </w:r>
      <w:r w:rsidR="003168E3">
        <w:t xml:space="preserve">that </w:t>
      </w:r>
      <w:r>
        <w:t xml:space="preserve">the electrons are arranged on a cubical lattice. </w:t>
      </w:r>
      <w:r w:rsidR="00C0372C">
        <w:t xml:space="preserve">The electrons are so </w:t>
      </w:r>
      <w:r w:rsidR="00734FD0">
        <w:t xml:space="preserve">small and so </w:t>
      </w:r>
      <w:r w:rsidR="00C0372C">
        <w:t>clos</w:t>
      </w:r>
      <w:r w:rsidR="00877B4D">
        <w:t>e together that they approximately form</w:t>
      </w:r>
      <w:r w:rsidR="00C0372C">
        <w:t xml:space="preserve"> a uniform volume charge density</w:t>
      </w:r>
      <w:r w:rsidR="00A55BE2">
        <w:t xml:space="preserve"> </w:t>
      </w:r>
      <w:r w:rsidR="00A55BE2" w:rsidRPr="00A55BE2">
        <w:rPr>
          <w:i/>
        </w:rPr>
        <w:sym w:font="Symbol" w:char="F072"/>
      </w:r>
      <w:r w:rsidR="00A55BE2" w:rsidRPr="00A55BE2">
        <w:rPr>
          <w:i/>
          <w:vertAlign w:val="subscript"/>
        </w:rPr>
        <w:t>v</w:t>
      </w:r>
      <w:r w:rsidR="00A55BE2" w:rsidRPr="00A55BE2">
        <w:rPr>
          <w:vertAlign w:val="subscript"/>
        </w:rPr>
        <w:t>0</w:t>
      </w:r>
      <w:r w:rsidR="00C0372C">
        <w:t xml:space="preserve">. </w:t>
      </w:r>
    </w:p>
    <w:p w:rsidR="00C0372C" w:rsidRDefault="00C0372C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  <w:r>
        <w:t xml:space="preserve">The electron beam has a radius of </w:t>
      </w:r>
      <w:r w:rsidR="00963108" w:rsidRPr="00963108">
        <w:rPr>
          <w:i/>
        </w:rPr>
        <w:t>a</w:t>
      </w:r>
      <w:r w:rsidR="00963108">
        <w:t xml:space="preserve"> = </w:t>
      </w:r>
      <w:r>
        <w:t>1 [mm]. The electrons are moving at a speed of 10</w:t>
      </w:r>
      <w:r w:rsidRPr="00551829">
        <w:rPr>
          <w:vertAlign w:val="superscript"/>
        </w:rPr>
        <w:t>7</w:t>
      </w:r>
      <w:r>
        <w:t xml:space="preserve"> [m/s]. </w:t>
      </w:r>
    </w:p>
    <w:p w:rsidR="00551829" w:rsidRDefault="00551829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551829" w:rsidRDefault="0010239F" w:rsidP="00E052CB">
      <w:pPr>
        <w:ind w:firstLine="360"/>
        <w:jc w:val="both"/>
      </w:pPr>
      <w:r>
        <w:t>a</w:t>
      </w:r>
      <w:r w:rsidR="00551829">
        <w:t xml:space="preserve">) Calculate the volume charge density </w:t>
      </w:r>
      <w:r w:rsidR="00445246" w:rsidRPr="00A55BE2">
        <w:rPr>
          <w:i/>
        </w:rPr>
        <w:sym w:font="Symbol" w:char="F072"/>
      </w:r>
      <w:r w:rsidR="00445246" w:rsidRPr="00A55BE2">
        <w:rPr>
          <w:i/>
          <w:vertAlign w:val="subscript"/>
        </w:rPr>
        <w:t>v</w:t>
      </w:r>
      <w:r w:rsidR="00445246" w:rsidRPr="00A55BE2">
        <w:rPr>
          <w:vertAlign w:val="subscript"/>
        </w:rPr>
        <w:t>0</w:t>
      </w:r>
      <w:r w:rsidR="00445246">
        <w:rPr>
          <w:vertAlign w:val="subscript"/>
        </w:rPr>
        <w:t xml:space="preserve"> </w:t>
      </w:r>
      <w:r w:rsidR="00551829">
        <w:t xml:space="preserve">inside the electron beam. </w:t>
      </w:r>
    </w:p>
    <w:p w:rsidR="0010239F" w:rsidRDefault="0010239F" w:rsidP="00E052CB">
      <w:pPr>
        <w:ind w:firstLine="360"/>
        <w:jc w:val="both"/>
      </w:pPr>
    </w:p>
    <w:p w:rsidR="0010239F" w:rsidRDefault="0010239F" w:rsidP="0010239F">
      <w:pPr>
        <w:ind w:firstLine="360"/>
        <w:jc w:val="both"/>
      </w:pPr>
      <w:r>
        <w:t xml:space="preserve">b) Calculate the current density vector </w:t>
      </w:r>
      <w:proofErr w:type="gramStart"/>
      <w:r w:rsidRPr="00445246">
        <w:rPr>
          <w:i/>
          <w:u w:val="single"/>
        </w:rPr>
        <w:t>J</w:t>
      </w:r>
      <w:r>
        <w:t xml:space="preserve">  inside</w:t>
      </w:r>
      <w:proofErr w:type="gramEnd"/>
      <w:r>
        <w:t xml:space="preserve"> the electron beam. </w:t>
      </w:r>
    </w:p>
    <w:p w:rsidR="00047D85" w:rsidRDefault="00047D85" w:rsidP="0010239F">
      <w:pPr>
        <w:ind w:firstLine="360"/>
        <w:jc w:val="both"/>
      </w:pPr>
    </w:p>
    <w:p w:rsidR="00047D85" w:rsidRDefault="00047D85" w:rsidP="00047D85">
      <w:pPr>
        <w:ind w:left="630" w:hanging="270"/>
        <w:jc w:val="both"/>
      </w:pPr>
      <w:r>
        <w:t xml:space="preserve">c) Calculate the current in Amps that flows in the </w:t>
      </w:r>
      <w:r w:rsidRPr="005A4CB0">
        <w:rPr>
          <w:i/>
        </w:rPr>
        <w:t>z</w:t>
      </w:r>
      <w:r>
        <w:t xml:space="preserve"> direction through a circle that is inside the beam, defined by </w:t>
      </w:r>
      <w:r w:rsidRPr="00047D85">
        <w:rPr>
          <w:i/>
        </w:rPr>
        <w:sym w:font="Symbol" w:char="F072"/>
      </w:r>
      <w:r>
        <w:t xml:space="preserve"> = 0.5 [mm]. </w:t>
      </w:r>
    </w:p>
    <w:p w:rsidR="00551829" w:rsidRDefault="00551829" w:rsidP="00E052CB">
      <w:pPr>
        <w:ind w:firstLine="360"/>
        <w:jc w:val="both"/>
      </w:pPr>
    </w:p>
    <w:p w:rsidR="00551829" w:rsidRPr="00AA2D9D" w:rsidRDefault="00047D85" w:rsidP="00AA2D9D">
      <w:pPr>
        <w:ind w:left="630" w:hanging="270"/>
        <w:jc w:val="both"/>
      </w:pPr>
      <w:r>
        <w:t>d</w:t>
      </w:r>
      <w:r w:rsidR="00551829">
        <w:t>) Calculate the electric field</w:t>
      </w:r>
      <w:r w:rsidR="00445246">
        <w:t xml:space="preserve"> vector</w:t>
      </w:r>
      <w:r w:rsidR="00551829">
        <w:t xml:space="preserve"> </w:t>
      </w:r>
      <w:r w:rsidR="00445246" w:rsidRPr="00445246">
        <w:rPr>
          <w:i/>
          <w:u w:val="single"/>
        </w:rPr>
        <w:t>E</w:t>
      </w:r>
      <w:r w:rsidR="00445246">
        <w:t xml:space="preserve"> </w:t>
      </w:r>
      <w:r w:rsidR="00551829">
        <w:t>inside the electron beam.</w:t>
      </w:r>
      <w:r w:rsidR="00AA2D9D">
        <w:t xml:space="preserve"> Leave your answer in terms of </w:t>
      </w:r>
      <w:r w:rsidR="00AA2D9D" w:rsidRPr="00A55BE2">
        <w:rPr>
          <w:i/>
        </w:rPr>
        <w:sym w:font="Symbol" w:char="F072"/>
      </w:r>
      <w:r w:rsidR="00AA2D9D" w:rsidRPr="00A55BE2">
        <w:rPr>
          <w:i/>
          <w:vertAlign w:val="subscript"/>
        </w:rPr>
        <w:t>v</w:t>
      </w:r>
      <w:r w:rsidR="00AA2D9D" w:rsidRPr="00A55BE2">
        <w:rPr>
          <w:vertAlign w:val="subscript"/>
        </w:rPr>
        <w:t>0</w:t>
      </w:r>
      <w:r w:rsidR="00AA2D9D">
        <w:t>.</w:t>
      </w:r>
    </w:p>
    <w:p w:rsidR="00551829" w:rsidRDefault="00551829" w:rsidP="00E052CB">
      <w:pPr>
        <w:ind w:firstLine="36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544B4B" w:rsidP="0038701C">
      <w:pPr>
        <w:ind w:firstLine="0"/>
        <w:jc w:val="both"/>
      </w:pPr>
      <w:r>
        <w:rPr>
          <w:noProof/>
        </w:rPr>
        <w:pict>
          <v:group id="_x0000_s1368" style="position:absolute;left:0;text-align:left;margin-left:79.8pt;margin-top:4.7pt;width:295.2pt;height:28.2pt;z-index:251952128" coordorigin="2844,8482" coordsize="5904,56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64" type="#_x0000_t22" style="position:absolute;left:4860;top:6466;width:564;height:4596;rotation:90" adj="1114" fillcolor="yellow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65" type="#_x0000_t32" style="position:absolute;left:6684;top:8769;width:1548;height:0" o:connectortype="straight">
              <v:stroke endarrow="block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6" type="#_x0000_t75" style="position:absolute;left:8484;top:8627;width:264;height:3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7" type="#_x0000_t202" style="position:absolute;left:3576;top:8544;width:3108;height:432" filled="f" stroked="f">
              <v:textbox>
                <w:txbxContent>
                  <w:p w:rsidR="00963108" w:rsidRPr="00963108" w:rsidRDefault="00963108">
                    <w:pPr>
                      <w:rPr>
                        <w:rFonts w:ascii="Arial" w:hAnsi="Arial" w:cs="Arial"/>
                      </w:rPr>
                    </w:pPr>
                    <w:r w:rsidRPr="00963108">
                      <w:rPr>
                        <w:rFonts w:ascii="Arial" w:hAnsi="Arial" w:cs="Arial"/>
                      </w:rPr>
                      <w:t>Electron beam</w:t>
                    </w:r>
                  </w:p>
                </w:txbxContent>
              </v:textbox>
            </v:shape>
          </v:group>
          <o:OLEObject Type="Embed" ProgID="Equation.DSMT4" ShapeID="_x0000_s1366" DrawAspect="Content" ObjectID="_1520249934" r:id="rId8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7A3432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7A3432" w:rsidRDefault="007A3432">
      <w:pPr>
        <w:ind w:firstLine="0"/>
        <w:rPr>
          <w:rFonts w:ascii="Arial" w:hAnsi="Arial" w:cs="Arial"/>
          <w:b/>
          <w:sz w:val="28"/>
          <w:szCs w:val="28"/>
        </w:rPr>
      </w:pPr>
    </w:p>
    <w:p w:rsidR="003055ED" w:rsidRDefault="003055ED" w:rsidP="007A3432">
      <w:pPr>
        <w:pStyle w:val="MTDisplayEquation"/>
        <w:tabs>
          <w:tab w:val="clear" w:pos="4680"/>
          <w:tab w:val="clear" w:pos="9360"/>
        </w:tabs>
      </w:pPr>
      <w:r>
        <w:t>Part (a)</w:t>
      </w:r>
    </w:p>
    <w:p w:rsidR="007A3432" w:rsidRDefault="007A3432" w:rsidP="007A3432">
      <w:pPr>
        <w:pStyle w:val="MTDisplayEquation"/>
        <w:tabs>
          <w:tab w:val="clear" w:pos="4680"/>
          <w:tab w:val="clear" w:pos="9360"/>
        </w:tabs>
      </w:pPr>
      <w:r w:rsidRPr="007A3432">
        <w:rPr>
          <w:position w:val="-42"/>
        </w:rPr>
        <w:object w:dxaOrig="4440" w:dyaOrig="840">
          <v:shape id="_x0000_i1025" type="#_x0000_t75" style="width:222pt;height:42pt" o:ole="">
            <v:imagedata r:id="rId9" o:title=""/>
          </v:shape>
          <o:OLEObject Type="Embed" ProgID="Equation.DSMT4" ShapeID="_x0000_i1025" DrawAspect="Content" ObjectID="_1520249908" r:id="rId10"/>
        </w:object>
      </w:r>
      <w:r>
        <w:t xml:space="preserve"> </w:t>
      </w:r>
    </w:p>
    <w:p w:rsidR="00710373" w:rsidRDefault="00710373" w:rsidP="007A3432">
      <w:pPr>
        <w:pStyle w:val="MTDisplayEquation"/>
        <w:tabs>
          <w:tab w:val="clear" w:pos="4680"/>
          <w:tab w:val="clear" w:pos="9360"/>
        </w:tabs>
      </w:pPr>
    </w:p>
    <w:p w:rsidR="00710373" w:rsidRDefault="00710373" w:rsidP="007A3432">
      <w:pPr>
        <w:pStyle w:val="MTDisplayEquation"/>
        <w:tabs>
          <w:tab w:val="clear" w:pos="4680"/>
          <w:tab w:val="clear" w:pos="9360"/>
        </w:tabs>
      </w:pPr>
      <w:r w:rsidRPr="00710373">
        <w:rPr>
          <w:position w:val="-16"/>
        </w:rPr>
        <w:object w:dxaOrig="2220" w:dyaOrig="440">
          <v:shape id="_x0000_i1026" type="#_x0000_t75" style="width:111pt;height:21.75pt" o:ole="" filled="t" fillcolor="yellow">
            <v:imagedata r:id="rId11" o:title=""/>
          </v:shape>
          <o:OLEObject Type="Embed" ProgID="Equation.DSMT4" ShapeID="_x0000_i1026" DrawAspect="Content" ObjectID="_1520249909" r:id="rId12"/>
        </w:object>
      </w:r>
    </w:p>
    <w:p w:rsidR="003055ED" w:rsidRDefault="003055ED" w:rsidP="007A3432">
      <w:pPr>
        <w:pStyle w:val="MTDisplayEquation"/>
        <w:tabs>
          <w:tab w:val="clear" w:pos="4680"/>
          <w:tab w:val="clear" w:pos="9360"/>
        </w:tabs>
      </w:pPr>
    </w:p>
    <w:p w:rsidR="003055ED" w:rsidRDefault="003055ED" w:rsidP="007A3432">
      <w:pPr>
        <w:pStyle w:val="MTDisplayEquation"/>
        <w:tabs>
          <w:tab w:val="clear" w:pos="4680"/>
          <w:tab w:val="clear" w:pos="9360"/>
        </w:tabs>
      </w:pPr>
      <w:r>
        <w:t>Part (b)</w:t>
      </w:r>
    </w:p>
    <w:p w:rsidR="007A3432" w:rsidRDefault="00E37003" w:rsidP="007A3432">
      <w:pPr>
        <w:ind w:firstLine="0"/>
        <w:jc w:val="both"/>
      </w:pPr>
      <w:r w:rsidRPr="007A3432">
        <w:rPr>
          <w:position w:val="-16"/>
        </w:rPr>
        <w:object w:dxaOrig="5380" w:dyaOrig="440">
          <v:shape id="_x0000_i1027" type="#_x0000_t75" style="width:269.25pt;height:21.75pt" o:ole="">
            <v:imagedata r:id="rId13" o:title=""/>
          </v:shape>
          <o:OLEObject Type="Embed" ProgID="Equation.DSMT4" ShapeID="_x0000_i1027" DrawAspect="Content" ObjectID="_1520249910" r:id="rId14"/>
        </w:object>
      </w:r>
    </w:p>
    <w:p w:rsidR="00710373" w:rsidRDefault="00710373" w:rsidP="007A3432">
      <w:pPr>
        <w:ind w:firstLine="0"/>
        <w:jc w:val="both"/>
      </w:pPr>
    </w:p>
    <w:p w:rsidR="00710373" w:rsidRDefault="00710373" w:rsidP="007A3432">
      <w:pPr>
        <w:ind w:firstLine="0"/>
        <w:jc w:val="both"/>
      </w:pPr>
      <w:r w:rsidRPr="007A3432">
        <w:rPr>
          <w:position w:val="-16"/>
        </w:rPr>
        <w:object w:dxaOrig="2799" w:dyaOrig="440">
          <v:shape id="_x0000_i1028" type="#_x0000_t75" style="width:140.25pt;height:21.75pt" o:ole="" filled="t" fillcolor="yellow">
            <v:imagedata r:id="rId15" o:title=""/>
          </v:shape>
          <o:OLEObject Type="Embed" ProgID="Equation.DSMT4" ShapeID="_x0000_i1028" DrawAspect="Content" ObjectID="_1520249911" r:id="rId16"/>
        </w:object>
      </w:r>
    </w:p>
    <w:p w:rsidR="003055ED" w:rsidRDefault="003055ED" w:rsidP="007A3432">
      <w:pPr>
        <w:ind w:firstLine="0"/>
        <w:jc w:val="both"/>
      </w:pPr>
    </w:p>
    <w:p w:rsidR="003055ED" w:rsidRDefault="003055ED" w:rsidP="007A3432">
      <w:pPr>
        <w:ind w:firstLine="0"/>
        <w:jc w:val="both"/>
      </w:pPr>
    </w:p>
    <w:p w:rsidR="003055ED" w:rsidRDefault="003055ED" w:rsidP="003055ED">
      <w:pPr>
        <w:pStyle w:val="MTDisplayEquation"/>
        <w:tabs>
          <w:tab w:val="clear" w:pos="4680"/>
          <w:tab w:val="clear" w:pos="9360"/>
        </w:tabs>
      </w:pPr>
      <w:r>
        <w:t>Part (c)</w:t>
      </w:r>
    </w:p>
    <w:p w:rsidR="007A3432" w:rsidRDefault="007A3432" w:rsidP="007A3432">
      <w:pPr>
        <w:ind w:firstLine="0"/>
        <w:jc w:val="both"/>
      </w:pPr>
    </w:p>
    <w:p w:rsidR="003055ED" w:rsidRDefault="00CA7714">
      <w:pPr>
        <w:ind w:firstLine="0"/>
      </w:pPr>
      <w:r w:rsidRPr="005A0273">
        <w:rPr>
          <w:position w:val="-32"/>
        </w:rPr>
        <w:object w:dxaOrig="8900" w:dyaOrig="660">
          <v:shape id="_x0000_i1049" type="#_x0000_t75" style="width:444.75pt;height:33pt" o:ole="">
            <v:imagedata r:id="rId17" o:title=""/>
          </v:shape>
          <o:OLEObject Type="Embed" ProgID="Equation.DSMT4" ShapeID="_x0000_i1049" DrawAspect="Content" ObjectID="_1520249912" r:id="rId18"/>
        </w:object>
      </w:r>
    </w:p>
    <w:p w:rsidR="00710373" w:rsidRDefault="00710373">
      <w:pPr>
        <w:ind w:firstLine="0"/>
      </w:pPr>
    </w:p>
    <w:p w:rsidR="00710373" w:rsidRDefault="00CA7714">
      <w:pPr>
        <w:ind w:firstLine="0"/>
      </w:pPr>
      <w:r w:rsidRPr="00710373">
        <w:rPr>
          <w:position w:val="-14"/>
        </w:rPr>
        <w:object w:dxaOrig="1640" w:dyaOrig="400">
          <v:shape id="_x0000_i1050" type="#_x0000_t75" style="width:81.75pt;height:20.25pt" o:ole="" filled="t" fillcolor="yellow">
            <v:imagedata r:id="rId19" o:title=""/>
          </v:shape>
          <o:OLEObject Type="Embed" ProgID="Equation.DSMT4" ShapeID="_x0000_i1050" DrawAspect="Content" ObjectID="_1520249913" r:id="rId20"/>
        </w:object>
      </w:r>
    </w:p>
    <w:p w:rsidR="00710373" w:rsidRDefault="00710373">
      <w:pPr>
        <w:ind w:firstLine="0"/>
      </w:pPr>
    </w:p>
    <w:p w:rsidR="003055ED" w:rsidRDefault="003055ED">
      <w:pPr>
        <w:ind w:firstLine="0"/>
      </w:pPr>
    </w:p>
    <w:p w:rsidR="003055ED" w:rsidRDefault="003055ED" w:rsidP="003055ED">
      <w:pPr>
        <w:pStyle w:val="MTDisplayEquation"/>
        <w:tabs>
          <w:tab w:val="clear" w:pos="4680"/>
          <w:tab w:val="clear" w:pos="9360"/>
        </w:tabs>
      </w:pPr>
      <w:r>
        <w:t>Part (d)</w:t>
      </w:r>
    </w:p>
    <w:p w:rsidR="003055ED" w:rsidRDefault="003055ED">
      <w:pPr>
        <w:ind w:firstLine="0"/>
      </w:pPr>
    </w:p>
    <w:p w:rsidR="003055ED" w:rsidRDefault="003055ED">
      <w:pPr>
        <w:ind w:firstLine="0"/>
      </w:pPr>
      <w:r>
        <w:t>From Gauss’s law:</w:t>
      </w:r>
    </w:p>
    <w:p w:rsidR="0025351B" w:rsidRDefault="0025351B">
      <w:pPr>
        <w:ind w:firstLine="0"/>
      </w:pPr>
    </w:p>
    <w:p w:rsidR="0025351B" w:rsidRDefault="002B2573">
      <w:pPr>
        <w:ind w:firstLine="0"/>
      </w:pPr>
      <w:r w:rsidRPr="002B2573">
        <w:rPr>
          <w:position w:val="-16"/>
        </w:rPr>
        <w:object w:dxaOrig="2340" w:dyaOrig="440">
          <v:shape id="_x0000_i1029" type="#_x0000_t75" style="width:117pt;height:21.75pt" o:ole="">
            <v:imagedata r:id="rId21" o:title=""/>
          </v:shape>
          <o:OLEObject Type="Embed" ProgID="Equation.DSMT4" ShapeID="_x0000_i1029" DrawAspect="Content" ObjectID="_1520249914" r:id="rId22"/>
        </w:object>
      </w:r>
    </w:p>
    <w:p w:rsidR="002B2573" w:rsidRDefault="002B2573">
      <w:pPr>
        <w:ind w:firstLine="0"/>
      </w:pPr>
    </w:p>
    <w:p w:rsidR="002B2573" w:rsidRDefault="002B2573">
      <w:pPr>
        <w:ind w:firstLine="0"/>
      </w:pPr>
      <w:r>
        <w:t>We then have</w:t>
      </w:r>
    </w:p>
    <w:p w:rsidR="002B2573" w:rsidRDefault="002B2573">
      <w:pPr>
        <w:ind w:firstLine="0"/>
      </w:pPr>
    </w:p>
    <w:p w:rsidR="002B2573" w:rsidRDefault="00710373">
      <w:pPr>
        <w:ind w:firstLine="0"/>
      </w:pPr>
      <w:r w:rsidRPr="002B2573">
        <w:rPr>
          <w:position w:val="-32"/>
        </w:rPr>
        <w:object w:dxaOrig="2220" w:dyaOrig="760">
          <v:shape id="_x0000_i1030" type="#_x0000_t75" style="width:111pt;height:38.25pt" o:ole="" filled="t" fillcolor="yellow">
            <v:imagedata r:id="rId23" o:title=""/>
          </v:shape>
          <o:OLEObject Type="Embed" ProgID="Equation.DSMT4" ShapeID="_x0000_i1030" DrawAspect="Content" ObjectID="_1520249915" r:id="rId24"/>
        </w:object>
      </w:r>
    </w:p>
    <w:p w:rsidR="003055ED" w:rsidRDefault="003055ED">
      <w:pPr>
        <w:ind w:firstLine="0"/>
      </w:pPr>
    </w:p>
    <w:p w:rsidR="003055ED" w:rsidRDefault="003055ED">
      <w:pPr>
        <w:ind w:firstLine="0"/>
      </w:pPr>
    </w:p>
    <w:p w:rsidR="003055ED" w:rsidRDefault="003055ED">
      <w:pPr>
        <w:ind w:firstLine="0"/>
      </w:pPr>
    </w:p>
    <w:p w:rsidR="001E2E87" w:rsidRDefault="001E2E87">
      <w:pPr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A66E49" w:rsidRDefault="00A66E49" w:rsidP="007A3432">
      <w:pPr>
        <w:ind w:firstLine="0"/>
        <w:jc w:val="both"/>
        <w:rPr>
          <w:rFonts w:ascii="Arial" w:hAnsi="Arial" w:cs="Arial"/>
          <w:bCs/>
          <w:sz w:val="28"/>
          <w:szCs w:val="28"/>
        </w:rPr>
      </w:pPr>
    </w:p>
    <w:p w:rsidR="00FD378A" w:rsidRDefault="004452D5" w:rsidP="004452D5">
      <w:pPr>
        <w:pStyle w:val="MTDisplayEquation"/>
      </w:pPr>
      <w:proofErr w:type="gramStart"/>
      <w:r>
        <w:t xml:space="preserve">Problem </w:t>
      </w:r>
      <w:r w:rsidR="003E3ABB">
        <w:t>3</w:t>
      </w:r>
      <w:r>
        <w:t xml:space="preserve"> (</w:t>
      </w:r>
      <w:r w:rsidR="00FD378A">
        <w:t>2</w:t>
      </w:r>
      <w:r w:rsidR="00DC0D15">
        <w:t>5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FD378A" w:rsidRDefault="00FD378A" w:rsidP="00FD378A">
      <w:pPr>
        <w:ind w:firstLine="0"/>
        <w:jc w:val="both"/>
      </w:pPr>
      <w:r>
        <w:t xml:space="preserve">A hollow spherical conducting shell of radius </w:t>
      </w:r>
      <w:proofErr w:type="gramStart"/>
      <w:r w:rsidRPr="00CA1934">
        <w:rPr>
          <w:i/>
        </w:rPr>
        <w:t>a</w:t>
      </w:r>
      <w:r>
        <w:t xml:space="preserve"> has</w:t>
      </w:r>
      <w:proofErr w:type="gramEnd"/>
      <w:r>
        <w:t xml:space="preserve"> a total charge of </w:t>
      </w:r>
      <w:r w:rsidRPr="00CA1934">
        <w:rPr>
          <w:i/>
        </w:rPr>
        <w:t>Q</w:t>
      </w:r>
      <w:r>
        <w:t xml:space="preserve"> [C] on it. </w:t>
      </w:r>
    </w:p>
    <w:p w:rsidR="00FD378A" w:rsidRDefault="00FD378A" w:rsidP="00FD378A">
      <w:pPr>
        <w:ind w:firstLine="0"/>
        <w:jc w:val="both"/>
      </w:pPr>
    </w:p>
    <w:p w:rsidR="00FD378A" w:rsidRDefault="00FD378A" w:rsidP="00FD378A">
      <w:pPr>
        <w:ind w:firstLine="0"/>
        <w:jc w:val="both"/>
      </w:pPr>
    </w:p>
    <w:p w:rsidR="00FD378A" w:rsidRDefault="00FD378A" w:rsidP="00FD378A">
      <w:pPr>
        <w:ind w:left="270" w:hanging="270"/>
        <w:jc w:val="both"/>
      </w:pPr>
      <w:r>
        <w:t xml:space="preserve">a) Find the voltage drop </w:t>
      </w:r>
      <w:r w:rsidRPr="00CA1934">
        <w:rPr>
          <w:i/>
        </w:rPr>
        <w:t>V</w:t>
      </w:r>
      <w:r w:rsidRPr="00CA1934">
        <w:rPr>
          <w:i/>
          <w:vertAlign w:val="subscript"/>
        </w:rPr>
        <w:t>AB</w:t>
      </w:r>
      <w:r>
        <w:t xml:space="preserve">, where </w:t>
      </w:r>
      <w:r w:rsidRPr="00CA1934">
        <w:rPr>
          <w:i/>
          <w:u w:val="single"/>
        </w:rPr>
        <w:t>A</w:t>
      </w:r>
      <w:r>
        <w:t xml:space="preserve"> is a point that is at a distance of 2</w:t>
      </w:r>
      <w:r w:rsidRPr="00CA1934">
        <w:rPr>
          <w:i/>
        </w:rPr>
        <w:t>a</w:t>
      </w:r>
      <w:r>
        <w:t xml:space="preserve"> from the center of the shell, and </w:t>
      </w:r>
      <w:r w:rsidRPr="00CA1934">
        <w:rPr>
          <w:i/>
          <w:u w:val="single"/>
        </w:rPr>
        <w:t>B</w:t>
      </w:r>
      <w:r>
        <w:t xml:space="preserve"> is a point that is at a distance of 3</w:t>
      </w:r>
      <w:r w:rsidRPr="00CA1934">
        <w:rPr>
          <w:i/>
        </w:rPr>
        <w:t>a</w:t>
      </w:r>
      <w:r>
        <w:t xml:space="preserve"> from the center of the shell. </w:t>
      </w:r>
    </w:p>
    <w:p w:rsidR="00FD378A" w:rsidRDefault="00FD378A" w:rsidP="00FD378A">
      <w:pPr>
        <w:ind w:left="270" w:hanging="270"/>
        <w:jc w:val="both"/>
      </w:pPr>
    </w:p>
    <w:p w:rsidR="00FD378A" w:rsidRDefault="00FD378A" w:rsidP="00FD378A">
      <w:pPr>
        <w:ind w:left="270" w:hanging="270"/>
        <w:jc w:val="both"/>
        <w:rPr>
          <w:szCs w:val="24"/>
        </w:rPr>
      </w:pPr>
      <w:r>
        <w:t xml:space="preserve">b) Find </w:t>
      </w:r>
      <w:r w:rsidRPr="00CA1934">
        <w:rPr>
          <w:i/>
        </w:rPr>
        <w:t>V</w:t>
      </w:r>
      <w:r w:rsidRPr="00CA1934">
        <w:rPr>
          <w:i/>
          <w:vertAlign w:val="subscript"/>
        </w:rPr>
        <w:t>AB</w:t>
      </w:r>
      <w:r>
        <w:t xml:space="preserve"> if the same shell is now above the earth, and the shell is grounded. 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544B4B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00" type="#_x0000_t75" style="position:absolute;margin-left:192.85pt;margin-top:12.1pt;width:12pt;height:13.8pt;z-index:251998208">
            <v:imagedata r:id="rId25" o:title=""/>
          </v:shape>
          <o:OLEObject Type="Embed" ProgID="Equation.DSMT4" ShapeID="_x0000_s1400" DrawAspect="Content" ObjectID="_1520249935" r:id="rId26"/>
        </w:pict>
      </w:r>
    </w:p>
    <w:p w:rsidR="00FD378A" w:rsidRDefault="00544B4B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07" type="#_x0000_t202" style="position:absolute;margin-left:252pt;margin-top:91.3pt;width:130.2pt;height:24pt;z-index:252005376" stroked="f">
            <v:textbox>
              <w:txbxContent>
                <w:p w:rsidR="00FD378A" w:rsidRPr="009A2599" w:rsidRDefault="00FD378A" w:rsidP="00FD378A">
                  <w:pPr>
                    <w:ind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Conducting shell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9" type="#_x0000_t75" style="position:absolute;margin-left:155.65pt;margin-top:76.4pt;width:13.35pt;height:15.2pt;z-index:252007424">
            <v:imagedata r:id="rId27" o:title=""/>
          </v:shape>
          <o:OLEObject Type="Embed" ProgID="Equation.DSMT4" ShapeID="_x0000_s1409" DrawAspect="Content" ObjectID="_1520249936" r:id="rId28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8" type="#_x0000_t32" style="position:absolute;margin-left:172.2pt;margin-top:96.7pt;width:25.2pt;height:36.6pt;flip:x y;z-index:25200640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6" type="#_x0000_t32" style="position:absolute;margin-left:197.9pt;margin-top:17.55pt;width:.55pt;height:115.5pt;flip:x;z-index:252004352" o:connectortype="straigh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5" type="#_x0000_t32" style="position:absolute;margin-left:198.9pt;margin-top:132.3pt;width:147.75pt;height:0;z-index:252003328" o:connectortype="straigh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4" type="#_x0000_t32" style="position:absolute;margin-left:86.85pt;margin-top:133pt;width:110.25pt;height:44.95pt;flip:y;z-index:252002304" o:connectortype="straigh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403" style="position:absolute;margin-left:2in;margin-top:90.1pt;width:105pt;height:91.2pt;z-index:252001280" fillcolor="#ffc000">
            <v:fill color2="fill darken(153)" focusposition=".5,.5" focussize="" method="linear sigma" focus="100%" type="gradientRadial"/>
          </v:oval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2" type="#_x0000_t75" style="position:absolute;margin-left:353.65pt;margin-top:125.6pt;width:14.7pt;height:17.95pt;z-index:252000256">
            <v:imagedata r:id="rId29" o:title=""/>
          </v:shape>
          <o:OLEObject Type="Embed" ProgID="Equation.DSMT4" ShapeID="_x0000_s1402" DrawAspect="Content" ObjectID="_1520249937" r:id="rId30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1" type="#_x0000_t75" style="position:absolute;margin-left:64.45pt;margin-top:174.8pt;width:13.35pt;height:15.2pt;z-index:251999232">
            <v:imagedata r:id="rId31" o:title=""/>
          </v:shape>
          <o:OLEObject Type="Embed" ProgID="Equation.DSMT4" ShapeID="_x0000_s1401" DrawAspect="Content" ObjectID="_1520249938" r:id="rId32"/>
        </w:pict>
      </w:r>
      <w:r w:rsidR="00FD378A">
        <w:rPr>
          <w:rFonts w:ascii="Arial" w:hAnsi="Arial" w:cs="Arial"/>
          <w:b/>
          <w:sz w:val="28"/>
          <w:szCs w:val="28"/>
        </w:rPr>
        <w:br w:type="page"/>
      </w:r>
    </w:p>
    <w:p w:rsidR="00497B52" w:rsidRDefault="00497B52" w:rsidP="00497B52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 xml:space="preserve">Room for Work </w:t>
      </w:r>
    </w:p>
    <w:p w:rsidR="00497B52" w:rsidRDefault="00497B52">
      <w:pPr>
        <w:ind w:firstLine="0"/>
        <w:rPr>
          <w:rFonts w:ascii="Arial" w:hAnsi="Arial" w:cs="Arial"/>
          <w:bCs/>
          <w:sz w:val="28"/>
        </w:rPr>
      </w:pPr>
    </w:p>
    <w:p w:rsidR="00A837A3" w:rsidRPr="00A837A3" w:rsidRDefault="00A837A3">
      <w:pPr>
        <w:ind w:firstLine="0"/>
        <w:rPr>
          <w:rFonts w:ascii="Arial" w:hAnsi="Arial" w:cs="Arial"/>
          <w:sz w:val="28"/>
          <w:szCs w:val="28"/>
        </w:rPr>
      </w:pPr>
      <w:r w:rsidRPr="00A837A3">
        <w:rPr>
          <w:rFonts w:ascii="Arial" w:hAnsi="Arial" w:cs="Arial"/>
          <w:sz w:val="28"/>
          <w:szCs w:val="28"/>
        </w:rPr>
        <w:t>Part (a)</w:t>
      </w:r>
    </w:p>
    <w:p w:rsidR="00A837A3" w:rsidRDefault="00A837A3">
      <w:pPr>
        <w:ind w:firstLine="0"/>
      </w:pPr>
    </w:p>
    <w:p w:rsidR="00802679" w:rsidRDefault="00802679">
      <w:pPr>
        <w:ind w:firstLine="0"/>
      </w:pPr>
      <w:r>
        <w:t>From Gauss’s law, the electric field outside the spherical conducting shell is</w:t>
      </w:r>
    </w:p>
    <w:p w:rsidR="00802679" w:rsidRDefault="00802679">
      <w:pPr>
        <w:ind w:firstLine="0"/>
      </w:pPr>
    </w:p>
    <w:p w:rsidR="00A837A3" w:rsidRDefault="00A837A3">
      <w:pPr>
        <w:ind w:firstLine="0"/>
      </w:pPr>
      <w:r w:rsidRPr="002B2573">
        <w:rPr>
          <w:position w:val="-32"/>
        </w:rPr>
        <w:object w:dxaOrig="2320" w:dyaOrig="760">
          <v:shape id="_x0000_i1031" type="#_x0000_t75" style="width:116.25pt;height:38.25pt" o:ole="">
            <v:imagedata r:id="rId33" o:title=""/>
          </v:shape>
          <o:OLEObject Type="Embed" ProgID="Equation.DSMT4" ShapeID="_x0000_i1031" DrawAspect="Content" ObjectID="_1520249916" r:id="rId34"/>
        </w:object>
      </w:r>
      <w:r>
        <w:t>.</w:t>
      </w:r>
    </w:p>
    <w:p w:rsidR="00A837A3" w:rsidRDefault="00A837A3">
      <w:pPr>
        <w:ind w:firstLine="0"/>
      </w:pPr>
    </w:p>
    <w:p w:rsidR="00A837A3" w:rsidRDefault="00A837A3">
      <w:pPr>
        <w:ind w:firstLine="0"/>
      </w:pPr>
      <w:r>
        <w:t>We then have</w:t>
      </w:r>
    </w:p>
    <w:p w:rsidR="00A837A3" w:rsidRDefault="00A837A3">
      <w:pPr>
        <w:ind w:firstLine="0"/>
      </w:pPr>
    </w:p>
    <w:p w:rsidR="00A837A3" w:rsidRDefault="00A837A3">
      <w:pPr>
        <w:ind w:firstLine="0"/>
      </w:pPr>
      <w:r w:rsidRPr="00A837A3">
        <w:rPr>
          <w:position w:val="-34"/>
        </w:rPr>
        <w:object w:dxaOrig="6399" w:dyaOrig="820">
          <v:shape id="_x0000_i1032" type="#_x0000_t75" style="width:320.25pt;height:41.25pt" o:ole="">
            <v:imagedata r:id="rId35" o:title=""/>
          </v:shape>
          <o:OLEObject Type="Embed" ProgID="Equation.DSMT4" ShapeID="_x0000_i1032" DrawAspect="Content" ObjectID="_1520249917" r:id="rId36"/>
        </w:object>
      </w:r>
      <w:r>
        <w:t>.</w:t>
      </w:r>
    </w:p>
    <w:p w:rsidR="00A837A3" w:rsidRDefault="00A837A3">
      <w:pPr>
        <w:ind w:firstLine="0"/>
      </w:pPr>
    </w:p>
    <w:p w:rsidR="00A837A3" w:rsidRDefault="00A837A3">
      <w:pPr>
        <w:ind w:firstLine="0"/>
      </w:pPr>
      <w:r>
        <w:t>So, we have</w:t>
      </w:r>
    </w:p>
    <w:p w:rsidR="00A837A3" w:rsidRDefault="00A837A3">
      <w:pPr>
        <w:ind w:firstLine="0"/>
      </w:pPr>
    </w:p>
    <w:p w:rsidR="00A837A3" w:rsidRDefault="00A837A3">
      <w:pPr>
        <w:ind w:firstLine="0"/>
      </w:pPr>
      <w:r w:rsidRPr="00A837A3">
        <w:rPr>
          <w:position w:val="-30"/>
        </w:rPr>
        <w:object w:dxaOrig="2580" w:dyaOrig="700">
          <v:shape id="_x0000_i1033" type="#_x0000_t75" style="width:129pt;height:35.25pt;mso-position-vertical:absolute" o:ole="" filled="t" fillcolor="yellow">
            <v:imagedata r:id="rId37" o:title=""/>
          </v:shape>
          <o:OLEObject Type="Embed" ProgID="Equation.DSMT4" ShapeID="_x0000_i1033" DrawAspect="Content" ObjectID="_1520249918" r:id="rId38"/>
        </w:object>
      </w:r>
      <w:r>
        <w:t>.</w:t>
      </w:r>
    </w:p>
    <w:p w:rsidR="00A837A3" w:rsidRDefault="00A837A3">
      <w:pPr>
        <w:ind w:firstLine="0"/>
      </w:pPr>
    </w:p>
    <w:p w:rsidR="003A1FB0" w:rsidRDefault="003A1FB0" w:rsidP="003A1FB0">
      <w:pPr>
        <w:ind w:firstLine="0"/>
        <w:rPr>
          <w:rFonts w:ascii="Arial" w:hAnsi="Arial" w:cs="Arial"/>
          <w:sz w:val="28"/>
          <w:szCs w:val="28"/>
        </w:rPr>
      </w:pPr>
    </w:p>
    <w:p w:rsidR="003A1FB0" w:rsidRDefault="003A1FB0" w:rsidP="003A1FB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(b</w:t>
      </w:r>
      <w:r w:rsidRPr="00A837A3">
        <w:rPr>
          <w:rFonts w:ascii="Arial" w:hAnsi="Arial" w:cs="Arial"/>
          <w:sz w:val="28"/>
          <w:szCs w:val="28"/>
        </w:rPr>
        <w:t>)</w:t>
      </w:r>
    </w:p>
    <w:p w:rsidR="003A1FB0" w:rsidRDefault="003A1FB0" w:rsidP="003A1FB0">
      <w:pPr>
        <w:ind w:firstLine="0"/>
        <w:rPr>
          <w:rFonts w:ascii="Arial" w:hAnsi="Arial" w:cs="Arial"/>
          <w:sz w:val="28"/>
          <w:szCs w:val="28"/>
        </w:rPr>
      </w:pPr>
    </w:p>
    <w:p w:rsidR="003A1FB0" w:rsidRDefault="00EB20AF" w:rsidP="003A1FB0">
      <w:pPr>
        <w:ind w:firstLine="0"/>
        <w:rPr>
          <w:szCs w:val="24"/>
        </w:rPr>
      </w:pPr>
      <w:r w:rsidRPr="00EB20AF">
        <w:rPr>
          <w:szCs w:val="24"/>
        </w:rPr>
        <w:t xml:space="preserve">After the shell is grounded, there will be no electric field, and hence no voltage drop. </w:t>
      </w:r>
      <w:r>
        <w:rPr>
          <w:szCs w:val="24"/>
        </w:rPr>
        <w:t>Therefore,</w:t>
      </w:r>
    </w:p>
    <w:p w:rsidR="00EB20AF" w:rsidRDefault="00EB20AF" w:rsidP="003A1FB0">
      <w:pPr>
        <w:ind w:firstLine="0"/>
        <w:rPr>
          <w:szCs w:val="24"/>
        </w:rPr>
      </w:pPr>
    </w:p>
    <w:p w:rsidR="00EB20AF" w:rsidRPr="00EB20AF" w:rsidRDefault="00EB20AF" w:rsidP="003A1FB0">
      <w:pPr>
        <w:ind w:firstLine="0"/>
        <w:rPr>
          <w:szCs w:val="24"/>
        </w:rPr>
      </w:pPr>
    </w:p>
    <w:p w:rsidR="00EB20AF" w:rsidRDefault="00EB20AF">
      <w:pPr>
        <w:ind w:firstLine="0"/>
      </w:pPr>
      <w:r w:rsidRPr="00EB20AF">
        <w:rPr>
          <w:position w:val="-14"/>
        </w:rPr>
        <w:object w:dxaOrig="1160" w:dyaOrig="400">
          <v:shape id="_x0000_i1034" type="#_x0000_t75" style="width:57.75pt;height:20.25pt" o:ole="" filled="t" fillcolor="yellow">
            <v:imagedata r:id="rId39" o:title=""/>
          </v:shape>
          <o:OLEObject Type="Embed" ProgID="Equation.DSMT4" ShapeID="_x0000_i1034" DrawAspect="Content" ObjectID="_1520249919" r:id="rId40"/>
        </w:object>
      </w:r>
      <w:r>
        <w:t>.</w:t>
      </w:r>
    </w:p>
    <w:p w:rsidR="00EB20AF" w:rsidRDefault="00EB20AF">
      <w:pPr>
        <w:ind w:firstLine="0"/>
      </w:pPr>
    </w:p>
    <w:p w:rsidR="00497B52" w:rsidRDefault="00497B5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D378A" w:rsidRDefault="00FD378A" w:rsidP="00FD378A">
      <w:pPr>
        <w:pStyle w:val="MTDisplayEquation"/>
      </w:pPr>
      <w:proofErr w:type="gramStart"/>
      <w:r>
        <w:lastRenderedPageBreak/>
        <w:t xml:space="preserve">Problem </w:t>
      </w:r>
      <w:r w:rsidR="003E3ABB">
        <w:t>4</w:t>
      </w:r>
      <w:r>
        <w:t xml:space="preserve"> (35 pts.)</w:t>
      </w:r>
      <w:proofErr w:type="gramEnd"/>
      <w:r>
        <w:t xml:space="preserve"> </w:t>
      </w:r>
    </w:p>
    <w:p w:rsidR="004452D5" w:rsidRDefault="004452D5" w:rsidP="004452D5">
      <w:pPr>
        <w:pStyle w:val="MTDisplayEquation"/>
      </w:pPr>
    </w:p>
    <w:p w:rsidR="004452D5" w:rsidRDefault="004452D5" w:rsidP="004452D5">
      <w:pPr>
        <w:pStyle w:val="MTDisplayEquation"/>
      </w:pPr>
    </w:p>
    <w:p w:rsidR="008D109C" w:rsidRDefault="004452D5" w:rsidP="004452D5">
      <w:pPr>
        <w:ind w:firstLine="0"/>
        <w:jc w:val="both"/>
      </w:pPr>
      <w:r>
        <w:t xml:space="preserve">A </w:t>
      </w:r>
      <w:r w:rsidR="008D109C">
        <w:t xml:space="preserve">hemisphere of </w:t>
      </w:r>
      <w:r w:rsidR="00C245B7">
        <w:t xml:space="preserve">uniform </w:t>
      </w:r>
      <w:r w:rsidR="008D109C">
        <w:t>surface</w:t>
      </w:r>
      <w:r w:rsidR="00C245B7">
        <w:t xml:space="preserve"> charge </w:t>
      </w:r>
      <w:r w:rsidR="009B621D" w:rsidRPr="009B621D">
        <w:rPr>
          <w:i/>
        </w:rPr>
        <w:sym w:font="Symbol" w:char="F072"/>
      </w:r>
      <w:r w:rsidR="008D109C">
        <w:rPr>
          <w:i/>
          <w:vertAlign w:val="subscript"/>
        </w:rPr>
        <w:t>s</w:t>
      </w:r>
      <w:r w:rsidR="009B621D" w:rsidRPr="009B621D">
        <w:rPr>
          <w:vertAlign w:val="subscript"/>
        </w:rPr>
        <w:t>0</w:t>
      </w:r>
      <w:r w:rsidR="00F754C1">
        <w:rPr>
          <w:vertAlign w:val="subscript"/>
        </w:rPr>
        <w:t xml:space="preserve"> </w:t>
      </w:r>
      <w:r w:rsidR="009B621D">
        <w:t>[C/m</w:t>
      </w:r>
      <w:r w:rsidR="008D109C" w:rsidRPr="008D109C">
        <w:rPr>
          <w:vertAlign w:val="superscript"/>
        </w:rPr>
        <w:t>2</w:t>
      </w:r>
      <w:r w:rsidR="009B621D">
        <w:t xml:space="preserve">] </w:t>
      </w:r>
      <w:r w:rsidR="008D109C">
        <w:t xml:space="preserve">having a radius </w:t>
      </w:r>
      <w:proofErr w:type="gramStart"/>
      <w:r w:rsidR="008D109C" w:rsidRPr="008D109C">
        <w:rPr>
          <w:i/>
        </w:rPr>
        <w:t>a</w:t>
      </w:r>
      <w:r w:rsidR="008D109C">
        <w:t xml:space="preserve"> is</w:t>
      </w:r>
      <w:proofErr w:type="gramEnd"/>
      <w:r w:rsidR="008D109C">
        <w:t xml:space="preserve"> centered at the origin as shown below. </w:t>
      </w:r>
    </w:p>
    <w:p w:rsidR="008D109C" w:rsidRDefault="008D109C" w:rsidP="004452D5">
      <w:pPr>
        <w:ind w:firstLine="0"/>
        <w:jc w:val="both"/>
      </w:pPr>
    </w:p>
    <w:p w:rsidR="001C744D" w:rsidRDefault="00C245B7" w:rsidP="004452D5">
      <w:pPr>
        <w:ind w:firstLine="0"/>
        <w:jc w:val="both"/>
      </w:pPr>
      <w:r>
        <w:t xml:space="preserve">Find the electric field vector at a point on the </w:t>
      </w:r>
      <w:r w:rsidR="008D109C">
        <w:rPr>
          <w:i/>
        </w:rPr>
        <w:t>z</w:t>
      </w:r>
      <w:r>
        <w:t xml:space="preserve"> axis at </w:t>
      </w:r>
      <w:r w:rsidR="008D109C">
        <w:rPr>
          <w:i/>
        </w:rPr>
        <w:t>z</w:t>
      </w:r>
      <w:r>
        <w:t xml:space="preserve"> = </w:t>
      </w:r>
      <w:r w:rsidR="008D109C">
        <w:rPr>
          <w:i/>
        </w:rPr>
        <w:t>h</w:t>
      </w:r>
      <w:r w:rsidR="008D109C">
        <w:t xml:space="preserve">, where </w:t>
      </w:r>
      <w:r w:rsidR="008D109C" w:rsidRPr="008D109C">
        <w:rPr>
          <w:i/>
        </w:rPr>
        <w:t>h</w:t>
      </w:r>
      <w:r w:rsidR="008D109C">
        <w:t xml:space="preserve"> &gt; </w:t>
      </w:r>
      <w:r w:rsidR="008D109C" w:rsidRPr="008D109C">
        <w:rPr>
          <w:i/>
        </w:rPr>
        <w:t>a</w:t>
      </w:r>
      <w:r w:rsidR="008D109C">
        <w:t xml:space="preserve">. </w:t>
      </w:r>
    </w:p>
    <w:p w:rsidR="001C744D" w:rsidRDefault="001C744D" w:rsidP="004452D5">
      <w:pPr>
        <w:ind w:firstLine="0"/>
        <w:jc w:val="both"/>
      </w:pPr>
    </w:p>
    <w:p w:rsidR="00D840A2" w:rsidRDefault="00D840A2" w:rsidP="004452D5">
      <w:pPr>
        <w:ind w:firstLine="0"/>
        <w:jc w:val="both"/>
      </w:pPr>
    </w:p>
    <w:p w:rsidR="00D840A2" w:rsidRDefault="00D840A2" w:rsidP="004452D5">
      <w:pPr>
        <w:ind w:firstLine="0"/>
        <w:jc w:val="both"/>
      </w:pPr>
      <w:r>
        <w:t>HINTS:</w:t>
      </w:r>
    </w:p>
    <w:p w:rsidR="00D840A2" w:rsidRDefault="00D840A2" w:rsidP="004452D5">
      <w:pPr>
        <w:ind w:firstLine="0"/>
        <w:jc w:val="both"/>
      </w:pPr>
    </w:p>
    <w:p w:rsidR="00C245B7" w:rsidRDefault="001C744D" w:rsidP="004452D5">
      <w:pPr>
        <w:ind w:firstLine="0"/>
        <w:jc w:val="both"/>
      </w:pPr>
      <w:r>
        <w:t xml:space="preserve">You might wish to consider which direction the electric field vector is in </w:t>
      </w:r>
      <w:r w:rsidR="00641E38">
        <w:t xml:space="preserve">at the observation point </w:t>
      </w:r>
      <w:r>
        <w:t xml:space="preserve">before you do any calculations, to save yourself some time. </w:t>
      </w:r>
    </w:p>
    <w:p w:rsidR="002F4B5A" w:rsidRDefault="002F4B5A" w:rsidP="004452D5">
      <w:pPr>
        <w:ind w:firstLine="0"/>
        <w:jc w:val="both"/>
      </w:pPr>
    </w:p>
    <w:p w:rsidR="007F1A54" w:rsidRDefault="007F1A54" w:rsidP="004452D5">
      <w:pPr>
        <w:ind w:firstLine="0"/>
        <w:jc w:val="both"/>
      </w:pPr>
      <w:r>
        <w:t xml:space="preserve">Also, you might find the substation </w:t>
      </w:r>
      <w:r w:rsidRPr="007F1A54">
        <w:rPr>
          <w:i/>
        </w:rPr>
        <w:t>u</w:t>
      </w:r>
      <w:r>
        <w:t xml:space="preserve"> = cos</w:t>
      </w:r>
      <w:r w:rsidRPr="007F1A54">
        <w:rPr>
          <w:i/>
        </w:rPr>
        <w:sym w:font="Symbol" w:char="F071"/>
      </w:r>
      <w:r>
        <w:t xml:space="preserve"> </w:t>
      </w:r>
      <w:r w:rsidR="000645D7">
        <w:t xml:space="preserve"> </w:t>
      </w:r>
      <w:r>
        <w:t>helpful</w:t>
      </w:r>
      <w:r w:rsidR="000645D7">
        <w:t xml:space="preserve"> in evaluating an integral that might arise. </w:t>
      </w:r>
      <w:r>
        <w:t xml:space="preserve"> </w:t>
      </w:r>
    </w:p>
    <w:p w:rsidR="002F4B5A" w:rsidRDefault="002F4B5A" w:rsidP="002F4B5A">
      <w:pPr>
        <w:pStyle w:val="MTDisplayEquation"/>
      </w:pPr>
      <w:r>
        <w:tab/>
        <w:t xml:space="preserve"> </w:t>
      </w:r>
    </w:p>
    <w:p w:rsidR="00C245B7" w:rsidRDefault="00C245B7" w:rsidP="004452D5">
      <w:pPr>
        <w:ind w:firstLine="0"/>
        <w:jc w:val="both"/>
      </w:pPr>
    </w:p>
    <w:p w:rsidR="004452D5" w:rsidRDefault="004452D5" w:rsidP="004452D5">
      <w:pPr>
        <w:ind w:firstLine="0"/>
        <w:jc w:val="both"/>
      </w:pPr>
    </w:p>
    <w:p w:rsidR="004452D5" w:rsidRDefault="004452D5">
      <w:pPr>
        <w:ind w:firstLine="0"/>
        <w:rPr>
          <w:rFonts w:ascii="Arial" w:hAnsi="Arial" w:cs="Arial"/>
          <w:bCs/>
          <w:sz w:val="28"/>
        </w:rPr>
      </w:pPr>
    </w:p>
    <w:p w:rsidR="00C245B7" w:rsidRDefault="00544B4B">
      <w:pPr>
        <w:ind w:firstLine="0"/>
        <w:rPr>
          <w:rFonts w:ascii="Arial" w:hAnsi="Arial" w:cs="Arial"/>
          <w:bCs/>
          <w:sz w:val="28"/>
        </w:rPr>
      </w:pPr>
      <w:r w:rsidRPr="00544B4B">
        <w:rPr>
          <w:noProof/>
        </w:rPr>
        <w:pict>
          <v:group id="_x0000_s1384" style="position:absolute;margin-left:63.85pt;margin-top:8pt;width:303.9pt;height:213.5pt;z-index:251980800" coordorigin="2741,4682" coordsize="6078,4270">
            <v:oval id="_x0000_s1336" style="position:absolute;left:5343;top:5818;width:143;height:143" o:regroupid="50" fillcolor="#00c" strokecolor="black [3213]"/>
            <v:shape id="_x0000_s1374" type="#_x0000_t75" style="position:absolute;left:5309;top:4682;width:240;height:276">
              <v:imagedata r:id="rId25" o:title=""/>
            </v:shape>
            <v:shape id="_x0000_s1375" type="#_x0000_t75" style="position:absolute;left:2741;top:8258;width:267;height:304">
              <v:imagedata r:id="rId31" o:title=""/>
            </v:shape>
            <v:shape id="_x0000_s1376" type="#_x0000_t75" style="position:absolute;left:8525;top:7274;width:294;height:359">
              <v:imagedata r:id="rId29" o:title=""/>
            </v:shape>
            <v:shape id="_x0000_s1377" type="#_x0000_t75" style="position:absolute;left:5705;top:5690;width:746;height:385">
              <v:imagedata r:id="rId41" o:title=""/>
            </v:shape>
            <v:oval id="_x0000_s1378" style="position:absolute;left:4332;top:6564;width:2100;height:1824" fillcolor="yellow"/>
            <v:shape id="_x0000_s1380" style="position:absolute;left:4032;top:7440;width:2676;height:1512" coordsize="2676,1512" path="m36,l624,48r852,84l2184,84,2604,36r72,828l2472,1512,1176,1284,144,1080,,456,36,xe" stroked="f">
              <v:path arrowok="t"/>
            </v:shape>
            <v:oval id="_x0000_s1379" style="position:absolute;left:4344;top:7284;width:2076;height:384"/>
            <v:shape id="_x0000_s1323" type="#_x0000_t32" style="position:absolute;left:3189;top:7422;width:2205;height:899;flip:y" o:connectortype="straight" o:regroupid="50"/>
            <v:shape id="_x0000_s1332" type="#_x0000_t32" style="position:absolute;left:5430;top:7408;width:2955;height:0" o:connectortype="straight" o:regroupid="50"/>
            <v:shape id="_x0000_s1325" type="#_x0000_t32" style="position:absolute;left:5410;top:5113;width:11;height:2310;flip:x" o:connectortype="straight" o:regroupid="50"/>
            <v:shape id="_x0000_s1381" type="#_x0000_t202" style="position:absolute;left:6492;top:6588;width:1716;height:408" stroked="f">
              <v:textbox>
                <w:txbxContent>
                  <w:p w:rsidR="009A2599" w:rsidRPr="009A2599" w:rsidRDefault="009A2599" w:rsidP="009A2599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 w:rsidRPr="009A2599">
                      <w:rPr>
                        <w:rFonts w:ascii="Arial" w:hAnsi="Arial" w:cs="Arial"/>
                      </w:rPr>
                      <w:t>Hemisphere</w:t>
                    </w:r>
                  </w:p>
                </w:txbxContent>
              </v:textbox>
            </v:shape>
            <v:shape id="_x0000_s1382" type="#_x0000_t32" style="position:absolute;left:4896;top:6696;width:504;height:732;flip:x y" o:connectortype="straight">
              <v:stroke endarrow="block"/>
            </v:shape>
            <v:shape id="_x0000_s1383" type="#_x0000_t75" style="position:absolute;left:4565;top:6290;width:267;height:304">
              <v:imagedata r:id="rId27" o:title=""/>
            </v:shape>
          </v:group>
          <o:OLEObject Type="Embed" ProgID="Equation.DSMT4" ShapeID="_x0000_s1374" DrawAspect="Content" ObjectID="_1520249939" r:id="rId42"/>
          <o:OLEObject Type="Embed" ProgID="Equation.DSMT4" ShapeID="_x0000_s1375" DrawAspect="Content" ObjectID="_1520249940" r:id="rId43"/>
          <o:OLEObject Type="Embed" ProgID="Equation.DSMT4" ShapeID="_x0000_s1376" DrawAspect="Content" ObjectID="_1520249941" r:id="rId44"/>
          <o:OLEObject Type="Embed" ProgID="Equation.DSMT4" ShapeID="_x0000_s1377" DrawAspect="Content" ObjectID="_1520249942" r:id="rId45"/>
          <o:OLEObject Type="Embed" ProgID="Equation.DSMT4" ShapeID="_x0000_s1383" DrawAspect="Content" ObjectID="_1520249943" r:id="rId46"/>
        </w:pict>
      </w:r>
      <w:r w:rsidR="00C245B7">
        <w:br w:type="page"/>
      </w:r>
    </w:p>
    <w:p w:rsidR="00B216A2" w:rsidRDefault="00B216A2" w:rsidP="00250615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 xml:space="preserve">Room for Work </w:t>
      </w:r>
    </w:p>
    <w:p w:rsidR="00E23B6D" w:rsidRDefault="00E23B6D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FE42BE" w:rsidRDefault="00FE42BE">
      <w:pPr>
        <w:ind w:firstLine="0"/>
      </w:pPr>
      <w:r w:rsidRPr="005A0273">
        <w:rPr>
          <w:position w:val="-32"/>
        </w:rPr>
        <w:object w:dxaOrig="1800" w:dyaOrig="700">
          <v:shape id="_x0000_i1035" type="#_x0000_t75" style="width:90pt;height:35.25pt" o:ole="">
            <v:imagedata r:id="rId47" o:title=""/>
          </v:shape>
          <o:OLEObject Type="Embed" ProgID="Equation.DSMT4" ShapeID="_x0000_i1035" DrawAspect="Content" ObjectID="_1520249920" r:id="rId48"/>
        </w:object>
      </w:r>
      <w:r>
        <w:t>.</w:t>
      </w:r>
    </w:p>
    <w:p w:rsidR="00FE42BE" w:rsidRDefault="00FE42BE">
      <w:pPr>
        <w:ind w:firstLine="0"/>
      </w:pPr>
    </w:p>
    <w:p w:rsidR="00FE42BE" w:rsidRDefault="00FE42BE">
      <w:pPr>
        <w:ind w:firstLine="0"/>
      </w:pPr>
      <w:r>
        <w:t>We have</w:t>
      </w:r>
    </w:p>
    <w:p w:rsidR="00FE42BE" w:rsidRDefault="00FE42BE">
      <w:pPr>
        <w:ind w:firstLine="0"/>
      </w:pPr>
    </w:p>
    <w:p w:rsidR="00FE42BE" w:rsidRDefault="00F229E0">
      <w:pPr>
        <w:ind w:firstLine="0"/>
      </w:pPr>
      <w:r w:rsidRPr="00F229E0">
        <w:rPr>
          <w:position w:val="-56"/>
        </w:rPr>
        <w:object w:dxaOrig="6039" w:dyaOrig="1240">
          <v:shape id="_x0000_i1036" type="#_x0000_t75" style="width:302.25pt;height:62.25pt" o:ole="">
            <v:imagedata r:id="rId49" o:title=""/>
          </v:shape>
          <o:OLEObject Type="Embed" ProgID="Equation.DSMT4" ShapeID="_x0000_i1036" DrawAspect="Content" ObjectID="_1520249921" r:id="rId50"/>
        </w:object>
      </w:r>
    </w:p>
    <w:p w:rsidR="00F229E0" w:rsidRDefault="00F229E0">
      <w:pPr>
        <w:ind w:firstLine="0"/>
      </w:pPr>
    </w:p>
    <w:p w:rsidR="00F229E0" w:rsidRDefault="00F229E0">
      <w:pPr>
        <w:ind w:firstLine="0"/>
      </w:pPr>
      <w:r>
        <w:t>This distance is then</w:t>
      </w:r>
    </w:p>
    <w:p w:rsidR="00F229E0" w:rsidRDefault="00F229E0">
      <w:pPr>
        <w:ind w:firstLine="0"/>
      </w:pPr>
    </w:p>
    <w:p w:rsidR="00F229E0" w:rsidRDefault="00223A63">
      <w:pPr>
        <w:ind w:firstLine="0"/>
      </w:pPr>
      <w:r w:rsidRPr="00223A63">
        <w:rPr>
          <w:position w:val="-68"/>
        </w:rPr>
        <w:object w:dxaOrig="5660" w:dyaOrig="1560">
          <v:shape id="_x0000_i1037" type="#_x0000_t75" style="width:282.75pt;height:78pt" o:ole="">
            <v:imagedata r:id="rId51" o:title=""/>
          </v:shape>
          <o:OLEObject Type="Embed" ProgID="Equation.DSMT4" ShapeID="_x0000_i1037" DrawAspect="Content" ObjectID="_1520249922" r:id="rId52"/>
        </w:object>
      </w:r>
    </w:p>
    <w:p w:rsidR="00F229E0" w:rsidRDefault="00F229E0">
      <w:pPr>
        <w:ind w:firstLine="0"/>
      </w:pPr>
    </w:p>
    <w:p w:rsidR="00F229E0" w:rsidRDefault="00223A63">
      <w:pPr>
        <w:ind w:firstLine="0"/>
      </w:pPr>
      <w:r>
        <w:t>The electric field at the observa</w:t>
      </w:r>
      <w:r w:rsidR="00FA777F">
        <w:t>tion</w:t>
      </w:r>
      <w:r>
        <w:t xml:space="preserve"> point is in the </w:t>
      </w:r>
      <w:r w:rsidRPr="00223A63">
        <w:rPr>
          <w:i/>
        </w:rPr>
        <w:t>z</w:t>
      </w:r>
      <w:r>
        <w:t xml:space="preserve"> direction, so we only need to worry about this component. We have</w:t>
      </w:r>
      <w:r w:rsidR="00FA777F">
        <w:t xml:space="preserve"> for </w:t>
      </w:r>
      <w:proofErr w:type="spellStart"/>
      <w:r w:rsidR="00FA777F" w:rsidRPr="00FA777F">
        <w:rPr>
          <w:i/>
        </w:rPr>
        <w:t>E</w:t>
      </w:r>
      <w:r w:rsidR="00FA777F" w:rsidRPr="00B30BD8">
        <w:rPr>
          <w:i/>
          <w:vertAlign w:val="subscript"/>
        </w:rPr>
        <w:t>z</w:t>
      </w:r>
      <w:proofErr w:type="spellEnd"/>
      <w:r w:rsidR="00FA777F">
        <w:t xml:space="preserve"> </w:t>
      </w:r>
    </w:p>
    <w:p w:rsidR="00223A63" w:rsidRDefault="00223A63">
      <w:pPr>
        <w:ind w:firstLine="0"/>
      </w:pPr>
    </w:p>
    <w:p w:rsidR="00223A63" w:rsidRDefault="007F56BB">
      <w:pPr>
        <w:ind w:firstLine="0"/>
      </w:pPr>
      <w:r w:rsidRPr="00223A63">
        <w:rPr>
          <w:position w:val="-48"/>
        </w:rPr>
        <w:object w:dxaOrig="5840" w:dyaOrig="900">
          <v:shape id="_x0000_i1038" type="#_x0000_t75" style="width:291.75pt;height:45pt" o:ole="">
            <v:imagedata r:id="rId53" o:title=""/>
          </v:shape>
          <o:OLEObject Type="Embed" ProgID="Equation.DSMT4" ShapeID="_x0000_i1038" DrawAspect="Content" ObjectID="_1520249923" r:id="rId54"/>
        </w:object>
      </w:r>
      <w:r w:rsidR="00223A63">
        <w:t>.</w:t>
      </w:r>
    </w:p>
    <w:p w:rsidR="007F56BB" w:rsidRDefault="007F56BB">
      <w:pPr>
        <w:ind w:firstLine="0"/>
      </w:pPr>
    </w:p>
    <w:p w:rsidR="007F56BB" w:rsidRDefault="007F56BB">
      <w:pPr>
        <w:ind w:firstLine="0"/>
      </w:pPr>
      <w:r>
        <w:t xml:space="preserve">Since the integrand has no </w:t>
      </w:r>
      <w:r w:rsidRPr="007F56BB">
        <w:rPr>
          <w:i/>
        </w:rPr>
        <w:sym w:font="Symbol" w:char="F066"/>
      </w:r>
      <w:r>
        <w:sym w:font="Symbol" w:char="F0A2"/>
      </w:r>
      <w:r>
        <w:t xml:space="preserve"> dependence, we can write</w:t>
      </w:r>
    </w:p>
    <w:p w:rsidR="007F56BB" w:rsidRDefault="007F56BB">
      <w:pPr>
        <w:ind w:firstLine="0"/>
      </w:pPr>
    </w:p>
    <w:p w:rsidR="007F56BB" w:rsidRDefault="007F56BB">
      <w:pPr>
        <w:ind w:firstLine="0"/>
      </w:pPr>
      <w:r w:rsidRPr="00223A63">
        <w:rPr>
          <w:position w:val="-48"/>
        </w:rPr>
        <w:object w:dxaOrig="5780" w:dyaOrig="900">
          <v:shape id="_x0000_i1039" type="#_x0000_t75" style="width:288.75pt;height:45pt" o:ole="">
            <v:imagedata r:id="rId55" o:title=""/>
          </v:shape>
          <o:OLEObject Type="Embed" ProgID="Equation.DSMT4" ShapeID="_x0000_i1039" DrawAspect="Content" ObjectID="_1520249924" r:id="rId56"/>
        </w:object>
      </w:r>
    </w:p>
    <w:p w:rsidR="007F56BB" w:rsidRDefault="007F56BB">
      <w:pPr>
        <w:ind w:firstLine="0"/>
      </w:pPr>
      <w:proofErr w:type="gramStart"/>
      <w:r>
        <w:t>or</w:t>
      </w:r>
      <w:proofErr w:type="gramEnd"/>
    </w:p>
    <w:p w:rsidR="007F56BB" w:rsidRDefault="007F56BB">
      <w:pPr>
        <w:ind w:firstLine="0"/>
      </w:pPr>
    </w:p>
    <w:p w:rsidR="007F56BB" w:rsidRDefault="006F5DA0">
      <w:pPr>
        <w:ind w:firstLine="0"/>
      </w:pPr>
      <w:r w:rsidRPr="00223A63">
        <w:rPr>
          <w:position w:val="-48"/>
        </w:rPr>
        <w:object w:dxaOrig="4599" w:dyaOrig="900">
          <v:shape id="_x0000_i1040" type="#_x0000_t75" style="width:230.25pt;height:45pt;mso-position-vertical:absolute" o:ole="" filled="t" fillcolor="yellow">
            <v:imagedata r:id="rId57" o:title=""/>
          </v:shape>
          <o:OLEObject Type="Embed" ProgID="Equation.DSMT4" ShapeID="_x0000_i1040" DrawAspect="Content" ObjectID="_1520249925" r:id="rId58"/>
        </w:object>
      </w:r>
      <w:r w:rsidR="002E1C10">
        <w:t>.</w:t>
      </w:r>
    </w:p>
    <w:p w:rsidR="006F5DA0" w:rsidRDefault="006F5DA0">
      <w:pPr>
        <w:ind w:firstLine="0"/>
      </w:pPr>
    </w:p>
    <w:p w:rsidR="002E1C10" w:rsidRDefault="00474C8F">
      <w:pPr>
        <w:ind w:firstLine="0"/>
      </w:pPr>
      <w:r>
        <w:t xml:space="preserve">Using </w:t>
      </w:r>
    </w:p>
    <w:p w:rsidR="00474C8F" w:rsidRDefault="00474C8F">
      <w:pPr>
        <w:ind w:firstLine="0"/>
      </w:pPr>
    </w:p>
    <w:p w:rsidR="00474C8F" w:rsidRDefault="00892CA0">
      <w:pPr>
        <w:ind w:firstLine="0"/>
      </w:pPr>
      <w:r w:rsidRPr="00892CA0">
        <w:rPr>
          <w:position w:val="-6"/>
        </w:rPr>
        <w:object w:dxaOrig="980" w:dyaOrig="279">
          <v:shape id="_x0000_i1041" type="#_x0000_t75" style="width:48.75pt;height:14.25pt" o:ole="">
            <v:imagedata r:id="rId59" o:title=""/>
          </v:shape>
          <o:OLEObject Type="Embed" ProgID="Equation.DSMT4" ShapeID="_x0000_i1041" DrawAspect="Content" ObjectID="_1520249926" r:id="rId60"/>
        </w:object>
      </w:r>
      <w:r>
        <w:t xml:space="preserve">, </w:t>
      </w:r>
    </w:p>
    <w:p w:rsidR="00892CA0" w:rsidRDefault="00892CA0">
      <w:pPr>
        <w:ind w:firstLine="0"/>
      </w:pPr>
    </w:p>
    <w:p w:rsidR="00892CA0" w:rsidRDefault="00892CA0">
      <w:pPr>
        <w:ind w:firstLine="0"/>
      </w:pPr>
      <w:proofErr w:type="gramStart"/>
      <w:r>
        <w:t>we</w:t>
      </w:r>
      <w:proofErr w:type="gramEnd"/>
      <w:r>
        <w:t xml:space="preserve"> have</w:t>
      </w:r>
    </w:p>
    <w:p w:rsidR="00892CA0" w:rsidRDefault="00892CA0">
      <w:pPr>
        <w:ind w:firstLine="0"/>
      </w:pPr>
    </w:p>
    <w:p w:rsidR="00892CA0" w:rsidRDefault="00B707FC">
      <w:pPr>
        <w:ind w:firstLine="0"/>
      </w:pPr>
      <w:r w:rsidRPr="00223A63">
        <w:rPr>
          <w:position w:val="-48"/>
        </w:rPr>
        <w:object w:dxaOrig="4060" w:dyaOrig="900">
          <v:shape id="_x0000_i1042" type="#_x0000_t75" style="width:203.25pt;height:45pt" o:ole="">
            <v:imagedata r:id="rId61" o:title=""/>
          </v:shape>
          <o:OLEObject Type="Embed" ProgID="Equation.DSMT4" ShapeID="_x0000_i1042" DrawAspect="Content" ObjectID="_1520249927" r:id="rId62"/>
        </w:object>
      </w:r>
      <w:r w:rsidR="006B3CDD">
        <w:t>.</w:t>
      </w:r>
    </w:p>
    <w:p w:rsidR="006B3CDD" w:rsidRDefault="006B3CDD">
      <w:pPr>
        <w:ind w:firstLine="0"/>
      </w:pPr>
    </w:p>
    <w:p w:rsidR="006B3CDD" w:rsidRDefault="006B3CDD">
      <w:pPr>
        <w:ind w:firstLine="0"/>
      </w:pPr>
      <w:r>
        <w:t>Simplifying the denominator, we have</w:t>
      </w:r>
    </w:p>
    <w:p w:rsidR="006B3CDD" w:rsidRDefault="006B3CDD">
      <w:pPr>
        <w:ind w:firstLine="0"/>
      </w:pPr>
    </w:p>
    <w:p w:rsidR="006B3CDD" w:rsidRDefault="00B707FC">
      <w:pPr>
        <w:ind w:firstLine="0"/>
      </w:pPr>
      <w:r w:rsidRPr="006B3CDD">
        <w:rPr>
          <w:position w:val="-42"/>
        </w:rPr>
        <w:object w:dxaOrig="3400" w:dyaOrig="840">
          <v:shape id="_x0000_i1043" type="#_x0000_t75" style="width:170.25pt;height:42pt" o:ole="">
            <v:imagedata r:id="rId63" o:title=""/>
          </v:shape>
          <o:OLEObject Type="Embed" ProgID="Equation.DSMT4" ShapeID="_x0000_i1043" DrawAspect="Content" ObjectID="_1520249928" r:id="rId64"/>
        </w:object>
      </w:r>
      <w:r w:rsidR="006B3CDD">
        <w:t>.</w:t>
      </w:r>
    </w:p>
    <w:p w:rsidR="006B3CDD" w:rsidRDefault="006B3CDD">
      <w:pPr>
        <w:ind w:firstLine="0"/>
      </w:pPr>
    </w:p>
    <w:p w:rsidR="006B3CDD" w:rsidRDefault="0028355A">
      <w:pPr>
        <w:ind w:firstLine="0"/>
      </w:pPr>
      <w:r>
        <w:t xml:space="preserve">Next, let </w:t>
      </w:r>
    </w:p>
    <w:p w:rsidR="00CC0142" w:rsidRDefault="00CC0142">
      <w:pPr>
        <w:ind w:firstLine="0"/>
      </w:pPr>
    </w:p>
    <w:p w:rsidR="00CC0142" w:rsidRDefault="00CC0142">
      <w:pPr>
        <w:ind w:firstLine="0"/>
      </w:pPr>
      <w:r w:rsidRPr="00CC0142">
        <w:rPr>
          <w:position w:val="-6"/>
        </w:rPr>
        <w:object w:dxaOrig="1760" w:dyaOrig="320">
          <v:shape id="_x0000_i1044" type="#_x0000_t75" style="width:87.75pt;height:15.75pt" o:ole="">
            <v:imagedata r:id="rId65" o:title=""/>
          </v:shape>
          <o:OLEObject Type="Embed" ProgID="Equation.DSMT4" ShapeID="_x0000_i1044" DrawAspect="Content" ObjectID="_1520249929" r:id="rId66"/>
        </w:object>
      </w:r>
      <w:r>
        <w:t>.</w:t>
      </w:r>
    </w:p>
    <w:p w:rsidR="00CC0142" w:rsidRDefault="00CC0142">
      <w:pPr>
        <w:ind w:firstLine="0"/>
      </w:pPr>
    </w:p>
    <w:p w:rsidR="00CC0142" w:rsidRDefault="00CC0142">
      <w:pPr>
        <w:ind w:firstLine="0"/>
      </w:pPr>
      <w:r>
        <w:t>Then the integral becomes</w:t>
      </w:r>
    </w:p>
    <w:p w:rsidR="0028355A" w:rsidRDefault="0028355A">
      <w:pPr>
        <w:ind w:firstLine="0"/>
      </w:pPr>
    </w:p>
    <w:p w:rsidR="0028355A" w:rsidRDefault="00E0559F">
      <w:pPr>
        <w:ind w:firstLine="0"/>
      </w:pPr>
      <w:r w:rsidRPr="00B707FC">
        <w:rPr>
          <w:position w:val="-32"/>
        </w:rPr>
        <w:object w:dxaOrig="4740" w:dyaOrig="840">
          <v:shape id="_x0000_i1045" type="#_x0000_t75" style="width:237pt;height:42pt" o:ole="">
            <v:imagedata r:id="rId67" o:title=""/>
          </v:shape>
          <o:OLEObject Type="Embed" ProgID="Equation.DSMT4" ShapeID="_x0000_i1045" DrawAspect="Content" ObjectID="_1520249930" r:id="rId68"/>
        </w:object>
      </w:r>
      <w:r w:rsidR="00CC0142">
        <w:t>.</w:t>
      </w:r>
    </w:p>
    <w:p w:rsidR="00B707FC" w:rsidRDefault="00B707FC">
      <w:pPr>
        <w:ind w:firstLine="0"/>
      </w:pPr>
    </w:p>
    <w:p w:rsidR="00B707FC" w:rsidRDefault="00B707FC">
      <w:pPr>
        <w:ind w:firstLine="0"/>
      </w:pPr>
      <w:r>
        <w:t>This may be written as</w:t>
      </w:r>
    </w:p>
    <w:p w:rsidR="00B707FC" w:rsidRDefault="00B707FC">
      <w:pPr>
        <w:ind w:firstLine="0"/>
      </w:pPr>
    </w:p>
    <w:p w:rsidR="00CC0142" w:rsidRDefault="00E0559F">
      <w:pPr>
        <w:ind w:firstLine="0"/>
      </w:pPr>
      <w:r w:rsidRPr="00AC4DCF">
        <w:rPr>
          <w:position w:val="-78"/>
        </w:rPr>
        <w:object w:dxaOrig="4780" w:dyaOrig="1680">
          <v:shape id="_x0000_i1046" type="#_x0000_t75" style="width:239.25pt;height:84pt" o:ole="">
            <v:imagedata r:id="rId69" o:title=""/>
          </v:shape>
          <o:OLEObject Type="Embed" ProgID="Equation.DSMT4" ShapeID="_x0000_i1046" DrawAspect="Content" ObjectID="_1520249931" r:id="rId70"/>
        </w:object>
      </w:r>
    </w:p>
    <w:p w:rsidR="00CC0142" w:rsidRDefault="00CC0142">
      <w:pPr>
        <w:ind w:firstLine="0"/>
      </w:pPr>
    </w:p>
    <w:p w:rsidR="007F56BB" w:rsidRDefault="00B707FC">
      <w:pPr>
        <w:ind w:firstLine="0"/>
      </w:pPr>
      <w:r>
        <w:t>We then have</w:t>
      </w:r>
    </w:p>
    <w:p w:rsidR="00B707FC" w:rsidRDefault="00B707FC">
      <w:pPr>
        <w:ind w:firstLine="0"/>
      </w:pPr>
    </w:p>
    <w:p w:rsidR="00B707FC" w:rsidRDefault="00D86BC1">
      <w:pPr>
        <w:ind w:firstLine="0"/>
      </w:pPr>
      <w:r w:rsidRPr="00535CC5">
        <w:rPr>
          <w:position w:val="-82"/>
        </w:rPr>
        <w:object w:dxaOrig="6500" w:dyaOrig="1740">
          <v:shape id="_x0000_i1047" type="#_x0000_t75" style="width:324.75pt;height:87pt" o:ole="">
            <v:imagedata r:id="rId71" o:title=""/>
          </v:shape>
          <o:OLEObject Type="Embed" ProgID="Equation.DSMT4" ShapeID="_x0000_i1047" DrawAspect="Content" ObjectID="_1520249932" r:id="rId72"/>
        </w:object>
      </w:r>
    </w:p>
    <w:p w:rsidR="00223A63" w:rsidRDefault="00223A63">
      <w:pPr>
        <w:ind w:firstLine="0"/>
      </w:pPr>
    </w:p>
    <w:p w:rsidR="00223A63" w:rsidRDefault="00535CC5">
      <w:pPr>
        <w:ind w:firstLine="0"/>
      </w:pPr>
      <w:r>
        <w:t>Simplifying, we have</w:t>
      </w:r>
    </w:p>
    <w:p w:rsidR="00535CC5" w:rsidRDefault="00535CC5">
      <w:pPr>
        <w:ind w:firstLine="0"/>
      </w:pPr>
    </w:p>
    <w:p w:rsidR="00535CC5" w:rsidRPr="00FE42BE" w:rsidRDefault="00D86BC1">
      <w:pPr>
        <w:ind w:firstLine="0"/>
      </w:pPr>
      <w:r w:rsidRPr="00D86BC1">
        <w:rPr>
          <w:position w:val="-70"/>
        </w:rPr>
        <w:object w:dxaOrig="5319" w:dyaOrig="1520">
          <v:shape id="_x0000_i1048" type="#_x0000_t75" style="width:266.25pt;height:76.5pt" o:ole="" filled="t" fillcolor="yellow">
            <v:imagedata r:id="rId73" o:title=""/>
          </v:shape>
          <o:OLEObject Type="Embed" ProgID="Equation.DSMT4" ShapeID="_x0000_i1048" DrawAspect="Content" ObjectID="_1520249933" r:id="rId74"/>
        </w:object>
      </w:r>
    </w:p>
    <w:sectPr w:rsidR="00535CC5" w:rsidRPr="00FE42BE" w:rsidSect="001F1460">
      <w:footerReference w:type="even" r:id="rId75"/>
      <w:footerReference w:type="default" r:id="rId7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0B" w:rsidRDefault="00E61E0B">
      <w:r>
        <w:separator/>
      </w:r>
    </w:p>
  </w:endnote>
  <w:endnote w:type="continuationSeparator" w:id="0">
    <w:p w:rsidR="00E61E0B" w:rsidRDefault="00E6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44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44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714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0B" w:rsidRDefault="00E61E0B">
      <w:r>
        <w:separator/>
      </w:r>
    </w:p>
  </w:footnote>
  <w:footnote w:type="continuationSeparator" w:id="0">
    <w:p w:rsidR="00E61E0B" w:rsidRDefault="00E6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 fillcolor="white">
      <v:fill color="white"/>
      <o:colormru v:ext="edit" colors="#fc0,blue,#00c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A10ED"/>
    <w:rsid w:val="000B0EA6"/>
    <w:rsid w:val="000B3EEE"/>
    <w:rsid w:val="000B6F85"/>
    <w:rsid w:val="000C02AA"/>
    <w:rsid w:val="000C09C4"/>
    <w:rsid w:val="000C7726"/>
    <w:rsid w:val="000D412E"/>
    <w:rsid w:val="000D70AD"/>
    <w:rsid w:val="000D72CA"/>
    <w:rsid w:val="000E2E7A"/>
    <w:rsid w:val="000E6363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2E87"/>
    <w:rsid w:val="001E7FE8"/>
    <w:rsid w:val="001F1460"/>
    <w:rsid w:val="001F1AFF"/>
    <w:rsid w:val="001F2AED"/>
    <w:rsid w:val="00205416"/>
    <w:rsid w:val="002068FF"/>
    <w:rsid w:val="00223A63"/>
    <w:rsid w:val="00224101"/>
    <w:rsid w:val="002328DE"/>
    <w:rsid w:val="0023319D"/>
    <w:rsid w:val="00241F4E"/>
    <w:rsid w:val="0024651E"/>
    <w:rsid w:val="00250615"/>
    <w:rsid w:val="0025351B"/>
    <w:rsid w:val="002721EB"/>
    <w:rsid w:val="00273E7D"/>
    <w:rsid w:val="00276BDE"/>
    <w:rsid w:val="0028355A"/>
    <w:rsid w:val="00285766"/>
    <w:rsid w:val="00293D06"/>
    <w:rsid w:val="002A12E7"/>
    <w:rsid w:val="002A23F0"/>
    <w:rsid w:val="002A26C0"/>
    <w:rsid w:val="002A2A86"/>
    <w:rsid w:val="002A3C19"/>
    <w:rsid w:val="002B2573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E1393"/>
    <w:rsid w:val="002E1C10"/>
    <w:rsid w:val="002E22E6"/>
    <w:rsid w:val="002E4C25"/>
    <w:rsid w:val="002E6FBB"/>
    <w:rsid w:val="002F4B5A"/>
    <w:rsid w:val="00301FFE"/>
    <w:rsid w:val="00304710"/>
    <w:rsid w:val="003055ED"/>
    <w:rsid w:val="003061DF"/>
    <w:rsid w:val="00306741"/>
    <w:rsid w:val="003145C0"/>
    <w:rsid w:val="003168E3"/>
    <w:rsid w:val="00316C1C"/>
    <w:rsid w:val="0032267E"/>
    <w:rsid w:val="00322FFF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A0963"/>
    <w:rsid w:val="003A1FB0"/>
    <w:rsid w:val="003A53A9"/>
    <w:rsid w:val="003B1019"/>
    <w:rsid w:val="003B10E1"/>
    <w:rsid w:val="003B2238"/>
    <w:rsid w:val="003B3166"/>
    <w:rsid w:val="003B5BAE"/>
    <w:rsid w:val="003C13A7"/>
    <w:rsid w:val="003C25EE"/>
    <w:rsid w:val="003C48AA"/>
    <w:rsid w:val="003D122E"/>
    <w:rsid w:val="003D1294"/>
    <w:rsid w:val="003D42E3"/>
    <w:rsid w:val="003D4B2E"/>
    <w:rsid w:val="003D59D9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2F4C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74C8F"/>
    <w:rsid w:val="004854D7"/>
    <w:rsid w:val="00495907"/>
    <w:rsid w:val="004975E8"/>
    <w:rsid w:val="00497B52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45C8"/>
    <w:rsid w:val="00526FEE"/>
    <w:rsid w:val="005352D6"/>
    <w:rsid w:val="00535CC5"/>
    <w:rsid w:val="005371F1"/>
    <w:rsid w:val="00544B4B"/>
    <w:rsid w:val="00545ADC"/>
    <w:rsid w:val="00551829"/>
    <w:rsid w:val="0055312B"/>
    <w:rsid w:val="00563CDA"/>
    <w:rsid w:val="00566E09"/>
    <w:rsid w:val="005672C4"/>
    <w:rsid w:val="00567582"/>
    <w:rsid w:val="00572A34"/>
    <w:rsid w:val="00586334"/>
    <w:rsid w:val="005871CE"/>
    <w:rsid w:val="00594FAA"/>
    <w:rsid w:val="00597B6E"/>
    <w:rsid w:val="005A0273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E6041"/>
    <w:rsid w:val="005F7668"/>
    <w:rsid w:val="005F7F81"/>
    <w:rsid w:val="00600472"/>
    <w:rsid w:val="006063EB"/>
    <w:rsid w:val="00621ABF"/>
    <w:rsid w:val="0062767E"/>
    <w:rsid w:val="00630883"/>
    <w:rsid w:val="0064165D"/>
    <w:rsid w:val="00641CA2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3CDD"/>
    <w:rsid w:val="006B75FF"/>
    <w:rsid w:val="006C3749"/>
    <w:rsid w:val="006C5D09"/>
    <w:rsid w:val="006D6486"/>
    <w:rsid w:val="006E269B"/>
    <w:rsid w:val="006E4A87"/>
    <w:rsid w:val="006E65FB"/>
    <w:rsid w:val="006F5DA0"/>
    <w:rsid w:val="006F7C6E"/>
    <w:rsid w:val="00704AA2"/>
    <w:rsid w:val="00704D27"/>
    <w:rsid w:val="00710373"/>
    <w:rsid w:val="007125D4"/>
    <w:rsid w:val="00712C71"/>
    <w:rsid w:val="00720FC3"/>
    <w:rsid w:val="007257B2"/>
    <w:rsid w:val="00734FD0"/>
    <w:rsid w:val="00737420"/>
    <w:rsid w:val="00740D2F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90D2C"/>
    <w:rsid w:val="00792313"/>
    <w:rsid w:val="007A171B"/>
    <w:rsid w:val="007A3432"/>
    <w:rsid w:val="007B3816"/>
    <w:rsid w:val="007B6D3B"/>
    <w:rsid w:val="007C31E9"/>
    <w:rsid w:val="007C723B"/>
    <w:rsid w:val="007D7BBC"/>
    <w:rsid w:val="007E165D"/>
    <w:rsid w:val="007F0D84"/>
    <w:rsid w:val="007F1A54"/>
    <w:rsid w:val="007F485D"/>
    <w:rsid w:val="007F56BB"/>
    <w:rsid w:val="007F7EF3"/>
    <w:rsid w:val="00802679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2CA0"/>
    <w:rsid w:val="00896081"/>
    <w:rsid w:val="008C30EA"/>
    <w:rsid w:val="008C64BD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8EE"/>
    <w:rsid w:val="009A7973"/>
    <w:rsid w:val="009B1EA4"/>
    <w:rsid w:val="009B621D"/>
    <w:rsid w:val="009B667F"/>
    <w:rsid w:val="009C0855"/>
    <w:rsid w:val="009C2261"/>
    <w:rsid w:val="009C7F9A"/>
    <w:rsid w:val="009E6027"/>
    <w:rsid w:val="009F4CE0"/>
    <w:rsid w:val="00A10F10"/>
    <w:rsid w:val="00A111D3"/>
    <w:rsid w:val="00A26882"/>
    <w:rsid w:val="00A309B6"/>
    <w:rsid w:val="00A43919"/>
    <w:rsid w:val="00A50629"/>
    <w:rsid w:val="00A54879"/>
    <w:rsid w:val="00A55BE2"/>
    <w:rsid w:val="00A62FF1"/>
    <w:rsid w:val="00A66E49"/>
    <w:rsid w:val="00A67CDC"/>
    <w:rsid w:val="00A74173"/>
    <w:rsid w:val="00A81A07"/>
    <w:rsid w:val="00A8339E"/>
    <w:rsid w:val="00A837A3"/>
    <w:rsid w:val="00A90C1B"/>
    <w:rsid w:val="00A92872"/>
    <w:rsid w:val="00A933FE"/>
    <w:rsid w:val="00AA1473"/>
    <w:rsid w:val="00AA2D9D"/>
    <w:rsid w:val="00AA4DD1"/>
    <w:rsid w:val="00AA5A13"/>
    <w:rsid w:val="00AB0AF6"/>
    <w:rsid w:val="00AC4DCF"/>
    <w:rsid w:val="00AD2172"/>
    <w:rsid w:val="00AD7B7C"/>
    <w:rsid w:val="00AE1FC6"/>
    <w:rsid w:val="00AE45F2"/>
    <w:rsid w:val="00AF12FD"/>
    <w:rsid w:val="00AF2C79"/>
    <w:rsid w:val="00AF4449"/>
    <w:rsid w:val="00B02245"/>
    <w:rsid w:val="00B03E87"/>
    <w:rsid w:val="00B0648F"/>
    <w:rsid w:val="00B06F8F"/>
    <w:rsid w:val="00B216A2"/>
    <w:rsid w:val="00B229D1"/>
    <w:rsid w:val="00B30BD8"/>
    <w:rsid w:val="00B33D01"/>
    <w:rsid w:val="00B35DDC"/>
    <w:rsid w:val="00B37ED7"/>
    <w:rsid w:val="00B45B75"/>
    <w:rsid w:val="00B46B5E"/>
    <w:rsid w:val="00B54AFE"/>
    <w:rsid w:val="00B61150"/>
    <w:rsid w:val="00B64EE9"/>
    <w:rsid w:val="00B707FC"/>
    <w:rsid w:val="00B76333"/>
    <w:rsid w:val="00B77BBF"/>
    <w:rsid w:val="00B9089A"/>
    <w:rsid w:val="00B90C24"/>
    <w:rsid w:val="00B95811"/>
    <w:rsid w:val="00BA0C8D"/>
    <w:rsid w:val="00BB2E44"/>
    <w:rsid w:val="00BC317C"/>
    <w:rsid w:val="00BC50D9"/>
    <w:rsid w:val="00BD07CA"/>
    <w:rsid w:val="00BD778B"/>
    <w:rsid w:val="00BF7FC0"/>
    <w:rsid w:val="00C0372C"/>
    <w:rsid w:val="00C03EF0"/>
    <w:rsid w:val="00C0538A"/>
    <w:rsid w:val="00C12B35"/>
    <w:rsid w:val="00C12F9F"/>
    <w:rsid w:val="00C17855"/>
    <w:rsid w:val="00C22BD6"/>
    <w:rsid w:val="00C245B7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E10"/>
    <w:rsid w:val="00C81BE3"/>
    <w:rsid w:val="00C8218D"/>
    <w:rsid w:val="00C9640F"/>
    <w:rsid w:val="00CA1500"/>
    <w:rsid w:val="00CA1934"/>
    <w:rsid w:val="00CA1EE3"/>
    <w:rsid w:val="00CA7714"/>
    <w:rsid w:val="00CB2B43"/>
    <w:rsid w:val="00CB4C32"/>
    <w:rsid w:val="00CB6639"/>
    <w:rsid w:val="00CC0142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CF7BD0"/>
    <w:rsid w:val="00D01A70"/>
    <w:rsid w:val="00D12FA0"/>
    <w:rsid w:val="00D2154F"/>
    <w:rsid w:val="00D22AE7"/>
    <w:rsid w:val="00D26D80"/>
    <w:rsid w:val="00D30344"/>
    <w:rsid w:val="00D33EC2"/>
    <w:rsid w:val="00D46503"/>
    <w:rsid w:val="00D5036B"/>
    <w:rsid w:val="00D56C29"/>
    <w:rsid w:val="00D5710E"/>
    <w:rsid w:val="00D61171"/>
    <w:rsid w:val="00D616F6"/>
    <w:rsid w:val="00D65947"/>
    <w:rsid w:val="00D810E6"/>
    <w:rsid w:val="00D840A2"/>
    <w:rsid w:val="00D85279"/>
    <w:rsid w:val="00D86BC1"/>
    <w:rsid w:val="00D93793"/>
    <w:rsid w:val="00D979ED"/>
    <w:rsid w:val="00DA7923"/>
    <w:rsid w:val="00DB7E2C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0559F"/>
    <w:rsid w:val="00E112AD"/>
    <w:rsid w:val="00E131F6"/>
    <w:rsid w:val="00E23B6D"/>
    <w:rsid w:val="00E254E1"/>
    <w:rsid w:val="00E31342"/>
    <w:rsid w:val="00E33A0B"/>
    <w:rsid w:val="00E37003"/>
    <w:rsid w:val="00E50AF5"/>
    <w:rsid w:val="00E51862"/>
    <w:rsid w:val="00E54D39"/>
    <w:rsid w:val="00E559F9"/>
    <w:rsid w:val="00E60672"/>
    <w:rsid w:val="00E61E0B"/>
    <w:rsid w:val="00E671B0"/>
    <w:rsid w:val="00E74ACF"/>
    <w:rsid w:val="00E848F3"/>
    <w:rsid w:val="00E90D99"/>
    <w:rsid w:val="00E97016"/>
    <w:rsid w:val="00EA34D2"/>
    <w:rsid w:val="00EA4BA4"/>
    <w:rsid w:val="00EB20AF"/>
    <w:rsid w:val="00EB53E5"/>
    <w:rsid w:val="00EC39F3"/>
    <w:rsid w:val="00EC4E8E"/>
    <w:rsid w:val="00ED135E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29E0"/>
    <w:rsid w:val="00F2351B"/>
    <w:rsid w:val="00F33846"/>
    <w:rsid w:val="00F4436E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86901"/>
    <w:rsid w:val="00F93526"/>
    <w:rsid w:val="00F947E8"/>
    <w:rsid w:val="00F973A4"/>
    <w:rsid w:val="00FA5039"/>
    <w:rsid w:val="00FA777F"/>
    <w:rsid w:val="00FB4B59"/>
    <w:rsid w:val="00FC04DC"/>
    <w:rsid w:val="00FC2B5D"/>
    <w:rsid w:val="00FC60A0"/>
    <w:rsid w:val="00FD378A"/>
    <w:rsid w:val="00FD47F6"/>
    <w:rsid w:val="00FD58DF"/>
    <w:rsid w:val="00FD74FB"/>
    <w:rsid w:val="00FE42BE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white">
      <v:fill color="white"/>
      <o:colormru v:ext="edit" colors="#fc0,blue,#00c"/>
      <o:colormenu v:ext="edit" fillcolor="#ffc000" strokecolor="none"/>
    </o:shapedefaults>
    <o:shapelayout v:ext="edit">
      <o:idmap v:ext="edit" data="1"/>
      <o:rules v:ext="edit">
        <o:r id="V:Rule10" type="connector" idref="#_x0000_s1332"/>
        <o:r id="V:Rule11" type="connector" idref="#_x0000_s1323"/>
        <o:r id="V:Rule12" type="connector" idref="#_x0000_s1406"/>
        <o:r id="V:Rule13" type="connector" idref="#_x0000_s1405"/>
        <o:r id="V:Rule14" type="connector" idref="#_x0000_s1408"/>
        <o:r id="V:Rule15" type="connector" idref="#_x0000_s1365"/>
        <o:r id="V:Rule16" type="connector" idref="#_x0000_s1382"/>
        <o:r id="V:Rule17" type="connector" idref="#_x0000_s1404"/>
        <o:r id="V:Rule18" type="connector" idref="#_x0000_s132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746</TotalTime>
  <Pages>10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264</cp:revision>
  <cp:lastPrinted>2014-03-19T20:37:00Z</cp:lastPrinted>
  <dcterms:created xsi:type="dcterms:W3CDTF">2012-10-02T17:56:00Z</dcterms:created>
  <dcterms:modified xsi:type="dcterms:W3CDTF">2016-03-23T19:51:00Z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