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362BF8">
      <w:pPr>
        <w:pStyle w:val="Heading4"/>
        <w:spacing w:after="240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3C6431">
        <w:rPr>
          <w:rFonts w:cs="Arial"/>
          <w:color w:val="000000"/>
          <w:sz w:val="28"/>
        </w:rPr>
        <w:t>3</w:t>
      </w:r>
    </w:p>
    <w:p w:rsidR="00606F82" w:rsidRPr="00606F82" w:rsidRDefault="00606F82" w:rsidP="00606F82"/>
    <w:p w:rsidR="00606F82" w:rsidRDefault="00606F82" w:rsidP="00606F82"/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9A5937" w:rsidRPr="00D76510" w:rsidRDefault="009A5937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Cell phones, laptops, </w:t>
      </w:r>
      <w:proofErr w:type="spellStart"/>
      <w:r>
        <w:rPr>
          <w:rFonts w:ascii="Arial" w:hAnsi="Arial"/>
          <w:szCs w:val="24"/>
        </w:rPr>
        <w:t>ipads</w:t>
      </w:r>
      <w:proofErr w:type="spellEnd"/>
      <w:r>
        <w:rPr>
          <w:rFonts w:ascii="Arial" w:hAnsi="Arial"/>
          <w:szCs w:val="24"/>
        </w:rPr>
        <w:t>, and any other devices that have communication functionality are not allowed during the exam.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C73ED5">
        <w:rPr>
          <w:rFonts w:ascii="Arial" w:hAnsi="Arial"/>
          <w:bCs/>
          <w:szCs w:val="24"/>
        </w:rPr>
        <w:t>easily</w:t>
      </w:r>
      <w:r w:rsidRPr="00D76510">
        <w:rPr>
          <w:rFonts w:ascii="Arial" w:hAnsi="Arial"/>
          <w:b/>
          <w:bCs/>
          <w:szCs w:val="24"/>
        </w:rPr>
        <w:t xml:space="preserve">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Leave answers in</w:t>
      </w:r>
      <w:bookmarkStart w:id="0" w:name="_GoBack"/>
      <w:r w:rsidRPr="00D76510">
        <w:rPr>
          <w:rFonts w:ascii="Arial" w:hAnsi="Arial"/>
          <w:szCs w:val="24"/>
        </w:rPr>
        <w:t xml:space="preserve"> </w:t>
      </w:r>
      <w:bookmarkEnd w:id="0"/>
      <w:r w:rsidRPr="00D76510">
        <w:rPr>
          <w:rFonts w:ascii="Arial" w:hAnsi="Arial"/>
          <w:szCs w:val="24"/>
        </w:rPr>
        <w:t xml:space="preserve">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B44083" w:rsidRPr="00D76510" w:rsidRDefault="00B44083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Remember the UH Academic Honesty Policy. You must not receive or give assistance to anyone else during the exam, or communicate with anyone other than the instructor during the exam.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40.8pt" o:ole="" fillcolor="window">
            <v:imagedata r:id="rId7" o:title=""/>
          </v:shape>
          <o:OLEObject Type="Embed" ProgID="Equation.DSMT4" ShapeID="_x0000_i1025" DrawAspect="Content" ObjectID="_1741089364" r:id="rId8"/>
        </w:object>
      </w: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EA22BC" w:rsidRDefault="00EA22BC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34" type="#_x0000_t75" style="width:121.2pt;height:40.8pt" o:ole="" fillcolor="window">
            <v:imagedata r:id="rId9" o:title=""/>
          </v:shape>
          <o:OLEObject Type="Embed" ProgID="Equation.DSMT4" ShapeID="_x0000_i1034" DrawAspect="Content" ObjectID="_1741089365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8pt;height:40.8pt" o:ole="" fillcolor="window">
            <v:imagedata r:id="rId11" o:title=""/>
          </v:shape>
          <o:OLEObject Type="Embed" ProgID="Equation.DSMT4" ShapeID="_x0000_i1026" DrawAspect="Content" ObjectID="_1741089366" r:id="rId12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8pt;height:40.8pt" o:ole="" fillcolor="window">
            <v:imagedata r:id="rId13" o:title=""/>
          </v:shape>
          <o:OLEObject Type="Embed" ProgID="Equation.DSMT4" ShapeID="_x0000_i1027" DrawAspect="Content" ObjectID="_1741089367" r:id="rId14"/>
        </w:object>
      </w: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Default="003C6431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28" type="#_x0000_t75" style="width:235.2pt;height:43.2pt" o:ole="" fillcolor="window">
            <v:imagedata r:id="rId15" o:title=""/>
          </v:shape>
          <o:OLEObject Type="Embed" ProgID="Equation.DSMT4" ShapeID="_x0000_i1028" DrawAspect="Content" ObjectID="_1741089368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8pt;height:42pt" o:ole="" fillcolor="window">
            <v:imagedata r:id="rId17" o:title=""/>
          </v:shape>
          <o:OLEObject Type="Embed" ProgID="Equation.DSMT4" ShapeID="_x0000_i1029" DrawAspect="Content" ObjectID="_1741089369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0" type="#_x0000_t75" style="width:343.2pt;height:39.6pt" o:ole="" fillcolor="window">
            <v:imagedata r:id="rId19" o:title=""/>
          </v:shape>
          <o:OLEObject Type="Embed" ProgID="Equation.DSMT4" ShapeID="_x0000_i1030" DrawAspect="Content" ObjectID="_1741089370" r:id="rId20"/>
        </w:object>
      </w: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EA22BC" w:rsidRDefault="003C6431" w:rsidP="00EA22BC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3C6431" w:rsidRPr="003C6431" w:rsidRDefault="003C6431" w:rsidP="003C6431">
      <w:pPr>
        <w:ind w:firstLine="0"/>
      </w:pPr>
      <w:r w:rsidRPr="00A342E1">
        <w:rPr>
          <w:rFonts w:ascii="Arial" w:hAnsi="Arial"/>
          <w:position w:val="-24"/>
        </w:rPr>
        <w:object w:dxaOrig="3159" w:dyaOrig="620">
          <v:shape id="_x0000_i1031" type="#_x0000_t75" style="width:157.2pt;height:31.2pt" o:ole="" fillcolor="window">
            <v:imagedata r:id="rId21" o:title=""/>
          </v:shape>
          <o:OLEObject Type="Embed" ProgID="Equation.DSMT4" ShapeID="_x0000_i1031" DrawAspect="Content" ObjectID="_1741089371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9E244A">
        <w:rPr>
          <w:b/>
        </w:rPr>
        <w:t>0</w:t>
      </w:r>
      <w:r w:rsidR="00C77E10" w:rsidRPr="00312B2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1D6DA4" w:rsidRDefault="004D108D" w:rsidP="00A76296">
      <w:pPr>
        <w:spacing w:line="276" w:lineRule="auto"/>
        <w:ind w:firstLine="0"/>
        <w:jc w:val="both"/>
      </w:pPr>
      <w:r>
        <w:t xml:space="preserve">Inside of a transformer core there is an electric field that is given (in cylindrical coordinates) as </w:t>
      </w:r>
    </w:p>
    <w:p w:rsidR="004D108D" w:rsidRDefault="004D108D" w:rsidP="00A76296">
      <w:pPr>
        <w:spacing w:line="276" w:lineRule="auto"/>
        <w:ind w:firstLine="0"/>
        <w:jc w:val="both"/>
      </w:pPr>
    </w:p>
    <w:p w:rsidR="007A3F85" w:rsidRDefault="004D108D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4D108D">
        <w:rPr>
          <w:position w:val="-14"/>
        </w:rPr>
        <w:object w:dxaOrig="2400" w:dyaOrig="420">
          <v:shape id="_x0000_i1032" type="#_x0000_t75" style="width:118.8pt;height:20.4pt" o:ole="">
            <v:imagedata r:id="rId23" o:title=""/>
          </v:shape>
          <o:OLEObject Type="Embed" ProgID="Equation.DSMT4" ShapeID="_x0000_i1032" DrawAspect="Content" ObjectID="_1741089372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693267" w:rsidRDefault="008F72E0" w:rsidP="00693267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B15153">
        <w:rPr>
          <w:rFonts w:ascii="Times New Roman" w:hAnsi="Times New Roman" w:cs="Times New Roman"/>
          <w:sz w:val="24"/>
          <w:szCs w:val="24"/>
        </w:rPr>
        <w:t xml:space="preserve">voltage drop </w:t>
      </w:r>
      <w:r w:rsidR="00B15153" w:rsidRPr="00B15153">
        <w:rPr>
          <w:rFonts w:ascii="Times New Roman" w:hAnsi="Times New Roman" w:cs="Times New Roman"/>
          <w:i/>
          <w:sz w:val="24"/>
          <w:szCs w:val="24"/>
        </w:rPr>
        <w:t>V</w:t>
      </w:r>
      <w:r w:rsidR="00B15153" w:rsidRPr="00B15153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="00B15153">
        <w:rPr>
          <w:rFonts w:ascii="Times New Roman" w:hAnsi="Times New Roman" w:cs="Times New Roman"/>
          <w:sz w:val="24"/>
          <w:szCs w:val="24"/>
        </w:rPr>
        <w:t xml:space="preserve"> between points </w:t>
      </w:r>
      <w:r w:rsidR="00B15153" w:rsidRPr="004D5C0C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B15153">
        <w:rPr>
          <w:rFonts w:ascii="Times New Roman" w:hAnsi="Times New Roman" w:cs="Times New Roman"/>
          <w:sz w:val="24"/>
          <w:szCs w:val="24"/>
        </w:rPr>
        <w:t xml:space="preserve"> and </w:t>
      </w:r>
      <w:r w:rsidR="00B15153" w:rsidRPr="004D5C0C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B15153">
        <w:rPr>
          <w:rFonts w:ascii="Times New Roman" w:hAnsi="Times New Roman" w:cs="Times New Roman"/>
          <w:sz w:val="24"/>
          <w:szCs w:val="24"/>
        </w:rPr>
        <w:t xml:space="preserve"> by using path</w:t>
      </w:r>
      <w:r w:rsidR="004D5C0C">
        <w:rPr>
          <w:rFonts w:ascii="Times New Roman" w:hAnsi="Times New Roman" w:cs="Times New Roman"/>
          <w:sz w:val="24"/>
          <w:szCs w:val="24"/>
        </w:rPr>
        <w:t xml:space="preserve">s as indicated below. Point </w:t>
      </w:r>
      <w:r w:rsidR="004D5C0C" w:rsidRPr="00693267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4D5C0C">
        <w:rPr>
          <w:rFonts w:ascii="Times New Roman" w:hAnsi="Times New Roman" w:cs="Times New Roman"/>
          <w:sz w:val="24"/>
          <w:szCs w:val="24"/>
        </w:rPr>
        <w:t xml:space="preserve"> is </w:t>
      </w:r>
      <w:r w:rsidR="00693267">
        <w:rPr>
          <w:rFonts w:ascii="Times New Roman" w:hAnsi="Times New Roman" w:cs="Times New Roman"/>
          <w:sz w:val="24"/>
          <w:szCs w:val="24"/>
        </w:rPr>
        <w:t xml:space="preserve">on </w:t>
      </w:r>
      <w:r w:rsidR="004D5C0C">
        <w:rPr>
          <w:rFonts w:ascii="Times New Roman" w:hAnsi="Times New Roman" w:cs="Times New Roman"/>
          <w:sz w:val="24"/>
          <w:szCs w:val="24"/>
        </w:rPr>
        <w:t xml:space="preserve">the </w:t>
      </w:r>
      <w:r w:rsidR="004D5C0C" w:rsidRPr="00693267">
        <w:rPr>
          <w:rFonts w:ascii="Times New Roman" w:hAnsi="Times New Roman" w:cs="Times New Roman"/>
          <w:i/>
          <w:sz w:val="24"/>
          <w:szCs w:val="24"/>
        </w:rPr>
        <w:t>x</w:t>
      </w:r>
      <w:r w:rsidR="004D5C0C"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4D5C0C" w:rsidRPr="00693267">
        <w:rPr>
          <w:rFonts w:ascii="Times New Roman" w:hAnsi="Times New Roman" w:cs="Times New Roman"/>
          <w:i/>
          <w:sz w:val="24"/>
          <w:szCs w:val="24"/>
        </w:rPr>
        <w:t>a</w:t>
      </w:r>
      <w:r w:rsidR="004D5C0C">
        <w:rPr>
          <w:rFonts w:ascii="Times New Roman" w:hAnsi="Times New Roman" w:cs="Times New Roman"/>
          <w:sz w:val="24"/>
          <w:szCs w:val="24"/>
        </w:rPr>
        <w:t xml:space="preserve"> from the origin. </w:t>
      </w:r>
      <w:r w:rsidR="00693267">
        <w:rPr>
          <w:rFonts w:ascii="Times New Roman" w:hAnsi="Times New Roman" w:cs="Times New Roman"/>
          <w:sz w:val="24"/>
          <w:szCs w:val="24"/>
        </w:rPr>
        <w:t xml:space="preserve">Point </w:t>
      </w:r>
      <w:r w:rsidR="00693267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693267">
        <w:rPr>
          <w:rFonts w:ascii="Times New Roman" w:hAnsi="Times New Roman" w:cs="Times New Roman"/>
          <w:sz w:val="24"/>
          <w:szCs w:val="24"/>
        </w:rPr>
        <w:t xml:space="preserve"> is on the </w:t>
      </w:r>
      <w:r w:rsidR="00693267">
        <w:rPr>
          <w:rFonts w:ascii="Times New Roman" w:hAnsi="Times New Roman" w:cs="Times New Roman"/>
          <w:i/>
          <w:sz w:val="24"/>
          <w:szCs w:val="24"/>
        </w:rPr>
        <w:t>y</w:t>
      </w:r>
      <w:r w:rsidR="00693267">
        <w:rPr>
          <w:rFonts w:ascii="Times New Roman" w:hAnsi="Times New Roman" w:cs="Times New Roman"/>
          <w:sz w:val="24"/>
          <w:szCs w:val="24"/>
        </w:rPr>
        <w:t xml:space="preserve"> axis at a distance </w:t>
      </w:r>
      <w:r w:rsidR="00693267" w:rsidRPr="00693267">
        <w:rPr>
          <w:rFonts w:ascii="Times New Roman" w:hAnsi="Times New Roman" w:cs="Times New Roman"/>
          <w:i/>
          <w:sz w:val="24"/>
          <w:szCs w:val="24"/>
        </w:rPr>
        <w:t>a</w:t>
      </w:r>
      <w:r w:rsidR="00693267">
        <w:rPr>
          <w:rFonts w:ascii="Times New Roman" w:hAnsi="Times New Roman" w:cs="Times New Roman"/>
          <w:sz w:val="24"/>
          <w:szCs w:val="24"/>
        </w:rPr>
        <w:t xml:space="preserve"> from the origin. </w:t>
      </w:r>
    </w:p>
    <w:p w:rsidR="004D5C0C" w:rsidRDefault="004D5C0C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Pr="006D513C" w:rsidRDefault="00693267" w:rsidP="006932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93267">
        <w:rPr>
          <w:rFonts w:ascii="Times New Roman" w:hAnsi="Times New Roman" w:cs="Times New Roman"/>
          <w:bCs w:val="0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Use path </w:t>
      </w:r>
      <w:r w:rsidR="00B15153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B15153" w:rsidRPr="00B151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15153">
        <w:rPr>
          <w:rFonts w:ascii="Times New Roman" w:hAnsi="Times New Roman" w:cs="Times New Roman"/>
          <w:sz w:val="24"/>
          <w:szCs w:val="24"/>
        </w:rPr>
        <w:t>.</w:t>
      </w:r>
      <w:r w:rsidR="004D5C0C">
        <w:rPr>
          <w:rFonts w:ascii="Times New Roman" w:hAnsi="Times New Roman" w:cs="Times New Roman"/>
          <w:sz w:val="24"/>
          <w:szCs w:val="24"/>
        </w:rPr>
        <w:t xml:space="preserve"> This path goes </w:t>
      </w:r>
      <w:r w:rsidR="003C076E">
        <w:rPr>
          <w:rFonts w:ascii="Times New Roman" w:hAnsi="Times New Roman" w:cs="Times New Roman"/>
          <w:sz w:val="24"/>
          <w:szCs w:val="24"/>
        </w:rPr>
        <w:t xml:space="preserve">counter </w:t>
      </w:r>
      <w:r w:rsidR="004D5C0C">
        <w:rPr>
          <w:rFonts w:ascii="Times New Roman" w:hAnsi="Times New Roman" w:cs="Times New Roman"/>
          <w:sz w:val="24"/>
          <w:szCs w:val="24"/>
        </w:rPr>
        <w:t xml:space="preserve">clockwise on a circle of radius </w:t>
      </w:r>
      <w:r w:rsidR="004D5C0C" w:rsidRPr="004D5C0C">
        <w:rPr>
          <w:rFonts w:ascii="Times New Roman" w:hAnsi="Times New Roman" w:cs="Times New Roman"/>
          <w:i/>
          <w:sz w:val="24"/>
          <w:szCs w:val="24"/>
        </w:rPr>
        <w:t>a</w:t>
      </w:r>
      <w:r w:rsidR="006D513C">
        <w:rPr>
          <w:rFonts w:ascii="Times New Roman" w:hAnsi="Times New Roman" w:cs="Times New Roman"/>
          <w:sz w:val="24"/>
          <w:szCs w:val="24"/>
        </w:rPr>
        <w:t xml:space="preserve"> from </w:t>
      </w:r>
      <w:r w:rsidR="006D513C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6D513C">
        <w:rPr>
          <w:rFonts w:ascii="Times New Roman" w:hAnsi="Times New Roman" w:cs="Times New Roman"/>
          <w:sz w:val="24"/>
          <w:szCs w:val="24"/>
        </w:rPr>
        <w:t xml:space="preserve"> to </w:t>
      </w:r>
      <w:r w:rsidR="006D513C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6D513C">
        <w:rPr>
          <w:rFonts w:ascii="Times New Roman" w:hAnsi="Times New Roman" w:cs="Times New Roman"/>
          <w:sz w:val="24"/>
          <w:szCs w:val="24"/>
        </w:rPr>
        <w:t>.</w:t>
      </w: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56F4F">
        <w:rPr>
          <w:rFonts w:ascii="Times New Roman" w:hAnsi="Times New Roman" w:cs="Times New Roman"/>
          <w:sz w:val="24"/>
          <w:szCs w:val="24"/>
        </w:rPr>
        <w:t xml:space="preserve">Use path </w:t>
      </w:r>
      <w:r w:rsidR="00F56F4F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F56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6F4F">
        <w:rPr>
          <w:rFonts w:ascii="Times New Roman" w:hAnsi="Times New Roman" w:cs="Times New Roman"/>
          <w:sz w:val="24"/>
          <w:szCs w:val="24"/>
        </w:rPr>
        <w:t xml:space="preserve">. This path goes clockwise on a circle of radius </w:t>
      </w:r>
      <w:r w:rsidR="00F56F4F" w:rsidRPr="004D5C0C">
        <w:rPr>
          <w:rFonts w:ascii="Times New Roman" w:hAnsi="Times New Roman" w:cs="Times New Roman"/>
          <w:i/>
          <w:sz w:val="24"/>
          <w:szCs w:val="24"/>
        </w:rPr>
        <w:t>a</w:t>
      </w:r>
      <w:r w:rsidR="00F96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73A">
        <w:rPr>
          <w:rFonts w:ascii="Times New Roman" w:hAnsi="Times New Roman" w:cs="Times New Roman"/>
          <w:sz w:val="24"/>
          <w:szCs w:val="24"/>
        </w:rPr>
        <w:t xml:space="preserve">from </w:t>
      </w:r>
      <w:r w:rsidR="00F9673A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9673A">
        <w:rPr>
          <w:rFonts w:ascii="Times New Roman" w:hAnsi="Times New Roman" w:cs="Times New Roman"/>
          <w:sz w:val="24"/>
          <w:szCs w:val="24"/>
        </w:rPr>
        <w:t xml:space="preserve"> to </w:t>
      </w:r>
      <w:r w:rsidR="00F9673A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F5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F4F" w:rsidRDefault="00F56F4F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142544" w:rsidP="00142544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56F4F">
        <w:rPr>
          <w:rFonts w:ascii="Times New Roman" w:hAnsi="Times New Roman" w:cs="Times New Roman"/>
          <w:sz w:val="24"/>
          <w:szCs w:val="24"/>
        </w:rPr>
        <w:t xml:space="preserve"> Use path </w:t>
      </w:r>
      <w:r w:rsidR="00F56F4F" w:rsidRPr="00B15153">
        <w:rPr>
          <w:rFonts w:ascii="Times New Roman" w:hAnsi="Times New Roman" w:cs="Times New Roman"/>
          <w:i/>
          <w:sz w:val="24"/>
          <w:szCs w:val="24"/>
        </w:rPr>
        <w:t>C</w:t>
      </w:r>
      <w:r w:rsidR="00F56F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6F4F">
        <w:rPr>
          <w:rFonts w:ascii="Times New Roman" w:hAnsi="Times New Roman" w:cs="Times New Roman"/>
          <w:sz w:val="24"/>
          <w:szCs w:val="24"/>
        </w:rPr>
        <w:t xml:space="preserve">. This path goes from </w:t>
      </w:r>
      <w:r w:rsidR="00F56F4F" w:rsidRPr="00F56F4F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="00F56F4F">
        <w:rPr>
          <w:rFonts w:ascii="Times New Roman" w:hAnsi="Times New Roman" w:cs="Times New Roman"/>
          <w:sz w:val="24"/>
          <w:szCs w:val="24"/>
        </w:rPr>
        <w:t xml:space="preserve"> to the origin</w:t>
      </w:r>
      <w:r w:rsidR="00F9673A">
        <w:rPr>
          <w:rFonts w:ascii="Times New Roman" w:hAnsi="Times New Roman" w:cs="Times New Roman"/>
          <w:sz w:val="24"/>
          <w:szCs w:val="24"/>
        </w:rPr>
        <w:t xml:space="preserve"> along the </w:t>
      </w:r>
      <w:r w:rsidR="00F9673A" w:rsidRPr="00F9673A">
        <w:rPr>
          <w:rFonts w:ascii="Times New Roman" w:hAnsi="Times New Roman" w:cs="Times New Roman"/>
          <w:i/>
          <w:sz w:val="24"/>
          <w:szCs w:val="24"/>
        </w:rPr>
        <w:t>x</w:t>
      </w:r>
      <w:r w:rsidR="00F9673A">
        <w:rPr>
          <w:rFonts w:ascii="Times New Roman" w:hAnsi="Times New Roman" w:cs="Times New Roman"/>
          <w:sz w:val="24"/>
          <w:szCs w:val="24"/>
        </w:rPr>
        <w:t xml:space="preserve"> axis</w:t>
      </w:r>
      <w:r w:rsidR="00F56F4F">
        <w:rPr>
          <w:rFonts w:ascii="Times New Roman" w:hAnsi="Times New Roman" w:cs="Times New Roman"/>
          <w:sz w:val="24"/>
          <w:szCs w:val="24"/>
        </w:rPr>
        <w:t xml:space="preserve">, and then from the origin to point </w:t>
      </w:r>
      <w:r w:rsidR="00F56F4F" w:rsidRPr="00F56F4F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 w:rsidR="00F9673A" w:rsidRPr="003C07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73A">
        <w:rPr>
          <w:rFonts w:ascii="Times New Roman" w:hAnsi="Times New Roman" w:cs="Times New Roman"/>
          <w:sz w:val="24"/>
          <w:szCs w:val="24"/>
        </w:rPr>
        <w:t xml:space="preserve">along the </w:t>
      </w:r>
      <w:r w:rsidR="00F9673A" w:rsidRPr="00F9673A">
        <w:rPr>
          <w:rFonts w:ascii="Times New Roman" w:hAnsi="Times New Roman" w:cs="Times New Roman"/>
          <w:i/>
          <w:sz w:val="24"/>
          <w:szCs w:val="24"/>
        </w:rPr>
        <w:t>y</w:t>
      </w:r>
      <w:r w:rsidR="00F9673A">
        <w:rPr>
          <w:rFonts w:ascii="Times New Roman" w:hAnsi="Times New Roman" w:cs="Times New Roman"/>
          <w:sz w:val="24"/>
          <w:szCs w:val="24"/>
        </w:rPr>
        <w:t xml:space="preserve"> axis</w:t>
      </w:r>
      <w:r w:rsidR="00F56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5C" w:rsidRPr="00E80709" w:rsidRDefault="00757007">
      <w:pPr>
        <w:ind w:firstLine="0"/>
        <w:rPr>
          <w:rFonts w:ascii="Arial" w:hAnsi="Arial" w:cs="Arial"/>
          <w:szCs w:val="24"/>
        </w:rPr>
      </w:pPr>
      <w:r>
        <w:rPr>
          <w:noProof/>
          <w:szCs w:val="24"/>
        </w:rPr>
        <w:pict>
          <v:group id="_x0000_s1789" style="position:absolute;margin-left:120.15pt;margin-top:59.8pt;width:243.55pt;height:195.05pt;z-index:252551168" coordorigin="4044,6356" coordsize="4871,3901">
            <v:line id="_x0000_s1744" style="position:absolute;flip:y" from="5490,6860" to="5490,89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5304;top:6968;width:480;height:492" filled="f" stroked="f">
              <v:textbox style="mso-next-textbox:#_x0000_s1745">
                <w:txbxContent>
                  <w:p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_x0000_s1746" style="position:absolute" from="5490,8930" to="8448,8930"/>
            <v:shape id="_x0000_s1750" type="#_x0000_t75" style="position:absolute;left:5290;top:6356;width:362;height:436">
              <v:imagedata r:id="rId25" o:title=""/>
            </v:shape>
            <v:shape id="_x0000_s1751" type="#_x0000_t75" style="position:absolute;left:8581;top:8684;width:334;height:374">
              <v:imagedata r:id="rId26" o:title=""/>
            </v:shape>
            <v:oval id="_x0000_s1752" style="position:absolute;left:6753;top:8838;width:143;height:143" fillcolor="blue"/>
            <v:oval id="_x0000_s1753" style="position:absolute;left:5407;top:7488;width:143;height:143" fillcolor="blue"/>
            <v:shape id="_x0000_s1754" type="#_x0000_t75" style="position:absolute;left:5784;top:7122;width:286;height:366">
              <v:imagedata r:id="rId27" o:title=""/>
            </v:shape>
            <v:shape id="_x0000_s1755" type="#_x0000_t75" style="position:absolute;left:7018;top:9116;width:286;height:390">
              <v:imagedata r:id="rId28" o:title=""/>
            </v:shape>
            <v:oval id="_x0000_s1786" style="position:absolute;left:4044;top:7571;width:2772;height:2686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87" type="#_x0000_t32" style="position:absolute;left:5490;top:8012;width:930;height:918;flip:y" o:connectortype="straight">
              <v:stroke endarrow="block"/>
            </v:shape>
            <v:shape id="_x0000_s1788" type="#_x0000_t75" style="position:absolute;left:5652;top:8012;width:334;height:374">
              <v:imagedata r:id="rId29" o:title=""/>
            </v:shape>
          </v:group>
          <o:OLEObject Type="Embed" ProgID="Equation.DSMT4" ShapeID="_x0000_s1750" DrawAspect="Content" ObjectID="_1741089374" r:id="rId30"/>
          <o:OLEObject Type="Embed" ProgID="Equation.DSMT4" ShapeID="_x0000_s1751" DrawAspect="Content" ObjectID="_1741089375" r:id="rId31"/>
          <o:OLEObject Type="Embed" ProgID="Equation.DSMT4" ShapeID="_x0000_s1754" DrawAspect="Content" ObjectID="_1741089376" r:id="rId32"/>
          <o:OLEObject Type="Embed" ProgID="Equation.DSMT4" ShapeID="_x0000_s1755" DrawAspect="Content" ObjectID="_1741089377" r:id="rId33"/>
          <o:OLEObject Type="Embed" ProgID="Equation.DSMT4" ShapeID="_x0000_s1788" DrawAspect="Content" ObjectID="_1741089378" r:id="rId34"/>
        </w:pict>
      </w:r>
      <w:r>
        <w:rPr>
          <w:noProof/>
          <w:szCs w:val="24"/>
        </w:rPr>
        <w:pict>
          <v:shape id="_x0000_s1749" type="#_x0000_t202" style="position:absolute;margin-left:439.8pt;margin-top:137.9pt;width:24pt;height:24.6pt;z-index:252539904" filled="f" stroked="f">
            <v:textbox style="mso-next-textbox:#_x0000_s1749">
              <w:txbxContent>
                <w:p w:rsidR="00146660" w:rsidRPr="00491597" w:rsidRDefault="00146660" w:rsidP="00146660">
                  <w:pPr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z</w:t>
                  </w:r>
                </w:p>
              </w:txbxContent>
            </v:textbox>
          </v:shape>
        </w:pict>
      </w:r>
      <w:r w:rsidR="00E338A1" w:rsidRPr="001D6DA4">
        <w:rPr>
          <w:szCs w:val="24"/>
        </w:rPr>
        <w:br w:type="page"/>
      </w:r>
      <w:r w:rsidR="00DA3D5C" w:rsidRPr="00E80709">
        <w:rPr>
          <w:rFonts w:ascii="Arial" w:hAnsi="Arial" w:cs="Arial"/>
          <w:b/>
          <w:szCs w:val="24"/>
        </w:rPr>
        <w:lastRenderedPageBreak/>
        <w:t>ROOM FOR WORK</w:t>
      </w:r>
      <w:r w:rsidR="00DA3D5C" w:rsidRPr="00E80709">
        <w:rPr>
          <w:rFonts w:ascii="Arial" w:hAnsi="Arial" w:cs="Arial"/>
          <w:szCs w:val="24"/>
        </w:rPr>
        <w:t xml:space="preserve"> </w:t>
      </w:r>
      <w:r w:rsidR="00DA3D5C" w:rsidRPr="00E80709">
        <w:rPr>
          <w:rFonts w:ascii="Arial" w:hAnsi="Arial" w:cs="Arial"/>
          <w:szCs w:val="24"/>
        </w:rPr>
        <w:br w:type="page"/>
      </w:r>
    </w:p>
    <w:p w:rsidR="00A26745" w:rsidRPr="00E80709" w:rsidRDefault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5A5A69">
        <w:rPr>
          <w:b/>
        </w:rPr>
        <w:t>5</w:t>
      </w:r>
      <w:r w:rsidRPr="00312B2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5A5A69" w:rsidRDefault="000B2378" w:rsidP="0038701C">
      <w:pPr>
        <w:ind w:firstLine="0"/>
        <w:jc w:val="both"/>
      </w:pPr>
      <w:r>
        <w:t xml:space="preserve">A </w:t>
      </w:r>
      <w:r w:rsidR="006A69EB">
        <w:t xml:space="preserve">uniform </w:t>
      </w:r>
      <w:r w:rsidR="005A5A69">
        <w:t xml:space="preserve">volume </w:t>
      </w:r>
      <w:r w:rsidR="00BA2D54">
        <w:t>charge</w:t>
      </w:r>
      <w:r w:rsidR="003F6B41">
        <w:t xml:space="preserve"> density</w:t>
      </w:r>
      <w:r w:rsidR="00BA2D54">
        <w:t xml:space="preserve"> </w:t>
      </w:r>
      <w:r w:rsidR="00CC0414" w:rsidRPr="00CC0414">
        <w:rPr>
          <w:i/>
        </w:rPr>
        <w:sym w:font="Symbol" w:char="F072"/>
      </w:r>
      <w:r w:rsidR="005A5A69">
        <w:rPr>
          <w:i/>
          <w:vertAlign w:val="subscript"/>
        </w:rPr>
        <w:t>v</w:t>
      </w:r>
      <w:r w:rsidR="00CC0414" w:rsidRPr="00CC0414">
        <w:rPr>
          <w:vertAlign w:val="subscript"/>
        </w:rPr>
        <w:t>0</w:t>
      </w:r>
      <w:r w:rsidR="00CC0414">
        <w:t xml:space="preserve"> </w:t>
      </w:r>
      <w:r w:rsidR="00DF5269">
        <w:t>[C/m</w:t>
      </w:r>
      <w:r w:rsidR="00DF5269" w:rsidRPr="00DF5269">
        <w:rPr>
          <w:vertAlign w:val="superscript"/>
        </w:rPr>
        <w:t>3</w:t>
      </w:r>
      <w:r w:rsidR="00DF5269">
        <w:t xml:space="preserve">] </w:t>
      </w:r>
      <w:r w:rsidR="005A5A69">
        <w:t xml:space="preserve">exists inside of a spherical region </w:t>
      </w:r>
      <w:r w:rsidR="005A5A69" w:rsidRPr="005A5A69">
        <w:rPr>
          <w:i/>
        </w:rPr>
        <w:t>a</w:t>
      </w:r>
      <w:r w:rsidR="005A5A69">
        <w:t xml:space="preserve"> &lt; </w:t>
      </w:r>
      <w:r w:rsidR="005A5A69" w:rsidRPr="005A5A69">
        <w:rPr>
          <w:i/>
        </w:rPr>
        <w:t>r</w:t>
      </w:r>
      <w:r w:rsidR="005A5A69">
        <w:t xml:space="preserve"> &lt; </w:t>
      </w:r>
      <w:r w:rsidR="005A5A69" w:rsidRPr="005A5A69">
        <w:rPr>
          <w:i/>
        </w:rPr>
        <w:t>b</w:t>
      </w:r>
      <w:r w:rsidR="005A5A69">
        <w:t xml:space="preserve">. Surrounding this charge region is a PEC spherical shell of radius </w:t>
      </w:r>
      <w:r w:rsidR="005A5A69" w:rsidRPr="005A5A69">
        <w:rPr>
          <w:i/>
        </w:rPr>
        <w:t>c</w:t>
      </w:r>
      <w:r w:rsidR="005A5A69">
        <w:t xml:space="preserve">. </w:t>
      </w:r>
      <w:r w:rsidR="00DF5269">
        <w:t xml:space="preserve">This PEC shell has a total net charge of </w:t>
      </w:r>
      <w:r w:rsidR="00DF5269" w:rsidRPr="00DF5269">
        <w:rPr>
          <w:i/>
        </w:rPr>
        <w:t>Q</w:t>
      </w:r>
      <w:r w:rsidR="00DF5269">
        <w:t xml:space="preserve"> [C] on it.</w:t>
      </w:r>
      <w:r w:rsidR="007248D3">
        <w:t xml:space="preserve"> (The total</w:t>
      </w:r>
      <w:r w:rsidR="00DF5269">
        <w:t xml:space="preserve"> net charge </w:t>
      </w:r>
      <w:r w:rsidR="004F148B">
        <w:t xml:space="preserve">on the shell </w:t>
      </w:r>
      <w:r w:rsidR="00DF5269">
        <w:t>is the sum of the charges on the inner and outer surfaces</w:t>
      </w:r>
      <w:r w:rsidR="008377BF">
        <w:t xml:space="preserve"> of the shell</w:t>
      </w:r>
      <w:r w:rsidR="00DF5269">
        <w:t>.)</w:t>
      </w:r>
    </w:p>
    <w:p w:rsidR="005A5A69" w:rsidRDefault="005A5A69" w:rsidP="0038701C">
      <w:pPr>
        <w:ind w:firstLine="0"/>
        <w:jc w:val="both"/>
      </w:pPr>
    </w:p>
    <w:p w:rsidR="007248D3" w:rsidRDefault="007248D3" w:rsidP="0038701C">
      <w:pPr>
        <w:ind w:firstLine="0"/>
        <w:jc w:val="both"/>
      </w:pPr>
      <w:r>
        <w:t xml:space="preserve">(a) </w:t>
      </w:r>
      <w:r w:rsidR="00BA2D54">
        <w:t xml:space="preserve">Find the electric field </w:t>
      </w:r>
      <w:r w:rsidR="0025467B">
        <w:t xml:space="preserve">vector </w:t>
      </w:r>
      <w:r>
        <w:t xml:space="preserve">in all four regions: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a</w:t>
      </w:r>
      <w:r>
        <w:t xml:space="preserve">, </w:t>
      </w:r>
      <w:r w:rsidR="0051132E">
        <w:t xml:space="preserve"> </w:t>
      </w:r>
      <w:r w:rsidRPr="007248D3">
        <w:rPr>
          <w:i/>
        </w:rPr>
        <w:t>a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b</w:t>
      </w:r>
      <w:r>
        <w:t xml:space="preserve">, </w:t>
      </w:r>
      <w:r w:rsidR="0051132E">
        <w:t xml:space="preserve"> </w:t>
      </w:r>
      <w:r w:rsidRPr="007248D3">
        <w:rPr>
          <w:i/>
        </w:rPr>
        <w:t>b</w:t>
      </w:r>
      <w:r>
        <w:t xml:space="preserve"> &lt; </w:t>
      </w:r>
      <w:r w:rsidRPr="007248D3">
        <w:rPr>
          <w:i/>
        </w:rPr>
        <w:t>r</w:t>
      </w:r>
      <w:r>
        <w:t xml:space="preserve"> &lt; </w:t>
      </w:r>
      <w:r w:rsidRPr="007248D3">
        <w:rPr>
          <w:i/>
        </w:rPr>
        <w:t>c</w:t>
      </w:r>
      <w:r>
        <w:t xml:space="preserve">, </w:t>
      </w:r>
      <w:r w:rsidR="0051132E">
        <w:t xml:space="preserve"> </w:t>
      </w:r>
      <w:r w:rsidRPr="00E90476">
        <w:rPr>
          <w:i/>
        </w:rPr>
        <w:t>r</w:t>
      </w:r>
      <w:r>
        <w:t xml:space="preserve"> &gt; </w:t>
      </w:r>
      <w:r w:rsidRPr="00E90476">
        <w:rPr>
          <w:i/>
        </w:rPr>
        <w:t>c</w:t>
      </w:r>
      <w:r>
        <w:t>.</w:t>
      </w:r>
    </w:p>
    <w:p w:rsidR="007248D3" w:rsidRDefault="007248D3" w:rsidP="0038701C">
      <w:pPr>
        <w:ind w:firstLine="0"/>
        <w:jc w:val="both"/>
      </w:pPr>
    </w:p>
    <w:p w:rsidR="00E90476" w:rsidRDefault="00E90476" w:rsidP="0038701C">
      <w:pPr>
        <w:ind w:firstLine="0"/>
        <w:jc w:val="both"/>
      </w:pPr>
      <w:r>
        <w:t xml:space="preserve">(b) Find the charges </w:t>
      </w:r>
      <w:r w:rsidRPr="00DE2714">
        <w:rPr>
          <w:i/>
        </w:rPr>
        <w:t>Q</w:t>
      </w:r>
      <w:r w:rsidRPr="00E90476">
        <w:rPr>
          <w:vertAlign w:val="subscript"/>
        </w:rPr>
        <w:t>1</w:t>
      </w:r>
      <w:r>
        <w:t xml:space="preserve"> and </w:t>
      </w:r>
      <w:r w:rsidRPr="00DE2714">
        <w:rPr>
          <w:i/>
        </w:rPr>
        <w:t>Q</w:t>
      </w:r>
      <w:r w:rsidRPr="00E90476">
        <w:rPr>
          <w:vertAlign w:val="subscript"/>
        </w:rPr>
        <w:t>2</w:t>
      </w:r>
      <w:r>
        <w:t xml:space="preserve"> </w:t>
      </w:r>
      <w:r w:rsidR="00E80709">
        <w:t xml:space="preserve">(units of [C]) </w:t>
      </w:r>
      <w:r>
        <w:t>on the inner and outer surfaces of the PEC shell.</w:t>
      </w:r>
    </w:p>
    <w:p w:rsidR="003C076E" w:rsidRDefault="003C076E" w:rsidP="0038701C">
      <w:pPr>
        <w:ind w:firstLine="0"/>
        <w:jc w:val="both"/>
      </w:pPr>
    </w:p>
    <w:p w:rsidR="003C076E" w:rsidRDefault="003C076E" w:rsidP="003C076E">
      <w:pPr>
        <w:ind w:firstLine="0"/>
        <w:jc w:val="both"/>
      </w:pPr>
      <w:r>
        <w:t xml:space="preserve">(c) Find the surface charge densities </w:t>
      </w:r>
      <w:r w:rsidRPr="00CC0414">
        <w:rPr>
          <w:i/>
        </w:rPr>
        <w:sym w:font="Symbol" w:char="F072"/>
      </w:r>
      <w:r>
        <w:rPr>
          <w:i/>
          <w:vertAlign w:val="subscript"/>
        </w:rPr>
        <w:t>s</w:t>
      </w:r>
      <w:r w:rsidRPr="003C076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and </w:t>
      </w:r>
      <w:r w:rsidRPr="00CC0414">
        <w:rPr>
          <w:i/>
        </w:rPr>
        <w:sym w:font="Symbol" w:char="F072"/>
      </w:r>
      <w:r>
        <w:rPr>
          <w:i/>
          <w:vertAlign w:val="subscript"/>
        </w:rPr>
        <w:t>s</w:t>
      </w:r>
      <w:r>
        <w:rPr>
          <w:vertAlign w:val="subscript"/>
        </w:rPr>
        <w:t xml:space="preserve">2 </w:t>
      </w:r>
      <w:r>
        <w:t>on the inner and outer surfaces of the PEC shell.</w:t>
      </w:r>
    </w:p>
    <w:p w:rsidR="00E90476" w:rsidRDefault="00E90476" w:rsidP="0038701C">
      <w:pPr>
        <w:ind w:firstLine="0"/>
        <w:jc w:val="both"/>
      </w:pPr>
    </w:p>
    <w:p w:rsidR="00BA2D54" w:rsidRDefault="00E059A7" w:rsidP="004816F0">
      <w:pPr>
        <w:ind w:left="360" w:hanging="360"/>
        <w:jc w:val="both"/>
      </w:pPr>
      <w:r>
        <w:t>(</w:t>
      </w:r>
      <w:r w:rsidR="003C076E">
        <w:t>d</w:t>
      </w:r>
      <w:r>
        <w:t xml:space="preserve">) The PEC shell is now grounded. </w:t>
      </w:r>
      <w:r w:rsidR="00A81B8C">
        <w:t>Give the new answers for the electric field vector in all four regions. (If the answer in a certain region has not changed from part (a), you can simply say so.)</w:t>
      </w:r>
      <w:r w:rsidR="003F6B41">
        <w:t xml:space="preserve"> </w:t>
      </w:r>
    </w:p>
    <w:p w:rsidR="001C3C8D" w:rsidRDefault="001C3C8D" w:rsidP="004816F0">
      <w:pPr>
        <w:ind w:firstLine="0"/>
        <w:jc w:val="both"/>
      </w:pPr>
    </w:p>
    <w:p w:rsidR="00AE5C1A" w:rsidRDefault="001C3C8D" w:rsidP="00AE5C1A">
      <w:pPr>
        <w:ind w:left="360" w:hanging="360"/>
        <w:jc w:val="both"/>
      </w:pPr>
      <w:r>
        <w:t>(</w:t>
      </w:r>
      <w:r w:rsidR="003C076E">
        <w:t>e</w:t>
      </w:r>
      <w:r>
        <w:t xml:space="preserve">) Give the new answers for the charges </w:t>
      </w:r>
      <w:r w:rsidRPr="00DE2714">
        <w:rPr>
          <w:i/>
        </w:rPr>
        <w:t>Q</w:t>
      </w:r>
      <w:r w:rsidRPr="00E90476">
        <w:rPr>
          <w:vertAlign w:val="subscript"/>
        </w:rPr>
        <w:t>1</w:t>
      </w:r>
      <w:r>
        <w:t xml:space="preserve"> and </w:t>
      </w:r>
      <w:r w:rsidRPr="00DE2714">
        <w:rPr>
          <w:i/>
        </w:rPr>
        <w:t>Q</w:t>
      </w:r>
      <w:r w:rsidRPr="00E90476">
        <w:rPr>
          <w:vertAlign w:val="subscript"/>
        </w:rPr>
        <w:t>2</w:t>
      </w:r>
      <w:r>
        <w:t xml:space="preserve"> on the inner and </w:t>
      </w:r>
      <w:r w:rsidR="00AE5C1A">
        <w:t>outer surfaces of the PEC shell, after the PEC shell is grounded.</w:t>
      </w:r>
    </w:p>
    <w:p w:rsidR="001C3C8D" w:rsidRDefault="001C3C8D" w:rsidP="00AE5C1A">
      <w:pPr>
        <w:ind w:left="360" w:hanging="360"/>
        <w:jc w:val="both"/>
      </w:pPr>
    </w:p>
    <w:p w:rsidR="001C3C8D" w:rsidRDefault="001C3C8D" w:rsidP="001C3C8D">
      <w:pPr>
        <w:ind w:firstLine="0"/>
        <w:jc w:val="both"/>
      </w:pPr>
    </w:p>
    <w:p w:rsidR="001C3C8D" w:rsidRDefault="001C3C8D" w:rsidP="00A81B8C">
      <w:pPr>
        <w:ind w:left="360" w:hanging="360"/>
        <w:jc w:val="both"/>
      </w:pPr>
    </w:p>
    <w:p w:rsidR="00270215" w:rsidRDefault="00757007" w:rsidP="0038701C">
      <w:pPr>
        <w:ind w:firstLine="0"/>
        <w:jc w:val="both"/>
      </w:pPr>
      <w:r>
        <w:rPr>
          <w:noProof/>
        </w:rPr>
        <w:pict>
          <v:group id="_x0000_s1812" style="position:absolute;left:0;text-align:left;margin-left:53.45pt;margin-top:4.35pt;width:343.5pt;height:211.85pt;z-index:252581888" coordorigin="2509,7157" coordsize="6870,4237">
            <v:shape id="_x0000_s1792" type="#_x0000_t75" style="position:absolute;left:5608;top:7157;width:240;height:276">
              <v:imagedata r:id="rId35" o:title=""/>
            </v:shape>
            <v:shape id="_x0000_s1793" type="#_x0000_t75" style="position:absolute;left:2509;top:11090;width:267;height:304">
              <v:imagedata r:id="rId36" o:title=""/>
            </v:shape>
            <v:shape id="_x0000_s1794" type="#_x0000_t75" style="position:absolute;left:6349;top:9552;width:267;height:386">
              <v:imagedata r:id="rId37" o:title=""/>
            </v:shape>
            <v:shape id="_x0000_s1795" type="#_x0000_t75" style="position:absolute;left:6361;top:8881;width:240;height:304">
              <v:imagedata r:id="rId38" o:title=""/>
            </v:shape>
            <v:shape id="_x0000_s1796" type="#_x0000_t75" style="position:absolute;left:5624;top:10666;width:507;height:498">
              <v:imagedata r:id="rId39" o:title=""/>
            </v:shape>
            <v:shape id="_x0000_s1797" type="#_x0000_t75" style="position:absolute;left:9085;top:10006;width:294;height:359">
              <v:imagedata r:id="rId40" o:title=""/>
            </v:shape>
            <v:oval id="_x0000_s1799" style="position:absolute;left:5078;top:9552;width:1283;height:1224" fillcolor="yellow"/>
            <v:shape id="_x0000_s1804" type="#_x0000_t75" style="position:absolute;left:3244;top:9168;width:1084;height:275">
              <v:imagedata r:id="rId41" o:title=""/>
            </v:shape>
            <v:oval id="_x0000_s1809" style="position:absolute;left:4436;top:9003;width:2440;height:2292" filled="f" strokecolor="black [3213]" strokeweight="3pt"/>
            <v:oval id="_x0000_s1810" style="position:absolute;left:5386;top:9805;width:696;height:648" fillcolor="white [3212]"/>
            <v:shape id="_x0000_s1802" type="#_x0000_t32" style="position:absolute;left:5709;top:9899;width:593;height:263;flip:y" o:connectortype="straight">
              <v:stroke endarrow="block"/>
            </v:shape>
            <v:shape id="_x0000_s1801" type="#_x0000_t32" style="position:absolute;left:5709;top:10172;width:307;height:169" o:connectortype="straight">
              <v:stroke endarrow="block"/>
            </v:shape>
            <v:shape id="_x0000_s1803" type="#_x0000_t32" style="position:absolute;left:5723;top:9168;width:579;height:994;flip:y" o:connectortype="straight">
              <v:stroke endarrow="block"/>
            </v:shape>
            <v:shape id="_x0000_s1798" type="#_x0000_t75" style="position:absolute;left:5864;top:10341;width:267;height:304">
              <v:imagedata r:id="rId42" o:title=""/>
            </v:shape>
            <v:shape id="_x0000_s1800" type="#_x0000_t32" style="position:absolute;left:2991;top:10162;width:2720;height:1024;flip:x" o:connectortype="straight" strokeweight="1pt"/>
            <v:shape id="_x0000_s1806" type="#_x0000_t32" style="position:absolute;left:5721;top:7630;width:0;height:2507;flip:y" o:connectortype="straight" strokeweight="1pt"/>
            <v:shape id="_x0000_s1811" type="#_x0000_t32" style="position:absolute;left:5709;top:10160;width:3214;height:0" o:connectortype="straight" strokeweight="1pt"/>
          </v:group>
          <o:OLEObject Type="Embed" ProgID="Equation.DSMT4" ShapeID="_x0000_s1792" DrawAspect="Content" ObjectID="_1741089379" r:id="rId43"/>
          <o:OLEObject Type="Embed" ProgID="Equation.DSMT4" ShapeID="_x0000_s1793" DrawAspect="Content" ObjectID="_1741089380" r:id="rId44"/>
          <o:OLEObject Type="Embed" ProgID="Equation.DSMT4" ShapeID="_x0000_s1794" DrawAspect="Content" ObjectID="_1741089381" r:id="rId45"/>
          <o:OLEObject Type="Embed" ProgID="Equation.DSMT4" ShapeID="_x0000_s1795" DrawAspect="Content" ObjectID="_1741089382" r:id="rId46"/>
          <o:OLEObject Type="Embed" ProgID="Equation.DSMT4" ShapeID="_x0000_s1796" DrawAspect="Content" ObjectID="_1741089383" r:id="rId47"/>
          <o:OLEObject Type="Embed" ProgID="Equation.DSMT4" ShapeID="_x0000_s1797" DrawAspect="Content" ObjectID="_1741089384" r:id="rId48"/>
          <o:OLEObject Type="Embed" ProgID="Equation.DSMT4" ShapeID="_x0000_s1804" DrawAspect="Content" ObjectID="_1741089385" r:id="rId49"/>
          <o:OLEObject Type="Embed" ProgID="Equation.DSMT4" ShapeID="_x0000_s1798" DrawAspect="Content" ObjectID="_1741089386" r:id="rId50"/>
        </w:pict>
      </w: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DA3D5C" w:rsidRPr="00C56EDB" w:rsidRDefault="00DA3D5C">
      <w:pPr>
        <w:ind w:firstLine="0"/>
        <w:rPr>
          <w:rFonts w:ascii="Arial" w:hAnsi="Arial" w:cs="Arial"/>
          <w:b/>
          <w:szCs w:val="24"/>
        </w:rPr>
      </w:pPr>
      <w:r w:rsidRPr="00C56EDB">
        <w:rPr>
          <w:rFonts w:ascii="Arial" w:hAnsi="Arial" w:cs="Arial"/>
          <w:b/>
          <w:szCs w:val="24"/>
        </w:rPr>
        <w:lastRenderedPageBreak/>
        <w:t xml:space="preserve">ROOM FOR WORK </w:t>
      </w:r>
      <w:r w:rsidRPr="00C56EDB">
        <w:rPr>
          <w:rFonts w:ascii="Arial" w:hAnsi="Arial" w:cs="Arial"/>
          <w:b/>
          <w:szCs w:val="24"/>
        </w:rPr>
        <w:br w:type="page"/>
      </w:r>
    </w:p>
    <w:p w:rsidR="00A26745" w:rsidRPr="00E80709" w:rsidRDefault="00A26745" w:rsidP="00A26745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35</w:t>
      </w:r>
      <w:r w:rsidRPr="00312B2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085404" w:rsidRDefault="0067583B" w:rsidP="00CE5C86">
      <w:pPr>
        <w:ind w:firstLine="0"/>
        <w:jc w:val="both"/>
      </w:pPr>
      <w:r>
        <w:t>A</w:t>
      </w:r>
      <w:r w:rsidR="00D53F06">
        <w:t xml:space="preserve"> </w:t>
      </w:r>
      <w:r w:rsidR="00085404">
        <w:t xml:space="preserve">line charge density </w:t>
      </w:r>
      <w:r w:rsidR="00085404" w:rsidRPr="00CE5C86">
        <w:rPr>
          <w:i/>
        </w:rPr>
        <w:sym w:font="Symbol" w:char="F072"/>
      </w:r>
      <w:r w:rsidR="00085404">
        <w:rPr>
          <w:i/>
          <w:vertAlign w:val="subscript"/>
        </w:rPr>
        <w:t xml:space="preserve">l </w:t>
      </w:r>
      <w:r w:rsidR="00085404">
        <w:t xml:space="preserve">lies along the </w:t>
      </w:r>
      <w:r w:rsidR="00085404" w:rsidRPr="00085404">
        <w:rPr>
          <w:i/>
        </w:rPr>
        <w:t xml:space="preserve">x </w:t>
      </w:r>
      <w:r w:rsidR="00085404">
        <w:t xml:space="preserve">axis from </w:t>
      </w:r>
      <w:r w:rsidR="00085404" w:rsidRPr="00085404">
        <w:rPr>
          <w:i/>
        </w:rPr>
        <w:t>x</w:t>
      </w:r>
      <w:r w:rsidR="00085404">
        <w:t xml:space="preserve"> = 0 to </w:t>
      </w:r>
      <w:r w:rsidR="00085404" w:rsidRPr="00085404">
        <w:rPr>
          <w:i/>
        </w:rPr>
        <w:t>x</w:t>
      </w:r>
      <w:r w:rsidR="00085404">
        <w:t xml:space="preserve"> = </w:t>
      </w:r>
      <w:r w:rsidR="00085404" w:rsidRPr="00085404">
        <w:rPr>
          <w:i/>
        </w:rPr>
        <w:t>L</w:t>
      </w:r>
      <w:r w:rsidR="00085404">
        <w:t xml:space="preserve">. The line charge density is nonuniform </w:t>
      </w:r>
      <w:r w:rsidR="00D27512">
        <w:t>and is described by</w:t>
      </w:r>
    </w:p>
    <w:p w:rsidR="00D27512" w:rsidRDefault="00D27512" w:rsidP="00CE5C86">
      <w:pPr>
        <w:ind w:firstLine="0"/>
        <w:jc w:val="both"/>
      </w:pPr>
    </w:p>
    <w:p w:rsidR="00D27512" w:rsidRDefault="00F90F25" w:rsidP="00F90F25">
      <w:pPr>
        <w:jc w:val="both"/>
      </w:pPr>
      <w:r w:rsidRPr="004D108D">
        <w:rPr>
          <w:position w:val="-14"/>
        </w:rPr>
        <w:object w:dxaOrig="1700" w:dyaOrig="400">
          <v:shape id="_x0000_i1033" type="#_x0000_t75" style="width:84.6pt;height:19.2pt" o:ole="">
            <v:imagedata r:id="rId51" o:title=""/>
          </v:shape>
          <o:OLEObject Type="Embed" ProgID="Equation.DSMT4" ShapeID="_x0000_i1033" DrawAspect="Content" ObjectID="_1741089373" r:id="rId52"/>
        </w:object>
      </w:r>
      <w:r>
        <w:t>.</w:t>
      </w:r>
    </w:p>
    <w:p w:rsidR="00085404" w:rsidRDefault="00085404" w:rsidP="00CE5C86">
      <w:pPr>
        <w:ind w:firstLine="0"/>
        <w:jc w:val="both"/>
      </w:pPr>
    </w:p>
    <w:p w:rsidR="002D6B10" w:rsidRDefault="00085404" w:rsidP="00CE5C86">
      <w:pPr>
        <w:ind w:firstLine="0"/>
        <w:jc w:val="both"/>
      </w:pPr>
      <w:r>
        <w:t xml:space="preserve"> </w:t>
      </w:r>
      <w:r w:rsidR="00F90F25">
        <w:t xml:space="preserve">Find the electric field vector at the </w:t>
      </w:r>
      <w:r w:rsidR="003C076E">
        <w:t xml:space="preserve">observation </w:t>
      </w:r>
      <w:r w:rsidR="00F90F25">
        <w:t xml:space="preserve">point (0, 0, </w:t>
      </w:r>
      <w:r w:rsidR="00F90F25" w:rsidRPr="00F90F25">
        <w:rPr>
          <w:i/>
        </w:rPr>
        <w:t>z</w:t>
      </w:r>
      <w:r w:rsidR="00F90F25">
        <w:t xml:space="preserve">) on the </w:t>
      </w:r>
      <w:r w:rsidR="00F90F25" w:rsidRPr="00F90F25">
        <w:rPr>
          <w:i/>
        </w:rPr>
        <w:t>z</w:t>
      </w:r>
      <w:r w:rsidR="00F90F25">
        <w:t xml:space="preserve"> axis.</w:t>
      </w:r>
    </w:p>
    <w:p w:rsidR="002D6B10" w:rsidRDefault="002D6B10" w:rsidP="00FD378A">
      <w:pPr>
        <w:ind w:firstLine="0"/>
        <w:jc w:val="both"/>
      </w:pPr>
    </w:p>
    <w:p w:rsidR="00D53F06" w:rsidRDefault="00D53F06" w:rsidP="00FD378A">
      <w:pPr>
        <w:ind w:firstLine="0"/>
        <w:jc w:val="both"/>
      </w:pPr>
    </w:p>
    <w:p w:rsidR="00FD378A" w:rsidRDefault="00FD378A" w:rsidP="009C4C2B">
      <w:pPr>
        <w:jc w:val="both"/>
        <w:rPr>
          <w:szCs w:val="24"/>
        </w:rPr>
      </w:pPr>
    </w:p>
    <w:p w:rsidR="00FD378A" w:rsidRPr="00AE1FC6" w:rsidRDefault="008C14BA" w:rsidP="00FD378A">
      <w:pPr>
        <w:ind w:firstLine="0"/>
        <w:rPr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829" style="position:absolute;margin-left:45.7pt;margin-top:9.25pt;width:342.3pt;height:214.85pt;z-index:252615680" coordorigin="2354,4879" coordsize="6846,4297">
            <v:shape id="_x0000_s1427" type="#_x0000_t75" style="position:absolute;left:5453;top:4879;width:240;height:276" o:regroupid="1">
              <v:imagedata r:id="rId35" o:title=""/>
            </v:shape>
            <v:shape id="_x0000_s1428" type="#_x0000_t75" style="position:absolute;left:2354;top:8872;width:267;height:304" o:regroupid="1">
              <v:imagedata r:id="rId36" o:title=""/>
            </v:shape>
            <v:shape id="_x0000_s1448" type="#_x0000_t75" style="position:absolute;left:5874;top:5685;width:1219;height:436" o:regroupid="1">
              <v:imagedata r:id="rId53" o:title=""/>
            </v:shape>
            <v:shape id="_x0000_s1547" type="#_x0000_t75" style="position:absolute;left:4517;top:8374;width:372;height:498" o:regroupid="1">
              <v:imagedata r:id="rId54" o:title=""/>
            </v:shape>
            <v:shape id="_x0000_s1624" type="#_x0000_t75" style="position:absolute;left:8906;top:7728;width:294;height:359" o:regroupid="1">
              <v:imagedata r:id="rId40" o:title=""/>
            </v:shape>
            <v:shape id="_x0000_s1622" type="#_x0000_t32" style="position:absolute;left:2836;top:7897;width:2720;height:1024;flip:x" o:connectortype="straight" o:regroupid="1" strokeweight="1pt"/>
            <v:shape id="_x0000_s1719" type="#_x0000_t32" style="position:absolute;left:5566;top:5364;width:0;height:2507;flip:y" o:connectortype="straight" o:regroupid="1"/>
            <v:shape id="_x0000_s1813" type="#_x0000_t32" style="position:absolute;left:3385;top:7897;width:2182;height:793;flip:x" o:connectortype="straight" o:regroupid="1" strokecolor="red" strokeweight="3pt"/>
            <v:oval id="_x0000_s1814" style="position:absolute;left:5489;top:6121;width:136;height:143" o:regroupid="1" fillcolor="#00c"/>
            <v:shape id="_x0000_s1815" type="#_x0000_t75" style="position:absolute;left:4041;top:7782;width:269;height:305" o:regroupid="1">
              <v:imagedata r:id="rId55" o:title=""/>
            </v:shape>
            <v:shape id="_x0000_s1828" type="#_x0000_t32" style="position:absolute;left:5568;top:7884;width:3216;height:0" o:connectortype="straight" strokeweight="1pt"/>
          </v:group>
          <o:OLEObject Type="Embed" ProgID="Equation.DSMT4" ShapeID="_x0000_s1427" DrawAspect="Content" ObjectID="_1741089387" r:id="rId56"/>
          <o:OLEObject Type="Embed" ProgID="Equation.DSMT4" ShapeID="_x0000_s1428" DrawAspect="Content" ObjectID="_1741089388" r:id="rId57"/>
          <o:OLEObject Type="Embed" ProgID="Equation.DSMT4" ShapeID="_x0000_s1448" DrawAspect="Content" ObjectID="_1741089389" r:id="rId58"/>
          <o:OLEObject Type="Embed" ProgID="Equation.DSMT4" ShapeID="_x0000_s1547" DrawAspect="Content" ObjectID="_1741089390" r:id="rId59"/>
          <o:OLEObject Type="Embed" ProgID="Equation.DSMT4" ShapeID="_x0000_s1624" DrawAspect="Content" ObjectID="_1741089391" r:id="rId60"/>
          <o:OLEObject Type="Embed" ProgID="Equation.DSMT4" ShapeID="_x0000_s1815" DrawAspect="Content" ObjectID="_1741089392" r:id="rId61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A3D5C" w:rsidRPr="00E80709" w:rsidRDefault="00DA3D5C">
      <w:pPr>
        <w:ind w:firstLine="0"/>
        <w:rPr>
          <w:rFonts w:ascii="Arial" w:hAnsi="Arial" w:cs="Arial"/>
          <w:b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  <w:r w:rsidRPr="00E80709">
        <w:rPr>
          <w:rFonts w:ascii="Arial" w:hAnsi="Arial" w:cs="Arial"/>
          <w:b/>
          <w:szCs w:val="24"/>
        </w:rPr>
        <w:br w:type="page"/>
      </w:r>
    </w:p>
    <w:p w:rsidR="00A26745" w:rsidRPr="00E80709" w:rsidRDefault="00A26745" w:rsidP="00FD378A">
      <w:pPr>
        <w:ind w:firstLine="0"/>
        <w:rPr>
          <w:rFonts w:ascii="Arial" w:hAnsi="Arial" w:cs="Arial"/>
          <w:b/>
          <w:bCs/>
          <w:szCs w:val="24"/>
        </w:rPr>
      </w:pPr>
      <w:r w:rsidRPr="00E80709">
        <w:rPr>
          <w:rFonts w:ascii="Arial" w:hAnsi="Arial" w:cs="Arial"/>
          <w:b/>
          <w:szCs w:val="24"/>
        </w:rPr>
        <w:lastRenderedPageBreak/>
        <w:t xml:space="preserve">ROOM FOR WORK </w:t>
      </w:r>
    </w:p>
    <w:sectPr w:rsidR="00A26745" w:rsidRPr="00E80709" w:rsidSect="001F1460">
      <w:footerReference w:type="even" r:id="rId62"/>
      <w:footerReference w:type="default" r:id="rId6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74" w:rsidRDefault="00DB0374">
      <w:r>
        <w:separator/>
      </w:r>
    </w:p>
  </w:endnote>
  <w:endnote w:type="continuationSeparator" w:id="0">
    <w:p w:rsidR="00DB0374" w:rsidRDefault="00DB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57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757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EDB">
      <w:rPr>
        <w:rStyle w:val="PageNumber"/>
        <w:noProof/>
      </w:rPr>
      <w:t>11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74" w:rsidRDefault="00DB0374">
      <w:r>
        <w:separator/>
      </w:r>
    </w:p>
  </w:footnote>
  <w:footnote w:type="continuationSeparator" w:id="0">
    <w:p w:rsidR="00DB0374" w:rsidRDefault="00DB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11187"/>
    <w:multiLevelType w:val="hybridMultilevel"/>
    <w:tmpl w:val="EF16B2BC"/>
    <w:lvl w:ilvl="0" w:tplc="7E2AAC5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05B4342"/>
    <w:multiLevelType w:val="hybridMultilevel"/>
    <w:tmpl w:val="54603994"/>
    <w:lvl w:ilvl="0" w:tplc="9796C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2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5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fc0,blue,#00c,#918e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85404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A721B"/>
    <w:rsid w:val="001B334B"/>
    <w:rsid w:val="001B645C"/>
    <w:rsid w:val="001B715B"/>
    <w:rsid w:val="001C3C8D"/>
    <w:rsid w:val="001C744D"/>
    <w:rsid w:val="001D399C"/>
    <w:rsid w:val="001D3B9B"/>
    <w:rsid w:val="001D47A7"/>
    <w:rsid w:val="001D6DA4"/>
    <w:rsid w:val="001E017C"/>
    <w:rsid w:val="001E32EA"/>
    <w:rsid w:val="001E7FE8"/>
    <w:rsid w:val="001F018C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651E"/>
    <w:rsid w:val="00250615"/>
    <w:rsid w:val="00250E62"/>
    <w:rsid w:val="00251A63"/>
    <w:rsid w:val="0025467B"/>
    <w:rsid w:val="0026176A"/>
    <w:rsid w:val="00262554"/>
    <w:rsid w:val="00270215"/>
    <w:rsid w:val="002721EB"/>
    <w:rsid w:val="00273E7D"/>
    <w:rsid w:val="00276BDE"/>
    <w:rsid w:val="00285766"/>
    <w:rsid w:val="00286855"/>
    <w:rsid w:val="00287330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57ED1"/>
    <w:rsid w:val="00360DBC"/>
    <w:rsid w:val="00362BF8"/>
    <w:rsid w:val="003632C8"/>
    <w:rsid w:val="00372957"/>
    <w:rsid w:val="003753D1"/>
    <w:rsid w:val="00380F6E"/>
    <w:rsid w:val="0038104D"/>
    <w:rsid w:val="00381759"/>
    <w:rsid w:val="00381F7E"/>
    <w:rsid w:val="0038232F"/>
    <w:rsid w:val="00382F67"/>
    <w:rsid w:val="00383A31"/>
    <w:rsid w:val="003855DD"/>
    <w:rsid w:val="00385B3C"/>
    <w:rsid w:val="0038701C"/>
    <w:rsid w:val="00390AA9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076E"/>
    <w:rsid w:val="003C13A7"/>
    <w:rsid w:val="003C25EE"/>
    <w:rsid w:val="003C48AA"/>
    <w:rsid w:val="003C4B0E"/>
    <w:rsid w:val="003C6431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16F0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08D"/>
    <w:rsid w:val="004D12DF"/>
    <w:rsid w:val="004D5C0C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48B"/>
    <w:rsid w:val="004F19DB"/>
    <w:rsid w:val="00500262"/>
    <w:rsid w:val="005025ED"/>
    <w:rsid w:val="00503C04"/>
    <w:rsid w:val="00505C92"/>
    <w:rsid w:val="0051132E"/>
    <w:rsid w:val="005134EA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0568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5A69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D9B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44B4"/>
    <w:rsid w:val="0067583B"/>
    <w:rsid w:val="0067669B"/>
    <w:rsid w:val="006808C1"/>
    <w:rsid w:val="00682F1D"/>
    <w:rsid w:val="00686D31"/>
    <w:rsid w:val="006916EA"/>
    <w:rsid w:val="006931AB"/>
    <w:rsid w:val="00693267"/>
    <w:rsid w:val="006934F3"/>
    <w:rsid w:val="006A186C"/>
    <w:rsid w:val="006A629B"/>
    <w:rsid w:val="006A6750"/>
    <w:rsid w:val="006A69EB"/>
    <w:rsid w:val="006A711A"/>
    <w:rsid w:val="006B1E7B"/>
    <w:rsid w:val="006B2E01"/>
    <w:rsid w:val="006B6DBE"/>
    <w:rsid w:val="006B7338"/>
    <w:rsid w:val="006B75FF"/>
    <w:rsid w:val="006C3749"/>
    <w:rsid w:val="006C3DEE"/>
    <w:rsid w:val="006C5D09"/>
    <w:rsid w:val="006D513C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48D3"/>
    <w:rsid w:val="007257B2"/>
    <w:rsid w:val="00734FD0"/>
    <w:rsid w:val="00740D2F"/>
    <w:rsid w:val="00747480"/>
    <w:rsid w:val="0075063F"/>
    <w:rsid w:val="007532AB"/>
    <w:rsid w:val="00756649"/>
    <w:rsid w:val="00757007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87983"/>
    <w:rsid w:val="00790D2C"/>
    <w:rsid w:val="00791938"/>
    <w:rsid w:val="00792313"/>
    <w:rsid w:val="00793445"/>
    <w:rsid w:val="007A16FF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377BF"/>
    <w:rsid w:val="0084236B"/>
    <w:rsid w:val="00845E69"/>
    <w:rsid w:val="008472DE"/>
    <w:rsid w:val="00850F8D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0406"/>
    <w:rsid w:val="00896081"/>
    <w:rsid w:val="008A03FD"/>
    <w:rsid w:val="008B40D0"/>
    <w:rsid w:val="008B6748"/>
    <w:rsid w:val="008C0BB5"/>
    <w:rsid w:val="008C14BA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5CC9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5937"/>
    <w:rsid w:val="009A75DD"/>
    <w:rsid w:val="009A78EE"/>
    <w:rsid w:val="009A7973"/>
    <w:rsid w:val="009B1EA4"/>
    <w:rsid w:val="009B621D"/>
    <w:rsid w:val="009B667F"/>
    <w:rsid w:val="009C2261"/>
    <w:rsid w:val="009C4C2B"/>
    <w:rsid w:val="009C7F9A"/>
    <w:rsid w:val="009D404A"/>
    <w:rsid w:val="009D4991"/>
    <w:rsid w:val="009E244A"/>
    <w:rsid w:val="009E24C0"/>
    <w:rsid w:val="009E53F6"/>
    <w:rsid w:val="009E6027"/>
    <w:rsid w:val="009F1DF6"/>
    <w:rsid w:val="009F42B4"/>
    <w:rsid w:val="009F4CE0"/>
    <w:rsid w:val="009F4DE2"/>
    <w:rsid w:val="00A10F10"/>
    <w:rsid w:val="00A111D3"/>
    <w:rsid w:val="00A26745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1B8C"/>
    <w:rsid w:val="00A82F45"/>
    <w:rsid w:val="00A8339E"/>
    <w:rsid w:val="00A85092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3F5D"/>
    <w:rsid w:val="00AD61CF"/>
    <w:rsid w:val="00AD7B7C"/>
    <w:rsid w:val="00AE1FC6"/>
    <w:rsid w:val="00AE45F2"/>
    <w:rsid w:val="00AE5C1A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15153"/>
    <w:rsid w:val="00B216A2"/>
    <w:rsid w:val="00B229D1"/>
    <w:rsid w:val="00B24C17"/>
    <w:rsid w:val="00B33D01"/>
    <w:rsid w:val="00B34D49"/>
    <w:rsid w:val="00B35DDC"/>
    <w:rsid w:val="00B36AF2"/>
    <w:rsid w:val="00B37ED7"/>
    <w:rsid w:val="00B41749"/>
    <w:rsid w:val="00B43F2B"/>
    <w:rsid w:val="00B44083"/>
    <w:rsid w:val="00B45B75"/>
    <w:rsid w:val="00B46B5E"/>
    <w:rsid w:val="00B50F30"/>
    <w:rsid w:val="00B54AFE"/>
    <w:rsid w:val="00B61150"/>
    <w:rsid w:val="00B64EE9"/>
    <w:rsid w:val="00B6685B"/>
    <w:rsid w:val="00B76333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56EDB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3ED5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3745"/>
    <w:rsid w:val="00D25A76"/>
    <w:rsid w:val="00D26B34"/>
    <w:rsid w:val="00D26D80"/>
    <w:rsid w:val="00D27512"/>
    <w:rsid w:val="00D31B43"/>
    <w:rsid w:val="00D33EC2"/>
    <w:rsid w:val="00D34955"/>
    <w:rsid w:val="00D34A11"/>
    <w:rsid w:val="00D369E1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0374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14"/>
    <w:rsid w:val="00DE27B9"/>
    <w:rsid w:val="00DF5269"/>
    <w:rsid w:val="00DF6BBC"/>
    <w:rsid w:val="00DF75B8"/>
    <w:rsid w:val="00E01993"/>
    <w:rsid w:val="00E031EE"/>
    <w:rsid w:val="00E052CB"/>
    <w:rsid w:val="00E059A7"/>
    <w:rsid w:val="00E112AD"/>
    <w:rsid w:val="00E131F6"/>
    <w:rsid w:val="00E23B6D"/>
    <w:rsid w:val="00E254E1"/>
    <w:rsid w:val="00E31342"/>
    <w:rsid w:val="00E338A1"/>
    <w:rsid w:val="00E33A0B"/>
    <w:rsid w:val="00E46DB8"/>
    <w:rsid w:val="00E50AF5"/>
    <w:rsid w:val="00E51862"/>
    <w:rsid w:val="00E54D39"/>
    <w:rsid w:val="00E559F9"/>
    <w:rsid w:val="00E60672"/>
    <w:rsid w:val="00E671B0"/>
    <w:rsid w:val="00E74ACF"/>
    <w:rsid w:val="00E80709"/>
    <w:rsid w:val="00E848F3"/>
    <w:rsid w:val="00E87B44"/>
    <w:rsid w:val="00E90476"/>
    <w:rsid w:val="00E90D99"/>
    <w:rsid w:val="00E91BF7"/>
    <w:rsid w:val="00E97016"/>
    <w:rsid w:val="00EA22BC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56F4F"/>
    <w:rsid w:val="00F60148"/>
    <w:rsid w:val="00F608CF"/>
    <w:rsid w:val="00F613B9"/>
    <w:rsid w:val="00F657EF"/>
    <w:rsid w:val="00F669C4"/>
    <w:rsid w:val="00F72E08"/>
    <w:rsid w:val="00F74B89"/>
    <w:rsid w:val="00F754C1"/>
    <w:rsid w:val="00F75FDF"/>
    <w:rsid w:val="00F804E8"/>
    <w:rsid w:val="00F80A97"/>
    <w:rsid w:val="00F86901"/>
    <w:rsid w:val="00F86C4A"/>
    <w:rsid w:val="00F90F25"/>
    <w:rsid w:val="00F94633"/>
    <w:rsid w:val="00F947E8"/>
    <w:rsid w:val="00F9673A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fc0,blue,#00c,#918e00"/>
    </o:shapedefaults>
    <o:shapelayout v:ext="edit">
      <o:idmap v:ext="edit" data="1"/>
      <o:rules v:ext="edit">
        <o:r id="V:Rule13" type="connector" idref="#_x0000_s1622"/>
        <o:r id="V:Rule14" type="connector" idref="#_x0000_s1719"/>
        <o:r id="V:Rule15" type="connector" idref="#_x0000_s1802"/>
        <o:r id="V:Rule16" type="connector" idref="#_x0000_s1801"/>
        <o:r id="V:Rule17" type="connector" idref="#_x0000_s1787"/>
        <o:r id="V:Rule18" type="connector" idref="#_x0000_s1803"/>
        <o:r id="V:Rule19" type="connector" idref="#_x0000_s1811"/>
        <o:r id="V:Rule20" type="connector" idref="#_x0000_s1813"/>
        <o:r id="V:Rule21" type="connector" idref="#_x0000_s1806"/>
        <o:r id="V:Rule22" type="connector" idref="#_x0000_s1800"/>
        <o:r id="V:Rule24" type="connector" idref="#_x0000_s18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54" Type="http://schemas.openxmlformats.org/officeDocument/2006/relationships/image" Target="media/image25.wmf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2341</TotalTime>
  <Pages>11</Pages>
  <Words>578</Words>
  <Characters>2731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490</cp:revision>
  <cp:lastPrinted>2014-03-19T20:37:00Z</cp:lastPrinted>
  <dcterms:created xsi:type="dcterms:W3CDTF">2012-10-02T17:56:00Z</dcterms:created>
  <dcterms:modified xsi:type="dcterms:W3CDTF">2023-03-23T15:21:00Z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