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0A713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0A713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</w:t>
      </w:r>
      <w:r w:rsidR="00B41DC9">
        <w:rPr>
          <w:rFonts w:cs="Arial"/>
          <w:color w:val="000000"/>
          <w:sz w:val="28"/>
        </w:rPr>
        <w:t>8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B41DC9">
        <w:rPr>
          <w:rFonts w:cs="Arial"/>
          <w:color w:val="000000"/>
          <w:sz w:val="28"/>
        </w:rPr>
        <w:t>2</w:t>
      </w:r>
    </w:p>
    <w:p w:rsidR="00606F82" w:rsidRPr="00606F82" w:rsidRDefault="00606F82" w:rsidP="00606F82"/>
    <w:p w:rsidR="00606F82" w:rsidRDefault="00606F82" w:rsidP="00606F82"/>
    <w:p w:rsidR="009802B4" w:rsidRDefault="009802B4" w:rsidP="00606F82"/>
    <w:p w:rsidR="009802B4" w:rsidRDefault="009802B4" w:rsidP="009802B4">
      <w:pPr>
        <w:ind w:firstLine="0"/>
      </w:pPr>
      <w:r w:rsidRPr="009802B4">
        <w:rPr>
          <w:rFonts w:ascii="Arial" w:hAnsi="Arial" w:cs="Arial"/>
        </w:rPr>
        <w:t>Name</w:t>
      </w:r>
      <w:r>
        <w:t xml:space="preserve"> _____</w:t>
      </w:r>
      <w:r w:rsidR="00C76F9A" w:rsidRPr="00C76F9A">
        <w:rPr>
          <w:rFonts w:ascii="Arial" w:hAnsi="Arial" w:cs="Arial"/>
          <w:color w:val="FF0000"/>
        </w:rPr>
        <w:t>SOLUTION</w:t>
      </w:r>
      <w:r>
        <w:t>______________________________________________________</w:t>
      </w:r>
    </w:p>
    <w:p w:rsidR="00BF3550" w:rsidRDefault="00BF3550" w:rsidP="00606F82"/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:rsidR="009802B4" w:rsidRDefault="009802B4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7" o:title=""/>
          </v:shape>
          <o:OLEObject Type="Embed" ProgID="Equation.DSMT4" ShapeID="_x0000_i1025" DrawAspect="Content" ObjectID="_1713004164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8pt;height:40.8pt" o:ole="" fillcolor="window">
            <v:imagedata r:id="rId9" o:title=""/>
          </v:shape>
          <o:OLEObject Type="Embed" ProgID="Equation.DSMT4" ShapeID="_x0000_i1026" DrawAspect="Content" ObjectID="_1713004165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2pt;height:40.8pt" o:ole="" fillcolor="window">
            <v:imagedata r:id="rId11" o:title=""/>
          </v:shape>
          <o:OLEObject Type="Embed" ProgID="Equation.DSMT4" ShapeID="_x0000_i1027" DrawAspect="Content" ObjectID="_1713004166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2pt;height:40.8pt" o:ole="" fillcolor="window">
            <v:imagedata r:id="rId13" o:title=""/>
          </v:shape>
          <o:OLEObject Type="Embed" ProgID="Equation.DSMT4" ShapeID="_x0000_i1028" DrawAspect="Content" ObjectID="_1713004167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2pt;height:42pt" o:ole="" fillcolor="window">
            <v:imagedata r:id="rId15" o:title=""/>
          </v:shape>
          <o:OLEObject Type="Embed" ProgID="Equation.DSMT4" ShapeID="_x0000_i1029" DrawAspect="Content" ObjectID="_1713004168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2pt;height:43.8pt" o:ole="" fillcolor="window">
            <v:imagedata r:id="rId17" o:title=""/>
          </v:shape>
          <o:OLEObject Type="Embed" ProgID="Equation.DSMT4" ShapeID="_x0000_i1030" DrawAspect="Content" ObjectID="_1713004169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2pt;height:31.2pt" o:ole="" fillcolor="window">
            <v:imagedata r:id="rId19" o:title=""/>
          </v:shape>
          <o:OLEObject Type="Embed" ProgID="Equation.DSMT4" ShapeID="_x0000_i1031" DrawAspect="Content" ObjectID="_1713004170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2pt;height:39pt" o:ole="" fillcolor="window">
            <v:imagedata r:id="rId21" o:title=""/>
          </v:shape>
          <o:OLEObject Type="Embed" ProgID="Equation.DSMT4" ShapeID="_x0000_i1032" DrawAspect="Content" ObjectID="_1713004171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</w:t>
      </w:r>
      <w:r w:rsidR="00F81424">
        <w:t>5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272630" w:rsidRDefault="003E7EF3" w:rsidP="00A76296">
      <w:pPr>
        <w:spacing w:line="276" w:lineRule="auto"/>
        <w:ind w:firstLine="0"/>
        <w:jc w:val="both"/>
      </w:pPr>
      <w:r>
        <w:t>A</w:t>
      </w:r>
      <w:r w:rsidR="00272630">
        <w:t xml:space="preserve">n annulus of surface charge density lying in the </w:t>
      </w:r>
      <w:r w:rsidR="00272630" w:rsidRPr="00272630">
        <w:rPr>
          <w:i/>
        </w:rPr>
        <w:t>z</w:t>
      </w:r>
      <w:r w:rsidR="00272630">
        <w:t xml:space="preserve"> = 0 plane is described by </w:t>
      </w:r>
    </w:p>
    <w:p w:rsidR="00272630" w:rsidRDefault="00272630" w:rsidP="00A76296">
      <w:pPr>
        <w:spacing w:line="276" w:lineRule="auto"/>
        <w:ind w:firstLine="0"/>
        <w:jc w:val="both"/>
      </w:pPr>
    </w:p>
    <w:p w:rsidR="00272630" w:rsidRDefault="004E0A1A" w:rsidP="00A76296">
      <w:pPr>
        <w:spacing w:line="276" w:lineRule="auto"/>
        <w:ind w:firstLine="0"/>
        <w:jc w:val="both"/>
      </w:pPr>
      <w:r w:rsidRPr="004E0A1A">
        <w:rPr>
          <w:position w:val="-28"/>
        </w:rPr>
        <w:object w:dxaOrig="3460" w:dyaOrig="660">
          <v:shape id="_x0000_i1033" type="#_x0000_t75" style="width:176.4pt;height:33pt" o:ole="">
            <v:imagedata r:id="rId23" o:title=""/>
          </v:shape>
          <o:OLEObject Type="Embed" ProgID="Equation.DSMT4" ShapeID="_x0000_i1033" DrawAspect="Content" ObjectID="_1713004172" r:id="rId24"/>
        </w:object>
      </w:r>
      <w:r w:rsidR="00272630">
        <w:t>.</w:t>
      </w:r>
    </w:p>
    <w:p w:rsidR="00272630" w:rsidRDefault="00272630" w:rsidP="00A76296">
      <w:pPr>
        <w:spacing w:line="276" w:lineRule="auto"/>
        <w:ind w:firstLine="0"/>
        <w:jc w:val="both"/>
      </w:pPr>
    </w:p>
    <w:p w:rsidR="00272630" w:rsidRDefault="00272630" w:rsidP="00A76296">
      <w:pPr>
        <w:spacing w:line="276" w:lineRule="auto"/>
        <w:ind w:firstLine="0"/>
        <w:jc w:val="both"/>
      </w:pPr>
    </w:p>
    <w:p w:rsidR="000D0C9E" w:rsidRDefault="00DB4CD6" w:rsidP="00DB4CD6">
      <w:pPr>
        <w:spacing w:line="276" w:lineRule="auto"/>
        <w:ind w:left="270" w:hanging="270"/>
        <w:jc w:val="both"/>
      </w:pPr>
      <w:r>
        <w:t xml:space="preserve">a) </w:t>
      </w:r>
      <w:r w:rsidR="003E7EF3">
        <w:t xml:space="preserve">Calculate the potential function </w:t>
      </w:r>
      <w:r w:rsidR="00272630" w:rsidRPr="003E7EF3">
        <w:rPr>
          <w:position w:val="-14"/>
        </w:rPr>
        <w:object w:dxaOrig="999" w:dyaOrig="400">
          <v:shape id="_x0000_i1034" type="#_x0000_t75" style="width:50.4pt;height:20.4pt" o:ole="">
            <v:imagedata r:id="rId25" o:title=""/>
          </v:shape>
          <o:OLEObject Type="Embed" ProgID="Equation.DSMT4" ShapeID="_x0000_i1034" DrawAspect="Content" ObjectID="_1713004173" r:id="rId26"/>
        </w:object>
      </w:r>
      <w:r w:rsidR="000E016D">
        <w:t xml:space="preserve"> </w:t>
      </w:r>
      <w:r>
        <w:t xml:space="preserve">at an observation point located at </w:t>
      </w:r>
      <w:r w:rsidR="00272630" w:rsidRPr="00DB4CD6">
        <w:rPr>
          <w:position w:val="-14"/>
        </w:rPr>
        <w:object w:dxaOrig="780" w:dyaOrig="400">
          <v:shape id="_x0000_i1035" type="#_x0000_t75" style="width:39pt;height:20.4pt" o:ole="">
            <v:imagedata r:id="rId27" o:title=""/>
          </v:shape>
          <o:OLEObject Type="Embed" ProgID="Equation.DSMT4" ShapeID="_x0000_i1035" DrawAspect="Content" ObjectID="_1713004174" r:id="rId28"/>
        </w:object>
      </w:r>
      <w:r w:rsidR="006274D0">
        <w:t xml:space="preserve"> </w:t>
      </w:r>
      <w:r w:rsidR="00272630">
        <w:t xml:space="preserve">in rectangular coordinates on the </w:t>
      </w:r>
      <w:r w:rsidR="00272630" w:rsidRPr="00272630">
        <w:rPr>
          <w:i/>
        </w:rPr>
        <w:t>z</w:t>
      </w:r>
      <w:r w:rsidR="00272630">
        <w:t xml:space="preserve"> axis</w:t>
      </w:r>
      <w:r w:rsidR="003E7EF3">
        <w:t xml:space="preserve">, assuming that the potential is zero at infinity. 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DB4CD6">
      <w:pPr>
        <w:spacing w:line="276" w:lineRule="auto"/>
        <w:ind w:left="270" w:hanging="270"/>
        <w:jc w:val="both"/>
      </w:pPr>
      <w:r>
        <w:t>b) How would your answer change i</w:t>
      </w:r>
      <w:r w:rsidR="00104B42">
        <w:t>f</w:t>
      </w:r>
      <w:r w:rsidR="00272630">
        <w:t xml:space="preserve"> the potential is now zero at </w:t>
      </w:r>
      <w:r>
        <w:t xml:space="preserve">the origin?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0D0C9E" w:rsidP="00BF36FD">
      <w:pPr>
        <w:ind w:firstLine="0"/>
        <w:jc w:val="both"/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7A3F85" w:rsidRDefault="007B6650" w:rsidP="007A3F85">
      <w:pPr>
        <w:pStyle w:val="MTDisplayEquation"/>
        <w:tabs>
          <w:tab w:val="clear" w:pos="4680"/>
        </w:tabs>
      </w:pPr>
      <w:r>
        <w:rPr>
          <w:noProof/>
        </w:rPr>
        <w:pict>
          <v:shape id="_x0000_s1745" type="#_x0000_t75" style="position:absolute;margin-left:202.15pt;margin-top:.7pt;width:12pt;height:13.8pt;z-index:252621824">
            <v:imagedata r:id="rId29" o:title=""/>
          </v:shape>
          <o:OLEObject Type="Embed" ProgID="Equation.DSMT4" ShapeID="_x0000_s1745" DrawAspect="Content" ObjectID="_1713004216" r:id="rId30"/>
        </w:pict>
      </w:r>
    </w:p>
    <w:p w:rsidR="00DB4CD6" w:rsidRDefault="007B6650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pict>
          <v:shape id="_x0000_s1749" type="#_x0000_t75" style="position:absolute;margin-left:224.85pt;margin-top:10.35pt;width:58.95pt;height:19.15pt;z-index:252624896">
            <v:imagedata r:id="rId31" o:title=""/>
          </v:shape>
          <o:OLEObject Type="Embed" ProgID="Equation.DSMT4" ShapeID="_x0000_s1749" DrawAspect="Content" ObjectID="_1713004217" r:id="rId32"/>
        </w:pict>
      </w: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50" type="#_x0000_t32" style="position:absolute;margin-left:208.05pt;margin-top:9.9pt;width:0;height:121.2pt;flip:y;z-index:252635136" o:connectortype="straight" strokeweight="1pt"/>
        </w:pict>
      </w:r>
    </w:p>
    <w:p w:rsidR="00DB4CD6" w:rsidRDefault="007B6650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pict>
          <v:oval id="_x0000_s1748" style="position:absolute;margin-left:204.4pt;margin-top:13.4pt;width:7.15pt;height:7.15pt;z-index:252623872" fillcolor="blue" strokecolor="blue"/>
        </w:pict>
      </w:r>
    </w:p>
    <w:p w:rsidR="00DB4CD6" w:rsidRDefault="00DB4CD6" w:rsidP="006A69EB">
      <w:pPr>
        <w:pStyle w:val="MTDisplayEquation"/>
        <w:rPr>
          <w:b/>
          <w:szCs w:val="28"/>
        </w:rPr>
      </w:pPr>
    </w:p>
    <w:p w:rsidR="00613CD5" w:rsidRPr="005633D6" w:rsidRDefault="007B6650">
      <w:pPr>
        <w:ind w:firstLine="0"/>
        <w:rPr>
          <w:rFonts w:ascii="Arial" w:hAnsi="Arial" w:cs="Arial"/>
          <w:color w:val="FF0000"/>
          <w:sz w:val="28"/>
          <w:szCs w:val="28"/>
        </w:rPr>
      </w:pPr>
      <w:r w:rsidRPr="007B6650">
        <w:rPr>
          <w:b/>
          <w:noProof/>
          <w:szCs w:val="28"/>
        </w:rPr>
        <w:pict>
          <v:shape id="_x0000_s1810" type="#_x0000_t75" style="position:absolute;margin-left:184.45pt;margin-top:102.75pt;width:13.35pt;height:19.3pt;z-index:252639232">
            <v:imagedata r:id="rId33" o:title=""/>
          </v:shape>
          <o:OLEObject Type="Embed" ProgID="Equation.DSMT4" ShapeID="_x0000_s1810" DrawAspect="Content" ObjectID="_1713004218" r:id="rId34"/>
        </w:pict>
      </w:r>
      <w:r w:rsidRPr="007B6650">
        <w:rPr>
          <w:b/>
          <w:noProof/>
          <w:szCs w:val="28"/>
        </w:rPr>
        <w:pict>
          <v:shape id="_x0000_s1747" type="#_x0000_t75" style="position:absolute;margin-left:240.05pt;margin-top:48.2pt;width:18.6pt;height:24.85pt;z-index:252622848">
            <v:imagedata r:id="rId35" o:title=""/>
          </v:shape>
          <o:OLEObject Type="Embed" ProgID="Equation.DSMT4" ShapeID="_x0000_s1747" DrawAspect="Content" ObjectID="_1713004219" r:id="rId36"/>
        </w:pict>
      </w:r>
      <w:r w:rsidRPr="007B6650">
        <w:rPr>
          <w:b/>
          <w:noProof/>
          <w:szCs w:val="28"/>
        </w:rPr>
        <w:pict>
          <v:shape id="_x0000_s1809" type="#_x0000_t32" style="position:absolute;margin-left:165.5pt;margin-top:81.35pt;width:42.55pt;height:39.05pt;flip:x;z-index:252638208" o:connectortype="straight">
            <v:stroke endarrow="block"/>
          </v:shape>
        </w:pict>
      </w:r>
      <w:r w:rsidRPr="007B6650">
        <w:rPr>
          <w:b/>
          <w:noProof/>
          <w:szCs w:val="28"/>
        </w:rPr>
        <w:pict>
          <v:shape id="_x0000_s1808" type="#_x0000_t75" style="position:absolute;margin-left:229.3pt;margin-top:85.8pt;width:13.35pt;height:15.2pt;z-index:252637184">
            <v:imagedata r:id="rId37" o:title=""/>
          </v:shape>
          <o:OLEObject Type="Embed" ProgID="Equation.DSMT4" ShapeID="_x0000_s1808" DrawAspect="Content" ObjectID="_1713004220" r:id="rId38"/>
        </w:pict>
      </w:r>
      <w:r w:rsidRPr="007B6650">
        <w:rPr>
          <w:b/>
          <w:noProof/>
          <w:szCs w:val="28"/>
        </w:rPr>
        <w:pict>
          <v:oval id="_x0000_s1807" style="position:absolute;margin-left:180.7pt;margin-top:69.1pt;width:53.75pt;height:27.15pt;rotation:-741208fd;z-index:252632064" fillcolor="white [3212]"/>
        </w:pict>
      </w:r>
      <w:r w:rsidRPr="007B6650">
        <w:rPr>
          <w:b/>
          <w:noProof/>
          <w:szCs w:val="28"/>
        </w:rPr>
        <w:pict>
          <v:shape id="_x0000_s1787" type="#_x0000_t32" style="position:absolute;margin-left:207.3pt;margin-top:82.5pt;width:20.7pt;height:5.5pt;z-index:252636160" o:connectortype="straight">
            <v:stroke endarrow="block"/>
          </v:shape>
        </w:pict>
      </w:r>
      <w:r w:rsidRPr="007B6650">
        <w:rPr>
          <w:b/>
          <w:noProof/>
          <w:szCs w:val="28"/>
        </w:rPr>
        <w:pict>
          <v:oval id="_x0000_s1789" style="position:absolute;margin-left:127.9pt;margin-top:43.65pt;width:156pt;height:79.6pt;rotation:-741208fd;z-index:252618752" fillcolor="yellow"/>
        </w:pict>
      </w:r>
      <w:r w:rsidRPr="007B6650">
        <w:rPr>
          <w:b/>
          <w:noProof/>
          <w:szCs w:val="28"/>
        </w:rPr>
        <w:pict>
          <v:shape id="_x0000_s1752" type="#_x0000_t32" style="position:absolute;margin-left:98.5pt;margin-top:82.65pt;width:108.35pt;height:47.6pt;flip:y;z-index:252633088" o:connectortype="straight" strokeweight="1pt"/>
        </w:pict>
      </w:r>
      <w:r w:rsidRPr="007B6650">
        <w:rPr>
          <w:b/>
          <w:noProof/>
          <w:szCs w:val="28"/>
        </w:rPr>
        <w:pict>
          <v:shape id="_x0000_s1751" type="#_x0000_t32" style="position:absolute;margin-left:208.05pt;margin-top:82.2pt;width:113.4pt;height:0;z-index:252634112" o:connectortype="straight" strokeweight="1pt"/>
        </w:pict>
      </w:r>
      <w:r w:rsidRPr="007B6650">
        <w:rPr>
          <w:b/>
          <w:noProof/>
          <w:szCs w:val="28"/>
        </w:rPr>
        <w:pict>
          <v:shape id="_x0000_s1744" type="#_x0000_t75" style="position:absolute;margin-left:332.35pt;margin-top:74.8pt;width:14.7pt;height:17.95pt;z-index:252620800">
            <v:imagedata r:id="rId39" o:title=""/>
          </v:shape>
          <o:OLEObject Type="Embed" ProgID="Equation.DSMT4" ShapeID="_x0000_s1744" DrawAspect="Content" ObjectID="_1713004221" r:id="rId40"/>
        </w:pict>
      </w:r>
      <w:r w:rsidRPr="007B6650">
        <w:rPr>
          <w:b/>
          <w:noProof/>
          <w:szCs w:val="28"/>
        </w:rPr>
        <w:pict>
          <v:shape id="_x0000_s1743" type="#_x0000_t75" style="position:absolute;margin-left:78.55pt;margin-top:132.95pt;width:13.35pt;height:15.2pt;z-index:252619776">
            <v:imagedata r:id="rId41" o:title=""/>
          </v:shape>
          <o:OLEObject Type="Embed" ProgID="Equation.DSMT4" ShapeID="_x0000_s1743" DrawAspect="Content" ObjectID="_1713004222" r:id="rId42"/>
        </w:pict>
      </w:r>
      <w:r w:rsidR="00E338A1">
        <w:rPr>
          <w:b/>
          <w:szCs w:val="28"/>
        </w:rPr>
        <w:br w:type="page"/>
      </w:r>
      <w:r w:rsidR="00613CD5" w:rsidRPr="005633D6">
        <w:rPr>
          <w:rFonts w:ascii="Arial" w:hAnsi="Arial" w:cs="Arial"/>
          <w:color w:val="FF0000"/>
          <w:sz w:val="28"/>
          <w:szCs w:val="28"/>
        </w:rPr>
        <w:lastRenderedPageBreak/>
        <w:t>SOLUTION</w:t>
      </w:r>
    </w:p>
    <w:p w:rsidR="00613CD5" w:rsidRDefault="00613CD5">
      <w:pPr>
        <w:ind w:firstLine="0"/>
        <w:rPr>
          <w:rFonts w:ascii="Arial" w:hAnsi="Arial" w:cs="Arial"/>
          <w:sz w:val="28"/>
          <w:szCs w:val="28"/>
        </w:rPr>
      </w:pPr>
    </w:p>
    <w:p w:rsidR="000F6868" w:rsidRPr="000F6868" w:rsidRDefault="000F6868" w:rsidP="00613CD5">
      <w:pPr>
        <w:pStyle w:val="MTDisplayEquation"/>
        <w:tabs>
          <w:tab w:val="clear" w:pos="4680"/>
        </w:tabs>
        <w:rPr>
          <w:sz w:val="24"/>
          <w:szCs w:val="24"/>
        </w:rPr>
      </w:pPr>
      <w:r w:rsidRPr="000F6868">
        <w:rPr>
          <w:sz w:val="24"/>
          <w:szCs w:val="24"/>
        </w:rPr>
        <w:t>Part (a)</w:t>
      </w:r>
    </w:p>
    <w:p w:rsidR="000F6868" w:rsidRDefault="000F6868" w:rsidP="00613CD5">
      <w:pPr>
        <w:pStyle w:val="MTDisplayEquation"/>
        <w:tabs>
          <w:tab w:val="clear" w:pos="4680"/>
        </w:tabs>
      </w:pPr>
    </w:p>
    <w:p w:rsidR="00613CD5" w:rsidRDefault="00613CD5" w:rsidP="00613CD5">
      <w:pPr>
        <w:pStyle w:val="MTDisplayEquation"/>
        <w:tabs>
          <w:tab w:val="clear" w:pos="4680"/>
        </w:tabs>
      </w:pPr>
      <w:r w:rsidRPr="00613CD5">
        <w:rPr>
          <w:position w:val="-32"/>
        </w:rPr>
        <w:object w:dxaOrig="1620" w:dyaOrig="700">
          <v:shape id="_x0000_i1044" type="#_x0000_t75" style="width:81pt;height:34.8pt" o:ole="">
            <v:imagedata r:id="rId43" o:title=""/>
          </v:shape>
          <o:OLEObject Type="Embed" ProgID="Equation.DSMT4" ShapeID="_x0000_i1044" DrawAspect="Content" ObjectID="_1713004175" r:id="rId44"/>
        </w:object>
      </w:r>
      <w:r>
        <w:t xml:space="preserve"> </w:t>
      </w:r>
    </w:p>
    <w:p w:rsidR="00613CD5" w:rsidRDefault="00613CD5" w:rsidP="00613CD5">
      <w:pPr>
        <w:pStyle w:val="MTDisplayEquation"/>
        <w:tabs>
          <w:tab w:val="clear" w:pos="4680"/>
        </w:tabs>
      </w:pPr>
    </w:p>
    <w:p w:rsidR="00613CD5" w:rsidRDefault="00613CD5" w:rsidP="00613CD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</w:p>
    <w:p w:rsidR="00613CD5" w:rsidRDefault="00613CD5" w:rsidP="00613CD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613CD5" w:rsidRDefault="00613CD5" w:rsidP="00613CD5">
      <w:pPr>
        <w:pStyle w:val="MTDisplayEquation"/>
        <w:tabs>
          <w:tab w:val="clear" w:pos="4680"/>
        </w:tabs>
      </w:pPr>
      <w:r w:rsidRPr="00613CD5">
        <w:rPr>
          <w:position w:val="-12"/>
        </w:rPr>
        <w:object w:dxaOrig="1400" w:dyaOrig="440">
          <v:shape id="_x0000_i1045" type="#_x0000_t75" style="width:70.2pt;height:22.2pt" o:ole="">
            <v:imagedata r:id="rId45" o:title=""/>
          </v:shape>
          <o:OLEObject Type="Embed" ProgID="Equation.DSMT4" ShapeID="_x0000_i1045" DrawAspect="Content" ObjectID="_1713004176" r:id="rId46"/>
        </w:object>
      </w:r>
      <w:r>
        <w:t>.</w:t>
      </w:r>
    </w:p>
    <w:p w:rsidR="00613CD5" w:rsidRDefault="00613CD5" w:rsidP="00613CD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613CD5" w:rsidRDefault="00613CD5" w:rsidP="00613CD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613CD5">
        <w:rPr>
          <w:rFonts w:ascii="Times New Roman" w:hAnsi="Times New Roman" w:cs="Times New Roman"/>
          <w:sz w:val="24"/>
          <w:szCs w:val="24"/>
        </w:rPr>
        <w:t xml:space="preserve">In cylindrical coordinates, we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13CD5">
        <w:rPr>
          <w:rFonts w:ascii="Times New Roman" w:hAnsi="Times New Roman" w:cs="Times New Roman"/>
          <w:sz w:val="24"/>
          <w:szCs w:val="24"/>
        </w:rPr>
        <w:t>have</w:t>
      </w:r>
    </w:p>
    <w:p w:rsidR="00613CD5" w:rsidRDefault="00613CD5" w:rsidP="00613CD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613CD5" w:rsidRDefault="00613CD5">
      <w:pPr>
        <w:ind w:firstLine="0"/>
      </w:pPr>
      <w:r w:rsidRPr="00613CD5">
        <w:rPr>
          <w:position w:val="-36"/>
        </w:rPr>
        <w:object w:dxaOrig="3120" w:dyaOrig="800">
          <v:shape id="_x0000_i1047" type="#_x0000_t75" style="width:156pt;height:40.2pt" o:ole="">
            <v:imagedata r:id="rId47" o:title=""/>
          </v:shape>
          <o:OLEObject Type="Embed" ProgID="Equation.DSMT4" ShapeID="_x0000_i1047" DrawAspect="Content" ObjectID="_1713004177" r:id="rId48"/>
        </w:objec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>
        <w:t>or</w: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 w:rsidRPr="00613CD5">
        <w:rPr>
          <w:position w:val="-36"/>
        </w:rPr>
        <w:object w:dxaOrig="3120" w:dyaOrig="800">
          <v:shape id="_x0000_i1048" type="#_x0000_t75" style="width:156pt;height:40.2pt" o:ole="">
            <v:imagedata r:id="rId49" o:title=""/>
          </v:shape>
          <o:OLEObject Type="Embed" ProgID="Equation.DSMT4" ShapeID="_x0000_i1048" DrawAspect="Content" ObjectID="_1713004178" r:id="rId50"/>
        </w:object>
      </w:r>
      <w:r>
        <w:t>.</w: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>
        <w:t>The integrand is separable, and the limits are fixed, so we can write</w: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 w:rsidRPr="00613CD5">
        <w:rPr>
          <w:position w:val="-36"/>
        </w:rPr>
        <w:object w:dxaOrig="3860" w:dyaOrig="800">
          <v:shape id="_x0000_i1049" type="#_x0000_t75" style="width:193.2pt;height:40.2pt" o:ole="">
            <v:imagedata r:id="rId51" o:title=""/>
          </v:shape>
          <o:OLEObject Type="Embed" ProgID="Equation.DSMT4" ShapeID="_x0000_i1049" DrawAspect="Content" ObjectID="_1713004179" r:id="rId52"/>
        </w:objec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>
        <w:t xml:space="preserve">Hence, evaluating the </w:t>
      </w:r>
      <w:r w:rsidRPr="00613CD5">
        <w:rPr>
          <w:position w:val="-10"/>
        </w:rPr>
        <w:object w:dxaOrig="240" w:dyaOrig="320">
          <v:shape id="_x0000_i1046" type="#_x0000_t75" style="width:12pt;height:16.2pt" o:ole="">
            <v:imagedata r:id="rId53" o:title=""/>
          </v:shape>
          <o:OLEObject Type="Embed" ProgID="Equation.DSMT4" ShapeID="_x0000_i1046" DrawAspect="Content" ObjectID="_1713004180" r:id="rId54"/>
        </w:object>
      </w:r>
      <w:r>
        <w:t xml:space="preserve"> integral, we have</w: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 w:rsidRPr="00613CD5">
        <w:rPr>
          <w:position w:val="-36"/>
        </w:rPr>
        <w:object w:dxaOrig="2840" w:dyaOrig="800">
          <v:shape id="_x0000_i1050" type="#_x0000_t75" style="width:142.2pt;height:40.2pt" o:ole="">
            <v:imagedata r:id="rId55" o:title=""/>
          </v:shape>
          <o:OLEObject Type="Embed" ProgID="Equation.DSMT4" ShapeID="_x0000_i1050" DrawAspect="Content" ObjectID="_1713004181" r:id="rId56"/>
        </w:object>
      </w:r>
      <w:r>
        <w:t>.</w:t>
      </w:r>
    </w:p>
    <w:p w:rsidR="00613CD5" w:rsidRDefault="00613CD5">
      <w:pPr>
        <w:ind w:firstLine="0"/>
      </w:pPr>
    </w:p>
    <w:p w:rsidR="00613CD5" w:rsidRDefault="00613CD5">
      <w:pPr>
        <w:ind w:firstLine="0"/>
      </w:pPr>
      <w:r>
        <w:t>This gives us</w:t>
      </w:r>
    </w:p>
    <w:p w:rsidR="00613CD5" w:rsidRDefault="00613CD5">
      <w:pPr>
        <w:ind w:firstLine="0"/>
      </w:pPr>
    </w:p>
    <w:p w:rsidR="000F6868" w:rsidRDefault="00613CD5">
      <w:pPr>
        <w:ind w:firstLine="0"/>
      </w:pPr>
      <w:r w:rsidRPr="00613CD5">
        <w:rPr>
          <w:position w:val="-30"/>
        </w:rPr>
        <w:object w:dxaOrig="2780" w:dyaOrig="680">
          <v:shape id="_x0000_i1051" type="#_x0000_t75" style="width:139.2pt;height:34.2pt" o:ole="">
            <v:imagedata r:id="rId57" o:title=""/>
          </v:shape>
          <o:OLEObject Type="Embed" ProgID="Equation.DSMT4" ShapeID="_x0000_i1051" DrawAspect="Content" ObjectID="_1713004182" r:id="rId58"/>
        </w:object>
      </w:r>
    </w:p>
    <w:p w:rsidR="000F6868" w:rsidRDefault="000F6868">
      <w:pPr>
        <w:ind w:firstLine="0"/>
      </w:pPr>
      <w:r>
        <w:t>or</w:t>
      </w:r>
    </w:p>
    <w:p w:rsidR="000F6868" w:rsidRDefault="000F6868">
      <w:pPr>
        <w:ind w:firstLine="0"/>
      </w:pPr>
    </w:p>
    <w:p w:rsidR="00541A60" w:rsidRDefault="000F6868">
      <w:pPr>
        <w:ind w:firstLine="0"/>
        <w:rPr>
          <w:rFonts w:ascii="Arial" w:hAnsi="Arial" w:cs="Arial"/>
          <w:b/>
          <w:bCs/>
          <w:sz w:val="28"/>
          <w:szCs w:val="28"/>
        </w:rPr>
      </w:pPr>
      <w:r w:rsidRPr="000F6868">
        <w:rPr>
          <w:position w:val="-36"/>
        </w:rPr>
        <w:object w:dxaOrig="3080" w:dyaOrig="840">
          <v:shape id="_x0000_i1052" type="#_x0000_t75" style="width:154.2pt;height:42pt" o:ole="" filled="t" fillcolor="#ff9">
            <v:imagedata r:id="rId59" o:title=""/>
          </v:shape>
          <o:OLEObject Type="Embed" ProgID="Equation.DSMT4" ShapeID="_x0000_i1052" DrawAspect="Content" ObjectID="_1713004183" r:id="rId60"/>
        </w:object>
      </w:r>
      <w:r w:rsidR="00541A60">
        <w:rPr>
          <w:b/>
          <w:szCs w:val="28"/>
        </w:rPr>
        <w:br w:type="page"/>
      </w:r>
    </w:p>
    <w:p w:rsidR="000F6868" w:rsidRPr="000F6868" w:rsidRDefault="000F6868" w:rsidP="000F6868">
      <w:pPr>
        <w:pStyle w:val="MTDisplayEquation"/>
        <w:tabs>
          <w:tab w:val="clear" w:pos="4680"/>
        </w:tabs>
        <w:rPr>
          <w:sz w:val="24"/>
          <w:szCs w:val="24"/>
        </w:rPr>
      </w:pPr>
      <w:r w:rsidRPr="000F6868">
        <w:rPr>
          <w:sz w:val="24"/>
          <w:szCs w:val="24"/>
        </w:rPr>
        <w:lastRenderedPageBreak/>
        <w:t>Part (</w:t>
      </w:r>
      <w:r>
        <w:rPr>
          <w:sz w:val="24"/>
          <w:szCs w:val="24"/>
        </w:rPr>
        <w:t>b</w:t>
      </w:r>
      <w:r w:rsidRPr="000F6868">
        <w:rPr>
          <w:sz w:val="24"/>
          <w:szCs w:val="24"/>
        </w:rPr>
        <w:t>)</w:t>
      </w:r>
    </w:p>
    <w:p w:rsidR="000F6868" w:rsidRDefault="000F6868">
      <w:pPr>
        <w:ind w:firstLine="0"/>
      </w:pPr>
    </w:p>
    <w:p w:rsidR="000F6868" w:rsidRDefault="000F6868">
      <w:pPr>
        <w:ind w:firstLine="0"/>
      </w:pPr>
      <w:r w:rsidRPr="000F6868">
        <w:rPr>
          <w:position w:val="-36"/>
        </w:rPr>
        <w:object w:dxaOrig="5000" w:dyaOrig="840">
          <v:shape id="_x0000_i1055" type="#_x0000_t75" style="width:250.2pt;height:42pt" o:ole="" fillcolor="#ff9">
            <v:imagedata r:id="rId61" o:title=""/>
          </v:shape>
          <o:OLEObject Type="Embed" ProgID="Equation.DSMT4" ShapeID="_x0000_i1055" DrawAspect="Content" ObjectID="_1713004184" r:id="rId62"/>
        </w:object>
      </w:r>
    </w:p>
    <w:p w:rsidR="000F6868" w:rsidRDefault="000F6868">
      <w:pPr>
        <w:ind w:firstLine="0"/>
      </w:pPr>
    </w:p>
    <w:p w:rsidR="000F6868" w:rsidRDefault="000F6868">
      <w:pPr>
        <w:ind w:firstLine="0"/>
      </w:pPr>
      <w:r>
        <w:t>or</w:t>
      </w:r>
    </w:p>
    <w:p w:rsidR="000F6868" w:rsidRDefault="000F6868">
      <w:pPr>
        <w:ind w:firstLine="0"/>
      </w:pPr>
    </w:p>
    <w:p w:rsidR="000F6868" w:rsidRDefault="000F6868">
      <w:pPr>
        <w:ind w:firstLine="0"/>
      </w:pPr>
      <w:r w:rsidRPr="000F6868">
        <w:rPr>
          <w:position w:val="-36"/>
        </w:rPr>
        <w:object w:dxaOrig="4440" w:dyaOrig="840">
          <v:shape id="_x0000_i1053" type="#_x0000_t75" style="width:222pt;height:42pt" o:ole="" fillcolor="#ff9">
            <v:imagedata r:id="rId63" o:title=""/>
          </v:shape>
          <o:OLEObject Type="Embed" ProgID="Equation.DSMT4" ShapeID="_x0000_i1053" DrawAspect="Content" ObjectID="_1713004185" r:id="rId64"/>
        </w:object>
      </w:r>
    </w:p>
    <w:p w:rsidR="000F6868" w:rsidRDefault="000F6868">
      <w:pPr>
        <w:ind w:firstLine="0"/>
      </w:pPr>
    </w:p>
    <w:p w:rsidR="000F6868" w:rsidRDefault="000F6868">
      <w:pPr>
        <w:ind w:firstLine="0"/>
      </w:pPr>
      <w:r>
        <w:t>or</w:t>
      </w:r>
    </w:p>
    <w:p w:rsidR="000F6868" w:rsidRDefault="000F6868">
      <w:pPr>
        <w:ind w:firstLine="0"/>
      </w:pPr>
    </w:p>
    <w:p w:rsidR="008278ED" w:rsidRDefault="000F6868">
      <w:pPr>
        <w:ind w:firstLine="0"/>
        <w:rPr>
          <w:rFonts w:ascii="Arial" w:hAnsi="Arial" w:cs="Arial"/>
          <w:bCs/>
          <w:sz w:val="28"/>
        </w:rPr>
      </w:pPr>
      <w:r w:rsidRPr="000F6868">
        <w:rPr>
          <w:position w:val="-44"/>
        </w:rPr>
        <w:object w:dxaOrig="3420" w:dyaOrig="999">
          <v:shape id="_x0000_i1054" type="#_x0000_t75" style="width:171pt;height:49.8pt" o:ole="" filled="t" fillcolor="#ff9">
            <v:imagedata r:id="rId65" o:title=""/>
          </v:shape>
          <o:OLEObject Type="Embed" ProgID="Equation.DSMT4" ShapeID="_x0000_i1054" DrawAspect="Content" ObjectID="_1713004186" r:id="rId66"/>
        </w:object>
      </w:r>
      <w:r w:rsidR="008278ED">
        <w:br w:type="page"/>
      </w:r>
    </w:p>
    <w:p w:rsidR="0038701C" w:rsidRDefault="0038701C" w:rsidP="006A69EB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F81424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25467B" w:rsidRDefault="00783143" w:rsidP="000415C4">
      <w:pPr>
        <w:ind w:firstLine="0"/>
        <w:jc w:val="both"/>
      </w:pPr>
      <w:r>
        <w:t>A</w:t>
      </w:r>
      <w:r w:rsidR="003D07CD">
        <w:t>n infinite</w:t>
      </w:r>
      <w:r w:rsidR="000415C4">
        <w:t xml:space="preserve"> power line c</w:t>
      </w:r>
      <w:r w:rsidR="00E464B8">
        <w:t xml:space="preserve">arrying </w:t>
      </w:r>
      <w:r w:rsidR="000415C4">
        <w:t xml:space="preserve">a current </w:t>
      </w:r>
      <w:r w:rsidR="000415C4" w:rsidRPr="000415C4">
        <w:rPr>
          <w:position w:val="-14"/>
        </w:rPr>
        <w:object w:dxaOrig="440" w:dyaOrig="400">
          <v:shape id="_x0000_i1036" type="#_x0000_t75" style="width:21.6pt;height:20.4pt" o:ole="">
            <v:imagedata r:id="rId67" o:title=""/>
          </v:shape>
          <o:OLEObject Type="Embed" ProgID="Equation.DSMT4" ShapeID="_x0000_i1036" DrawAspect="Content" ObjectID="_1713004187" r:id="rId68"/>
        </w:object>
      </w:r>
      <w:r w:rsidR="002D6356">
        <w:t xml:space="preserve">in the </w:t>
      </w:r>
      <w:r w:rsidR="002D6356" w:rsidRPr="002D6356">
        <w:rPr>
          <w:i/>
        </w:rPr>
        <w:t>z</w:t>
      </w:r>
      <w:r w:rsidR="002D6356">
        <w:t xml:space="preserve"> direction </w:t>
      </w:r>
      <w:r w:rsidR="00E464B8">
        <w:t xml:space="preserve">runs along the </w:t>
      </w:r>
      <w:r w:rsidR="00E464B8" w:rsidRPr="00E464B8">
        <w:rPr>
          <w:i/>
        </w:rPr>
        <w:t>z</w:t>
      </w:r>
      <w:r w:rsidR="00E464B8">
        <w:t xml:space="preserve"> axis. This produces a magnetic field that is described by </w:t>
      </w:r>
    </w:p>
    <w:p w:rsidR="00E464B8" w:rsidRDefault="00E464B8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  <w:r w:rsidRPr="00E464B8">
        <w:rPr>
          <w:position w:val="-32"/>
        </w:rPr>
        <w:object w:dxaOrig="2079" w:dyaOrig="760">
          <v:shape id="_x0000_i1037" type="#_x0000_t75" style="width:105.6pt;height:38.4pt" o:ole="">
            <v:imagedata r:id="rId69" o:title=""/>
          </v:shape>
          <o:OLEObject Type="Embed" ProgID="Equation.DSMT4" ShapeID="_x0000_i1037" DrawAspect="Content" ObjectID="_1713004188" r:id="rId70"/>
        </w:object>
      </w:r>
      <w:r w:rsidR="002D6356">
        <w:t>,</w:t>
      </w:r>
    </w:p>
    <w:p w:rsidR="00E464B8" w:rsidRDefault="00E464B8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  <w:r>
        <w:t>where</w:t>
      </w:r>
    </w:p>
    <w:p w:rsidR="00E464B8" w:rsidRDefault="00E464B8" w:rsidP="000415C4">
      <w:pPr>
        <w:ind w:firstLine="0"/>
        <w:jc w:val="both"/>
      </w:pPr>
    </w:p>
    <w:p w:rsidR="0025467B" w:rsidRDefault="00E464B8" w:rsidP="0038701C">
      <w:pPr>
        <w:ind w:firstLine="0"/>
        <w:jc w:val="both"/>
      </w:pPr>
      <w:r w:rsidRPr="00E464B8">
        <w:rPr>
          <w:position w:val="-14"/>
        </w:rPr>
        <w:object w:dxaOrig="1440" w:dyaOrig="400">
          <v:shape id="_x0000_i1038" type="#_x0000_t75" style="width:72.6pt;height:20.4pt" o:ole="">
            <v:imagedata r:id="rId71" o:title=""/>
          </v:shape>
          <o:OLEObject Type="Embed" ProgID="Equation.DSMT4" ShapeID="_x0000_i1038" DrawAspect="Content" ObjectID="_1713004189" r:id="rId72"/>
        </w:object>
      </w:r>
      <w:r>
        <w:t>.</w:t>
      </w:r>
    </w:p>
    <w:p w:rsidR="00E464B8" w:rsidRDefault="00E464B8" w:rsidP="0038701C">
      <w:pPr>
        <w:ind w:firstLine="0"/>
        <w:jc w:val="both"/>
      </w:pPr>
    </w:p>
    <w:p w:rsidR="00E464B8" w:rsidRDefault="00E464B8" w:rsidP="002D6356">
      <w:pPr>
        <w:spacing w:line="360" w:lineRule="exact"/>
        <w:ind w:firstLine="0"/>
        <w:jc w:val="both"/>
      </w:pPr>
      <w:r>
        <w:t xml:space="preserve">Find the output voltage </w:t>
      </w:r>
      <w:r w:rsidR="003D07CD" w:rsidRPr="003D07CD">
        <w:rPr>
          <w:position w:val="-14"/>
        </w:rPr>
        <w:object w:dxaOrig="480" w:dyaOrig="400">
          <v:shape id="_x0000_i1039" type="#_x0000_t75" style="width:24pt;height:20.4pt" o:ole="">
            <v:imagedata r:id="rId73" o:title=""/>
          </v:shape>
          <o:OLEObject Type="Embed" ProgID="Equation.DSMT4" ShapeID="_x0000_i1039" DrawAspect="Content" ObjectID="_1713004190" r:id="rId74"/>
        </w:object>
      </w:r>
      <w:r>
        <w:t xml:space="preserve">of a rectangular loop sensor that is </w:t>
      </w:r>
      <w:r w:rsidR="00204A45">
        <w:t xml:space="preserve">in the </w:t>
      </w:r>
      <w:proofErr w:type="spellStart"/>
      <w:r w:rsidR="00204A45" w:rsidRPr="00204A45">
        <w:rPr>
          <w:i/>
        </w:rPr>
        <w:t>xz</w:t>
      </w:r>
      <w:proofErr w:type="spellEnd"/>
      <w:r w:rsidR="00204A45">
        <w:t xml:space="preserve"> plane </w:t>
      </w:r>
      <w:r>
        <w:t xml:space="preserve">near the power line as shown below. </w:t>
      </w:r>
      <w:r w:rsidR="003D07CD">
        <w:t>Make sure that you get the sign right! (You can use Lenz’s law to help with this.)</w:t>
      </w:r>
    </w:p>
    <w:p w:rsidR="00204A45" w:rsidRDefault="00204A45" w:rsidP="0038701C">
      <w:pPr>
        <w:ind w:firstLine="0"/>
        <w:jc w:val="both"/>
      </w:pP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7B6650" w:rsidP="00E052CB">
      <w:pPr>
        <w:ind w:firstLine="360"/>
        <w:jc w:val="both"/>
      </w:pPr>
      <w:r>
        <w:rPr>
          <w:noProof/>
        </w:rPr>
        <w:pict>
          <v:group id="_x0000_s1825" style="position:absolute;left:0;text-align:left;margin-left:3.75pt;margin-top:3.6pt;width:247.15pt;height:370.85pt;z-index:252679168" coordorigin="1515,6876" coordsize="4943,7417">
            <v:shape id="_x0000_s1455" type="#_x0000_t75" style="position:absolute;left:3951;top:10718;width:267;height:304">
              <v:imagedata r:id="rId41" o:title=""/>
            </v:shape>
            <v:shape id="_x0000_s1456" type="#_x0000_t75" style="position:absolute;left:2203;top:6876;width:267;height:276">
              <v:imagedata r:id="rId75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763" type="#_x0000_t22" style="position:absolute;left:2275;top:7748;width:120;height:6013" adj="273" fillcolor="#ffc000" strokecolor="#1f497d [3215]"/>
            <v:shape id="_x0000_s1764" type="#_x0000_t32" style="position:absolute;left:2331;top:7398;width:2;height:6895" o:connectortype="straight" strokeweight="1pt"/>
            <v:shape id="_x0000_s1576" type="#_x0000_t75" style="position:absolute;left:6227;top:8561;width:231;height:334">
              <v:imagedata r:id="rId76" o:title=""/>
            </v:shape>
            <v:shape id="_x0000_s1766" type="#_x0000_t75" style="position:absolute;left:5018;top:7330;width:277;height:263">
              <v:imagedata r:id="rId77" o:title=""/>
            </v:shape>
            <v:shape id="_x0000_s1768" type="#_x0000_t75" style="position:absolute;left:2687;top:11941;width:1154;height:281">
              <v:imagedata r:id="rId78" o:title=""/>
            </v:shape>
            <v:shape id="_x0000_s1773" type="#_x0000_t75" style="position:absolute;left:5356;top:9733;width:254;height:263">
              <v:imagedata r:id="rId79" o:title=""/>
            </v:shape>
            <v:shape id="_x0000_s1774" type="#_x0000_t75" style="position:absolute;left:4732;top:9790;width:254;height:191">
              <v:imagedata r:id="rId80" o:title=""/>
            </v:shape>
            <v:shape id="_x0000_s1776" type="#_x0000_t32" style="position:absolute;left:2373;top:10370;width:2174;height:0" o:connectortype="straight">
              <v:stroke startarrow="block" endarrow="block"/>
            </v:shape>
            <v:shape id="_x0000_s1777" type="#_x0000_t75" style="position:absolute;left:3325;top:9994;width:294;height:386">
              <v:imagedata r:id="rId81" o:title=""/>
            </v:shape>
            <v:shape id="_x0000_s1778" type="#_x0000_t32" style="position:absolute;left:4560;top:10013;width:0;height:1640" o:connectortype="straight" strokeweight="1pt">
              <v:stroke dashstyle="dash"/>
            </v:shape>
            <v:shape id="_x0000_s1813" type="#_x0000_t32" style="position:absolute;left:4560;top:7920;width:1245;height:0" o:connectortype="straight" strokeweight="1.5pt"/>
            <v:shape id="_x0000_s1814" type="#_x0000_t32" style="position:absolute;left:5790;top:7917;width:0;height:1685" o:connectortype="straight" strokeweight="1.5pt"/>
            <v:shape id="_x0000_s1816" type="#_x0000_t32" style="position:absolute;left:4575;top:7917;width:0;height:1685" o:connectortype="straight" strokeweight="1.5pt"/>
            <v:shape id="_x0000_s1817" type="#_x0000_t32" style="position:absolute;left:4560;top:9617;width:330;height:0" o:connectortype="straight" strokeweight="1.5pt"/>
            <v:shape id="_x0000_s1818" type="#_x0000_t32" style="position:absolute;left:5460;top:9587;width:330;height:0" o:connectortype="straight" strokeweight="1.5pt"/>
            <v:oval id="_x0000_s1820" style="position:absolute;left:4875;top:9517;width:143;height:143" fillcolor="black [3213]" strokecolor="#1f497d [3215]"/>
            <v:oval id="_x0000_s1821" style="position:absolute;left:5340;top:9507;width:143;height:143" fillcolor="black [3213]" strokecolor="#1f497d [3215]"/>
            <v:shape id="_x0000_s1822" type="#_x0000_t75" style="position:absolute;left:4950;top:9981;width:553;height:479">
              <v:imagedata r:id="rId82" o:title=""/>
            </v:shape>
            <v:shape id="_x0000_s1823" type="#_x0000_t32" style="position:absolute;left:6105;top:7939;width:0;height:1622" o:connectortype="straight">
              <v:stroke startarrow="block" endarrow="block"/>
            </v:shape>
            <v:shape id="_x0000_s1824" type="#_x0000_t32" style="position:absolute;left:4575;top:7722;width:1187;height:0" o:connectortype="straight" strokecolor="#1f497d [3215]">
              <v:stroke startarrow="block" endarrow="block"/>
            </v:shape>
            <v:shape id="_x0000_s1616" type="#_x0000_t32" style="position:absolute;left:1515;top:10865;width:2268;height:0" o:connectortype="straight" strokeweight="1pt"/>
          </v:group>
          <o:OLEObject Type="Embed" ProgID="Equation.DSMT4" ShapeID="_x0000_s1455" DrawAspect="Content" ObjectID="_1713004223" r:id="rId83"/>
          <o:OLEObject Type="Embed" ProgID="Equation.DSMT4" ShapeID="_x0000_s1456" DrawAspect="Content" ObjectID="_1713004224" r:id="rId84"/>
          <o:OLEObject Type="Embed" ProgID="Equation.DSMT4" ShapeID="_x0000_s1576" DrawAspect="Content" ObjectID="_1713004225" r:id="rId85"/>
          <o:OLEObject Type="Embed" ProgID="Equation.DSMT4" ShapeID="_x0000_s1766" DrawAspect="Content" ObjectID="_1713004226" r:id="rId86"/>
          <o:OLEObject Type="Embed" ProgID="Equation.DSMT4" ShapeID="_x0000_s1768" DrawAspect="Content" ObjectID="_1713004227" r:id="rId87"/>
          <o:OLEObject Type="Embed" ProgID="Equation.DSMT4" ShapeID="_x0000_s1773" DrawAspect="Content" ObjectID="_1713004228" r:id="rId88"/>
          <o:OLEObject Type="Embed" ProgID="Equation.DSMT4" ShapeID="_x0000_s1774" DrawAspect="Content" ObjectID="_1713004229" r:id="rId89"/>
          <o:OLEObject Type="Embed" ProgID="Equation.DSMT4" ShapeID="_x0000_s1777" DrawAspect="Content" ObjectID="_1713004230" r:id="rId90"/>
          <o:OLEObject Type="Embed" ProgID="Equation.DSMT4" ShapeID="_x0000_s1822" DrawAspect="Content" ObjectID="_1713004231" r:id="rId91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8A02A9" w:rsidRPr="005633D6" w:rsidRDefault="008A02A9">
      <w:pPr>
        <w:ind w:firstLine="0"/>
        <w:rPr>
          <w:rFonts w:ascii="Arial" w:hAnsi="Arial" w:cs="Arial"/>
          <w:color w:val="FF0000"/>
          <w:sz w:val="28"/>
          <w:szCs w:val="28"/>
        </w:rPr>
      </w:pPr>
      <w:r w:rsidRPr="005633D6">
        <w:rPr>
          <w:rFonts w:ascii="Arial" w:hAnsi="Arial" w:cs="Arial"/>
          <w:color w:val="FF0000"/>
          <w:sz w:val="28"/>
          <w:szCs w:val="28"/>
        </w:rPr>
        <w:lastRenderedPageBreak/>
        <w:t>SOLUTION</w:t>
      </w:r>
    </w:p>
    <w:p w:rsidR="008A02A9" w:rsidRDefault="008A02A9">
      <w:pPr>
        <w:ind w:firstLine="0"/>
        <w:rPr>
          <w:rFonts w:ascii="Arial" w:hAnsi="Arial" w:cs="Arial"/>
          <w:sz w:val="28"/>
          <w:szCs w:val="28"/>
        </w:rPr>
      </w:pPr>
    </w:p>
    <w:p w:rsidR="00605EBD" w:rsidRDefault="00605EBD">
      <w:pPr>
        <w:ind w:firstLine="0"/>
      </w:pPr>
      <w:r>
        <w:t>Invoking Lenz’s law, we have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 w:rsidRPr="00605EBD">
        <w:rPr>
          <w:position w:val="-24"/>
        </w:rPr>
        <w:object w:dxaOrig="1320" w:dyaOrig="660">
          <v:shape id="_x0000_i1056" type="#_x0000_t75" style="width:67.2pt;height:33pt" o:ole="">
            <v:imagedata r:id="rId92" o:title=""/>
          </v:shape>
          <o:OLEObject Type="Embed" ProgID="Equation.DSMT4" ShapeID="_x0000_i1056" DrawAspect="Content" ObjectID="_1713004191" r:id="rId93"/>
        </w:object>
      </w:r>
      <w:r>
        <w:t>.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>
        <w:t xml:space="preserve">We also note that 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 w:rsidRPr="00605EBD">
        <w:rPr>
          <w:position w:val="-34"/>
        </w:rPr>
        <w:object w:dxaOrig="1800" w:dyaOrig="639">
          <v:shape id="_x0000_i1057" type="#_x0000_t75" style="width:91.8pt;height:32.4pt" o:ole="">
            <v:imagedata r:id="rId94" o:title=""/>
          </v:shape>
          <o:OLEObject Type="Embed" ProgID="Equation.DSMT4" ShapeID="_x0000_i1057" DrawAspect="Content" ObjectID="_1713004192" r:id="rId95"/>
        </w:object>
      </w:r>
      <w:r>
        <w:t>.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>
        <w:t>Hence,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 w:rsidRPr="00605EBD">
        <w:rPr>
          <w:position w:val="-34"/>
        </w:rPr>
        <w:object w:dxaOrig="1900" w:dyaOrig="800">
          <v:shape id="_x0000_i1058" type="#_x0000_t75" style="width:96.6pt;height:40.2pt" o:ole="">
            <v:imagedata r:id="rId96" o:title=""/>
          </v:shape>
          <o:OLEObject Type="Embed" ProgID="Equation.DSMT4" ShapeID="_x0000_i1058" DrawAspect="Content" ObjectID="_1713004193" r:id="rId97"/>
        </w:object>
      </w:r>
    </w:p>
    <w:p w:rsidR="00605EBD" w:rsidRDefault="00605EBD">
      <w:pPr>
        <w:ind w:firstLine="0"/>
      </w:pPr>
      <w:r>
        <w:t>or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 w:rsidRPr="00605EBD">
        <w:rPr>
          <w:position w:val="-34"/>
        </w:rPr>
        <w:object w:dxaOrig="2260" w:dyaOrig="800">
          <v:shape id="_x0000_i1059" type="#_x0000_t75" style="width:115.2pt;height:40.2pt" o:ole="">
            <v:imagedata r:id="rId98" o:title=""/>
          </v:shape>
          <o:OLEObject Type="Embed" ProgID="Equation.DSMT4" ShapeID="_x0000_i1059" DrawAspect="Content" ObjectID="_1713004194" r:id="rId99"/>
        </w:object>
      </w:r>
      <w:r>
        <w:t>.</w:t>
      </w:r>
    </w:p>
    <w:p w:rsidR="00605EBD" w:rsidRDefault="00605EBD">
      <w:pPr>
        <w:ind w:firstLine="0"/>
      </w:pPr>
      <w:r>
        <w:t>Hence,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 w:rsidRPr="00605EBD">
        <w:rPr>
          <w:position w:val="-28"/>
        </w:rPr>
        <w:object w:dxaOrig="2439" w:dyaOrig="680">
          <v:shape id="_x0000_i1060" type="#_x0000_t75" style="width:124.2pt;height:34.2pt" o:ole="">
            <v:imagedata r:id="rId100" o:title=""/>
          </v:shape>
          <o:OLEObject Type="Embed" ProgID="Equation.DSMT4" ShapeID="_x0000_i1060" DrawAspect="Content" ObjectID="_1713004195" r:id="rId101"/>
        </w:object>
      </w:r>
      <w:r>
        <w:t>.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>
        <w:t>Hence, we have</w:t>
      </w:r>
    </w:p>
    <w:p w:rsidR="00605EBD" w:rsidRDefault="00605EBD">
      <w:pPr>
        <w:ind w:firstLine="0"/>
      </w:pPr>
    </w:p>
    <w:p w:rsidR="00605EBD" w:rsidRDefault="00605EBD">
      <w:pPr>
        <w:ind w:firstLine="0"/>
      </w:pPr>
      <w:r w:rsidRPr="00605EBD">
        <w:rPr>
          <w:position w:val="-28"/>
        </w:rPr>
        <w:object w:dxaOrig="3500" w:dyaOrig="680">
          <v:shape id="_x0000_i1061" type="#_x0000_t75" style="width:178.2pt;height:34.2pt" o:ole="" filled="t" fillcolor="#ff9">
            <v:imagedata r:id="rId102" o:title=""/>
          </v:shape>
          <o:OLEObject Type="Embed" ProgID="Equation.DSMT4" ShapeID="_x0000_i1061" DrawAspect="Content" ObjectID="_1713004196" r:id="rId103"/>
        </w:object>
      </w:r>
      <w:r>
        <w:t>.</w:t>
      </w:r>
    </w:p>
    <w:p w:rsidR="00605EBD" w:rsidRDefault="00605EBD">
      <w:pPr>
        <w:ind w:firstLine="0"/>
      </w:pPr>
    </w:p>
    <w:p w:rsidR="00541A60" w:rsidRDefault="00541A6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53F06">
        <w:t xml:space="preserve"> </w:t>
      </w:r>
      <w:r w:rsidR="006C334E">
        <w:t xml:space="preserve">spherical conducting PEC shell of radius </w:t>
      </w:r>
      <w:r w:rsidR="006C334E" w:rsidRPr="006C334E">
        <w:rPr>
          <w:i/>
        </w:rPr>
        <w:t>a</w:t>
      </w:r>
      <w:r w:rsidR="006C334E">
        <w:t xml:space="preserve"> is surrounding by another PEC shell of larger radius </w:t>
      </w:r>
      <w:r w:rsidR="006C334E" w:rsidRPr="006C334E">
        <w:rPr>
          <w:i/>
        </w:rPr>
        <w:t>b</w:t>
      </w:r>
      <w:r w:rsidR="006C334E">
        <w:t xml:space="preserve">. Between the two shells is a dielectric material having a relative permittivity </w:t>
      </w:r>
      <w:r w:rsidR="006C334E" w:rsidRPr="006C334E">
        <w:rPr>
          <w:position w:val="-12"/>
        </w:rPr>
        <w:object w:dxaOrig="260" w:dyaOrig="360">
          <v:shape id="_x0000_i1040" type="#_x0000_t75" style="width:13.2pt;height:18pt" o:ole="">
            <v:imagedata r:id="rId104" o:title=""/>
          </v:shape>
          <o:OLEObject Type="Embed" ProgID="Equation.DSMT4" ShapeID="_x0000_i1040" DrawAspect="Content" ObjectID="_1713004197" r:id="rId105"/>
        </w:object>
      </w:r>
      <w:r w:rsidR="006C334E">
        <w:t xml:space="preserve">. The inner shell is at a potential of </w:t>
      </w:r>
      <w:r w:rsidR="006C334E" w:rsidRPr="006C334E">
        <w:rPr>
          <w:position w:val="-12"/>
        </w:rPr>
        <w:object w:dxaOrig="260" w:dyaOrig="360">
          <v:shape id="_x0000_i1041" type="#_x0000_t75" style="width:13.2pt;height:18pt" o:ole="">
            <v:imagedata r:id="rId106" o:title=""/>
          </v:shape>
          <o:OLEObject Type="Embed" ProgID="Equation.DSMT4" ShapeID="_x0000_i1041" DrawAspect="Content" ObjectID="_1713004198" r:id="rId107"/>
        </w:object>
      </w:r>
      <w:r w:rsidR="006C334E">
        <w:t xml:space="preserve"> volts and the outer shell is at a potential of </w:t>
      </w:r>
      <w:r w:rsidR="006C334E" w:rsidRPr="006C334E">
        <w:rPr>
          <w:position w:val="-12"/>
        </w:rPr>
        <w:object w:dxaOrig="260" w:dyaOrig="360">
          <v:shape id="_x0000_i1042" type="#_x0000_t75" style="width:13.2pt;height:18pt" o:ole="">
            <v:imagedata r:id="rId108" o:title=""/>
          </v:shape>
          <o:OLEObject Type="Embed" ProgID="Equation.DSMT4" ShapeID="_x0000_i1042" DrawAspect="Content" ObjectID="_1713004199" r:id="rId109"/>
        </w:object>
      </w:r>
      <w:r w:rsidR="006C334E">
        <w:t xml:space="preserve">volts. </w:t>
      </w:r>
    </w:p>
    <w:p w:rsidR="00D31F5D" w:rsidRDefault="00D31F5D" w:rsidP="00FD378A">
      <w:pPr>
        <w:ind w:firstLine="0"/>
        <w:jc w:val="both"/>
      </w:pPr>
    </w:p>
    <w:p w:rsidR="00D31F5D" w:rsidRDefault="00D31F5D" w:rsidP="00FD378A">
      <w:pPr>
        <w:ind w:firstLine="0"/>
        <w:jc w:val="both"/>
      </w:pPr>
    </w:p>
    <w:p w:rsidR="00D31F5D" w:rsidRDefault="00D31F5D" w:rsidP="006C334E">
      <w:pPr>
        <w:spacing w:line="280" w:lineRule="exact"/>
        <w:ind w:left="274" w:hanging="274"/>
        <w:jc w:val="both"/>
      </w:pPr>
      <w:r>
        <w:t xml:space="preserve">a) Find </w:t>
      </w:r>
      <w:r w:rsidR="006C334E">
        <w:t xml:space="preserve">the potential function </w:t>
      </w:r>
      <w:r w:rsidR="006C334E">
        <w:sym w:font="Symbol" w:char="F046"/>
      </w:r>
      <w:r w:rsidR="006C334E">
        <w:t xml:space="preserve"> in the region </w:t>
      </w:r>
      <w:r w:rsidR="006C334E" w:rsidRPr="006C334E">
        <w:rPr>
          <w:i/>
        </w:rPr>
        <w:t>a</w:t>
      </w:r>
      <w:r w:rsidR="006C334E">
        <w:t xml:space="preserve"> &lt; </w:t>
      </w:r>
      <w:r w:rsidR="006C334E" w:rsidRPr="006C334E">
        <w:rPr>
          <w:i/>
        </w:rPr>
        <w:t>r</w:t>
      </w:r>
      <w:r w:rsidR="006C334E">
        <w:t xml:space="preserve"> &lt; </w:t>
      </w:r>
      <w:r w:rsidR="006C334E" w:rsidRPr="006C334E">
        <w:rPr>
          <w:i/>
        </w:rPr>
        <w:t>b</w:t>
      </w:r>
      <w:r w:rsidR="006C334E">
        <w:t xml:space="preserve">. </w:t>
      </w:r>
    </w:p>
    <w:p w:rsidR="006C334E" w:rsidRDefault="006C334E" w:rsidP="006C334E">
      <w:pPr>
        <w:spacing w:line="280" w:lineRule="exact"/>
        <w:ind w:left="274" w:hanging="274"/>
        <w:jc w:val="both"/>
      </w:pPr>
    </w:p>
    <w:p w:rsidR="00D31F5D" w:rsidRDefault="00D31F5D" w:rsidP="001E6F82">
      <w:pPr>
        <w:ind w:left="270" w:hanging="270"/>
        <w:jc w:val="both"/>
      </w:pPr>
      <w:r>
        <w:t xml:space="preserve">b) </w:t>
      </w:r>
      <w:r w:rsidR="006C334E">
        <w:t xml:space="preserve">Find the surface charge density </w:t>
      </w:r>
      <w:r w:rsidR="006C334E" w:rsidRPr="006C334E">
        <w:rPr>
          <w:position w:val="-12"/>
        </w:rPr>
        <w:object w:dxaOrig="360" w:dyaOrig="360">
          <v:shape id="_x0000_i1043" type="#_x0000_t75" style="width:18pt;height:18pt" o:ole="">
            <v:imagedata r:id="rId110" o:title=""/>
          </v:shape>
          <o:OLEObject Type="Embed" ProgID="Equation.DSMT4" ShapeID="_x0000_i1043" DrawAspect="Content" ObjectID="_1713004200" r:id="rId111"/>
        </w:object>
      </w:r>
      <w:r w:rsidR="006C334E">
        <w:t xml:space="preserve"> on the outer surface of the inner PEC shell, at </w:t>
      </w:r>
      <w:r w:rsidR="006C334E" w:rsidRPr="006C334E">
        <w:rPr>
          <w:i/>
        </w:rPr>
        <w:t>r</w:t>
      </w:r>
      <w:r w:rsidR="006C334E">
        <w:t xml:space="preserve"> = </w:t>
      </w:r>
      <w:r w:rsidR="006C334E" w:rsidRPr="006C334E">
        <w:rPr>
          <w:i/>
        </w:rPr>
        <w:t>a</w:t>
      </w:r>
      <w:r w:rsidR="006C334E">
        <w:t>.</w:t>
      </w:r>
    </w:p>
    <w:p w:rsidR="006C334E" w:rsidRDefault="006C334E" w:rsidP="001E6F82">
      <w:pPr>
        <w:ind w:left="270" w:hanging="270"/>
        <w:jc w:val="both"/>
      </w:pPr>
    </w:p>
    <w:p w:rsidR="006C334E" w:rsidRDefault="006C334E" w:rsidP="001E6F82">
      <w:pPr>
        <w:ind w:left="270" w:hanging="270"/>
        <w:jc w:val="both"/>
      </w:pPr>
      <w:r>
        <w:t>c) Find the capacitance between the two PEC shells, using your answers to the above parts.</w:t>
      </w:r>
    </w:p>
    <w:p w:rsidR="004C04BC" w:rsidRDefault="004C04BC" w:rsidP="00FD378A">
      <w:pPr>
        <w:ind w:firstLine="0"/>
        <w:jc w:val="both"/>
      </w:pPr>
    </w:p>
    <w:p w:rsidR="00630AD0" w:rsidRPr="00802A6D" w:rsidRDefault="00630AD0" w:rsidP="001E6F82">
      <w:pPr>
        <w:ind w:firstLine="0"/>
        <w:jc w:val="both"/>
        <w:rPr>
          <w:szCs w:val="24"/>
        </w:rPr>
      </w:pP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7B6650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847" style="position:absolute;margin-left:115.35pt;margin-top:.75pt;width:182.65pt;height:182.65pt;z-index:252708864" coordorigin="3747,6867" coordsize="3653,3653">
            <v:oval id="_x0000_s1781" style="position:absolute;left:3747;top:6867;width:3653;height:3653" fillcolor="#d8d8d8 [2732]" strokecolor="black [3213]" strokeweight="1.5pt"/>
            <v:oval id="_x0000_s1705" style="position:absolute;left:4879;top:8068;width:1373;height:1373" fillcolor="white [3212]" strokeweight="1.5pt"/>
            <v:shape id="_x0000_s1445" type="#_x0000_t32" style="position:absolute;left:5562;top:8792;width:480;height:377" o:connectortype="straight">
              <v:stroke endarrow="block"/>
            </v:shape>
            <v:shape id="_x0000_s1782" type="#_x0000_t32" style="position:absolute;left:4629;top:8818;width:920;height:1390;flip:x" o:connectortype="straight">
              <v:stroke endarrow="block"/>
            </v:shape>
            <v:shape id="_x0000_s1433" type="#_x0000_t75" style="position:absolute;left:5802;top:8655;width:267;height:304">
              <v:imagedata r:id="rId112" o:title=""/>
            </v:shape>
            <v:shape id="_x0000_s1446" type="#_x0000_t75" style="position:absolute;left:4542;top:9265;width:267;height:386">
              <v:imagedata r:id="rId113" o:title=""/>
            </v:shape>
            <v:shape id="_x0000_s1843" type="#_x0000_t75" style="position:absolute;left:6402;top:8122;width:347;height:498">
              <v:imagedata r:id="rId114" o:title=""/>
            </v:shape>
            <v:shape id="_x0000_s1844" type="#_x0000_t75" style="position:absolute;left:4883;top:7654;width:347;height:498">
              <v:imagedata r:id="rId115" o:title=""/>
            </v:shape>
            <v:shape id="_x0000_s1845" type="#_x0000_t75" style="position:absolute;left:7017;top:6934;width:347;height:498">
              <v:imagedata r:id="rId116" o:title=""/>
            </v:shape>
          </v:group>
          <o:OLEObject Type="Embed" ProgID="Equation.DSMT4" ShapeID="_x0000_s1433" DrawAspect="Content" ObjectID="_1713004232" r:id="rId117"/>
          <o:OLEObject Type="Embed" ProgID="Equation.DSMT4" ShapeID="_x0000_s1446" DrawAspect="Content" ObjectID="_1713004233" r:id="rId118"/>
          <o:OLEObject Type="Embed" ProgID="Equation.DSMT4" ShapeID="_x0000_s1843" DrawAspect="Content" ObjectID="_1713004234" r:id="rId119"/>
          <o:OLEObject Type="Embed" ProgID="Equation.DSMT4" ShapeID="_x0000_s1844" DrawAspect="Content" ObjectID="_1713004235" r:id="rId120"/>
          <o:OLEObject Type="Embed" ProgID="Equation.DSMT4" ShapeID="_x0000_s1845" DrawAspect="Content" ObjectID="_1713004236" r:id="rId121"/>
        </w:pi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0D26A3" w:rsidRDefault="000D26A3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0D26A3" w:rsidRDefault="000D26A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633D6" w:rsidRPr="00786BF3" w:rsidRDefault="005633D6">
      <w:pPr>
        <w:ind w:firstLine="0"/>
        <w:rPr>
          <w:rFonts w:ascii="Arial" w:hAnsi="Arial" w:cs="Arial"/>
          <w:color w:val="FF0000"/>
          <w:sz w:val="28"/>
          <w:szCs w:val="28"/>
        </w:rPr>
      </w:pPr>
      <w:r w:rsidRPr="00786BF3">
        <w:rPr>
          <w:rFonts w:ascii="Arial" w:hAnsi="Arial" w:cs="Arial"/>
          <w:color w:val="FF0000"/>
          <w:sz w:val="28"/>
          <w:szCs w:val="28"/>
        </w:rPr>
        <w:lastRenderedPageBreak/>
        <w:t>SOLUTION</w:t>
      </w:r>
    </w:p>
    <w:p w:rsidR="005633D6" w:rsidRDefault="005633D6">
      <w:pPr>
        <w:ind w:firstLine="0"/>
        <w:rPr>
          <w:rFonts w:ascii="Arial" w:hAnsi="Arial" w:cs="Arial"/>
          <w:sz w:val="28"/>
          <w:szCs w:val="28"/>
        </w:rPr>
      </w:pPr>
    </w:p>
    <w:p w:rsidR="005633D6" w:rsidRDefault="005633D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 (a)</w:t>
      </w:r>
    </w:p>
    <w:p w:rsidR="005633D6" w:rsidRDefault="005633D6">
      <w:pPr>
        <w:ind w:firstLine="0"/>
        <w:rPr>
          <w:rFonts w:ascii="Arial" w:hAnsi="Arial" w:cs="Arial"/>
          <w:szCs w:val="24"/>
        </w:rPr>
      </w:pPr>
    </w:p>
    <w:p w:rsidR="008749FE" w:rsidRPr="008749FE" w:rsidRDefault="004E70F3">
      <w:pPr>
        <w:ind w:firstLine="0"/>
        <w:rPr>
          <w:szCs w:val="24"/>
        </w:rPr>
      </w:pPr>
      <w:r w:rsidRPr="008749FE">
        <w:rPr>
          <w:szCs w:val="24"/>
        </w:rPr>
        <w:t xml:space="preserve">After solving Laplace’s equation in spherical coordinates, we find the general solution is </w:t>
      </w:r>
    </w:p>
    <w:p w:rsidR="008749FE" w:rsidRPr="008749FE" w:rsidRDefault="008749FE">
      <w:pPr>
        <w:ind w:firstLine="0"/>
        <w:rPr>
          <w:szCs w:val="24"/>
        </w:rPr>
      </w:pPr>
    </w:p>
    <w:p w:rsidR="008749FE" w:rsidRPr="008749FE" w:rsidRDefault="00654B35" w:rsidP="008749FE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8749FE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62" type="#_x0000_t75" style="width:70.8pt;height:31.2pt" o:ole="">
            <v:imagedata r:id="rId122" o:title=""/>
          </v:shape>
          <o:OLEObject Type="Embed" ProgID="Equation.DSMT4" ShapeID="_x0000_i1062" DrawAspect="Content" ObjectID="_1713004201" r:id="rId123"/>
        </w:object>
      </w:r>
      <w:r w:rsidR="008749FE" w:rsidRPr="008749FE">
        <w:rPr>
          <w:rFonts w:ascii="Times New Roman" w:hAnsi="Times New Roman" w:cs="Times New Roman"/>
          <w:sz w:val="24"/>
          <w:szCs w:val="24"/>
        </w:rPr>
        <w:t>.</w:t>
      </w:r>
    </w:p>
    <w:p w:rsidR="008749FE" w:rsidRPr="008749FE" w:rsidRDefault="008749FE" w:rsidP="008749FE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 w:rsidRPr="0087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35" w:rsidRDefault="00654B35">
      <w:pPr>
        <w:ind w:firstLine="0"/>
        <w:rPr>
          <w:szCs w:val="24"/>
        </w:rPr>
      </w:pPr>
      <w:r>
        <w:rPr>
          <w:szCs w:val="24"/>
        </w:rPr>
        <w:t>We apply boundary conditions:</w:t>
      </w:r>
    </w:p>
    <w:p w:rsidR="00654B35" w:rsidRDefault="00654B35">
      <w:pPr>
        <w:ind w:firstLine="0"/>
        <w:rPr>
          <w:szCs w:val="24"/>
        </w:rPr>
      </w:pPr>
    </w:p>
    <w:p w:rsidR="00654B35" w:rsidRDefault="00654B35">
      <w:pPr>
        <w:ind w:firstLine="0"/>
        <w:rPr>
          <w:szCs w:val="24"/>
        </w:rPr>
      </w:pPr>
      <w:r w:rsidRPr="00654B35">
        <w:rPr>
          <w:position w:val="-58"/>
          <w:szCs w:val="24"/>
        </w:rPr>
        <w:object w:dxaOrig="1920" w:dyaOrig="1280">
          <v:shape id="_x0000_i1063" type="#_x0000_t75" style="width:96pt;height:64.2pt" o:ole="">
            <v:imagedata r:id="rId124" o:title=""/>
          </v:shape>
          <o:OLEObject Type="Embed" ProgID="Equation.DSMT4" ShapeID="_x0000_i1063" DrawAspect="Content" ObjectID="_1713004202" r:id="rId125"/>
        </w:object>
      </w:r>
    </w:p>
    <w:p w:rsidR="00654B35" w:rsidRDefault="00654B35">
      <w:pPr>
        <w:ind w:firstLine="0"/>
        <w:rPr>
          <w:szCs w:val="24"/>
        </w:rPr>
      </w:pPr>
    </w:p>
    <w:p w:rsidR="00654B35" w:rsidRDefault="00C76ADA">
      <w:pPr>
        <w:ind w:firstLine="0"/>
        <w:rPr>
          <w:szCs w:val="24"/>
        </w:rPr>
      </w:pPr>
      <w:r>
        <w:rPr>
          <w:szCs w:val="24"/>
        </w:rPr>
        <w:t>Subtracting the two equations</w:t>
      </w:r>
      <w:r w:rsidR="00207DB6">
        <w:rPr>
          <w:szCs w:val="24"/>
        </w:rPr>
        <w:t xml:space="preserve"> and solving for </w:t>
      </w:r>
      <w:r w:rsidR="00207DB6" w:rsidRPr="00207DB6">
        <w:rPr>
          <w:i/>
          <w:szCs w:val="24"/>
        </w:rPr>
        <w:t>A</w:t>
      </w:r>
      <w:r>
        <w:rPr>
          <w:szCs w:val="24"/>
        </w:rPr>
        <w:t xml:space="preserve">, </w:t>
      </w:r>
      <w:r w:rsidR="00207DB6">
        <w:rPr>
          <w:szCs w:val="24"/>
        </w:rPr>
        <w:t>we have</w:t>
      </w:r>
    </w:p>
    <w:p w:rsidR="00654B35" w:rsidRDefault="00654B35">
      <w:pPr>
        <w:ind w:firstLine="0"/>
        <w:rPr>
          <w:szCs w:val="24"/>
        </w:rPr>
      </w:pPr>
    </w:p>
    <w:p w:rsidR="00207DB6" w:rsidRDefault="00207DB6" w:rsidP="00207DB6">
      <w:pPr>
        <w:pStyle w:val="MTDisplayEquation"/>
      </w:pPr>
      <w:r w:rsidRPr="00207DB6">
        <w:rPr>
          <w:position w:val="-54"/>
        </w:rPr>
        <w:object w:dxaOrig="1160" w:dyaOrig="920">
          <v:shape id="_x0000_i1064" type="#_x0000_t75" style="width:58.2pt;height:46.2pt" o:ole="">
            <v:imagedata r:id="rId126" o:title=""/>
          </v:shape>
          <o:OLEObject Type="Embed" ProgID="Equation.DSMT4" ShapeID="_x0000_i1064" DrawAspect="Content" ObjectID="_1713004203" r:id="rId127"/>
        </w:object>
      </w:r>
      <w:r>
        <w:t xml:space="preserve">. </w:t>
      </w:r>
    </w:p>
    <w:p w:rsidR="00207DB6" w:rsidRDefault="00207DB6" w:rsidP="00207DB6">
      <w:pPr>
        <w:pStyle w:val="MTDisplayEquation"/>
      </w:pPr>
    </w:p>
    <w:p w:rsidR="00207DB6" w:rsidRPr="00207DB6" w:rsidRDefault="00207DB6" w:rsidP="00207DB6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solving for </w:t>
      </w:r>
      <w:r w:rsidRPr="00207DB6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we have </w:t>
      </w:r>
    </w:p>
    <w:p w:rsidR="00207DB6" w:rsidRDefault="00207DB6">
      <w:pPr>
        <w:ind w:firstLine="0"/>
        <w:rPr>
          <w:szCs w:val="24"/>
        </w:rPr>
      </w:pPr>
    </w:p>
    <w:p w:rsidR="002C0C2A" w:rsidRDefault="00581FF5">
      <w:pPr>
        <w:ind w:firstLine="0"/>
      </w:pPr>
      <w:r w:rsidRPr="00207DB6">
        <w:rPr>
          <w:position w:val="-54"/>
        </w:rPr>
        <w:object w:dxaOrig="2460" w:dyaOrig="920">
          <v:shape id="_x0000_i1065" type="#_x0000_t75" style="width:123pt;height:46.2pt" o:ole="">
            <v:imagedata r:id="rId128" o:title=""/>
          </v:shape>
          <o:OLEObject Type="Embed" ProgID="Equation.DSMT4" ShapeID="_x0000_i1065" DrawAspect="Content" ObjectID="_1713004204" r:id="rId129"/>
        </w:object>
      </w:r>
      <w:r w:rsidR="002C0C2A">
        <w:t>.</w:t>
      </w:r>
    </w:p>
    <w:p w:rsidR="002C0C2A" w:rsidRDefault="002C0C2A">
      <w:pPr>
        <w:ind w:firstLine="0"/>
      </w:pPr>
    </w:p>
    <w:p w:rsidR="002C0C2A" w:rsidRDefault="002C0C2A">
      <w:pPr>
        <w:ind w:firstLine="0"/>
      </w:pPr>
      <w:r>
        <w:t xml:space="preserve">The potential is then </w:t>
      </w:r>
    </w:p>
    <w:p w:rsidR="002C0C2A" w:rsidRDefault="002C0C2A">
      <w:pPr>
        <w:ind w:firstLine="0"/>
      </w:pPr>
    </w:p>
    <w:p w:rsidR="00581FF5" w:rsidRDefault="00581FF5">
      <w:pPr>
        <w:ind w:firstLine="0"/>
        <w:rPr>
          <w:szCs w:val="24"/>
        </w:rPr>
      </w:pPr>
      <w:r w:rsidRPr="002C0C2A">
        <w:rPr>
          <w:position w:val="-54"/>
          <w:szCs w:val="24"/>
        </w:rPr>
        <w:object w:dxaOrig="3920" w:dyaOrig="1200">
          <v:shape id="_x0000_i1066" type="#_x0000_t75" style="width:196.2pt;height:60pt" o:ole="" filled="t" fillcolor="#ff9">
            <v:imagedata r:id="rId130" o:title=""/>
          </v:shape>
          <o:OLEObject Type="Embed" ProgID="Equation.DSMT4" ShapeID="_x0000_i1066" DrawAspect="Content" ObjectID="_1713004205" r:id="rId131"/>
        </w:object>
      </w:r>
      <w:r>
        <w:rPr>
          <w:szCs w:val="24"/>
        </w:rPr>
        <w:t>.</w:t>
      </w:r>
    </w:p>
    <w:p w:rsidR="00581FF5" w:rsidRDefault="00581FF5">
      <w:pPr>
        <w:ind w:firstLine="0"/>
        <w:rPr>
          <w:szCs w:val="24"/>
        </w:rPr>
      </w:pPr>
    </w:p>
    <w:p w:rsidR="00FB4F54" w:rsidRPr="00FB4F54" w:rsidRDefault="00FB4F54" w:rsidP="00581FF5">
      <w:pPr>
        <w:ind w:firstLine="0"/>
        <w:rPr>
          <w:szCs w:val="24"/>
        </w:rPr>
      </w:pPr>
      <w:r>
        <w:rPr>
          <w:szCs w:val="24"/>
        </w:rPr>
        <w:t>(</w:t>
      </w:r>
      <w:r w:rsidRPr="00FB4F54">
        <w:rPr>
          <w:szCs w:val="24"/>
        </w:rPr>
        <w:t xml:space="preserve">Note that the potential does not depend on </w:t>
      </w:r>
      <w:r w:rsidRPr="00FB4F54">
        <w:rPr>
          <w:position w:val="-12"/>
          <w:szCs w:val="24"/>
        </w:rPr>
        <w:object w:dxaOrig="260" w:dyaOrig="360">
          <v:shape id="_x0000_i1075" type="#_x0000_t75" style="width:13.2pt;height:18pt" o:ole="">
            <v:imagedata r:id="rId132" o:title=""/>
          </v:shape>
          <o:OLEObject Type="Embed" ProgID="Equation.DSMT4" ShapeID="_x0000_i1075" DrawAspect="Content" ObjectID="_1713004206" r:id="rId133"/>
        </w:object>
      </w:r>
      <w:r>
        <w:rPr>
          <w:szCs w:val="24"/>
        </w:rPr>
        <w:t xml:space="preserve">) </w:t>
      </w:r>
    </w:p>
    <w:p w:rsidR="00FB4F54" w:rsidRDefault="00FB4F54" w:rsidP="00581FF5">
      <w:pPr>
        <w:ind w:firstLine="0"/>
        <w:rPr>
          <w:rFonts w:ascii="Arial" w:hAnsi="Arial" w:cs="Arial"/>
          <w:szCs w:val="24"/>
        </w:rPr>
      </w:pPr>
    </w:p>
    <w:p w:rsidR="00FB4F54" w:rsidRDefault="00FB4F54" w:rsidP="00581FF5">
      <w:pPr>
        <w:ind w:firstLine="0"/>
        <w:rPr>
          <w:rFonts w:ascii="Arial" w:hAnsi="Arial" w:cs="Arial"/>
          <w:szCs w:val="24"/>
        </w:rPr>
      </w:pPr>
    </w:p>
    <w:p w:rsidR="00581FF5" w:rsidRDefault="00581FF5" w:rsidP="00581FF5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 (b)</w:t>
      </w:r>
    </w:p>
    <w:p w:rsidR="00581FF5" w:rsidRDefault="00581FF5" w:rsidP="00581FF5">
      <w:pPr>
        <w:ind w:firstLine="0"/>
        <w:rPr>
          <w:rFonts w:ascii="Arial" w:hAnsi="Arial" w:cs="Arial"/>
          <w:szCs w:val="24"/>
        </w:rPr>
      </w:pPr>
    </w:p>
    <w:p w:rsidR="00581FF5" w:rsidRDefault="00581FF5" w:rsidP="00581FF5">
      <w:pPr>
        <w:ind w:firstLine="0"/>
        <w:rPr>
          <w:szCs w:val="24"/>
        </w:rPr>
      </w:pPr>
      <w:r>
        <w:rPr>
          <w:szCs w:val="24"/>
        </w:rPr>
        <w:t>We have</w:t>
      </w:r>
    </w:p>
    <w:p w:rsidR="00581FF5" w:rsidRDefault="00581FF5" w:rsidP="00581FF5">
      <w:pPr>
        <w:ind w:firstLine="0"/>
        <w:rPr>
          <w:szCs w:val="24"/>
        </w:rPr>
      </w:pPr>
    </w:p>
    <w:p w:rsidR="00581FF5" w:rsidRDefault="008A3907" w:rsidP="00581FF5">
      <w:pPr>
        <w:ind w:firstLine="0"/>
      </w:pPr>
      <w:r w:rsidRPr="00581FF5">
        <w:rPr>
          <w:position w:val="-14"/>
        </w:rPr>
        <w:object w:dxaOrig="5420" w:dyaOrig="400">
          <v:shape id="_x0000_i1076" type="#_x0000_t75" style="width:271.2pt;height:19.8pt" o:ole="">
            <v:imagedata r:id="rId134" o:title=""/>
          </v:shape>
          <o:OLEObject Type="Embed" ProgID="Equation.DSMT4" ShapeID="_x0000_i1076" DrawAspect="Content" ObjectID="_1713004207" r:id="rId135"/>
        </w:object>
      </w:r>
      <w:r w:rsidR="00581FF5">
        <w:t>.</w:t>
      </w:r>
    </w:p>
    <w:p w:rsidR="00581FF5" w:rsidRDefault="00581FF5" w:rsidP="00581FF5">
      <w:pPr>
        <w:ind w:firstLine="0"/>
      </w:pPr>
      <w:r>
        <w:lastRenderedPageBreak/>
        <w:t>We also have</w:t>
      </w:r>
    </w:p>
    <w:p w:rsidR="00581FF5" w:rsidRDefault="00581FF5" w:rsidP="00581FF5">
      <w:pPr>
        <w:ind w:firstLine="0"/>
      </w:pPr>
    </w:p>
    <w:p w:rsidR="00581FF5" w:rsidRDefault="00581FF5" w:rsidP="00581FF5">
      <w:pPr>
        <w:ind w:firstLine="0"/>
      </w:pPr>
      <w:r w:rsidRPr="00581FF5">
        <w:rPr>
          <w:position w:val="-10"/>
        </w:rPr>
        <w:object w:dxaOrig="980" w:dyaOrig="320">
          <v:shape id="_x0000_i1067" type="#_x0000_t75" style="width:49.2pt;height:16.2pt" o:ole="">
            <v:imagedata r:id="rId136" o:title=""/>
          </v:shape>
          <o:OLEObject Type="Embed" ProgID="Equation.DSMT4" ShapeID="_x0000_i1067" DrawAspect="Content" ObjectID="_1713004208" r:id="rId137"/>
        </w:object>
      </w:r>
      <w:r w:rsidR="008A3907">
        <w:t>,</w:t>
      </w:r>
    </w:p>
    <w:p w:rsidR="00581FF5" w:rsidRDefault="00581FF5" w:rsidP="00581FF5">
      <w:pPr>
        <w:ind w:firstLine="0"/>
      </w:pPr>
    </w:p>
    <w:p w:rsidR="00581FF5" w:rsidRDefault="00581FF5" w:rsidP="00581FF5">
      <w:pPr>
        <w:ind w:firstLine="0"/>
      </w:pPr>
      <w:r>
        <w:t xml:space="preserve">so that, since </w:t>
      </w:r>
      <w:r>
        <w:sym w:font="Symbol" w:char="F046"/>
      </w:r>
      <w:r>
        <w:t xml:space="preserve"> has only an </w:t>
      </w:r>
      <w:r w:rsidRPr="00581FF5">
        <w:rPr>
          <w:i/>
        </w:rPr>
        <w:t>r</w:t>
      </w:r>
      <w:r>
        <w:t xml:space="preserve"> variation, </w:t>
      </w:r>
    </w:p>
    <w:p w:rsidR="00581FF5" w:rsidRDefault="00581FF5" w:rsidP="00581FF5">
      <w:pPr>
        <w:ind w:firstLine="0"/>
      </w:pPr>
    </w:p>
    <w:p w:rsidR="00581FF5" w:rsidRDefault="00581FF5" w:rsidP="00581FF5">
      <w:pPr>
        <w:ind w:firstLine="0"/>
      </w:pPr>
      <w:r w:rsidRPr="00581FF5">
        <w:rPr>
          <w:position w:val="-24"/>
        </w:rPr>
        <w:object w:dxaOrig="1140" w:dyaOrig="620">
          <v:shape id="_x0000_i1068" type="#_x0000_t75" style="width:57pt;height:31.2pt" o:ole="">
            <v:imagedata r:id="rId138" o:title=""/>
          </v:shape>
          <o:OLEObject Type="Embed" ProgID="Equation.DSMT4" ShapeID="_x0000_i1068" DrawAspect="Content" ObjectID="_1713004209" r:id="rId139"/>
        </w:object>
      </w:r>
      <w:r w:rsidR="008A3907">
        <w:t>,</w:t>
      </w:r>
    </w:p>
    <w:p w:rsidR="00581FF5" w:rsidRDefault="00581FF5" w:rsidP="00581FF5">
      <w:pPr>
        <w:ind w:firstLine="0"/>
      </w:pPr>
    </w:p>
    <w:p w:rsidR="00581FF5" w:rsidRDefault="008A3907" w:rsidP="00581FF5">
      <w:pPr>
        <w:ind w:firstLine="0"/>
      </w:pPr>
      <w:r>
        <w:t>and therefore</w:t>
      </w:r>
    </w:p>
    <w:p w:rsidR="00581FF5" w:rsidRDefault="00581FF5" w:rsidP="00581FF5">
      <w:pPr>
        <w:ind w:firstLine="0"/>
      </w:pPr>
    </w:p>
    <w:p w:rsidR="00581FF5" w:rsidRDefault="00581FF5" w:rsidP="00581FF5">
      <w:pPr>
        <w:ind w:firstLine="0"/>
      </w:pPr>
      <w:r w:rsidRPr="00581FF5">
        <w:rPr>
          <w:position w:val="-24"/>
        </w:rPr>
        <w:object w:dxaOrig="1080" w:dyaOrig="620">
          <v:shape id="_x0000_i1069" type="#_x0000_t75" style="width:54pt;height:31.2pt" o:ole="">
            <v:imagedata r:id="rId140" o:title=""/>
          </v:shape>
          <o:OLEObject Type="Embed" ProgID="Equation.DSMT4" ShapeID="_x0000_i1069" DrawAspect="Content" ObjectID="_1713004210" r:id="rId141"/>
        </w:object>
      </w:r>
      <w:r>
        <w:t>.</w:t>
      </w:r>
    </w:p>
    <w:p w:rsidR="00581FF5" w:rsidRDefault="00581FF5" w:rsidP="00581FF5">
      <w:pPr>
        <w:ind w:firstLine="0"/>
      </w:pPr>
    </w:p>
    <w:p w:rsidR="00581FF5" w:rsidRDefault="00581FF5" w:rsidP="00581FF5">
      <w:pPr>
        <w:ind w:firstLine="0"/>
      </w:pPr>
      <w:r>
        <w:t>Therefore, we have</w:t>
      </w:r>
    </w:p>
    <w:p w:rsidR="00581FF5" w:rsidRDefault="00581FF5" w:rsidP="00581FF5">
      <w:pPr>
        <w:ind w:firstLine="0"/>
      </w:pPr>
    </w:p>
    <w:p w:rsidR="00581FF5" w:rsidRDefault="00613016" w:rsidP="00581FF5">
      <w:pPr>
        <w:ind w:firstLine="0"/>
      </w:pPr>
      <w:r w:rsidRPr="00581FF5">
        <w:rPr>
          <w:position w:val="-24"/>
        </w:rPr>
        <w:object w:dxaOrig="1500" w:dyaOrig="620">
          <v:shape id="_x0000_i1070" type="#_x0000_t75" style="width:75pt;height:31.2pt" o:ole="">
            <v:imagedata r:id="rId142" o:title=""/>
          </v:shape>
          <o:OLEObject Type="Embed" ProgID="Equation.DSMT4" ShapeID="_x0000_i1070" DrawAspect="Content" ObjectID="_1713004211" r:id="rId143"/>
        </w:object>
      </w:r>
      <w:r>
        <w:t>.</w:t>
      </w:r>
    </w:p>
    <w:p w:rsidR="00613016" w:rsidRDefault="00613016" w:rsidP="00581FF5">
      <w:pPr>
        <w:ind w:firstLine="0"/>
      </w:pPr>
    </w:p>
    <w:p w:rsidR="00613016" w:rsidRPr="008749FE" w:rsidRDefault="00613016" w:rsidP="00581FF5">
      <w:pPr>
        <w:ind w:firstLine="0"/>
        <w:rPr>
          <w:szCs w:val="24"/>
        </w:rPr>
      </w:pPr>
      <w:r>
        <w:t xml:space="preserve">The surface charge density on the outer surface of the inner PEC sphere is then </w:t>
      </w:r>
    </w:p>
    <w:p w:rsidR="00613016" w:rsidRDefault="00613016">
      <w:pPr>
        <w:ind w:firstLine="0"/>
        <w:rPr>
          <w:szCs w:val="24"/>
        </w:rPr>
      </w:pPr>
    </w:p>
    <w:p w:rsidR="00613016" w:rsidRDefault="00FB4F54">
      <w:pPr>
        <w:ind w:firstLine="0"/>
      </w:pPr>
      <w:r w:rsidRPr="00581FF5">
        <w:rPr>
          <w:position w:val="-24"/>
        </w:rPr>
        <w:object w:dxaOrig="2140" w:dyaOrig="620">
          <v:shape id="_x0000_i1073" type="#_x0000_t75" style="width:106.8pt;height:31.2pt" o:ole="">
            <v:imagedata r:id="rId144" o:title=""/>
          </v:shape>
          <o:OLEObject Type="Embed" ProgID="Equation.DSMT4" ShapeID="_x0000_i1073" DrawAspect="Content" ObjectID="_1713004212" r:id="rId145"/>
        </w:object>
      </w:r>
      <w:r w:rsidR="008A3907">
        <w:t>,</w:t>
      </w:r>
    </w:p>
    <w:p w:rsidR="00613016" w:rsidRDefault="00613016">
      <w:pPr>
        <w:ind w:firstLine="0"/>
      </w:pPr>
    </w:p>
    <w:p w:rsidR="00613016" w:rsidRDefault="00613016">
      <w:pPr>
        <w:ind w:firstLine="0"/>
      </w:pPr>
      <w:r>
        <w:t>so that</w:t>
      </w:r>
    </w:p>
    <w:p w:rsidR="00613016" w:rsidRDefault="00613016">
      <w:pPr>
        <w:ind w:firstLine="0"/>
      </w:pPr>
    </w:p>
    <w:p w:rsidR="00613016" w:rsidRDefault="00FB4F54">
      <w:pPr>
        <w:ind w:firstLine="0"/>
      </w:pPr>
      <w:r w:rsidRPr="0095502B">
        <w:rPr>
          <w:position w:val="-54"/>
        </w:rPr>
        <w:object w:dxaOrig="3080" w:dyaOrig="1200">
          <v:shape id="_x0000_i1074" type="#_x0000_t75" style="width:154.2pt;height:60pt" o:ole="" filled="t" fillcolor="#ff9">
            <v:imagedata r:id="rId146" o:title=""/>
          </v:shape>
          <o:OLEObject Type="Embed" ProgID="Equation.DSMT4" ShapeID="_x0000_i1074" DrawAspect="Content" ObjectID="_1713004213" r:id="rId147"/>
        </w:object>
      </w:r>
      <w:r w:rsidR="00613016">
        <w:t>.</w:t>
      </w:r>
    </w:p>
    <w:p w:rsidR="0095502B" w:rsidRDefault="0095502B">
      <w:pPr>
        <w:ind w:firstLine="0"/>
        <w:rPr>
          <w:szCs w:val="24"/>
        </w:rPr>
      </w:pPr>
    </w:p>
    <w:p w:rsidR="00C569BE" w:rsidRDefault="00C569BE" w:rsidP="00C569BE">
      <w:pPr>
        <w:ind w:firstLine="0"/>
        <w:rPr>
          <w:rFonts w:ascii="Arial" w:hAnsi="Arial" w:cs="Arial"/>
          <w:szCs w:val="24"/>
        </w:rPr>
      </w:pPr>
    </w:p>
    <w:p w:rsidR="00C569BE" w:rsidRDefault="00C569BE" w:rsidP="00C569BE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 (c)</w:t>
      </w:r>
    </w:p>
    <w:p w:rsidR="00C569BE" w:rsidRDefault="00C569BE" w:rsidP="00C569BE">
      <w:pPr>
        <w:ind w:firstLine="0"/>
        <w:rPr>
          <w:rFonts w:ascii="Arial" w:hAnsi="Arial" w:cs="Arial"/>
          <w:szCs w:val="24"/>
        </w:rPr>
      </w:pPr>
    </w:p>
    <w:p w:rsidR="00C569BE" w:rsidRDefault="00C569BE" w:rsidP="00C569BE">
      <w:pPr>
        <w:ind w:firstLine="0"/>
        <w:rPr>
          <w:szCs w:val="24"/>
        </w:rPr>
      </w:pPr>
      <w:r>
        <w:rPr>
          <w:szCs w:val="24"/>
        </w:rPr>
        <w:t>We have</w:t>
      </w:r>
    </w:p>
    <w:p w:rsidR="00C569BE" w:rsidRDefault="00C569BE">
      <w:pPr>
        <w:ind w:firstLine="0"/>
        <w:rPr>
          <w:szCs w:val="24"/>
        </w:rPr>
      </w:pPr>
    </w:p>
    <w:p w:rsidR="00C569BE" w:rsidRDefault="00C569BE">
      <w:pPr>
        <w:ind w:firstLine="0"/>
        <w:rPr>
          <w:szCs w:val="24"/>
        </w:rPr>
      </w:pPr>
      <w:r>
        <w:rPr>
          <w:szCs w:val="24"/>
        </w:rPr>
        <w:t xml:space="preserve">The capacitance is given by </w:t>
      </w:r>
    </w:p>
    <w:p w:rsidR="00C569BE" w:rsidRDefault="00C569BE">
      <w:pPr>
        <w:ind w:firstLine="0"/>
        <w:rPr>
          <w:szCs w:val="24"/>
        </w:rPr>
      </w:pPr>
    </w:p>
    <w:p w:rsidR="00FB4F54" w:rsidRDefault="00FB4F54">
      <w:pPr>
        <w:ind w:firstLine="0"/>
      </w:pPr>
      <w:r w:rsidRPr="00FB4F54">
        <w:rPr>
          <w:position w:val="-30"/>
        </w:rPr>
        <w:object w:dxaOrig="2000" w:dyaOrig="780">
          <v:shape id="_x0000_i1071" type="#_x0000_t75" style="width:100.2pt;height:39pt" o:ole="">
            <v:imagedata r:id="rId148" o:title=""/>
          </v:shape>
          <o:OLEObject Type="Embed" ProgID="Equation.DSMT4" ShapeID="_x0000_i1071" DrawAspect="Content" ObjectID="_1713004214" r:id="rId149"/>
        </w:object>
      </w:r>
      <w:r>
        <w:t>.</w:t>
      </w:r>
    </w:p>
    <w:p w:rsidR="00FB4F54" w:rsidRDefault="00FB4F54">
      <w:pPr>
        <w:ind w:firstLine="0"/>
      </w:pPr>
    </w:p>
    <w:p w:rsidR="00FB4F54" w:rsidRDefault="00FB4F54">
      <w:pPr>
        <w:ind w:firstLine="0"/>
      </w:pPr>
      <w:r>
        <w:t xml:space="preserve">This gives us </w:t>
      </w:r>
    </w:p>
    <w:p w:rsidR="00FB4F54" w:rsidRDefault="00FB4F54">
      <w:pPr>
        <w:ind w:firstLine="0"/>
      </w:pPr>
    </w:p>
    <w:p w:rsidR="008278ED" w:rsidRPr="00FB4F54" w:rsidRDefault="00FB4F54">
      <w:pPr>
        <w:ind w:firstLine="0"/>
      </w:pPr>
      <w:r w:rsidRPr="0095502B">
        <w:rPr>
          <w:position w:val="-54"/>
        </w:rPr>
        <w:object w:dxaOrig="1579" w:dyaOrig="920">
          <v:shape id="_x0000_i1072" type="#_x0000_t75" style="width:79.2pt;height:46.2pt" o:ole="" filled="t" fillcolor="#ff9">
            <v:imagedata r:id="rId150" o:title=""/>
          </v:shape>
          <o:OLEObject Type="Embed" ProgID="Equation.DSMT4" ShapeID="_x0000_i1072" DrawAspect="Content" ObjectID="_1713004215" r:id="rId151"/>
        </w:object>
      </w:r>
      <w:r>
        <w:t>.</w:t>
      </w:r>
      <w:r w:rsidR="008278ED">
        <w:rPr>
          <w:rFonts w:ascii="Arial" w:hAnsi="Arial" w:cs="Arial"/>
          <w:sz w:val="28"/>
          <w:szCs w:val="28"/>
        </w:rPr>
        <w:br w:type="page"/>
      </w:r>
    </w:p>
    <w:p w:rsidR="000D26A3" w:rsidRPr="000D26A3" w:rsidRDefault="000D26A3" w:rsidP="00FD378A">
      <w:pPr>
        <w:ind w:firstLine="0"/>
        <w:rPr>
          <w:rFonts w:ascii="Arial" w:hAnsi="Arial" w:cs="Arial"/>
          <w:sz w:val="28"/>
          <w:szCs w:val="28"/>
        </w:rPr>
      </w:pPr>
      <w:r w:rsidRPr="000D26A3">
        <w:rPr>
          <w:rFonts w:ascii="Arial" w:hAnsi="Arial" w:cs="Arial"/>
          <w:sz w:val="28"/>
          <w:szCs w:val="28"/>
        </w:rPr>
        <w:lastRenderedPageBreak/>
        <w:t>BONUS</w:t>
      </w:r>
      <w:r>
        <w:rPr>
          <w:rFonts w:ascii="Arial" w:hAnsi="Arial" w:cs="Arial"/>
          <w:sz w:val="28"/>
          <w:szCs w:val="28"/>
        </w:rPr>
        <w:t xml:space="preserve"> PROBLEM (5 pts.) </w:t>
      </w:r>
    </w:p>
    <w:p w:rsidR="000D26A3" w:rsidRDefault="000D26A3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0D26A3" w:rsidRDefault="000D26A3" w:rsidP="00FD378A">
      <w:pPr>
        <w:ind w:firstLine="0"/>
        <w:rPr>
          <w:szCs w:val="24"/>
        </w:rPr>
      </w:pPr>
      <w:r w:rsidRPr="000D26A3">
        <w:rPr>
          <w:szCs w:val="24"/>
        </w:rPr>
        <w:t xml:space="preserve">A video was recently add to the </w:t>
      </w:r>
      <w:r>
        <w:rPr>
          <w:szCs w:val="24"/>
        </w:rPr>
        <w:t>Blackboard</w:t>
      </w:r>
      <w:r w:rsidRPr="000D26A3">
        <w:rPr>
          <w:szCs w:val="24"/>
        </w:rPr>
        <w:t xml:space="preserve"> site, showing a car being struck by lightning. Give </w:t>
      </w:r>
      <w:r>
        <w:rPr>
          <w:szCs w:val="24"/>
        </w:rPr>
        <w:t xml:space="preserve">the </w:t>
      </w:r>
      <w:r w:rsidRPr="000D26A3">
        <w:rPr>
          <w:szCs w:val="24"/>
        </w:rPr>
        <w:t>two bas</w:t>
      </w:r>
      <w:r>
        <w:rPr>
          <w:szCs w:val="24"/>
        </w:rPr>
        <w:t>ic</w:t>
      </w:r>
      <w:r w:rsidRPr="000D26A3">
        <w:rPr>
          <w:szCs w:val="24"/>
        </w:rPr>
        <w:t xml:space="preserve"> electrostatic principle</w:t>
      </w:r>
      <w:r>
        <w:rPr>
          <w:szCs w:val="24"/>
        </w:rPr>
        <w:t>s</w:t>
      </w:r>
      <w:r w:rsidRPr="000D26A3">
        <w:rPr>
          <w:szCs w:val="24"/>
        </w:rPr>
        <w:t xml:space="preserve"> that were illustrated in the video, </w:t>
      </w:r>
      <w:r>
        <w:rPr>
          <w:szCs w:val="24"/>
        </w:rPr>
        <w:t>which explain the following:</w:t>
      </w:r>
    </w:p>
    <w:p w:rsidR="000D26A3" w:rsidRDefault="000D26A3" w:rsidP="00FD378A">
      <w:pPr>
        <w:ind w:firstLine="0"/>
        <w:rPr>
          <w:szCs w:val="24"/>
        </w:rPr>
      </w:pPr>
    </w:p>
    <w:p w:rsidR="000D26A3" w:rsidRDefault="000D26A3" w:rsidP="00FD378A">
      <w:pPr>
        <w:ind w:firstLine="0"/>
        <w:rPr>
          <w:szCs w:val="24"/>
        </w:rPr>
      </w:pPr>
      <w:r>
        <w:rPr>
          <w:szCs w:val="24"/>
        </w:rPr>
        <w:t>(1) why the antenna on the car was struck;</w:t>
      </w:r>
    </w:p>
    <w:p w:rsidR="000D26A3" w:rsidRDefault="000D26A3" w:rsidP="00FD378A">
      <w:pPr>
        <w:ind w:firstLine="0"/>
        <w:rPr>
          <w:szCs w:val="24"/>
        </w:rPr>
      </w:pPr>
    </w:p>
    <w:p w:rsidR="000D26A3" w:rsidRDefault="000D26A3" w:rsidP="00FD378A">
      <w:pPr>
        <w:ind w:firstLine="0"/>
        <w:rPr>
          <w:szCs w:val="24"/>
        </w:rPr>
      </w:pPr>
      <w:r>
        <w:rPr>
          <w:szCs w:val="24"/>
        </w:rPr>
        <w:t xml:space="preserve">(2) why the driver inside the car was safe. </w:t>
      </w:r>
    </w:p>
    <w:p w:rsidR="00786BF3" w:rsidRDefault="00786BF3" w:rsidP="00FD378A">
      <w:pPr>
        <w:ind w:firstLine="0"/>
        <w:rPr>
          <w:szCs w:val="24"/>
        </w:rPr>
      </w:pPr>
    </w:p>
    <w:p w:rsidR="00786BF3" w:rsidRDefault="00786BF3" w:rsidP="00FD378A">
      <w:pPr>
        <w:ind w:firstLine="0"/>
        <w:rPr>
          <w:szCs w:val="24"/>
        </w:rPr>
      </w:pPr>
    </w:p>
    <w:p w:rsidR="00786BF3" w:rsidRDefault="00786BF3" w:rsidP="00FD378A">
      <w:pPr>
        <w:ind w:firstLine="0"/>
        <w:rPr>
          <w:szCs w:val="24"/>
        </w:rPr>
      </w:pPr>
    </w:p>
    <w:p w:rsidR="00786BF3" w:rsidRPr="00786BF3" w:rsidRDefault="00786BF3" w:rsidP="00786BF3">
      <w:pPr>
        <w:ind w:firstLine="0"/>
        <w:rPr>
          <w:rFonts w:ascii="Arial" w:hAnsi="Arial" w:cs="Arial"/>
          <w:color w:val="FF0000"/>
          <w:sz w:val="28"/>
          <w:szCs w:val="28"/>
        </w:rPr>
      </w:pPr>
      <w:r w:rsidRPr="00786BF3">
        <w:rPr>
          <w:rFonts w:ascii="Arial" w:hAnsi="Arial" w:cs="Arial"/>
          <w:color w:val="FF0000"/>
          <w:sz w:val="28"/>
          <w:szCs w:val="28"/>
        </w:rPr>
        <w:t>SOLUTION</w:t>
      </w:r>
    </w:p>
    <w:p w:rsidR="00786BF3" w:rsidRDefault="00786BF3" w:rsidP="00FD378A">
      <w:pPr>
        <w:ind w:firstLine="0"/>
        <w:rPr>
          <w:szCs w:val="24"/>
        </w:rPr>
      </w:pPr>
    </w:p>
    <w:p w:rsidR="00786BF3" w:rsidRDefault="00434AF8" w:rsidP="00434AF8">
      <w:pPr>
        <w:ind w:left="360" w:hanging="360"/>
        <w:rPr>
          <w:szCs w:val="24"/>
        </w:rPr>
      </w:pPr>
      <w:r>
        <w:rPr>
          <w:szCs w:val="24"/>
        </w:rPr>
        <w:t xml:space="preserve">(1) The antenna was acting as a lightning rod, which sent out a good streamer due to the sharp point property. </w:t>
      </w:r>
    </w:p>
    <w:p w:rsidR="00434AF8" w:rsidRDefault="00434AF8" w:rsidP="00434AF8">
      <w:pPr>
        <w:ind w:left="360" w:hanging="360"/>
        <w:rPr>
          <w:szCs w:val="24"/>
        </w:rPr>
      </w:pPr>
    </w:p>
    <w:p w:rsidR="00434AF8" w:rsidRPr="000D26A3" w:rsidRDefault="00434AF8" w:rsidP="00434AF8">
      <w:pPr>
        <w:ind w:left="360" w:hanging="360"/>
        <w:rPr>
          <w:szCs w:val="24"/>
        </w:rPr>
      </w:pPr>
      <w:r>
        <w:rPr>
          <w:szCs w:val="24"/>
        </w:rPr>
        <w:t xml:space="preserve">(2) The driver inside the car was safe due to the Faraday cage effect. </w:t>
      </w:r>
    </w:p>
    <w:p w:rsidR="00434AF8" w:rsidRPr="000D26A3" w:rsidRDefault="00434AF8" w:rsidP="00434AF8">
      <w:pPr>
        <w:ind w:left="360" w:hanging="360"/>
        <w:rPr>
          <w:szCs w:val="24"/>
        </w:rPr>
      </w:pPr>
    </w:p>
    <w:sectPr w:rsidR="00434AF8" w:rsidRPr="000D26A3" w:rsidSect="001F1460">
      <w:footerReference w:type="even" r:id="rId152"/>
      <w:footerReference w:type="default" r:id="rId15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3A" w:rsidRDefault="00F26C3A">
      <w:r>
        <w:separator/>
      </w:r>
    </w:p>
  </w:endnote>
  <w:endnote w:type="continuationSeparator" w:id="0">
    <w:p w:rsidR="00F26C3A" w:rsidRDefault="00F2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B6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B6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AF8">
      <w:rPr>
        <w:rStyle w:val="PageNumber"/>
        <w:noProof/>
      </w:rPr>
      <w:t>12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3A" w:rsidRDefault="00F26C3A">
      <w:r>
        <w:separator/>
      </w:r>
    </w:p>
  </w:footnote>
  <w:footnote w:type="continuationSeparator" w:id="0">
    <w:p w:rsidR="00F26C3A" w:rsidRDefault="00F2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35FA5"/>
    <w:rsid w:val="00040AA1"/>
    <w:rsid w:val="000411D6"/>
    <w:rsid w:val="000415C4"/>
    <w:rsid w:val="00047D85"/>
    <w:rsid w:val="000515AE"/>
    <w:rsid w:val="00053B12"/>
    <w:rsid w:val="00054F65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7133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26A3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F8C"/>
    <w:rsid w:val="000F06B4"/>
    <w:rsid w:val="000F16AE"/>
    <w:rsid w:val="000F6868"/>
    <w:rsid w:val="0010239F"/>
    <w:rsid w:val="00104B42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45C"/>
    <w:rsid w:val="001B715B"/>
    <w:rsid w:val="001C744D"/>
    <w:rsid w:val="001D3B9B"/>
    <w:rsid w:val="001D47A7"/>
    <w:rsid w:val="001E32EA"/>
    <w:rsid w:val="001E6F82"/>
    <w:rsid w:val="001E7FE8"/>
    <w:rsid w:val="001F1460"/>
    <w:rsid w:val="001F1AFF"/>
    <w:rsid w:val="001F2AED"/>
    <w:rsid w:val="001F4B81"/>
    <w:rsid w:val="00204A45"/>
    <w:rsid w:val="00205416"/>
    <w:rsid w:val="002068FF"/>
    <w:rsid w:val="00207DB6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467B"/>
    <w:rsid w:val="00262554"/>
    <w:rsid w:val="00270215"/>
    <w:rsid w:val="002721EB"/>
    <w:rsid w:val="00272630"/>
    <w:rsid w:val="00273E7D"/>
    <w:rsid w:val="00276BDE"/>
    <w:rsid w:val="00283041"/>
    <w:rsid w:val="00285766"/>
    <w:rsid w:val="00286855"/>
    <w:rsid w:val="00291691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0C2A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5CC4"/>
    <w:rsid w:val="002D6356"/>
    <w:rsid w:val="002D6B10"/>
    <w:rsid w:val="002D7033"/>
    <w:rsid w:val="002E1393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07CD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E7EF3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330D9"/>
    <w:rsid w:val="00434AF8"/>
    <w:rsid w:val="00441921"/>
    <w:rsid w:val="004432DD"/>
    <w:rsid w:val="00443C27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1A"/>
    <w:rsid w:val="004E0A5E"/>
    <w:rsid w:val="004E1556"/>
    <w:rsid w:val="004E4544"/>
    <w:rsid w:val="004E54C5"/>
    <w:rsid w:val="004E566F"/>
    <w:rsid w:val="004E70F3"/>
    <w:rsid w:val="004E771F"/>
    <w:rsid w:val="004F0CA6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1A60"/>
    <w:rsid w:val="00545ADC"/>
    <w:rsid w:val="00551829"/>
    <w:rsid w:val="0055312B"/>
    <w:rsid w:val="0055787D"/>
    <w:rsid w:val="005633D6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1FF5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5EBD"/>
    <w:rsid w:val="006063EB"/>
    <w:rsid w:val="00606F82"/>
    <w:rsid w:val="00613016"/>
    <w:rsid w:val="00613CD5"/>
    <w:rsid w:val="006160AF"/>
    <w:rsid w:val="00621ABF"/>
    <w:rsid w:val="006274D0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526A9"/>
    <w:rsid w:val="00654B35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C24"/>
    <w:rsid w:val="006B1E7B"/>
    <w:rsid w:val="006B2E01"/>
    <w:rsid w:val="006B6DBE"/>
    <w:rsid w:val="006B7338"/>
    <w:rsid w:val="006B75FF"/>
    <w:rsid w:val="006C334E"/>
    <w:rsid w:val="006C3749"/>
    <w:rsid w:val="006C3DEE"/>
    <w:rsid w:val="006C5B5B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32AB"/>
    <w:rsid w:val="00756649"/>
    <w:rsid w:val="00761C7E"/>
    <w:rsid w:val="00762B8F"/>
    <w:rsid w:val="00772947"/>
    <w:rsid w:val="00777B45"/>
    <w:rsid w:val="007830F3"/>
    <w:rsid w:val="00783143"/>
    <w:rsid w:val="0078505B"/>
    <w:rsid w:val="00786995"/>
    <w:rsid w:val="007869F3"/>
    <w:rsid w:val="00786ADA"/>
    <w:rsid w:val="00786BF3"/>
    <w:rsid w:val="00790D2C"/>
    <w:rsid w:val="00791938"/>
    <w:rsid w:val="00792313"/>
    <w:rsid w:val="00793445"/>
    <w:rsid w:val="007A171B"/>
    <w:rsid w:val="007A3F85"/>
    <w:rsid w:val="007B3816"/>
    <w:rsid w:val="007B6650"/>
    <w:rsid w:val="007B6D3B"/>
    <w:rsid w:val="007C0B86"/>
    <w:rsid w:val="007C31E9"/>
    <w:rsid w:val="007C723B"/>
    <w:rsid w:val="007D771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278ED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49FE"/>
    <w:rsid w:val="00875E09"/>
    <w:rsid w:val="008767FA"/>
    <w:rsid w:val="00877B4D"/>
    <w:rsid w:val="00880C00"/>
    <w:rsid w:val="00884D52"/>
    <w:rsid w:val="00886AE8"/>
    <w:rsid w:val="008879A3"/>
    <w:rsid w:val="00896081"/>
    <w:rsid w:val="008A02A9"/>
    <w:rsid w:val="008A03FD"/>
    <w:rsid w:val="008A3907"/>
    <w:rsid w:val="008B40D0"/>
    <w:rsid w:val="008B5DCE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0D8D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502B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02B4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0650"/>
    <w:rsid w:val="009C2261"/>
    <w:rsid w:val="009C7F9A"/>
    <w:rsid w:val="009D404A"/>
    <w:rsid w:val="009D4991"/>
    <w:rsid w:val="009E53F6"/>
    <w:rsid w:val="009E6027"/>
    <w:rsid w:val="009F4B70"/>
    <w:rsid w:val="009F4CE0"/>
    <w:rsid w:val="009F4DE2"/>
    <w:rsid w:val="00A10F10"/>
    <w:rsid w:val="00A111D3"/>
    <w:rsid w:val="00A20E0C"/>
    <w:rsid w:val="00A23934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067F"/>
    <w:rsid w:val="00AA1473"/>
    <w:rsid w:val="00AA2D9D"/>
    <w:rsid w:val="00AA4DD1"/>
    <w:rsid w:val="00AA5A13"/>
    <w:rsid w:val="00AB0AF6"/>
    <w:rsid w:val="00AB5870"/>
    <w:rsid w:val="00AC3B47"/>
    <w:rsid w:val="00AC4A2A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1DC9"/>
    <w:rsid w:val="00B45B75"/>
    <w:rsid w:val="00B46B5E"/>
    <w:rsid w:val="00B54AFE"/>
    <w:rsid w:val="00B579E2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569BE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6ADA"/>
    <w:rsid w:val="00C76F9A"/>
    <w:rsid w:val="00C778CA"/>
    <w:rsid w:val="00C77E10"/>
    <w:rsid w:val="00C81BE3"/>
    <w:rsid w:val="00C82076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EC2"/>
    <w:rsid w:val="00D34A11"/>
    <w:rsid w:val="00D369E1"/>
    <w:rsid w:val="00D46424"/>
    <w:rsid w:val="00D46503"/>
    <w:rsid w:val="00D5036B"/>
    <w:rsid w:val="00D5054A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4CD6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F6BBC"/>
    <w:rsid w:val="00DF75B8"/>
    <w:rsid w:val="00E01993"/>
    <w:rsid w:val="00E031EE"/>
    <w:rsid w:val="00E052CB"/>
    <w:rsid w:val="00E112AD"/>
    <w:rsid w:val="00E131F6"/>
    <w:rsid w:val="00E23B6D"/>
    <w:rsid w:val="00E24222"/>
    <w:rsid w:val="00E254E1"/>
    <w:rsid w:val="00E31342"/>
    <w:rsid w:val="00E338A1"/>
    <w:rsid w:val="00E33A0B"/>
    <w:rsid w:val="00E464B8"/>
    <w:rsid w:val="00E50AF5"/>
    <w:rsid w:val="00E51862"/>
    <w:rsid w:val="00E54D39"/>
    <w:rsid w:val="00E559F9"/>
    <w:rsid w:val="00E60672"/>
    <w:rsid w:val="00E671B0"/>
    <w:rsid w:val="00E74ACF"/>
    <w:rsid w:val="00E848F3"/>
    <w:rsid w:val="00E85143"/>
    <w:rsid w:val="00E85289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26C3A"/>
    <w:rsid w:val="00F3064D"/>
    <w:rsid w:val="00F3103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0A97"/>
    <w:rsid w:val="00F81424"/>
    <w:rsid w:val="00F86901"/>
    <w:rsid w:val="00F86C4A"/>
    <w:rsid w:val="00F94633"/>
    <w:rsid w:val="00F947E8"/>
    <w:rsid w:val="00F973A4"/>
    <w:rsid w:val="00FA5039"/>
    <w:rsid w:val="00FB4B59"/>
    <w:rsid w:val="00FB4F54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"/>
    </o:shapedefaults>
    <o:shapelayout v:ext="edit">
      <o:idmap v:ext="edit" data="1"/>
      <o:rules v:ext="edit">
        <o:r id="V:Rule19" type="connector" idref="#_x0000_s1823"/>
        <o:r id="V:Rule20" type="connector" idref="#_x0000_s1445"/>
        <o:r id="V:Rule21" type="connector" idref="#_x0000_s1751"/>
        <o:r id="V:Rule22" type="connector" idref="#_x0000_s1787"/>
        <o:r id="V:Rule23" type="connector" idref="#_x0000_s1814"/>
        <o:r id="V:Rule24" type="connector" idref="#_x0000_s1782"/>
        <o:r id="V:Rule25" type="connector" idref="#_x0000_s1817"/>
        <o:r id="V:Rule26" type="connector" idref="#_x0000_s1818"/>
        <o:r id="V:Rule27" type="connector" idref="#_x0000_s1778"/>
        <o:r id="V:Rule28" type="connector" idref="#_x0000_s1813"/>
        <o:r id="V:Rule29" type="connector" idref="#_x0000_s1616"/>
        <o:r id="V:Rule30" type="connector" idref="#_x0000_s1764"/>
        <o:r id="V:Rule31" type="connector" idref="#_x0000_s1750"/>
        <o:r id="V:Rule32" type="connector" idref="#_x0000_s1776"/>
        <o:r id="V:Rule33" type="connector" idref="#_x0000_s1752"/>
        <o:r id="V:Rule34" type="connector" idref="#_x0000_s1824"/>
        <o:r id="V:Rule35" type="connector" idref="#_x0000_s1809"/>
        <o:r id="V:Rule36" type="connector" idref="#_x0000_s18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2.wmf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7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5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8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image" Target="media/image56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image" Target="media/image42.wmf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3700</TotalTime>
  <Pages>12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449</cp:revision>
  <cp:lastPrinted>2014-03-19T20:37:00Z</cp:lastPrinted>
  <dcterms:created xsi:type="dcterms:W3CDTF">2012-10-02T17:56:00Z</dcterms:created>
  <dcterms:modified xsi:type="dcterms:W3CDTF">2022-05-02T18:20:00Z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