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362BF8">
      <w:pPr>
        <w:pStyle w:val="Heading4"/>
        <w:spacing w:after="240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8D38FB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8D38FB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</w:t>
      </w:r>
      <w:r w:rsidR="00E01993">
        <w:rPr>
          <w:rFonts w:cs="Arial"/>
          <w:color w:val="000000"/>
          <w:sz w:val="28"/>
        </w:rPr>
        <w:t xml:space="preserve"> </w:t>
      </w:r>
      <w:r w:rsidR="008472DE">
        <w:rPr>
          <w:rFonts w:cs="Arial"/>
          <w:color w:val="000000"/>
          <w:sz w:val="28"/>
        </w:rPr>
        <w:t>2</w:t>
      </w:r>
      <w:r>
        <w:rPr>
          <w:rFonts w:cs="Arial"/>
          <w:color w:val="000000"/>
          <w:sz w:val="28"/>
        </w:rPr>
        <w:t>7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3C6431">
        <w:rPr>
          <w:rFonts w:cs="Arial"/>
          <w:color w:val="000000"/>
          <w:sz w:val="28"/>
        </w:rPr>
        <w:t>3</w:t>
      </w:r>
    </w:p>
    <w:p w:rsidR="00606F82" w:rsidRPr="00606F82" w:rsidRDefault="00606F82" w:rsidP="00606F82"/>
    <w:p w:rsidR="00606F82" w:rsidRDefault="00606F82" w:rsidP="00606F82"/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____________________________________________________</w:t>
      </w: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9A5937" w:rsidRPr="00D76510" w:rsidRDefault="009A5937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Cell phones, laptops, ipads, and any other devices that have communication functionality are not allowed during the exam.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C73ED5">
        <w:rPr>
          <w:rFonts w:ascii="Arial" w:hAnsi="Arial"/>
          <w:bCs/>
          <w:szCs w:val="24"/>
        </w:rPr>
        <w:t>easily</w:t>
      </w:r>
      <w:r w:rsidRPr="00D76510">
        <w:rPr>
          <w:rFonts w:ascii="Arial" w:hAnsi="Arial"/>
          <w:b/>
          <w:bCs/>
          <w:szCs w:val="24"/>
        </w:rPr>
        <w:t xml:space="preserve">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B44083" w:rsidRPr="00D76510" w:rsidRDefault="00B44083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Remember the UH Academic Honesty Policy. You must not receive or give assistance to anyone else during the exam, or communicate with anyone other than the instructor during the exam.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744471513" r:id="rId8"/>
        </w:object>
      </w: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6" type="#_x0000_t75" style="width:121.5pt;height:40.5pt" o:ole="" fillcolor="window">
            <v:imagedata r:id="rId9" o:title=""/>
          </v:shape>
          <o:OLEObject Type="Embed" ProgID="Equation.DSMT4" ShapeID="_x0000_i1026" DrawAspect="Content" ObjectID="_1744471514" r:id="rId10"/>
        </w:object>
      </w: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39" w:dyaOrig="820">
          <v:shape id="_x0000_i1027" type="#_x0000_t75" style="width:122.25pt;height:42pt" o:ole="" fillcolor="window">
            <v:imagedata r:id="rId11" o:title=""/>
          </v:shape>
          <o:OLEObject Type="Embed" ProgID="Equation.DSMT4" ShapeID="_x0000_i1027" DrawAspect="Content" ObjectID="_1744471515" r:id="rId12"/>
        </w:object>
      </w: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C70AE6" w:rsidRDefault="00C70AE6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540" w:dyaOrig="800">
          <v:shape id="_x0000_i1028" type="#_x0000_t75" style="width:127.5pt;height:40.5pt" o:ole="" fillcolor="window">
            <v:imagedata r:id="rId13" o:title=""/>
          </v:shape>
          <o:OLEObject Type="Embed" ProgID="Equation.DSMT4" ShapeID="_x0000_i1028" DrawAspect="Content" ObjectID="_1744471516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9" type="#_x0000_t75" style="width:136.5pt;height:40.5pt" o:ole="" fillcolor="window">
            <v:imagedata r:id="rId15" o:title=""/>
          </v:shape>
          <o:OLEObject Type="Embed" ProgID="Equation.DSMT4" ShapeID="_x0000_i1029" DrawAspect="Content" ObjectID="_1744471517" r:id="rId16"/>
        </w:object>
      </w: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30" type="#_x0000_t75" style="width:124.5pt;height:40.5pt" o:ole="" fillcolor="window">
            <v:imagedata r:id="rId17" o:title=""/>
          </v:shape>
          <o:OLEObject Type="Embed" ProgID="Equation.DSMT4" ShapeID="_x0000_i1030" DrawAspect="Content" ObjectID="_1744471518" r:id="rId18"/>
        </w:object>
      </w: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1" type="#_x0000_t75" style="width:343.5pt;height:39.75pt" o:ole="" fillcolor="window">
            <v:imagedata r:id="rId19" o:title=""/>
          </v:shape>
          <o:OLEObject Type="Embed" ProgID="Equation.DSMT4" ShapeID="_x0000_i1031" DrawAspect="Content" ObjectID="_1744471519" r:id="rId20"/>
        </w:object>
      </w:r>
    </w:p>
    <w:p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Pr="003C6431" w:rsidRDefault="003C6431" w:rsidP="003C6431">
      <w:pPr>
        <w:ind w:firstLine="0"/>
      </w:pPr>
      <w:r w:rsidRPr="00A342E1">
        <w:rPr>
          <w:rFonts w:ascii="Arial" w:hAnsi="Arial"/>
          <w:position w:val="-24"/>
        </w:rPr>
        <w:object w:dxaOrig="3159" w:dyaOrig="620">
          <v:shape id="_x0000_i1032" type="#_x0000_t75" style="width:157.5pt;height:31.5pt" o:ole="" fillcolor="window">
            <v:imagedata r:id="rId21" o:title=""/>
          </v:shape>
          <o:OLEObject Type="Embed" ProgID="Equation.DSMT4" ShapeID="_x0000_i1032" DrawAspect="Content" ObjectID="_1744471520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Pr="00312B24" w:rsidRDefault="00BE497C" w:rsidP="00C77E10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1</w:t>
      </w:r>
      <w:r w:rsidR="00C77E10" w:rsidRPr="00312B24">
        <w:rPr>
          <w:b/>
        </w:rPr>
        <w:t xml:space="preserve"> (</w:t>
      </w:r>
      <w:r w:rsidR="00220C9E" w:rsidRPr="00312B24">
        <w:rPr>
          <w:b/>
        </w:rPr>
        <w:t>3</w:t>
      </w:r>
      <w:r w:rsidR="006674B0">
        <w:rPr>
          <w:b/>
        </w:rPr>
        <w:t>5</w:t>
      </w:r>
      <w:r w:rsidR="00C77E10" w:rsidRPr="00312B24">
        <w:rPr>
          <w:b/>
        </w:rPr>
        <w:t xml:space="preserve"> pts.) </w:t>
      </w:r>
    </w:p>
    <w:p w:rsidR="00877B4D" w:rsidRDefault="00877B4D" w:rsidP="00C77E10">
      <w:pPr>
        <w:pStyle w:val="MTDisplayEquation"/>
      </w:pPr>
    </w:p>
    <w:p w:rsidR="004D108D" w:rsidRDefault="008D162F" w:rsidP="00A76296">
      <w:pPr>
        <w:spacing w:line="276" w:lineRule="auto"/>
        <w:ind w:firstLine="0"/>
        <w:jc w:val="both"/>
      </w:pPr>
      <w:r>
        <w:t xml:space="preserve">An engineer attempts to draw power wirelessly from an overhead power line operating at 60 [Hz]. The power line carries a current in the </w:t>
      </w:r>
      <w:r w:rsidRPr="008D162F">
        <w:rPr>
          <w:i/>
        </w:rPr>
        <w:t>z</w:t>
      </w:r>
      <w:r>
        <w:t xml:space="preserve"> direction that is given by </w:t>
      </w:r>
    </w:p>
    <w:p w:rsidR="008D162F" w:rsidRDefault="008D162F" w:rsidP="00A76296">
      <w:pPr>
        <w:spacing w:line="276" w:lineRule="auto"/>
        <w:ind w:firstLine="0"/>
        <w:jc w:val="both"/>
      </w:pPr>
    </w:p>
    <w:p w:rsidR="008D162F" w:rsidRDefault="008D162F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4D108D">
        <w:rPr>
          <w:position w:val="-14"/>
        </w:rPr>
        <w:object w:dxaOrig="2140" w:dyaOrig="400">
          <v:shape id="_x0000_i1033" type="#_x0000_t75" style="width:105.75pt;height:19.5pt" o:ole="">
            <v:imagedata r:id="rId23" o:title=""/>
          </v:shape>
          <o:OLEObject Type="Embed" ProgID="Equation.DSMT4" ShapeID="_x0000_i1033" DrawAspect="Content" ObjectID="_1744471521" r:id="rId24"/>
        </w:object>
      </w:r>
      <w:r w:rsidR="007A3F85" w:rsidRPr="007A3F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D162F" w:rsidRDefault="008D162F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</w:p>
    <w:p w:rsidR="007A3F85" w:rsidRDefault="008D162F" w:rsidP="008D162F">
      <w:pPr>
        <w:pStyle w:val="MTDisplayEquation"/>
        <w:tabs>
          <w:tab w:val="clear" w:pos="4680"/>
        </w:tabs>
        <w:rPr>
          <w:rFonts w:ascii="Times New Roman" w:hAnsi="Times New Roman" w:cs="Times New Roman"/>
          <w:bCs w:val="0"/>
          <w:sz w:val="24"/>
        </w:rPr>
      </w:pPr>
      <w:r w:rsidRPr="008D162F">
        <w:rPr>
          <w:rFonts w:ascii="Times New Roman" w:hAnsi="Times New Roman" w:cs="Times New Roman"/>
          <w:bCs w:val="0"/>
          <w:sz w:val="24"/>
        </w:rPr>
        <w:t>This current creates a magnetic</w:t>
      </w:r>
      <w:r>
        <w:rPr>
          <w:rFonts w:ascii="Times New Roman" w:hAnsi="Times New Roman" w:cs="Times New Roman"/>
          <w:bCs w:val="0"/>
          <w:sz w:val="24"/>
        </w:rPr>
        <w:t xml:space="preserve"> </w:t>
      </w:r>
      <w:r w:rsidRPr="008D162F">
        <w:rPr>
          <w:rFonts w:ascii="Times New Roman" w:hAnsi="Times New Roman" w:cs="Times New Roman"/>
          <w:bCs w:val="0"/>
          <w:sz w:val="24"/>
        </w:rPr>
        <w:t>field that is given by</w:t>
      </w:r>
    </w:p>
    <w:p w:rsidR="008D162F" w:rsidRDefault="008D162F" w:rsidP="008D162F">
      <w:pPr>
        <w:pStyle w:val="MTDisplayEquation"/>
        <w:tabs>
          <w:tab w:val="clear" w:pos="4680"/>
        </w:tabs>
        <w:rPr>
          <w:rFonts w:ascii="Times New Roman" w:hAnsi="Times New Roman" w:cs="Times New Roman"/>
          <w:bCs w:val="0"/>
          <w:sz w:val="24"/>
        </w:rPr>
      </w:pPr>
    </w:p>
    <w:p w:rsidR="008D162F" w:rsidRPr="008D162F" w:rsidRDefault="008D162F" w:rsidP="008D162F">
      <w:pPr>
        <w:pStyle w:val="MTDisplayEquation"/>
        <w:ind w:firstLine="720"/>
      </w:pPr>
      <w:r w:rsidRPr="008D162F">
        <w:rPr>
          <w:position w:val="-32"/>
        </w:rPr>
        <w:object w:dxaOrig="2400" w:dyaOrig="760">
          <v:shape id="_x0000_i1034" type="#_x0000_t75" style="width:120pt;height:38.25pt" o:ole="">
            <v:imagedata r:id="rId25" o:title=""/>
          </v:shape>
          <o:OLEObject Type="Embed" ProgID="Equation.DSMT4" ShapeID="_x0000_i1034" DrawAspect="Content" ObjectID="_1744471522" r:id="rId26"/>
        </w:object>
      </w:r>
      <w:r>
        <w:t xml:space="preserve">. </w:t>
      </w:r>
    </w:p>
    <w:p w:rsidR="008D162F" w:rsidRDefault="008D162F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</w:p>
    <w:p w:rsidR="00693267" w:rsidRDefault="008D162F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 loop </w:t>
      </w:r>
      <w:r w:rsidR="002D4BD9">
        <w:rPr>
          <w:rFonts w:ascii="Times New Roman" w:hAnsi="Times New Roman" w:cs="Times New Roman"/>
          <w:sz w:val="24"/>
          <w:szCs w:val="24"/>
        </w:rPr>
        <w:t xml:space="preserve">with length </w:t>
      </w:r>
      <w:r w:rsidR="002D4BD9" w:rsidRPr="002D4BD9">
        <w:rPr>
          <w:rFonts w:ascii="Times New Roman" w:hAnsi="Times New Roman" w:cs="Times New Roman"/>
          <w:i/>
          <w:sz w:val="24"/>
          <w:szCs w:val="24"/>
        </w:rPr>
        <w:t>L</w:t>
      </w:r>
      <w:r w:rsidR="002D4BD9">
        <w:rPr>
          <w:rFonts w:ascii="Times New Roman" w:hAnsi="Times New Roman" w:cs="Times New Roman"/>
          <w:sz w:val="24"/>
          <w:szCs w:val="24"/>
        </w:rPr>
        <w:t xml:space="preserve"> and width </w:t>
      </w:r>
      <w:r w:rsidR="002D4BD9" w:rsidRPr="002D4BD9">
        <w:rPr>
          <w:rFonts w:ascii="Times New Roman" w:hAnsi="Times New Roman" w:cs="Times New Roman"/>
          <w:i/>
          <w:sz w:val="24"/>
          <w:szCs w:val="24"/>
        </w:rPr>
        <w:t>W</w:t>
      </w:r>
      <w:r w:rsidR="002D4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Pr="008D162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turns is placed near the power line as shown below.  Assume the following parameters</w:t>
      </w:r>
      <w:r w:rsidR="002968F1">
        <w:rPr>
          <w:rFonts w:ascii="Times New Roman" w:hAnsi="Times New Roman" w:cs="Times New Roman"/>
          <w:sz w:val="24"/>
          <w:szCs w:val="24"/>
        </w:rPr>
        <w:t xml:space="preserve"> (</w:t>
      </w:r>
      <w:r w:rsidR="004511DF">
        <w:rPr>
          <w:rFonts w:ascii="Times New Roman" w:hAnsi="Times New Roman" w:cs="Times New Roman"/>
          <w:sz w:val="24"/>
          <w:szCs w:val="24"/>
        </w:rPr>
        <w:t xml:space="preserve">needed </w:t>
      </w:r>
      <w:r w:rsidR="002968F1">
        <w:rPr>
          <w:rFonts w:ascii="Times New Roman" w:hAnsi="Times New Roman" w:cs="Times New Roman"/>
          <w:sz w:val="24"/>
          <w:szCs w:val="24"/>
        </w:rPr>
        <w:t>for part (c))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62F" w:rsidRDefault="008D162F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D162F" w:rsidRDefault="008D162F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8D162F">
        <w:rPr>
          <w:rFonts w:ascii="Times New Roman" w:hAnsi="Times New Roman" w:cs="Times New Roman"/>
          <w:position w:val="-14"/>
          <w:sz w:val="24"/>
          <w:szCs w:val="24"/>
        </w:rPr>
        <w:object w:dxaOrig="1560" w:dyaOrig="400">
          <v:shape id="_x0000_i1035" type="#_x0000_t75" style="width:78pt;height:20.25pt" o:ole="">
            <v:imagedata r:id="rId27" o:title=""/>
          </v:shape>
          <o:OLEObject Type="Embed" ProgID="Equation.DSMT4" ShapeID="_x0000_i1035" DrawAspect="Content" ObjectID="_1744471523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2F" w:rsidRPr="006B2D90" w:rsidRDefault="008D162F" w:rsidP="006B2D90">
      <w:pPr>
        <w:pStyle w:val="MTDisplayEquation"/>
        <w:tabs>
          <w:tab w:val="clear" w:pos="4680"/>
        </w:tabs>
        <w:rPr>
          <w:rFonts w:ascii="Times New Roman" w:hAnsi="Times New Roman" w:cs="Times New Roman"/>
          <w:i/>
          <w:sz w:val="24"/>
          <w:szCs w:val="24"/>
        </w:rPr>
      </w:pPr>
      <w:r w:rsidRPr="008D162F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036" type="#_x0000_t75" style="width:59.25pt;height:20.25pt" o:ole="">
            <v:imagedata r:id="rId29" o:title=""/>
          </v:shape>
          <o:OLEObject Type="Embed" ProgID="Equation.DSMT4" ShapeID="_x0000_i1036" DrawAspect="Content" ObjectID="_1744471524" r:id="rId30"/>
        </w:object>
      </w:r>
      <w:r w:rsidR="006B2D90">
        <w:rPr>
          <w:rFonts w:ascii="Times New Roman" w:hAnsi="Times New Roman" w:cs="Times New Roman"/>
          <w:sz w:val="24"/>
          <w:szCs w:val="24"/>
        </w:rPr>
        <w:t xml:space="preserve">, </w:t>
      </w:r>
      <w:r w:rsidRPr="008D162F">
        <w:rPr>
          <w:rFonts w:ascii="Times New Roman" w:hAnsi="Times New Roman" w:cs="Times New Roman"/>
          <w:position w:val="-14"/>
          <w:sz w:val="24"/>
          <w:szCs w:val="24"/>
        </w:rPr>
        <w:object w:dxaOrig="1359" w:dyaOrig="400">
          <v:shape id="_x0000_i1037" type="#_x0000_t75" style="width:68.25pt;height:20.25pt" o:ole="">
            <v:imagedata r:id="rId31" o:title=""/>
          </v:shape>
          <o:OLEObject Type="Embed" ProgID="Equation.DSMT4" ShapeID="_x0000_i1037" DrawAspect="Content" ObjectID="_1744471525" r:id="rId32"/>
        </w:object>
      </w:r>
      <w:r w:rsidR="006B2D90">
        <w:rPr>
          <w:rFonts w:ascii="Times New Roman" w:hAnsi="Times New Roman" w:cs="Times New Roman"/>
          <w:sz w:val="24"/>
          <w:szCs w:val="24"/>
        </w:rPr>
        <w:t xml:space="preserve">, </w:t>
      </w:r>
      <w:r w:rsidR="006B2D90" w:rsidRPr="008D162F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038" type="#_x0000_t75" style="width:63pt;height:20.25pt" o:ole="">
            <v:imagedata r:id="rId33" o:title=""/>
          </v:shape>
          <o:OLEObject Type="Embed" ProgID="Equation.DSMT4" ShapeID="_x0000_i1038" DrawAspect="Content" ObjectID="_1744471526" r:id="rId34"/>
        </w:object>
      </w:r>
      <w:r w:rsidR="006B2D90">
        <w:rPr>
          <w:rFonts w:ascii="Times New Roman" w:hAnsi="Times New Roman" w:cs="Times New Roman"/>
          <w:sz w:val="24"/>
          <w:szCs w:val="24"/>
        </w:rPr>
        <w:t xml:space="preserve">, </w:t>
      </w:r>
      <w:r w:rsidRPr="006B2D90">
        <w:rPr>
          <w:rFonts w:ascii="Times New Roman" w:hAnsi="Times New Roman" w:cs="Times New Roman"/>
          <w:i/>
          <w:position w:val="-10"/>
          <w:sz w:val="24"/>
          <w:szCs w:val="24"/>
        </w:rPr>
        <w:object w:dxaOrig="1040" w:dyaOrig="320">
          <v:shape id="_x0000_i1039" type="#_x0000_t75" style="width:51.75pt;height:15.75pt" o:ole="">
            <v:imagedata r:id="rId35" o:title=""/>
          </v:shape>
          <o:OLEObject Type="Embed" ProgID="Equation.DSMT4" ShapeID="_x0000_i1039" DrawAspect="Content" ObjectID="_1744471527" r:id="rId36"/>
        </w:object>
      </w:r>
      <w:r w:rsidR="004511DF">
        <w:rPr>
          <w:rFonts w:ascii="Times New Roman" w:hAnsi="Times New Roman" w:cs="Times New Roman"/>
          <w:sz w:val="24"/>
          <w:szCs w:val="24"/>
        </w:rPr>
        <w:t>.</w:t>
      </w:r>
      <w:r w:rsidRPr="006B2D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4476" w:rsidRDefault="008D162F" w:rsidP="002968F1">
      <w:pPr>
        <w:pStyle w:val="MTDisplayEquation"/>
        <w:tabs>
          <w:tab w:val="clear" w:pos="4680"/>
          <w:tab w:val="lef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93267" w:rsidRPr="00693267">
        <w:rPr>
          <w:rFonts w:ascii="Times New Roman" w:hAnsi="Times New Roman" w:cs="Times New Roman"/>
          <w:bCs w:val="0"/>
          <w:sz w:val="24"/>
          <w:szCs w:val="24"/>
        </w:rPr>
        <w:t>(a</w:t>
      </w:r>
      <w:r w:rsidR="006932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Find </w:t>
      </w:r>
      <w:r w:rsidR="006B2D90">
        <w:rPr>
          <w:rFonts w:ascii="Times New Roman" w:hAnsi="Times New Roman" w:cs="Times New Roman"/>
          <w:sz w:val="24"/>
          <w:szCs w:val="24"/>
        </w:rPr>
        <w:t xml:space="preserve">a formula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B4476">
        <w:rPr>
          <w:rFonts w:ascii="Times New Roman" w:hAnsi="Times New Roman" w:cs="Times New Roman"/>
          <w:sz w:val="24"/>
          <w:szCs w:val="24"/>
        </w:rPr>
        <w:t xml:space="preserve">output voltage of the loop </w:t>
      </w:r>
      <w:r w:rsidR="008A771A" w:rsidRPr="005B4476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40" type="#_x0000_t75" style="width:27.75pt;height:20.25pt" o:ole="">
            <v:imagedata r:id="rId37" o:title=""/>
          </v:shape>
          <o:OLEObject Type="Embed" ProgID="Equation.DSMT4" ShapeID="_x0000_i1040" DrawAspect="Content" ObjectID="_1744471528" r:id="rId38"/>
        </w:object>
      </w:r>
      <w:r w:rsidR="005B4476">
        <w:rPr>
          <w:rFonts w:ascii="Times New Roman" w:hAnsi="Times New Roman" w:cs="Times New Roman"/>
          <w:sz w:val="24"/>
          <w:szCs w:val="24"/>
        </w:rPr>
        <w:t xml:space="preserve"> (make sure to get the sign right!)</w:t>
      </w:r>
      <w:r w:rsidR="002968F1">
        <w:rPr>
          <w:rFonts w:ascii="Times New Roman" w:hAnsi="Times New Roman" w:cs="Times New Roman"/>
          <w:sz w:val="24"/>
          <w:szCs w:val="24"/>
        </w:rPr>
        <w:t>.</w:t>
      </w:r>
    </w:p>
    <w:p w:rsidR="005B4476" w:rsidRDefault="005B4476" w:rsidP="00693267">
      <w:pPr>
        <w:pStyle w:val="MTDisplayEquation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F85" w:rsidRPr="006D513C" w:rsidRDefault="005B4476" w:rsidP="006932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Find </w:t>
      </w:r>
      <w:r w:rsidR="006B2D90">
        <w:rPr>
          <w:rFonts w:ascii="Times New Roman" w:hAnsi="Times New Roman" w:cs="Times New Roman"/>
          <w:sz w:val="24"/>
          <w:szCs w:val="24"/>
        </w:rPr>
        <w:t xml:space="preserve">a formula for </w:t>
      </w:r>
      <w:r>
        <w:rPr>
          <w:rFonts w:ascii="Times New Roman" w:hAnsi="Times New Roman" w:cs="Times New Roman"/>
          <w:sz w:val="24"/>
          <w:szCs w:val="24"/>
        </w:rPr>
        <w:t>the Thévenin</w:t>
      </w:r>
      <w:r w:rsidR="008D162F">
        <w:rPr>
          <w:rFonts w:ascii="Times New Roman" w:hAnsi="Times New Roman" w:cs="Times New Roman"/>
          <w:sz w:val="24"/>
          <w:szCs w:val="24"/>
        </w:rPr>
        <w:t xml:space="preserve"> voltage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26F" w:rsidRPr="008A771A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69" type="#_x0000_t75" style="width:12.75pt;height:18pt" o:ole="">
            <v:imagedata r:id="rId39" o:title=""/>
          </v:shape>
          <o:OLEObject Type="Embed" ProgID="Equation.DSMT4" ShapeID="_x0000_i1069" DrawAspect="Content" ObjectID="_1744471529" r:id="rId40"/>
        </w:object>
      </w:r>
      <w:r w:rsidR="008A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the output of the loop in the phasor domain</w:t>
      </w:r>
      <w:r w:rsidR="006D513C">
        <w:rPr>
          <w:rFonts w:ascii="Times New Roman" w:hAnsi="Times New Roman" w:cs="Times New Roman"/>
          <w:sz w:val="24"/>
          <w:szCs w:val="24"/>
        </w:rPr>
        <w:t>.</w:t>
      </w:r>
    </w:p>
    <w:p w:rsidR="001D6DA4" w:rsidRPr="001D6DA4" w:rsidRDefault="001D6DA4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46660" w:rsidRDefault="005B4476" w:rsidP="005B4476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1D6D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Assume that the coil has a resistance of 50 [</w:t>
      </w:r>
      <w:r>
        <w:rPr>
          <w:rFonts w:ascii="Times New Roman" w:hAnsi="Times New Roman" w:cs="Times New Roman"/>
          <w:sz w:val="24"/>
          <w:szCs w:val="24"/>
        </w:rPr>
        <w:sym w:font="Symbol" w:char="F057"/>
      </w:r>
      <w:r>
        <w:rPr>
          <w:rFonts w:ascii="Times New Roman" w:hAnsi="Times New Roman" w:cs="Times New Roman"/>
          <w:sz w:val="24"/>
          <w:szCs w:val="24"/>
        </w:rPr>
        <w:t>]. What is the average power that that coil can deliver to a 50 [</w:t>
      </w:r>
      <w:r>
        <w:rPr>
          <w:rFonts w:ascii="Times New Roman" w:hAnsi="Times New Roman" w:cs="Times New Roman"/>
          <w:sz w:val="24"/>
          <w:szCs w:val="24"/>
        </w:rPr>
        <w:sym w:font="Symbol" w:char="F057"/>
      </w:r>
      <w:r>
        <w:rPr>
          <w:rFonts w:ascii="Times New Roman" w:hAnsi="Times New Roman" w:cs="Times New Roman"/>
          <w:sz w:val="24"/>
          <w:szCs w:val="24"/>
        </w:rPr>
        <w:t xml:space="preserve">] load? </w:t>
      </w:r>
      <w:r w:rsidR="006B2D90">
        <w:rPr>
          <w:rFonts w:ascii="Times New Roman" w:hAnsi="Times New Roman" w:cs="Times New Roman"/>
          <w:sz w:val="24"/>
          <w:szCs w:val="24"/>
        </w:rPr>
        <w:t xml:space="preserve">Use the above given parameters to find a numerical value. </w:t>
      </w:r>
    </w:p>
    <w:p w:rsidR="00DA3D5C" w:rsidRPr="00E80709" w:rsidRDefault="00270E1F">
      <w:pPr>
        <w:ind w:firstLine="0"/>
        <w:rPr>
          <w:rFonts w:ascii="Arial" w:hAnsi="Arial" w:cs="Arial"/>
          <w:szCs w:val="24"/>
        </w:rPr>
      </w:pPr>
      <w:r>
        <w:rPr>
          <w:noProof/>
          <w:szCs w:val="24"/>
        </w:rPr>
        <w:object w:dxaOrig="1440" w:dyaOrig="1440">
          <v:group id="_x0000_s1857" style="position:absolute;margin-left:140pt;margin-top:16.3pt;width:207.95pt;height:212.7pt;z-index:252647424" coordorigin="4435,10259" coordsize="4159,42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45" type="#_x0000_t202" style="position:absolute;left:5013;top:10826;width:480;height:492" filled="f" stroked="f">
              <v:textbox style="mso-next-textbox:#_x0000_s1745">
                <w:txbxContent>
                  <w:p w:rsidR="00146660" w:rsidRPr="00491597" w:rsidRDefault="00146660" w:rsidP="00146660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750" type="#_x0000_t75" style="position:absolute;left:5044;top:10259;width:329;height:335">
              <v:imagedata r:id="rId41" o:title=""/>
            </v:shape>
            <v:shape id="_x0000_s1751" type="#_x0000_t75" style="position:absolute;left:8260;top:12632;width:334;height:374">
              <v:imagedata r:id="rId42" o:title=""/>
            </v:shape>
            <v:shape id="_x0000_s1788" type="#_x0000_t75" style="position:absolute;left:5886;top:11060;width:363;height:369">
              <v:imagedata r:id="rId43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841" type="#_x0000_t22" style="position:absolute;left:5115;top:10830;width:150;height:3390" adj="529" fillcolor="#ffc000"/>
            <v:rect id="_x0000_s1842" style="position:absolute;left:5670;top:11625;width:735;height:2265" strokecolor="#ffc000" strokeweight="3pt"/>
            <v:shape id="_x0000_s1843" type="#_x0000_t75" style="position:absolute;left:7656;top:12275;width:286;height:344">
              <v:imagedata r:id="rId44" o:title=""/>
            </v:shape>
            <v:line id="_x0000_s1746" style="position:absolute" from="5199,12788" to="8157,12788"/>
            <v:line id="_x0000_s1744" style="position:absolute;flip:y" from="5184,10718" to="5199,1451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44" type="#_x0000_t32" style="position:absolute;left:5190;top:13275;width:450;height:0" o:connectortype="straight">
              <v:stroke startarrow="block" endarrow="block"/>
            </v:shape>
            <v:shape id="_x0000_s1845" type="#_x0000_t75" style="position:absolute;left:5316;top:13340;width:260;height:369">
              <v:imagedata r:id="rId45" o:title=""/>
            </v:shape>
            <v:shape id="_x0000_s1846" type="#_x0000_t32" style="position:absolute;left:7485;top:11625;width:0;height:2265" o:connectortype="straight">
              <v:stroke startarrow="block" endarrow="block"/>
            </v:shape>
            <v:rect id="_x0000_s1847" style="position:absolute;left:6315;top:12600;width:150;height:360" stroked="f"/>
            <v:oval id="_x0000_s1848" style="position:absolute;left:6330;top:12555;width:143;height:143" fillcolor="black [3213]"/>
            <v:oval id="_x0000_s1849" style="position:absolute;left:6330;top:12900;width:143;height:143" fillcolor="black [3213]"/>
            <v:shape id="_x0000_s1850" type="#_x0000_t32" style="position:absolute;left:6630;top:11625;width:1440;height:0" o:connectortype="straight">
              <v:stroke dashstyle="dash"/>
            </v:shape>
            <v:shape id="_x0000_s1851" type="#_x0000_t32" style="position:absolute;left:6525;top:13875;width:1440;height:0" o:connectortype="straight">
              <v:stroke dashstyle="dash"/>
            </v:shape>
            <v:shape id="_x0000_s1852" type="#_x0000_t75" style="position:absolute;left:6550;top:12242;width:367;height:374">
              <v:imagedata r:id="rId46" o:title=""/>
            </v:shape>
            <v:shape id="_x0000_s1853" type="#_x0000_t75" style="position:absolute;left:6565;top:12902;width:334;height:272">
              <v:imagedata r:id="rId47" o:title=""/>
            </v:shape>
            <v:shape id="_x0000_s1854" type="#_x0000_t75" style="position:absolute;left:6655;top:11822;width:688;height:500">
              <v:imagedata r:id="rId48" o:title=""/>
            </v:shape>
            <v:shape id="_x0000_s1855" type="#_x0000_t32" style="position:absolute;left:5190;top:11475;width:0;height:810;flip:y" o:connectortype="straight" strokecolor="blue" strokeweight="2.25pt">
              <v:stroke endarrow="block" endarrowwidth="wide"/>
            </v:shape>
            <v:shape id="_x0000_s1856" type="#_x0000_t75" style="position:absolute;left:4435;top:11672;width:516;height:500">
              <v:imagedata r:id="rId49" o:title=""/>
            </v:shape>
          </v:group>
          <o:OLEObject Type="Embed" ProgID="Equation.DSMT4" ShapeID="_x0000_s1750" DrawAspect="Content" ObjectID="_1744471535" r:id="rId50"/>
          <o:OLEObject Type="Embed" ProgID="Equation.DSMT4" ShapeID="_x0000_s1751" DrawAspect="Content" ObjectID="_1744471536" r:id="rId51"/>
          <o:OLEObject Type="Embed" ProgID="Equation.DSMT4" ShapeID="_x0000_s1788" DrawAspect="Content" ObjectID="_1744471537" r:id="rId52"/>
          <o:OLEObject Type="Embed" ProgID="Equation.DSMT4" ShapeID="_x0000_s1843" DrawAspect="Content" ObjectID="_1744471538" r:id="rId53"/>
          <o:OLEObject Type="Embed" ProgID="Equation.DSMT4" ShapeID="_x0000_s1845" DrawAspect="Content" ObjectID="_1744471539" r:id="rId54"/>
          <o:OLEObject Type="Embed" ProgID="Equation.DSMT4" ShapeID="_x0000_s1852" DrawAspect="Content" ObjectID="_1744471540" r:id="rId55"/>
          <o:OLEObject Type="Embed" ProgID="Equation.DSMT4" ShapeID="_x0000_s1853" DrawAspect="Content" ObjectID="_1744471541" r:id="rId56"/>
          <o:OLEObject Type="Embed" ProgID="Equation.DSMT4" ShapeID="_x0000_s1854" DrawAspect="Content" ObjectID="_1744471542" r:id="rId57"/>
          <o:OLEObject Type="Embed" ProgID="Equation.DSMT4" ShapeID="_x0000_s1856" DrawAspect="Content" ObjectID="_1744471543" r:id="rId58"/>
        </w:object>
      </w:r>
      <w:r>
        <w:rPr>
          <w:noProof/>
          <w:szCs w:val="24"/>
        </w:rPr>
        <w:pict>
          <v:shape id="_x0000_s1749" type="#_x0000_t202" style="position:absolute;margin-left:439.8pt;margin-top:137.9pt;width:24pt;height:24.6pt;z-index:252539904" filled="f" stroked="f">
            <v:textbox style="mso-next-textbox:#_x0000_s1749">
              <w:txbxContent>
                <w:p w:rsidR="00146660" w:rsidRPr="00491597" w:rsidRDefault="00146660" w:rsidP="00146660">
                  <w:pPr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 w:rsidR="00E338A1" w:rsidRPr="001D6DA4">
        <w:rPr>
          <w:szCs w:val="24"/>
        </w:rPr>
        <w:br w:type="page"/>
      </w:r>
      <w:r w:rsidR="00DA3D5C" w:rsidRPr="00E80709">
        <w:rPr>
          <w:rFonts w:ascii="Arial" w:hAnsi="Arial" w:cs="Arial"/>
          <w:b/>
          <w:szCs w:val="24"/>
        </w:rPr>
        <w:lastRenderedPageBreak/>
        <w:t>ROOM FOR WORK</w:t>
      </w:r>
      <w:r w:rsidR="00DA3D5C" w:rsidRPr="00E80709">
        <w:rPr>
          <w:rFonts w:ascii="Arial" w:hAnsi="Arial" w:cs="Arial"/>
          <w:szCs w:val="24"/>
        </w:rPr>
        <w:t xml:space="preserve"> </w:t>
      </w:r>
      <w:r w:rsidR="00DA3D5C" w:rsidRPr="00E80709">
        <w:rPr>
          <w:rFonts w:ascii="Arial" w:hAnsi="Arial" w:cs="Arial"/>
          <w:szCs w:val="24"/>
        </w:rPr>
        <w:br w:type="page"/>
      </w:r>
    </w:p>
    <w:p w:rsidR="00A26745" w:rsidRPr="00E80709" w:rsidRDefault="00A26745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:rsidR="0038701C" w:rsidRPr="00312B24" w:rsidRDefault="0038701C" w:rsidP="006A69EB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3E3ABB" w:rsidRPr="00312B24">
        <w:rPr>
          <w:b/>
        </w:rPr>
        <w:t>2</w:t>
      </w:r>
      <w:r w:rsidRPr="00312B24">
        <w:rPr>
          <w:b/>
        </w:rPr>
        <w:t xml:space="preserve"> (</w:t>
      </w:r>
      <w:r w:rsidR="00D11C2A" w:rsidRPr="00312B24">
        <w:rPr>
          <w:b/>
        </w:rPr>
        <w:t>3</w:t>
      </w:r>
      <w:r w:rsidR="005A5A69">
        <w:rPr>
          <w:b/>
        </w:rPr>
        <w:t>5</w:t>
      </w:r>
      <w:r w:rsidRPr="00312B24">
        <w:rPr>
          <w:b/>
        </w:rPr>
        <w:t xml:space="preserve"> pts.) </w:t>
      </w:r>
    </w:p>
    <w:p w:rsidR="0038701C" w:rsidRDefault="0038701C" w:rsidP="0038701C">
      <w:pPr>
        <w:pStyle w:val="MTDisplayEquation"/>
      </w:pPr>
    </w:p>
    <w:p w:rsidR="00083E72" w:rsidRDefault="000B2378" w:rsidP="00DF74DE">
      <w:pPr>
        <w:spacing w:line="320" w:lineRule="exact"/>
        <w:ind w:firstLine="0"/>
        <w:jc w:val="both"/>
      </w:pPr>
      <w:r>
        <w:t xml:space="preserve">A </w:t>
      </w:r>
      <w:r w:rsidR="00FA1E77">
        <w:t xml:space="preserve">conducting </w:t>
      </w:r>
      <w:r w:rsidR="00083E72">
        <w:t xml:space="preserve">wire </w:t>
      </w:r>
      <w:r w:rsidR="00FA1E77">
        <w:t>of</w:t>
      </w:r>
      <w:r w:rsidR="00083E72">
        <w:t xml:space="preserve"> radius </w:t>
      </w:r>
      <w:r w:rsidR="00083E72" w:rsidRPr="00083E72">
        <w:rPr>
          <w:i/>
        </w:rPr>
        <w:t>a</w:t>
      </w:r>
      <w:r w:rsidR="00083E72">
        <w:t xml:space="preserve"> is surrounded by a dielectric coating that has a radius of </w:t>
      </w:r>
      <w:r w:rsidR="00083E72" w:rsidRPr="00083E72">
        <w:rPr>
          <w:i/>
        </w:rPr>
        <w:t>b</w:t>
      </w:r>
      <w:r w:rsidR="00083E72">
        <w:t>, as shown in the figure below</w:t>
      </w:r>
      <w:r w:rsidR="0077736E">
        <w:t xml:space="preserve"> (the structure is infinite in the </w:t>
      </w:r>
      <w:r w:rsidR="0077736E" w:rsidRPr="0077736E">
        <w:rPr>
          <w:i/>
        </w:rPr>
        <w:t>z</w:t>
      </w:r>
      <w:r w:rsidR="0077736E">
        <w:t xml:space="preserve"> direction)</w:t>
      </w:r>
      <w:r w:rsidR="00083E72">
        <w:t xml:space="preserve">. Surrounding the coated wire is an outer </w:t>
      </w:r>
      <w:r w:rsidR="00FA1E77">
        <w:t xml:space="preserve">cylindrical </w:t>
      </w:r>
      <w:r w:rsidR="00083E72">
        <w:t xml:space="preserve">conductor (shield) of radius </w:t>
      </w:r>
      <w:r w:rsidR="00083E72" w:rsidRPr="00083E72">
        <w:rPr>
          <w:i/>
        </w:rPr>
        <w:t>c</w:t>
      </w:r>
      <w:r w:rsidR="00083E72">
        <w:t xml:space="preserve">. The purpose of the coating is to prevent dielectric breakdown when there is a high voltage applied between the wire and the shield. </w:t>
      </w:r>
      <w:r w:rsidR="00205D2C">
        <w:t xml:space="preserve">The dielectric has a relative permittivity of </w:t>
      </w:r>
      <w:r w:rsidR="00205D2C" w:rsidRPr="00205D2C">
        <w:rPr>
          <w:position w:val="-12"/>
        </w:rPr>
        <w:object w:dxaOrig="260" w:dyaOrig="360">
          <v:shape id="_x0000_i1051" type="#_x0000_t75" style="width:12.75pt;height:18pt" o:ole="">
            <v:imagedata r:id="rId59" o:title=""/>
          </v:shape>
          <o:OLEObject Type="Embed" ProgID="Equation.DSMT4" ShapeID="_x0000_i1051" DrawAspect="Content" ObjectID="_1744471530" r:id="rId60"/>
        </w:object>
      </w:r>
      <w:r w:rsidR="00205D2C">
        <w:t xml:space="preserve"> and </w:t>
      </w:r>
      <w:r w:rsidR="00D60452">
        <w:t xml:space="preserve">the air has </w:t>
      </w:r>
      <w:r w:rsidR="00205D2C">
        <w:t xml:space="preserve">a dielectric breakdown field strength of </w:t>
      </w:r>
      <w:r w:rsidR="00205D2C" w:rsidRPr="00205D2C">
        <w:rPr>
          <w:position w:val="-12"/>
        </w:rPr>
        <w:object w:dxaOrig="300" w:dyaOrig="360">
          <v:shape id="_x0000_i1052" type="#_x0000_t75" style="width:15pt;height:18pt" o:ole="">
            <v:imagedata r:id="rId61" o:title=""/>
          </v:shape>
          <o:OLEObject Type="Embed" ProgID="Equation.DSMT4" ShapeID="_x0000_i1052" DrawAspect="Content" ObjectID="_1744471531" r:id="rId62"/>
        </w:object>
      </w:r>
      <w:r w:rsidR="00205D2C">
        <w:t xml:space="preserve"> [V/m]. </w:t>
      </w:r>
    </w:p>
    <w:p w:rsidR="00083E72" w:rsidRDefault="00083E72" w:rsidP="0038701C">
      <w:pPr>
        <w:ind w:firstLine="0"/>
        <w:jc w:val="both"/>
      </w:pPr>
    </w:p>
    <w:p w:rsidR="005A7F3D" w:rsidRDefault="005A7F3D" w:rsidP="00DF74DE">
      <w:pPr>
        <w:spacing w:line="320" w:lineRule="exact"/>
        <w:ind w:firstLine="0"/>
        <w:jc w:val="both"/>
      </w:pPr>
      <w:r>
        <w:t xml:space="preserve">a) Find the capacitance per unit length </w:t>
      </w:r>
      <w:r w:rsidR="00FF6929" w:rsidRPr="00FF6929">
        <w:rPr>
          <w:position w:val="-12"/>
        </w:rPr>
        <w:object w:dxaOrig="279" w:dyaOrig="360">
          <v:shape id="_x0000_i1053" type="#_x0000_t75" style="width:14.25pt;height:18pt" o:ole="">
            <v:imagedata r:id="rId63" o:title=""/>
          </v:shape>
          <o:OLEObject Type="Embed" ProgID="Equation.DSMT4" ShapeID="_x0000_i1053" DrawAspect="Content" ObjectID="_1744471532" r:id="rId64"/>
        </w:object>
      </w:r>
      <w:r w:rsidR="00FF6929">
        <w:t xml:space="preserve"> </w:t>
      </w:r>
      <w:r>
        <w:t>between the wire and the shield.</w:t>
      </w:r>
    </w:p>
    <w:p w:rsidR="005A7F3D" w:rsidRDefault="005A7F3D" w:rsidP="00DF74DE">
      <w:pPr>
        <w:spacing w:line="320" w:lineRule="exact"/>
        <w:ind w:firstLine="0"/>
        <w:jc w:val="both"/>
      </w:pPr>
    </w:p>
    <w:p w:rsidR="00083E72" w:rsidRDefault="005A7F3D" w:rsidP="005A7F3D">
      <w:pPr>
        <w:spacing w:line="320" w:lineRule="exact"/>
        <w:ind w:left="270" w:hanging="270"/>
        <w:jc w:val="both"/>
      </w:pPr>
      <w:r>
        <w:t xml:space="preserve">b) </w:t>
      </w:r>
      <w:r w:rsidR="0068605A">
        <w:t xml:space="preserve">Assuming that dielectric breakdown will occur in the air before it does in the dielectric, find a formula for the maximum voltage </w:t>
      </w:r>
      <w:r w:rsidR="0068605A" w:rsidRPr="0068605A">
        <w:rPr>
          <w:position w:val="-6"/>
        </w:rPr>
        <w:object w:dxaOrig="480" w:dyaOrig="320">
          <v:shape id="_x0000_i1054" type="#_x0000_t75" style="width:24pt;height:15.75pt" o:ole="">
            <v:imagedata r:id="rId65" o:title=""/>
          </v:shape>
          <o:OLEObject Type="Embed" ProgID="Equation.DSMT4" ShapeID="_x0000_i1054" DrawAspect="Content" ObjectID="_1744471533" r:id="rId66"/>
        </w:object>
      </w:r>
      <w:r w:rsidR="0068605A">
        <w:t xml:space="preserve"> that can be placed between the wire and the shield before the air begin</w:t>
      </w:r>
      <w:r w:rsidR="00FA1E77">
        <w:t>s</w:t>
      </w:r>
      <w:r w:rsidR="0068605A">
        <w:t xml:space="preserve"> to break down. </w:t>
      </w:r>
    </w:p>
    <w:p w:rsidR="00083E72" w:rsidRDefault="00083E72" w:rsidP="0038701C">
      <w:pPr>
        <w:ind w:firstLine="0"/>
        <w:jc w:val="both"/>
      </w:pPr>
    </w:p>
    <w:p w:rsidR="00083E72" w:rsidRDefault="00270E1F" w:rsidP="0038701C">
      <w:pPr>
        <w:ind w:firstLine="0"/>
        <w:jc w:val="both"/>
      </w:pPr>
      <w:r>
        <w:rPr>
          <w:noProof/>
        </w:rPr>
        <w:object w:dxaOrig="1440" w:dyaOrig="1440">
          <v:group id="_x0000_s1865" style="position:absolute;left:0;text-align:left;margin-left:72.55pt;margin-top:5.35pt;width:312.25pt;height:232.6pt;z-index:252724224" coordorigin="2891,6263" coordsize="6245,4652">
            <v:shape id="_x0000_s1793" type="#_x0000_t75" style="position:absolute;left:8869;top:9178;width:267;height:304">
              <v:imagedata r:id="rId67" o:title=""/>
            </v:shape>
            <v:shape id="_x0000_s1794" type="#_x0000_t75" style="position:absolute;left:6199;top:8614;width:267;height:386">
              <v:imagedata r:id="rId68" o:title=""/>
            </v:shape>
            <v:shape id="_x0000_s1795" type="#_x0000_t75" style="position:absolute;left:6391;top:7643;width:240;height:304">
              <v:imagedata r:id="rId69" o:title=""/>
            </v:shape>
            <v:shape id="_x0000_s1797" type="#_x0000_t75" style="position:absolute;left:5365;top:6263;width:294;height:359">
              <v:imagedata r:id="rId70" o:title=""/>
            </v:shape>
            <v:oval id="_x0000_s1799" style="position:absolute;left:4808;top:8644;width:1418;height:1353" fillcolor="#d8d8d8 [2732]"/>
            <v:shape id="_x0000_s1804" type="#_x0000_t75" style="position:absolute;left:2891;top:7975;width:946;height:349">
              <v:imagedata r:id="rId71" o:title=""/>
            </v:shape>
            <v:oval id="_x0000_s1809" style="position:absolute;left:3791;top:7735;width:3385;height:3180" filled="f" strokecolor="black [3213]" strokeweight="3pt"/>
            <v:oval id="_x0000_s1810" style="position:absolute;left:5191;top:8987;width:696;height:648" fillcolor="#ffc000"/>
            <v:shape id="_x0000_s1802" type="#_x0000_t32" style="position:absolute;left:5512;top:8937;width:593;height:413;flip:y" o:connectortype="straight">
              <v:stroke endarrow="block"/>
            </v:shape>
            <v:shape id="_x0000_s1801" type="#_x0000_t32" style="position:absolute;left:5512;top:9347;width:307;height:169" o:connectortype="straight">
              <v:stroke endarrow="block"/>
            </v:shape>
            <v:shape id="_x0000_s1803" type="#_x0000_t32" style="position:absolute;left:5519;top:7957;width:744;height:1384;flip:y" o:connectortype="straight">
              <v:stroke endarrow="block"/>
            </v:shape>
            <v:shape id="_x0000_s1798" type="#_x0000_t75" style="position:absolute;left:5699;top:9539;width:267;height:304">
              <v:imagedata r:id="rId72" o:title=""/>
            </v:shape>
            <v:shape id="_x0000_s1806" type="#_x0000_t32" style="position:absolute;left:5517;top:6837;width:0;height:2507;flip:y" o:connectortype="straight" strokeweight="1pt"/>
            <v:shape id="_x0000_s1811" type="#_x0000_t32" style="position:absolute;left:5507;top:9348;width:3214;height:0" o:connectortype="straight" strokeweight="1pt"/>
          </v:group>
          <o:OLEObject Type="Embed" ProgID="Equation.DSMT4" ShapeID="_x0000_s1793" DrawAspect="Content" ObjectID="_1744471544" r:id="rId73"/>
          <o:OLEObject Type="Embed" ProgID="Equation.DSMT4" ShapeID="_x0000_s1794" DrawAspect="Content" ObjectID="_1744471545" r:id="rId74"/>
          <o:OLEObject Type="Embed" ProgID="Equation.DSMT4" ShapeID="_x0000_s1795" DrawAspect="Content" ObjectID="_1744471546" r:id="rId75"/>
          <o:OLEObject Type="Embed" ProgID="Equation.DSMT4" ShapeID="_x0000_s1797" DrawAspect="Content" ObjectID="_1744471547" r:id="rId76"/>
          <o:OLEObject Type="Embed" ProgID="Equation.DSMT4" ShapeID="_x0000_s1804" DrawAspect="Content" ObjectID="_1744471548" r:id="rId77"/>
          <o:OLEObject Type="Embed" ProgID="Equation.DSMT4" ShapeID="_x0000_s1798" DrawAspect="Content" ObjectID="_1744471549" r:id="rId78"/>
        </w:object>
      </w:r>
    </w:p>
    <w:p w:rsidR="00083E72" w:rsidRDefault="00083E72" w:rsidP="0038701C">
      <w:pPr>
        <w:ind w:firstLine="0"/>
        <w:jc w:val="both"/>
      </w:pPr>
    </w:p>
    <w:p w:rsidR="00083E72" w:rsidRDefault="00083E72" w:rsidP="0038701C">
      <w:pPr>
        <w:ind w:firstLine="0"/>
        <w:jc w:val="both"/>
      </w:pPr>
    </w:p>
    <w:p w:rsidR="001C3C8D" w:rsidRDefault="001C3C8D" w:rsidP="00AE5C1A">
      <w:pPr>
        <w:ind w:left="360" w:hanging="360"/>
        <w:jc w:val="both"/>
      </w:pPr>
    </w:p>
    <w:p w:rsidR="001C3C8D" w:rsidRDefault="001C3C8D" w:rsidP="001C3C8D">
      <w:pPr>
        <w:ind w:firstLine="0"/>
        <w:jc w:val="both"/>
      </w:pPr>
    </w:p>
    <w:p w:rsidR="001C3C8D" w:rsidRDefault="001C3C8D" w:rsidP="00A81B8C">
      <w:pPr>
        <w:ind w:left="360" w:hanging="360"/>
        <w:jc w:val="both"/>
      </w:pPr>
    </w:p>
    <w:p w:rsidR="00270215" w:rsidRDefault="00270215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DA3D5C" w:rsidRPr="00C56EDB" w:rsidRDefault="00DA3D5C">
      <w:pPr>
        <w:ind w:firstLine="0"/>
        <w:rPr>
          <w:rFonts w:ascii="Arial" w:hAnsi="Arial" w:cs="Arial"/>
          <w:b/>
          <w:szCs w:val="24"/>
        </w:rPr>
      </w:pPr>
      <w:r w:rsidRPr="00C56EDB">
        <w:rPr>
          <w:rFonts w:ascii="Arial" w:hAnsi="Arial" w:cs="Arial"/>
          <w:b/>
          <w:szCs w:val="24"/>
        </w:rPr>
        <w:lastRenderedPageBreak/>
        <w:t xml:space="preserve">ROOM FOR WORK </w:t>
      </w:r>
      <w:r w:rsidRPr="00C56EDB">
        <w:rPr>
          <w:rFonts w:ascii="Arial" w:hAnsi="Arial" w:cs="Arial"/>
          <w:b/>
          <w:szCs w:val="24"/>
        </w:rPr>
        <w:br w:type="page"/>
      </w:r>
    </w:p>
    <w:p w:rsidR="00A26745" w:rsidRPr="00E80709" w:rsidRDefault="00A26745" w:rsidP="00A26745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:rsidR="00FD378A" w:rsidRPr="00312B24" w:rsidRDefault="004452D5" w:rsidP="004452D5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3</w:t>
      </w:r>
      <w:r w:rsidRPr="00312B24">
        <w:rPr>
          <w:b/>
        </w:rPr>
        <w:t xml:space="preserve"> (</w:t>
      </w:r>
      <w:r w:rsidR="00004618" w:rsidRPr="00312B24">
        <w:rPr>
          <w:b/>
        </w:rPr>
        <w:t>3</w:t>
      </w:r>
      <w:r w:rsidR="006674B0">
        <w:rPr>
          <w:b/>
        </w:rPr>
        <w:t>0</w:t>
      </w:r>
      <w:r w:rsidRPr="00312B24">
        <w:rPr>
          <w:b/>
        </w:rPr>
        <w:t xml:space="preserve"> pts.) </w:t>
      </w:r>
    </w:p>
    <w:p w:rsidR="00FD378A" w:rsidRDefault="00FD378A" w:rsidP="00FD378A">
      <w:pPr>
        <w:pStyle w:val="MTDisplayEquation"/>
      </w:pPr>
    </w:p>
    <w:p w:rsidR="00085404" w:rsidRDefault="0067583B" w:rsidP="00CE5C86">
      <w:pPr>
        <w:ind w:firstLine="0"/>
        <w:jc w:val="both"/>
      </w:pPr>
      <w:r>
        <w:t>A</w:t>
      </w:r>
      <w:r w:rsidR="00D53F06">
        <w:t xml:space="preserve"> </w:t>
      </w:r>
      <w:r w:rsidR="000738C6">
        <w:t xml:space="preserve">circular metal disk of radius </w:t>
      </w:r>
      <w:r w:rsidR="000738C6" w:rsidRPr="000738C6">
        <w:rPr>
          <w:i/>
        </w:rPr>
        <w:t>a</w:t>
      </w:r>
      <w:r w:rsidR="000738C6">
        <w:t xml:space="preserve"> lies in the </w:t>
      </w:r>
      <w:r w:rsidR="000738C6" w:rsidRPr="000738C6">
        <w:rPr>
          <w:i/>
        </w:rPr>
        <w:t>z</w:t>
      </w:r>
      <w:r w:rsidR="000738C6">
        <w:t xml:space="preserve"> = 0 plane and is centered at the origin. The metal disk has a surface charge density that is </w:t>
      </w:r>
    </w:p>
    <w:p w:rsidR="000738C6" w:rsidRDefault="000738C6" w:rsidP="00CE5C86">
      <w:pPr>
        <w:ind w:firstLine="0"/>
        <w:jc w:val="both"/>
      </w:pPr>
    </w:p>
    <w:p w:rsidR="00D27512" w:rsidRDefault="000738C6" w:rsidP="00F90F25">
      <w:pPr>
        <w:jc w:val="both"/>
      </w:pPr>
      <w:r w:rsidRPr="000738C6">
        <w:rPr>
          <w:position w:val="-36"/>
        </w:rPr>
        <w:object w:dxaOrig="2700" w:dyaOrig="740">
          <v:shape id="_x0000_i1061" type="#_x0000_t75" style="width:134.25pt;height:35.25pt" o:ole="">
            <v:imagedata r:id="rId79" o:title=""/>
          </v:shape>
          <o:OLEObject Type="Embed" ProgID="Equation.DSMT4" ShapeID="_x0000_i1061" DrawAspect="Content" ObjectID="_1744471534" r:id="rId80"/>
        </w:object>
      </w:r>
      <w:r>
        <w:t>,</w:t>
      </w:r>
    </w:p>
    <w:p w:rsidR="00085404" w:rsidRDefault="00085404" w:rsidP="00CE5C86">
      <w:pPr>
        <w:ind w:firstLine="0"/>
        <w:jc w:val="both"/>
      </w:pPr>
    </w:p>
    <w:p w:rsidR="000738C6" w:rsidRDefault="00085404" w:rsidP="00CE5C86">
      <w:pPr>
        <w:ind w:firstLine="0"/>
        <w:jc w:val="both"/>
      </w:pPr>
      <w:r>
        <w:t xml:space="preserve"> </w:t>
      </w:r>
      <w:r w:rsidR="000738C6">
        <w:t xml:space="preserve">where </w:t>
      </w:r>
      <w:r w:rsidR="000738C6" w:rsidRPr="000738C6">
        <w:rPr>
          <w:i/>
        </w:rPr>
        <w:t>A</w:t>
      </w:r>
      <w:r w:rsidR="000738C6">
        <w:t xml:space="preserve"> is a constant. </w:t>
      </w:r>
      <w:r w:rsidR="001A3176">
        <w:t>(Practical note</w:t>
      </w:r>
      <w:r w:rsidR="00D22E63">
        <w:t>s</w:t>
      </w:r>
      <w:r w:rsidR="001A3176">
        <w:t>: The charge density has an edge singularly at the edge of the disk.</w:t>
      </w:r>
      <w:r w:rsidR="00D22E63">
        <w:t xml:space="preserve"> The charge density on each side of the disk is one-half of the total charge density, which is given by the above equation.</w:t>
      </w:r>
      <w:r w:rsidR="001A3176">
        <w:t>)</w:t>
      </w:r>
    </w:p>
    <w:p w:rsidR="000738C6" w:rsidRDefault="000738C6" w:rsidP="00CE5C86">
      <w:pPr>
        <w:ind w:firstLine="0"/>
        <w:jc w:val="both"/>
      </w:pPr>
    </w:p>
    <w:p w:rsidR="002D6B10" w:rsidRDefault="002D6B10" w:rsidP="00FD378A">
      <w:pPr>
        <w:ind w:firstLine="0"/>
        <w:jc w:val="both"/>
      </w:pPr>
    </w:p>
    <w:p w:rsidR="00D53F06" w:rsidRDefault="000738C6" w:rsidP="009E590D">
      <w:pPr>
        <w:ind w:left="270" w:hanging="270"/>
        <w:jc w:val="both"/>
      </w:pPr>
      <w:r>
        <w:t xml:space="preserve">a) Find the potential on the </w:t>
      </w:r>
      <w:r w:rsidRPr="000738C6">
        <w:rPr>
          <w:i/>
        </w:rPr>
        <w:t>z</w:t>
      </w:r>
      <w:r>
        <w:t xml:space="preserve"> axis at (0, 0, </w:t>
      </w:r>
      <w:r w:rsidRPr="000738C6">
        <w:rPr>
          <w:i/>
        </w:rPr>
        <w:t>z</w:t>
      </w:r>
      <w:r>
        <w:t xml:space="preserve">), assuming that the potential is zero at infinity. </w:t>
      </w:r>
      <w:r w:rsidR="009E590D">
        <w:t>You may leave your answer in the form of a single integral</w:t>
      </w:r>
      <w:r w:rsidR="00E02A98">
        <w:t xml:space="preserve"> </w:t>
      </w:r>
      <w:r w:rsidR="009E590D">
        <w:t xml:space="preserve">for this part. </w:t>
      </w:r>
    </w:p>
    <w:p w:rsidR="00E02A98" w:rsidRDefault="00E02A98" w:rsidP="009E590D">
      <w:pPr>
        <w:ind w:left="270" w:hanging="270"/>
        <w:jc w:val="both"/>
      </w:pPr>
    </w:p>
    <w:p w:rsidR="00E02A98" w:rsidRDefault="00E02A98" w:rsidP="00E02A98">
      <w:pPr>
        <w:ind w:left="270" w:hanging="270"/>
        <w:jc w:val="both"/>
      </w:pPr>
      <w:r>
        <w:t xml:space="preserve">b) Use your answer to part (a) to find the electric field on the </w:t>
      </w:r>
      <w:r w:rsidRPr="00E02A98">
        <w:rPr>
          <w:i/>
        </w:rPr>
        <w:t>z</w:t>
      </w:r>
      <w:r>
        <w:t xml:space="preserve"> axis at (0, 0, </w:t>
      </w:r>
      <w:r w:rsidRPr="000738C6">
        <w:rPr>
          <w:i/>
        </w:rPr>
        <w:t>z</w:t>
      </w:r>
      <w:r>
        <w:t xml:space="preserve">). You may leave your answer in the form of a single integral for this part. </w:t>
      </w:r>
    </w:p>
    <w:p w:rsidR="00C34F82" w:rsidRDefault="00C34F82" w:rsidP="00FD378A">
      <w:pPr>
        <w:ind w:firstLine="0"/>
        <w:jc w:val="both"/>
      </w:pPr>
    </w:p>
    <w:p w:rsidR="00C34F82" w:rsidRDefault="00E02A98" w:rsidP="00FD378A">
      <w:pPr>
        <w:ind w:firstLine="0"/>
        <w:jc w:val="both"/>
      </w:pPr>
      <w:r>
        <w:t>c</w:t>
      </w:r>
      <w:r w:rsidR="00C34F82">
        <w:t xml:space="preserve">) Find the total charge </w:t>
      </w:r>
      <w:r w:rsidR="00C34F82" w:rsidRPr="00C34F82">
        <w:rPr>
          <w:i/>
        </w:rPr>
        <w:t>Q</w:t>
      </w:r>
      <w:r w:rsidR="00C34F82">
        <w:t xml:space="preserve"> on the disk. </w:t>
      </w:r>
      <w:r w:rsidR="00B47210">
        <w:t xml:space="preserve">(Your answer should be in closed form.) </w:t>
      </w:r>
    </w:p>
    <w:p w:rsidR="00C34F82" w:rsidRDefault="00C34F82" w:rsidP="00FD378A">
      <w:pPr>
        <w:ind w:firstLine="0"/>
        <w:jc w:val="both"/>
      </w:pPr>
    </w:p>
    <w:p w:rsidR="00C34F82" w:rsidRDefault="00E02A98" w:rsidP="00C34F82">
      <w:pPr>
        <w:ind w:left="270" w:hanging="270"/>
        <w:jc w:val="both"/>
      </w:pPr>
      <w:r>
        <w:t>d</w:t>
      </w:r>
      <w:r w:rsidR="00C34F82">
        <w:t>) Find the capacitance between the disk and the surrounding space</w:t>
      </w:r>
      <w:r w:rsidR="007A0CF2">
        <w:t xml:space="preserve"> (the edge of the universe)</w:t>
      </w:r>
      <w:r w:rsidR="00C34F82">
        <w:t>. Y</w:t>
      </w:r>
      <w:r w:rsidR="008B7EBC">
        <w:t>o</w:t>
      </w:r>
      <w:r w:rsidR="00C34F82">
        <w:t xml:space="preserve">u may take the potential at the center of the disk </w:t>
      </w:r>
      <w:r w:rsidR="00B06C26">
        <w:t>(</w:t>
      </w:r>
      <w:r w:rsidR="00B06C26" w:rsidRPr="00B06C26">
        <w:rPr>
          <w:i/>
        </w:rPr>
        <w:t>z</w:t>
      </w:r>
      <w:r w:rsidR="00B06C26">
        <w:t xml:space="preserve"> = 0) </w:t>
      </w:r>
      <w:r w:rsidR="00C34F82">
        <w:t>to be the potential of the entire disk</w:t>
      </w:r>
      <w:r w:rsidR="007A0CF2">
        <w:t xml:space="preserve"> for convenience</w:t>
      </w:r>
      <w:r w:rsidR="00C34F82">
        <w:t xml:space="preserve">.  </w:t>
      </w:r>
      <w:r w:rsidR="00B47210">
        <w:t>(Your answer should be in closed form.)</w:t>
      </w:r>
    </w:p>
    <w:p w:rsidR="00FD378A" w:rsidRDefault="00FD378A" w:rsidP="009C4C2B">
      <w:pPr>
        <w:jc w:val="both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270E1F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group id="_x0000_s1864" style="position:absolute;margin-left:50.95pt;margin-top:2.2pt;width:342.3pt;height:214.85pt;z-index:252708864" coordorigin="2489,7680" coordsize="6846,4297">
            <v:oval id="_x0000_s1860" style="position:absolute;left:4170;top:9987;width:2940;height:1455" fillcolor="#a5a5a5 [2092]"/>
            <v:shape id="_x0000_s1427" type="#_x0000_t75" style="position:absolute;left:5588;top:7680;width:240;height:276">
              <v:imagedata r:id="rId81" o:title=""/>
            </v:shape>
            <v:shape id="_x0000_s1428" type="#_x0000_t75" style="position:absolute;left:2489;top:11673;width:267;height:304">
              <v:imagedata r:id="rId67" o:title=""/>
            </v:shape>
            <v:shape id="_x0000_s1448" type="#_x0000_t75" style="position:absolute;left:6009;top:8486;width:1219;height:436">
              <v:imagedata r:id="rId82" o:title=""/>
            </v:shape>
            <v:shape id="_x0000_s1547" type="#_x0000_t75" style="position:absolute;left:5417;top:10905;width:718;height:386">
              <v:imagedata r:id="rId83" o:title=""/>
            </v:shape>
            <v:shape id="_x0000_s1624" type="#_x0000_t75" style="position:absolute;left:9041;top:10529;width:294;height:359">
              <v:imagedata r:id="rId70" o:title=""/>
            </v:shape>
            <v:shape id="_x0000_s1622" type="#_x0000_t32" style="position:absolute;left:2971;top:10698;width:2720;height:1024;flip:x" o:connectortype="straight" strokeweight="1pt"/>
            <v:shape id="_x0000_s1719" type="#_x0000_t32" style="position:absolute;left:5701;top:8165;width:0;height:2507;flip:y" o:connectortype="straight"/>
            <v:oval id="_x0000_s1814" style="position:absolute;left:5639;top:8922;width:136;height:143" fillcolor="#00c"/>
            <v:shape id="_x0000_s1828" type="#_x0000_t32" style="position:absolute;left:5703;top:10685;width:3216;height:0" o:connectortype="straight" strokeweight="1pt"/>
            <v:shape id="_x0000_s1861" type="#_x0000_t32" style="position:absolute;left:5715;top:10212;width:900;height:465;flip:y" o:connectortype="straight">
              <v:stroke endarrow="block"/>
            </v:shape>
            <v:shape id="_x0000_s1862" type="#_x0000_t75" style="position:absolute;left:6722;top:9810;width:266;height:304">
              <v:imagedata r:id="rId84" o:title=""/>
            </v:shape>
          </v:group>
          <o:OLEObject Type="Embed" ProgID="Equation.DSMT4" ShapeID="_x0000_s1427" DrawAspect="Content" ObjectID="_1744471550" r:id="rId85"/>
          <o:OLEObject Type="Embed" ProgID="Equation.DSMT4" ShapeID="_x0000_s1428" DrawAspect="Content" ObjectID="_1744471551" r:id="rId86"/>
          <o:OLEObject Type="Embed" ProgID="Equation.DSMT4" ShapeID="_x0000_s1448" DrawAspect="Content" ObjectID="_1744471552" r:id="rId87"/>
          <o:OLEObject Type="Embed" ProgID="Equation.DSMT4" ShapeID="_x0000_s1547" DrawAspect="Content" ObjectID="_1744471553" r:id="rId88"/>
          <o:OLEObject Type="Embed" ProgID="Equation.DSMT4" ShapeID="_x0000_s1624" DrawAspect="Content" ObjectID="_1744471554" r:id="rId89"/>
          <o:OLEObject Type="Embed" ProgID="Equation.DSMT4" ShapeID="_x0000_s1862" DrawAspect="Content" ObjectID="_1744471555" r:id="rId90"/>
        </w:object>
      </w: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DA3D5C" w:rsidRPr="00E80709" w:rsidRDefault="00DA3D5C">
      <w:pPr>
        <w:ind w:firstLine="0"/>
        <w:rPr>
          <w:rFonts w:ascii="Arial" w:hAnsi="Arial" w:cs="Arial"/>
          <w:b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:rsidR="00A26745" w:rsidRPr="00E80709" w:rsidRDefault="00A26745" w:rsidP="00FD378A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</w:p>
    <w:sectPr w:rsidR="00A26745" w:rsidRPr="00E80709" w:rsidSect="001F1460">
      <w:footerReference w:type="even" r:id="rId91"/>
      <w:footerReference w:type="default" r:id="rId9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1F" w:rsidRDefault="00270E1F">
      <w:r>
        <w:separator/>
      </w:r>
    </w:p>
  </w:endnote>
  <w:endnote w:type="continuationSeparator" w:id="0">
    <w:p w:rsidR="00270E1F" w:rsidRDefault="0027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A927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A927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26F">
      <w:rPr>
        <w:rStyle w:val="PageNumber"/>
        <w:noProof/>
      </w:rPr>
      <w:t>3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1F" w:rsidRDefault="00270E1F">
      <w:r>
        <w:separator/>
      </w:r>
    </w:p>
  </w:footnote>
  <w:footnote w:type="continuationSeparator" w:id="0">
    <w:p w:rsidR="00270E1F" w:rsidRDefault="0027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711187"/>
    <w:multiLevelType w:val="hybridMultilevel"/>
    <w:tmpl w:val="EF16B2BC"/>
    <w:lvl w:ilvl="0" w:tplc="7E2AAC5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05B4342"/>
    <w:multiLevelType w:val="hybridMultilevel"/>
    <w:tmpl w:val="54603994"/>
    <w:lvl w:ilvl="0" w:tplc="9796C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2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,#918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4618"/>
    <w:rsid w:val="00006A51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738C6"/>
    <w:rsid w:val="00083E72"/>
    <w:rsid w:val="00085404"/>
    <w:rsid w:val="000947A7"/>
    <w:rsid w:val="00095D54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1286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25905"/>
    <w:rsid w:val="00136A72"/>
    <w:rsid w:val="0014024B"/>
    <w:rsid w:val="001406EC"/>
    <w:rsid w:val="00142544"/>
    <w:rsid w:val="0014391F"/>
    <w:rsid w:val="00146660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7CD"/>
    <w:rsid w:val="00181AFD"/>
    <w:rsid w:val="001853B8"/>
    <w:rsid w:val="00192701"/>
    <w:rsid w:val="001944C6"/>
    <w:rsid w:val="00194C91"/>
    <w:rsid w:val="001950E2"/>
    <w:rsid w:val="001A302B"/>
    <w:rsid w:val="001A3176"/>
    <w:rsid w:val="001A32C4"/>
    <w:rsid w:val="001A4B00"/>
    <w:rsid w:val="001A4C90"/>
    <w:rsid w:val="001A5623"/>
    <w:rsid w:val="001A57DB"/>
    <w:rsid w:val="001A721B"/>
    <w:rsid w:val="001B334B"/>
    <w:rsid w:val="001B645C"/>
    <w:rsid w:val="001B715B"/>
    <w:rsid w:val="001C3C8D"/>
    <w:rsid w:val="001C744D"/>
    <w:rsid w:val="001D399C"/>
    <w:rsid w:val="001D3B9B"/>
    <w:rsid w:val="001D415C"/>
    <w:rsid w:val="001D47A7"/>
    <w:rsid w:val="001D6DA4"/>
    <w:rsid w:val="001E017C"/>
    <w:rsid w:val="001E32EA"/>
    <w:rsid w:val="001E7FE8"/>
    <w:rsid w:val="001F018C"/>
    <w:rsid w:val="001F1460"/>
    <w:rsid w:val="001F1AFF"/>
    <w:rsid w:val="001F2AED"/>
    <w:rsid w:val="00205416"/>
    <w:rsid w:val="00205D2C"/>
    <w:rsid w:val="002068FF"/>
    <w:rsid w:val="002203F7"/>
    <w:rsid w:val="00220C9E"/>
    <w:rsid w:val="0022184F"/>
    <w:rsid w:val="00224101"/>
    <w:rsid w:val="002328DE"/>
    <w:rsid w:val="0023319D"/>
    <w:rsid w:val="00241F4E"/>
    <w:rsid w:val="00244D46"/>
    <w:rsid w:val="00244E65"/>
    <w:rsid w:val="002452C9"/>
    <w:rsid w:val="0024651E"/>
    <w:rsid w:val="00250615"/>
    <w:rsid w:val="00250E62"/>
    <w:rsid w:val="00251A63"/>
    <w:rsid w:val="0025467B"/>
    <w:rsid w:val="0026176A"/>
    <w:rsid w:val="00262554"/>
    <w:rsid w:val="00270215"/>
    <w:rsid w:val="00270E1F"/>
    <w:rsid w:val="002721EB"/>
    <w:rsid w:val="00273E7D"/>
    <w:rsid w:val="00276BDE"/>
    <w:rsid w:val="00285766"/>
    <w:rsid w:val="00286855"/>
    <w:rsid w:val="00287330"/>
    <w:rsid w:val="00293D06"/>
    <w:rsid w:val="002968F1"/>
    <w:rsid w:val="002A12E7"/>
    <w:rsid w:val="002A23F0"/>
    <w:rsid w:val="002A26C0"/>
    <w:rsid w:val="002A2A86"/>
    <w:rsid w:val="002A3C19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4BD9"/>
    <w:rsid w:val="002D5C23"/>
    <w:rsid w:val="002D6B10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069CA"/>
    <w:rsid w:val="003104AA"/>
    <w:rsid w:val="00312B24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57ED1"/>
    <w:rsid w:val="00360DBC"/>
    <w:rsid w:val="00362BF8"/>
    <w:rsid w:val="003632C8"/>
    <w:rsid w:val="00372957"/>
    <w:rsid w:val="003753D1"/>
    <w:rsid w:val="00380F6E"/>
    <w:rsid w:val="0038104D"/>
    <w:rsid w:val="00381759"/>
    <w:rsid w:val="00381F7E"/>
    <w:rsid w:val="0038232F"/>
    <w:rsid w:val="00382F67"/>
    <w:rsid w:val="00383A31"/>
    <w:rsid w:val="003855DD"/>
    <w:rsid w:val="00385B3C"/>
    <w:rsid w:val="0038701C"/>
    <w:rsid w:val="00390AA9"/>
    <w:rsid w:val="0039247B"/>
    <w:rsid w:val="00392E52"/>
    <w:rsid w:val="00392F21"/>
    <w:rsid w:val="003A0963"/>
    <w:rsid w:val="003A53A9"/>
    <w:rsid w:val="003A6ED8"/>
    <w:rsid w:val="003B1019"/>
    <w:rsid w:val="003B10E1"/>
    <w:rsid w:val="003B126F"/>
    <w:rsid w:val="003B1A48"/>
    <w:rsid w:val="003B2238"/>
    <w:rsid w:val="003B2A0B"/>
    <w:rsid w:val="003B3166"/>
    <w:rsid w:val="003B5BAE"/>
    <w:rsid w:val="003B70E5"/>
    <w:rsid w:val="003C076E"/>
    <w:rsid w:val="003C13A7"/>
    <w:rsid w:val="003C25EE"/>
    <w:rsid w:val="003C48AA"/>
    <w:rsid w:val="003C4B0E"/>
    <w:rsid w:val="003C6431"/>
    <w:rsid w:val="003C6F54"/>
    <w:rsid w:val="003D122E"/>
    <w:rsid w:val="003D1294"/>
    <w:rsid w:val="003D42E3"/>
    <w:rsid w:val="003D4B2E"/>
    <w:rsid w:val="003D59D9"/>
    <w:rsid w:val="003D7336"/>
    <w:rsid w:val="003E0912"/>
    <w:rsid w:val="003E0B26"/>
    <w:rsid w:val="003E30EA"/>
    <w:rsid w:val="003E3ABB"/>
    <w:rsid w:val="003E45FB"/>
    <w:rsid w:val="003E5992"/>
    <w:rsid w:val="003F240B"/>
    <w:rsid w:val="003F5D76"/>
    <w:rsid w:val="003F680B"/>
    <w:rsid w:val="003F6B41"/>
    <w:rsid w:val="003F762D"/>
    <w:rsid w:val="0040196D"/>
    <w:rsid w:val="00402767"/>
    <w:rsid w:val="0040626B"/>
    <w:rsid w:val="0040770C"/>
    <w:rsid w:val="00421F6D"/>
    <w:rsid w:val="00423137"/>
    <w:rsid w:val="00427A32"/>
    <w:rsid w:val="00430132"/>
    <w:rsid w:val="004330D9"/>
    <w:rsid w:val="00441921"/>
    <w:rsid w:val="004432DD"/>
    <w:rsid w:val="00444372"/>
    <w:rsid w:val="00444C8F"/>
    <w:rsid w:val="00445246"/>
    <w:rsid w:val="004452D5"/>
    <w:rsid w:val="00445609"/>
    <w:rsid w:val="004511DF"/>
    <w:rsid w:val="0045391F"/>
    <w:rsid w:val="00454C2C"/>
    <w:rsid w:val="00454FEC"/>
    <w:rsid w:val="004563B7"/>
    <w:rsid w:val="0045684E"/>
    <w:rsid w:val="00456ED5"/>
    <w:rsid w:val="00457AC8"/>
    <w:rsid w:val="00457EDE"/>
    <w:rsid w:val="00464BDE"/>
    <w:rsid w:val="0046732B"/>
    <w:rsid w:val="004700D7"/>
    <w:rsid w:val="00476E05"/>
    <w:rsid w:val="004816F0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08D"/>
    <w:rsid w:val="004D12DF"/>
    <w:rsid w:val="004D5C0C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4F148B"/>
    <w:rsid w:val="004F19DB"/>
    <w:rsid w:val="00500262"/>
    <w:rsid w:val="005025ED"/>
    <w:rsid w:val="00503C04"/>
    <w:rsid w:val="00505C92"/>
    <w:rsid w:val="0051132E"/>
    <w:rsid w:val="005134EA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5ADC"/>
    <w:rsid w:val="00550568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5A69"/>
    <w:rsid w:val="005A60DE"/>
    <w:rsid w:val="005A7F3D"/>
    <w:rsid w:val="005B12D3"/>
    <w:rsid w:val="005B15EC"/>
    <w:rsid w:val="005B2CD4"/>
    <w:rsid w:val="005B3F12"/>
    <w:rsid w:val="005B4476"/>
    <w:rsid w:val="005B4955"/>
    <w:rsid w:val="005B5A58"/>
    <w:rsid w:val="005D347F"/>
    <w:rsid w:val="005D6E42"/>
    <w:rsid w:val="005D7956"/>
    <w:rsid w:val="005D79C5"/>
    <w:rsid w:val="005E069A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67E"/>
    <w:rsid w:val="00630883"/>
    <w:rsid w:val="00630AD0"/>
    <w:rsid w:val="006412D9"/>
    <w:rsid w:val="0064165D"/>
    <w:rsid w:val="00641CA2"/>
    <w:rsid w:val="00641CF8"/>
    <w:rsid w:val="00641D9B"/>
    <w:rsid w:val="00641E38"/>
    <w:rsid w:val="00642685"/>
    <w:rsid w:val="006526A9"/>
    <w:rsid w:val="006563E3"/>
    <w:rsid w:val="0065748F"/>
    <w:rsid w:val="00664274"/>
    <w:rsid w:val="006674B0"/>
    <w:rsid w:val="00667B30"/>
    <w:rsid w:val="00670C58"/>
    <w:rsid w:val="006720DA"/>
    <w:rsid w:val="006744B4"/>
    <w:rsid w:val="0067583B"/>
    <w:rsid w:val="0067669B"/>
    <w:rsid w:val="006808C1"/>
    <w:rsid w:val="00682F1D"/>
    <w:rsid w:val="0068605A"/>
    <w:rsid w:val="00686D31"/>
    <w:rsid w:val="006916EA"/>
    <w:rsid w:val="006931AB"/>
    <w:rsid w:val="00693267"/>
    <w:rsid w:val="006934F3"/>
    <w:rsid w:val="006A186C"/>
    <w:rsid w:val="006A629B"/>
    <w:rsid w:val="006A6750"/>
    <w:rsid w:val="006A69EB"/>
    <w:rsid w:val="006A711A"/>
    <w:rsid w:val="006B1E7B"/>
    <w:rsid w:val="006B2D90"/>
    <w:rsid w:val="006B2E01"/>
    <w:rsid w:val="006B6DBE"/>
    <w:rsid w:val="006B7338"/>
    <w:rsid w:val="006B75FF"/>
    <w:rsid w:val="006C3749"/>
    <w:rsid w:val="006C3DEE"/>
    <w:rsid w:val="006C5D09"/>
    <w:rsid w:val="006D513C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20FC3"/>
    <w:rsid w:val="007248D3"/>
    <w:rsid w:val="007257B2"/>
    <w:rsid w:val="00734FD0"/>
    <w:rsid w:val="00740D2F"/>
    <w:rsid w:val="00747480"/>
    <w:rsid w:val="0075063F"/>
    <w:rsid w:val="007532AB"/>
    <w:rsid w:val="00756649"/>
    <w:rsid w:val="00757007"/>
    <w:rsid w:val="00761C7E"/>
    <w:rsid w:val="00762B8F"/>
    <w:rsid w:val="00772947"/>
    <w:rsid w:val="0077736E"/>
    <w:rsid w:val="00777B45"/>
    <w:rsid w:val="007830F3"/>
    <w:rsid w:val="0078505B"/>
    <w:rsid w:val="00786995"/>
    <w:rsid w:val="007869F3"/>
    <w:rsid w:val="00786ADA"/>
    <w:rsid w:val="00787983"/>
    <w:rsid w:val="00790D2C"/>
    <w:rsid w:val="00791938"/>
    <w:rsid w:val="00792313"/>
    <w:rsid w:val="00793445"/>
    <w:rsid w:val="007A0CF2"/>
    <w:rsid w:val="007A16FF"/>
    <w:rsid w:val="007A171B"/>
    <w:rsid w:val="007A3F85"/>
    <w:rsid w:val="007B3816"/>
    <w:rsid w:val="007B6D3B"/>
    <w:rsid w:val="007C0B86"/>
    <w:rsid w:val="007C31E9"/>
    <w:rsid w:val="007C723B"/>
    <w:rsid w:val="007D6250"/>
    <w:rsid w:val="007D7BBC"/>
    <w:rsid w:val="007E165D"/>
    <w:rsid w:val="007E6FCA"/>
    <w:rsid w:val="007F0D84"/>
    <w:rsid w:val="007F1A54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377BF"/>
    <w:rsid w:val="0084236B"/>
    <w:rsid w:val="00845E69"/>
    <w:rsid w:val="008472DE"/>
    <w:rsid w:val="00850F8D"/>
    <w:rsid w:val="00853FAE"/>
    <w:rsid w:val="00854BBD"/>
    <w:rsid w:val="008748FE"/>
    <w:rsid w:val="00874954"/>
    <w:rsid w:val="00875E09"/>
    <w:rsid w:val="008767FA"/>
    <w:rsid w:val="00877B4D"/>
    <w:rsid w:val="008805AB"/>
    <w:rsid w:val="00880C00"/>
    <w:rsid w:val="00884D52"/>
    <w:rsid w:val="00886AE8"/>
    <w:rsid w:val="008879A3"/>
    <w:rsid w:val="00890406"/>
    <w:rsid w:val="00896081"/>
    <w:rsid w:val="008A03FD"/>
    <w:rsid w:val="008A771A"/>
    <w:rsid w:val="008B40D0"/>
    <w:rsid w:val="008B6748"/>
    <w:rsid w:val="008B7EBC"/>
    <w:rsid w:val="008C0BB5"/>
    <w:rsid w:val="008C14BA"/>
    <w:rsid w:val="008C30EA"/>
    <w:rsid w:val="008C64BD"/>
    <w:rsid w:val="008C6CB0"/>
    <w:rsid w:val="008C78A0"/>
    <w:rsid w:val="008D109C"/>
    <w:rsid w:val="008D162F"/>
    <w:rsid w:val="008D1D7C"/>
    <w:rsid w:val="008D2508"/>
    <w:rsid w:val="008D38FB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1E1C"/>
    <w:rsid w:val="00913594"/>
    <w:rsid w:val="0091565D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5CC9"/>
    <w:rsid w:val="00976FB0"/>
    <w:rsid w:val="00985B1B"/>
    <w:rsid w:val="009939F4"/>
    <w:rsid w:val="0099650D"/>
    <w:rsid w:val="009973E6"/>
    <w:rsid w:val="00997511"/>
    <w:rsid w:val="00997939"/>
    <w:rsid w:val="009A0DDF"/>
    <w:rsid w:val="009A2599"/>
    <w:rsid w:val="009A29A3"/>
    <w:rsid w:val="009A32C4"/>
    <w:rsid w:val="009A5937"/>
    <w:rsid w:val="009A75DD"/>
    <w:rsid w:val="009A78EE"/>
    <w:rsid w:val="009A7973"/>
    <w:rsid w:val="009B1EA4"/>
    <w:rsid w:val="009B621D"/>
    <w:rsid w:val="009B667F"/>
    <w:rsid w:val="009C2261"/>
    <w:rsid w:val="009C4C2B"/>
    <w:rsid w:val="009C7F9A"/>
    <w:rsid w:val="009D404A"/>
    <w:rsid w:val="009D4991"/>
    <w:rsid w:val="009E244A"/>
    <w:rsid w:val="009E24C0"/>
    <w:rsid w:val="009E53F6"/>
    <w:rsid w:val="009E590D"/>
    <w:rsid w:val="009E6027"/>
    <w:rsid w:val="009F1DF6"/>
    <w:rsid w:val="009F42B4"/>
    <w:rsid w:val="009F4CE0"/>
    <w:rsid w:val="009F4DE2"/>
    <w:rsid w:val="00A10F10"/>
    <w:rsid w:val="00A111D3"/>
    <w:rsid w:val="00A26745"/>
    <w:rsid w:val="00A26882"/>
    <w:rsid w:val="00A309B6"/>
    <w:rsid w:val="00A329CC"/>
    <w:rsid w:val="00A43919"/>
    <w:rsid w:val="00A4394B"/>
    <w:rsid w:val="00A50629"/>
    <w:rsid w:val="00A516B5"/>
    <w:rsid w:val="00A54879"/>
    <w:rsid w:val="00A55116"/>
    <w:rsid w:val="00A55BE2"/>
    <w:rsid w:val="00A62FF1"/>
    <w:rsid w:val="00A64256"/>
    <w:rsid w:val="00A65FB1"/>
    <w:rsid w:val="00A66E49"/>
    <w:rsid w:val="00A67CDC"/>
    <w:rsid w:val="00A701F1"/>
    <w:rsid w:val="00A74173"/>
    <w:rsid w:val="00A76296"/>
    <w:rsid w:val="00A81A07"/>
    <w:rsid w:val="00A81B8C"/>
    <w:rsid w:val="00A82F45"/>
    <w:rsid w:val="00A8339E"/>
    <w:rsid w:val="00A85092"/>
    <w:rsid w:val="00A90C1B"/>
    <w:rsid w:val="00A92707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3F5D"/>
    <w:rsid w:val="00AD61CF"/>
    <w:rsid w:val="00AD7B7C"/>
    <w:rsid w:val="00AE1FC6"/>
    <w:rsid w:val="00AE45F2"/>
    <w:rsid w:val="00AE5C1A"/>
    <w:rsid w:val="00AF12FD"/>
    <w:rsid w:val="00AF2C79"/>
    <w:rsid w:val="00AF4449"/>
    <w:rsid w:val="00AF5330"/>
    <w:rsid w:val="00AF59DB"/>
    <w:rsid w:val="00AF5F08"/>
    <w:rsid w:val="00B02245"/>
    <w:rsid w:val="00B03E87"/>
    <w:rsid w:val="00B06C26"/>
    <w:rsid w:val="00B06F8F"/>
    <w:rsid w:val="00B12BB7"/>
    <w:rsid w:val="00B130DE"/>
    <w:rsid w:val="00B15153"/>
    <w:rsid w:val="00B216A2"/>
    <w:rsid w:val="00B229D1"/>
    <w:rsid w:val="00B24C17"/>
    <w:rsid w:val="00B30F68"/>
    <w:rsid w:val="00B33D01"/>
    <w:rsid w:val="00B34D49"/>
    <w:rsid w:val="00B35DDC"/>
    <w:rsid w:val="00B36AF2"/>
    <w:rsid w:val="00B37ED7"/>
    <w:rsid w:val="00B41749"/>
    <w:rsid w:val="00B43F2B"/>
    <w:rsid w:val="00B44083"/>
    <w:rsid w:val="00B45B75"/>
    <w:rsid w:val="00B46B5E"/>
    <w:rsid w:val="00B47210"/>
    <w:rsid w:val="00B50F30"/>
    <w:rsid w:val="00B54AFE"/>
    <w:rsid w:val="00B61150"/>
    <w:rsid w:val="00B64EE9"/>
    <w:rsid w:val="00B6685B"/>
    <w:rsid w:val="00B76333"/>
    <w:rsid w:val="00B77BBF"/>
    <w:rsid w:val="00B87708"/>
    <w:rsid w:val="00B9089A"/>
    <w:rsid w:val="00B90C24"/>
    <w:rsid w:val="00B95811"/>
    <w:rsid w:val="00BA0C8D"/>
    <w:rsid w:val="00BA1782"/>
    <w:rsid w:val="00BA2D54"/>
    <w:rsid w:val="00BB2E44"/>
    <w:rsid w:val="00BB5363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2E68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4F82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56EDB"/>
    <w:rsid w:val="00C60D8B"/>
    <w:rsid w:val="00C63473"/>
    <w:rsid w:val="00C63E7F"/>
    <w:rsid w:val="00C64AFE"/>
    <w:rsid w:val="00C65CB2"/>
    <w:rsid w:val="00C66481"/>
    <w:rsid w:val="00C6730A"/>
    <w:rsid w:val="00C7083E"/>
    <w:rsid w:val="00C70AE6"/>
    <w:rsid w:val="00C739E6"/>
    <w:rsid w:val="00C73ED5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414"/>
    <w:rsid w:val="00CC059E"/>
    <w:rsid w:val="00CC0B4A"/>
    <w:rsid w:val="00CC2DF6"/>
    <w:rsid w:val="00CC40DE"/>
    <w:rsid w:val="00CD48EE"/>
    <w:rsid w:val="00CD6292"/>
    <w:rsid w:val="00CE27F3"/>
    <w:rsid w:val="00CE5C86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1F4E"/>
    <w:rsid w:val="00D12FA0"/>
    <w:rsid w:val="00D16439"/>
    <w:rsid w:val="00D17863"/>
    <w:rsid w:val="00D2154F"/>
    <w:rsid w:val="00D22AE7"/>
    <w:rsid w:val="00D22E63"/>
    <w:rsid w:val="00D23745"/>
    <w:rsid w:val="00D25A76"/>
    <w:rsid w:val="00D26B34"/>
    <w:rsid w:val="00D26D80"/>
    <w:rsid w:val="00D27512"/>
    <w:rsid w:val="00D31B43"/>
    <w:rsid w:val="00D33EC2"/>
    <w:rsid w:val="00D34955"/>
    <w:rsid w:val="00D34A11"/>
    <w:rsid w:val="00D369E1"/>
    <w:rsid w:val="00D46424"/>
    <w:rsid w:val="00D46503"/>
    <w:rsid w:val="00D5036B"/>
    <w:rsid w:val="00D53F06"/>
    <w:rsid w:val="00D56C29"/>
    <w:rsid w:val="00D5710E"/>
    <w:rsid w:val="00D60452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3D5C"/>
    <w:rsid w:val="00DA7923"/>
    <w:rsid w:val="00DB0374"/>
    <w:rsid w:val="00DB663E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14"/>
    <w:rsid w:val="00DE27B9"/>
    <w:rsid w:val="00DF5269"/>
    <w:rsid w:val="00DF6BBC"/>
    <w:rsid w:val="00DF74DE"/>
    <w:rsid w:val="00DF75B8"/>
    <w:rsid w:val="00E01993"/>
    <w:rsid w:val="00E02A98"/>
    <w:rsid w:val="00E031EE"/>
    <w:rsid w:val="00E052CB"/>
    <w:rsid w:val="00E059A7"/>
    <w:rsid w:val="00E112AD"/>
    <w:rsid w:val="00E131F6"/>
    <w:rsid w:val="00E23B6D"/>
    <w:rsid w:val="00E254E1"/>
    <w:rsid w:val="00E31342"/>
    <w:rsid w:val="00E338A1"/>
    <w:rsid w:val="00E33A0B"/>
    <w:rsid w:val="00E46DB8"/>
    <w:rsid w:val="00E50AF5"/>
    <w:rsid w:val="00E51862"/>
    <w:rsid w:val="00E54D39"/>
    <w:rsid w:val="00E559F9"/>
    <w:rsid w:val="00E60672"/>
    <w:rsid w:val="00E671B0"/>
    <w:rsid w:val="00E74ACF"/>
    <w:rsid w:val="00E80709"/>
    <w:rsid w:val="00E848F3"/>
    <w:rsid w:val="00E87B44"/>
    <w:rsid w:val="00E90476"/>
    <w:rsid w:val="00E90D99"/>
    <w:rsid w:val="00E91BF7"/>
    <w:rsid w:val="00E958DA"/>
    <w:rsid w:val="00E97016"/>
    <w:rsid w:val="00EA22BC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1C70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56DF4"/>
    <w:rsid w:val="00F56F4F"/>
    <w:rsid w:val="00F60148"/>
    <w:rsid w:val="00F608CF"/>
    <w:rsid w:val="00F613B9"/>
    <w:rsid w:val="00F62CE3"/>
    <w:rsid w:val="00F657EF"/>
    <w:rsid w:val="00F669C4"/>
    <w:rsid w:val="00F72E08"/>
    <w:rsid w:val="00F74B89"/>
    <w:rsid w:val="00F754C1"/>
    <w:rsid w:val="00F75FDF"/>
    <w:rsid w:val="00F804E8"/>
    <w:rsid w:val="00F80A97"/>
    <w:rsid w:val="00F86901"/>
    <w:rsid w:val="00F86C4A"/>
    <w:rsid w:val="00F90F25"/>
    <w:rsid w:val="00F94633"/>
    <w:rsid w:val="00F947E8"/>
    <w:rsid w:val="00F9673A"/>
    <w:rsid w:val="00F973A4"/>
    <w:rsid w:val="00FA1E77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4691"/>
    <w:rsid w:val="00FF54A0"/>
    <w:rsid w:val="00FF60E1"/>
    <w:rsid w:val="00FF692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,#918e00"/>
    </o:shapedefaults>
    <o:shapelayout v:ext="edit">
      <o:idmap v:ext="edit" data="1"/>
      <o:rules v:ext="edit">
        <o:r id="V:Rule1" type="connector" idref="#_x0000_s1861"/>
        <o:r id="V:Rule2" type="connector" idref="#_x0000_s1855"/>
        <o:r id="V:Rule3" type="connector" idref="#_x0000_s1851"/>
        <o:r id="V:Rule4" type="connector" idref="#_x0000_s1801"/>
        <o:r id="V:Rule5" type="connector" idref="#_x0000_s1850"/>
        <o:r id="V:Rule6" type="connector" idref="#_x0000_s1828"/>
        <o:r id="V:Rule7" type="connector" idref="#_x0000_s1719"/>
        <o:r id="V:Rule8" type="connector" idref="#_x0000_s1802"/>
        <o:r id="V:Rule9" type="connector" idref="#_x0000_s1811"/>
        <o:r id="V:Rule10" type="connector" idref="#_x0000_s1803"/>
        <o:r id="V:Rule11" type="connector" idref="#_x0000_s1846"/>
        <o:r id="V:Rule12" type="connector" idref="#_x0000_s1622"/>
        <o:r id="V:Rule13" type="connector" idref="#_x0000_s1806"/>
        <o:r id="V:Rule14" type="connector" idref="#_x0000_s1844"/>
      </o:rules>
    </o:shapelayout>
  </w:shapeDefaults>
  <w:decimalSymbol w:val="."/>
  <w:listSeparator w:val=","/>
  <w14:docId w14:val="7155FF15"/>
  <w15:docId w15:val="{B04269A6-1C2B-4351-9660-84A59F5E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image" Target="media/image24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20.wmf"/><Relationship Id="rId48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6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8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6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1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2478</TotalTime>
  <Pages>11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537</cp:revision>
  <cp:lastPrinted>2014-03-19T20:37:00Z</cp:lastPrinted>
  <dcterms:created xsi:type="dcterms:W3CDTF">2012-10-02T17:56:00Z</dcterms:created>
  <dcterms:modified xsi:type="dcterms:W3CDTF">2023-05-01T23:38:00Z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