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</w:t>
      </w:r>
      <w:r w:rsidR="00121D63" w:rsidRPr="00121D63">
        <w:rPr>
          <w:color w:val="FF0000"/>
        </w:rPr>
        <w:t>SOLUT</w:t>
      </w:r>
      <w:r w:rsidR="002C2054">
        <w:rPr>
          <w:color w:val="FF0000"/>
        </w:rPr>
        <w:t>I</w:t>
      </w:r>
      <w:r w:rsidR="00121D63" w:rsidRPr="00121D63">
        <w:rPr>
          <w:color w:val="FF0000"/>
        </w:rPr>
        <w:t>ON</w:t>
      </w:r>
      <w:r>
        <w:t>________________________________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1722D6" w:rsidP="00B1443D">
      <w:pPr>
        <w:pStyle w:val="Heading4"/>
        <w:spacing w:after="120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May </w:t>
      </w:r>
      <w:r w:rsidR="001B73E6">
        <w:rPr>
          <w:rFonts w:cs="Arial"/>
          <w:color w:val="000000"/>
          <w:sz w:val="28"/>
        </w:rPr>
        <w:t>7</w:t>
      </w:r>
      <w:r>
        <w:rPr>
          <w:rFonts w:cs="Arial"/>
          <w:color w:val="000000"/>
          <w:sz w:val="28"/>
        </w:rPr>
        <w:t>, 201</w:t>
      </w:r>
      <w:r w:rsidR="001B73E6">
        <w:rPr>
          <w:rFonts w:cs="Arial"/>
          <w:color w:val="000000"/>
          <w:sz w:val="28"/>
        </w:rPr>
        <w:t>5</w:t>
      </w:r>
    </w:p>
    <w:p w:rsidR="00B1443D" w:rsidRPr="00B1443D" w:rsidRDefault="00B1443D" w:rsidP="00B1443D">
      <w:pPr>
        <w:pStyle w:val="Heading4"/>
        <w:rPr>
          <w:rFonts w:cs="Arial"/>
          <w:color w:val="000000"/>
          <w:sz w:val="24"/>
          <w:szCs w:val="24"/>
        </w:rPr>
      </w:pPr>
      <w:r w:rsidRPr="00B1443D">
        <w:rPr>
          <w:rFonts w:cs="Arial"/>
          <w:color w:val="000000"/>
          <w:sz w:val="24"/>
          <w:szCs w:val="24"/>
        </w:rPr>
        <w:t>11:00 a.m. – 2:00 p.m.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73E6" w:rsidRDefault="001B73E6" w:rsidP="001B73E6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open-book and open-notes. A calculator is allowed (as long as it cannot be used to communicate), but no other device (laptop, phone, tablet, etc.) is allowed.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73E6" w:rsidRDefault="001B73E6" w:rsidP="001B73E6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73E6" w:rsidRDefault="001B73E6" w:rsidP="001B73E6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73E6" w:rsidP="001B73E6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 w:rsidR="001B5D7C"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E91062" w:rsidRDefault="001B5D7C" w:rsidP="001B73E6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031739" w:rsidRDefault="00031739" w:rsidP="00031739">
      <w:pPr>
        <w:pStyle w:val="MTDisplayEquation"/>
      </w:pPr>
      <w:r>
        <w:lastRenderedPageBreak/>
        <w:t>Prob. 1 (</w:t>
      </w:r>
      <w:r w:rsidR="00CA0E3B">
        <w:t>30</w:t>
      </w:r>
      <w:r>
        <w:t xml:space="preserve"> pts.) </w:t>
      </w:r>
    </w:p>
    <w:p w:rsidR="00031739" w:rsidRDefault="00031739" w:rsidP="00031739">
      <w:pPr>
        <w:ind w:firstLine="0"/>
      </w:pPr>
    </w:p>
    <w:p w:rsidR="00031739" w:rsidRPr="003A250B" w:rsidRDefault="00031739" w:rsidP="003A250B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A250B">
        <w:rPr>
          <w:rFonts w:ascii="Times New Roman" w:hAnsi="Times New Roman" w:cs="Times New Roman"/>
          <w:sz w:val="24"/>
          <w:szCs w:val="24"/>
        </w:rPr>
        <w:t xml:space="preserve">parallel-plate capacitor is filled with a material having a relative permittivity of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3A250B" w:rsidRPr="003A250B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3A250B" w:rsidRPr="003A250B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3A250B">
        <w:rPr>
          <w:rFonts w:ascii="Times New Roman" w:hAnsi="Times New Roman" w:cs="Times New Roman"/>
          <w:sz w:val="24"/>
          <w:szCs w:val="24"/>
        </w:rPr>
        <w:t xml:space="preserve"> The bottom plate is at a potential of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t>V</w:t>
      </w:r>
      <w:r w:rsidR="003A250B" w:rsidRPr="003A25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A250B">
        <w:rPr>
          <w:rFonts w:ascii="Times New Roman" w:hAnsi="Times New Roman" w:cs="Times New Roman"/>
          <w:sz w:val="24"/>
          <w:szCs w:val="24"/>
        </w:rPr>
        <w:t xml:space="preserve"> volts and the top plate is at a potential of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t>V</w:t>
      </w:r>
      <w:r w:rsidR="003A250B" w:rsidRPr="003A25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50B">
        <w:rPr>
          <w:rFonts w:ascii="Times New Roman" w:hAnsi="Times New Roman" w:cs="Times New Roman"/>
          <w:sz w:val="24"/>
          <w:szCs w:val="24"/>
        </w:rPr>
        <w:t xml:space="preserve"> volts, with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t>V</w:t>
      </w:r>
      <w:r w:rsidR="003A250B" w:rsidRPr="003A25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A250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A250B">
        <w:rPr>
          <w:rFonts w:ascii="Times New Roman" w:hAnsi="Times New Roman" w:cs="Times New Roman"/>
          <w:sz w:val="24"/>
          <w:szCs w:val="24"/>
        </w:rPr>
        <w:t xml:space="preserve">&gt; </w:t>
      </w:r>
      <w:r w:rsidR="003A250B" w:rsidRPr="003A250B">
        <w:rPr>
          <w:rFonts w:ascii="Times New Roman" w:hAnsi="Times New Roman" w:cs="Times New Roman"/>
          <w:i/>
          <w:sz w:val="24"/>
          <w:szCs w:val="24"/>
        </w:rPr>
        <w:t>V</w:t>
      </w:r>
      <w:r w:rsidR="003A250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A250B">
        <w:rPr>
          <w:rFonts w:ascii="Times New Roman" w:hAnsi="Times New Roman" w:cs="Times New Roman"/>
          <w:sz w:val="24"/>
          <w:szCs w:val="24"/>
        </w:rPr>
        <w:t xml:space="preserve">. Fringing at the edges of the capacitor can be neglected. </w:t>
      </w: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3A250B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Solve for the potential </w:t>
      </w:r>
      <w:r>
        <w:rPr>
          <w:rFonts w:ascii="Times New Roman" w:hAnsi="Times New Roman" w:cs="Times New Roman"/>
          <w:sz w:val="24"/>
          <w:szCs w:val="24"/>
        </w:rPr>
        <w:sym w:font="Symbol" w:char="F046"/>
      </w:r>
      <w:r>
        <w:rPr>
          <w:rFonts w:ascii="Times New Roman" w:hAnsi="Times New Roman" w:cs="Times New Roman"/>
          <w:sz w:val="24"/>
          <w:szCs w:val="24"/>
        </w:rPr>
        <w:t xml:space="preserve"> inside the parallel-plate capacitor. </w:t>
      </w:r>
    </w:p>
    <w:p w:rsidR="003A250B" w:rsidRDefault="003A250B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A250B" w:rsidRDefault="003A250B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Find the electric field vector inside the parallel-plate capacitor</w:t>
      </w:r>
      <w:r w:rsidR="00670EC1">
        <w:rPr>
          <w:rFonts w:ascii="Times New Roman" w:hAnsi="Times New Roman" w:cs="Times New Roman"/>
          <w:sz w:val="24"/>
          <w:szCs w:val="24"/>
        </w:rPr>
        <w:t>, using your answer to part (a)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50B" w:rsidRDefault="003A250B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A250B" w:rsidRDefault="003A250B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Find the surface charge density on the top plate</w:t>
      </w:r>
      <w:r w:rsidR="00670EC1">
        <w:rPr>
          <w:rFonts w:ascii="Times New Roman" w:hAnsi="Times New Roman" w:cs="Times New Roman"/>
          <w:sz w:val="24"/>
          <w:szCs w:val="24"/>
        </w:rPr>
        <w:t xml:space="preserve">, using your answer to part (b)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50B" w:rsidRDefault="003A250B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A250B" w:rsidRDefault="00670EC1" w:rsidP="003A250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Find the capacitance, using your answer to part (c)</w:t>
      </w:r>
    </w:p>
    <w:p w:rsidR="003A250B" w:rsidRDefault="003A250B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630E1B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group id="_x0000_s3377" style="position:absolute;margin-left:71.75pt;margin-top:6.9pt;width:327.7pt;height:138.65pt;z-index:251964416" coordorigin="2875,6684" coordsize="6554,2773">
            <v:rect id="_x0000_s3347" style="position:absolute;left:3528;top:7968;width:4404;height:996" fillcolor="#d8d8d8 [2732]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332" type="#_x0000_t32" style="position:absolute;left:5736;top:7216;width:0;height:1260;flip:y" o:connectortype="straight">
              <v:stroke endarrow="block"/>
            </v:shape>
            <v:shape id="_x0000_s3339" type="#_x0000_t32" style="position:absolute;left:5736;top:8464;width:3264;height:0" o:connectortype="straight">
              <v:stroke endarrow="block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43" type="#_x0000_t75" style="position:absolute;left:9151;top:8340;width:278;height:294">
              <v:imagedata r:id="rId7" o:title=""/>
            </v:shape>
            <v:shape id="_x0000_s3344" type="#_x0000_t75" style="position:absolute;left:5587;top:6684;width:306;height:347">
              <v:imagedata r:id="rId8" o:title=""/>
            </v:shape>
            <v:shape id="_x0000_s3345" type="#_x0000_t32" style="position:absolute;left:3540;top:7944;width:4380;height:0" o:connectortype="straight" strokecolor="#f90" strokeweight="2.25pt"/>
            <v:shape id="_x0000_s3346" type="#_x0000_t32" style="position:absolute;left:3516;top:8952;width:4380;height:0" o:connectortype="straight" strokecolor="#f90" strokeweight="2.25pt"/>
            <v:shape id="_x0000_s3348" type="#_x0000_t75" style="position:absolute;left:4483;top:8148;width:361;height:481">
              <v:imagedata r:id="rId9" o:title=""/>
            </v:shape>
            <v:shape id="_x0000_s3349" type="#_x0000_t32" style="position:absolute;left:3300;top:7956;width:0;height:972" o:connectortype="straight">
              <v:stroke startarrow="block" endarrow="block"/>
            </v:shape>
            <v:shape id="_x0000_s3350" type="#_x0000_t75" style="position:absolute;left:2875;top:8208;width:278;height:373">
              <v:imagedata r:id="rId10" o:title=""/>
            </v:shape>
            <v:shape id="_x0000_s3351" type="#_x0000_t75" style="position:absolute;left:6259;top:7440;width:1194;height:426">
              <v:imagedata r:id="rId11" o:title=""/>
            </v:shape>
            <v:shape id="_x0000_s3352" type="#_x0000_t75" style="position:absolute;left:6235;top:9084;width:1389;height:373">
              <v:imagedata r:id="rId12" o:title=""/>
            </v:shape>
          </v:group>
          <o:OLEObject Type="Embed" ProgID="Equation.DSMT4" ShapeID="_x0000_s3343" DrawAspect="Content" ObjectID="_1649769945" r:id="rId13"/>
          <o:OLEObject Type="Embed" ProgID="Equation.DSMT4" ShapeID="_x0000_s3344" DrawAspect="Content" ObjectID="_1649769946" r:id="rId14"/>
          <o:OLEObject Type="Embed" ProgID="Equation.DSMT4" ShapeID="_x0000_s3348" DrawAspect="Content" ObjectID="_1649769947" r:id="rId15"/>
          <o:OLEObject Type="Embed" ProgID="Equation.DSMT4" ShapeID="_x0000_s3350" DrawAspect="Content" ObjectID="_1649769948" r:id="rId16"/>
          <o:OLEObject Type="Embed" ProgID="Equation.DSMT4" ShapeID="_x0000_s3351" DrawAspect="Content" ObjectID="_1649769949" r:id="rId17"/>
          <o:OLEObject Type="Embed" ProgID="Equation.DSMT4" ShapeID="_x0000_s3352" DrawAspect="Content" ObjectID="_1649769950" r:id="rId18"/>
        </w:object>
      </w: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703C52" w:rsidP="00703C5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1739" w:rsidRDefault="00031739" w:rsidP="0003173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121D63" w:rsidRDefault="00031739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ROOM FOR WORK </w:t>
      </w:r>
    </w:p>
    <w:p w:rsidR="00121D63" w:rsidRPr="00121D63" w:rsidRDefault="00121D63">
      <w:pPr>
        <w:ind w:firstLine="0"/>
        <w:rPr>
          <w:szCs w:val="24"/>
        </w:rPr>
      </w:pPr>
    </w:p>
    <w:p w:rsidR="00121D63" w:rsidRDefault="00121D63">
      <w:pPr>
        <w:ind w:firstLine="0"/>
        <w:rPr>
          <w:szCs w:val="24"/>
        </w:rPr>
      </w:pPr>
      <w:r>
        <w:rPr>
          <w:szCs w:val="24"/>
        </w:rPr>
        <w:t xml:space="preserve">After applying boundary conditions, the potential is </w:t>
      </w:r>
    </w:p>
    <w:p w:rsidR="00CB7756" w:rsidRDefault="00CB7756">
      <w:pPr>
        <w:ind w:firstLine="0"/>
        <w:rPr>
          <w:szCs w:val="24"/>
        </w:rPr>
      </w:pPr>
    </w:p>
    <w:p w:rsidR="00CB7756" w:rsidRDefault="00CB7756" w:rsidP="00CB7756">
      <w:pPr>
        <w:tabs>
          <w:tab w:val="left" w:pos="720"/>
        </w:tabs>
        <w:ind w:firstLine="0"/>
      </w:pPr>
      <w:r>
        <w:tab/>
      </w:r>
      <w:r w:rsidRPr="00121D63">
        <w:rPr>
          <w:position w:val="-28"/>
        </w:rPr>
        <w:object w:dxaOrig="3080" w:dyaOrig="680">
          <v:shape id="_x0000_i1031" type="#_x0000_t75" style="width:154.5pt;height:34.5pt" o:ole="" fillcolor="yellow">
            <v:imagedata r:id="rId19" o:title=""/>
          </v:shape>
          <o:OLEObject Type="Embed" ProgID="Equation.DSMT4" ShapeID="_x0000_i1031" DrawAspect="Content" ObjectID="_1649769900" r:id="rId20"/>
        </w:object>
      </w:r>
    </w:p>
    <w:p w:rsidR="00CB7756" w:rsidRDefault="00CB7756" w:rsidP="00CB7756">
      <w:pPr>
        <w:tabs>
          <w:tab w:val="left" w:pos="720"/>
        </w:tabs>
        <w:ind w:firstLine="0"/>
      </w:pPr>
    </w:p>
    <w:p w:rsidR="00CB7756" w:rsidRDefault="00CB7756" w:rsidP="00CB7756">
      <w:pPr>
        <w:tabs>
          <w:tab w:val="left" w:pos="720"/>
        </w:tabs>
        <w:ind w:firstLine="0"/>
        <w:rPr>
          <w:szCs w:val="24"/>
        </w:rPr>
      </w:pPr>
      <w:r>
        <w:t>or</w:t>
      </w:r>
    </w:p>
    <w:p w:rsidR="00121D63" w:rsidRPr="00121D63" w:rsidRDefault="00121D63">
      <w:pPr>
        <w:ind w:firstLine="0"/>
        <w:rPr>
          <w:szCs w:val="24"/>
        </w:rPr>
      </w:pPr>
    </w:p>
    <w:p w:rsidR="00121D63" w:rsidRDefault="00121D63" w:rsidP="00121D63">
      <w:pPr>
        <w:pStyle w:val="MTDisplayEquation"/>
        <w:tabs>
          <w:tab w:val="clear" w:pos="4680"/>
          <w:tab w:val="left" w:pos="720"/>
        </w:tabs>
      </w:pPr>
      <w:r>
        <w:tab/>
      </w:r>
      <w:r w:rsidR="00CB7756" w:rsidRPr="00121D63">
        <w:rPr>
          <w:position w:val="-28"/>
        </w:rPr>
        <w:object w:dxaOrig="2680" w:dyaOrig="680">
          <v:shape id="_x0000_i1032" type="#_x0000_t75" style="width:135pt;height:34.5pt" o:ole="" filled="t" fillcolor="yellow">
            <v:imagedata r:id="rId21" o:title=""/>
          </v:shape>
          <o:OLEObject Type="Embed" ProgID="Equation.DSMT4" ShapeID="_x0000_i1032" DrawAspect="Content" ObjectID="_1649769901" r:id="rId22"/>
        </w:object>
      </w:r>
      <w:r>
        <w:t xml:space="preserve"> .</w:t>
      </w:r>
      <w:bookmarkStart w:id="0" w:name="_GoBack"/>
      <w:bookmarkEnd w:id="0"/>
    </w:p>
    <w:p w:rsidR="00121D63" w:rsidRPr="00121D63" w:rsidRDefault="00121D6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21D63">
        <w:rPr>
          <w:rFonts w:ascii="Times New Roman" w:hAnsi="Times New Roman" w:cs="Times New Roman"/>
          <w:sz w:val="24"/>
          <w:szCs w:val="24"/>
        </w:rPr>
        <w:t>Using the gradient, the electric field is</w:t>
      </w:r>
    </w:p>
    <w:p w:rsidR="00121D63" w:rsidRPr="00121D63" w:rsidRDefault="00121D6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32" w:rsidRPr="00121D63">
        <w:rPr>
          <w:rFonts w:ascii="Times New Roman" w:hAnsi="Times New Roman" w:cs="Times New Roman"/>
          <w:position w:val="-28"/>
          <w:sz w:val="24"/>
          <w:szCs w:val="24"/>
        </w:rPr>
        <w:object w:dxaOrig="1680" w:dyaOrig="680">
          <v:shape id="_x0000_i1113" type="#_x0000_t75" style="width:84pt;height:34.5pt" o:ole="" filled="t" fillcolor="yellow">
            <v:imagedata r:id="rId23" o:title=""/>
          </v:shape>
          <o:OLEObject Type="Embed" ProgID="Equation.DSMT4" ShapeID="_x0000_i1113" DrawAspect="Content" ObjectID="_1649769902" r:id="rId24"/>
        </w:object>
      </w:r>
      <w:r w:rsidR="00121D63" w:rsidRPr="00121D63">
        <w:rPr>
          <w:rFonts w:ascii="Times New Roman" w:hAnsi="Times New Roman" w:cs="Times New Roman"/>
          <w:sz w:val="24"/>
          <w:szCs w:val="24"/>
        </w:rPr>
        <w:t>.</w:t>
      </w:r>
    </w:p>
    <w:p w:rsidR="00121D63" w:rsidRDefault="00121D6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boundary conditions, the surface charge density is </w:t>
      </w:r>
    </w:p>
    <w:p w:rsidR="00E762F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762F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019" w:rsidRPr="00121D63">
        <w:rPr>
          <w:rFonts w:ascii="Times New Roman" w:hAnsi="Times New Roman" w:cs="Times New Roman"/>
          <w:position w:val="-28"/>
          <w:sz w:val="24"/>
          <w:szCs w:val="24"/>
        </w:rPr>
        <w:object w:dxaOrig="1860" w:dyaOrig="680">
          <v:shape id="_x0000_i1034" type="#_x0000_t75" style="width:93pt;height:34.5pt" o:ole="" filled="t" fillcolor="yellow">
            <v:imagedata r:id="rId25" o:title=""/>
          </v:shape>
          <o:OLEObject Type="Embed" ProgID="Equation.DSMT4" ShapeID="_x0000_i1034" DrawAspect="Content" ObjectID="_1649769903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F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762F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capacitance is</w:t>
      </w:r>
    </w:p>
    <w:p w:rsidR="00E762F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762F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019" w:rsidRPr="00121D63">
        <w:rPr>
          <w:rFonts w:ascii="Times New Roman" w:hAnsi="Times New Roman" w:cs="Times New Roman"/>
          <w:position w:val="-28"/>
          <w:sz w:val="24"/>
          <w:szCs w:val="24"/>
        </w:rPr>
        <w:object w:dxaOrig="1340" w:dyaOrig="680">
          <v:shape id="_x0000_i1035" type="#_x0000_t75" style="width:67.5pt;height:34.5pt" o:ole="" filled="t" fillcolor="yellow">
            <v:imagedata r:id="rId27" o:title=""/>
          </v:shape>
          <o:OLEObject Type="Embed" ProgID="Equation.DSMT4" ShapeID="_x0000_i1035" DrawAspect="Content" ObjectID="_1649769904" r:id="rId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F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762F3" w:rsidRPr="00121D63" w:rsidRDefault="00E762F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21D63" w:rsidRPr="00121D63" w:rsidRDefault="00121D63" w:rsidP="00121D6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1439C0" w:rsidRDefault="00031739">
      <w:pPr>
        <w:ind w:firstLine="0"/>
        <w:rPr>
          <w:rFonts w:ascii="Arial" w:hAnsi="Arial" w:cs="Arial"/>
          <w:sz w:val="28"/>
          <w:szCs w:val="28"/>
        </w:rPr>
      </w:pPr>
      <w:r w:rsidRPr="00121D63">
        <w:rPr>
          <w:szCs w:val="24"/>
        </w:rPr>
        <w:br w:type="page"/>
      </w:r>
      <w:r w:rsidR="001439C0" w:rsidRPr="001439C0">
        <w:rPr>
          <w:rFonts w:ascii="Arial" w:hAnsi="Arial" w:cs="Arial"/>
          <w:sz w:val="28"/>
          <w:szCs w:val="28"/>
        </w:rPr>
        <w:lastRenderedPageBreak/>
        <w:t xml:space="preserve">Prob. </w:t>
      </w:r>
      <w:r>
        <w:rPr>
          <w:rFonts w:ascii="Arial" w:hAnsi="Arial" w:cs="Arial"/>
          <w:sz w:val="28"/>
          <w:szCs w:val="28"/>
        </w:rPr>
        <w:t>2</w:t>
      </w:r>
      <w:r w:rsidR="001439C0" w:rsidRPr="001439C0">
        <w:rPr>
          <w:rFonts w:ascii="Arial" w:hAnsi="Arial" w:cs="Arial"/>
          <w:sz w:val="28"/>
          <w:szCs w:val="28"/>
        </w:rPr>
        <w:t xml:space="preserve"> (</w:t>
      </w:r>
      <w:r w:rsidR="00CA0E3B">
        <w:rPr>
          <w:rFonts w:ascii="Arial" w:hAnsi="Arial" w:cs="Arial"/>
          <w:sz w:val="28"/>
          <w:szCs w:val="28"/>
        </w:rPr>
        <w:t>40</w:t>
      </w:r>
      <w:r w:rsidR="001439C0" w:rsidRPr="001439C0">
        <w:rPr>
          <w:rFonts w:ascii="Arial" w:hAnsi="Arial" w:cs="Arial"/>
          <w:sz w:val="28"/>
          <w:szCs w:val="28"/>
        </w:rPr>
        <w:t xml:space="preserve"> pts.)</w:t>
      </w:r>
    </w:p>
    <w:p w:rsidR="001439C0" w:rsidRDefault="001439C0">
      <w:pPr>
        <w:ind w:firstLine="0"/>
        <w:rPr>
          <w:rFonts w:ascii="Arial" w:hAnsi="Arial" w:cs="Arial"/>
          <w:sz w:val="28"/>
          <w:szCs w:val="28"/>
        </w:rPr>
      </w:pPr>
    </w:p>
    <w:p w:rsidR="00304D84" w:rsidRDefault="001439C0" w:rsidP="009770AC">
      <w:pPr>
        <w:ind w:firstLine="0"/>
        <w:jc w:val="both"/>
        <w:rPr>
          <w:bCs/>
          <w:szCs w:val="24"/>
        </w:rPr>
      </w:pPr>
      <w:r w:rsidRPr="001439C0">
        <w:rPr>
          <w:szCs w:val="24"/>
        </w:rPr>
        <w:t>A</w:t>
      </w:r>
      <w:r w:rsidRPr="001439C0">
        <w:rPr>
          <w:bCs/>
          <w:szCs w:val="24"/>
        </w:rPr>
        <w:t xml:space="preserve"> </w:t>
      </w:r>
      <w:r w:rsidR="009770AC">
        <w:rPr>
          <w:bCs/>
          <w:szCs w:val="24"/>
        </w:rPr>
        <w:t xml:space="preserve">small metal sphere </w:t>
      </w:r>
      <w:r w:rsidR="007F6C8D">
        <w:rPr>
          <w:bCs/>
          <w:szCs w:val="24"/>
        </w:rPr>
        <w:t xml:space="preserve">of radius </w:t>
      </w:r>
      <w:r w:rsidR="007F6C8D" w:rsidRPr="007F6C8D">
        <w:rPr>
          <w:bCs/>
          <w:i/>
          <w:szCs w:val="24"/>
        </w:rPr>
        <w:t xml:space="preserve">a </w:t>
      </w:r>
      <w:r w:rsidR="009770AC">
        <w:rPr>
          <w:bCs/>
          <w:szCs w:val="24"/>
        </w:rPr>
        <w:t xml:space="preserve">is suspended by a conducting wire over a large ground plane as shown below. </w:t>
      </w:r>
      <w:r w:rsidR="00A33244">
        <w:rPr>
          <w:bCs/>
          <w:szCs w:val="24"/>
        </w:rPr>
        <w:t xml:space="preserve">The metal wire connects the sphere to a top plate at a potential of </w:t>
      </w:r>
      <w:r w:rsidR="00A33244" w:rsidRPr="00A33244">
        <w:rPr>
          <w:bCs/>
          <w:i/>
          <w:szCs w:val="24"/>
        </w:rPr>
        <w:t>V</w:t>
      </w:r>
      <w:r w:rsidR="00A33244" w:rsidRPr="00A33244">
        <w:rPr>
          <w:bCs/>
          <w:szCs w:val="24"/>
          <w:vertAlign w:val="subscript"/>
        </w:rPr>
        <w:t>0</w:t>
      </w:r>
      <w:r w:rsidR="00A33244">
        <w:rPr>
          <w:bCs/>
          <w:szCs w:val="24"/>
        </w:rPr>
        <w:t xml:space="preserve"> volts. </w:t>
      </w:r>
      <w:r w:rsidR="001D5B9E">
        <w:rPr>
          <w:bCs/>
          <w:szCs w:val="24"/>
        </w:rPr>
        <w:t xml:space="preserve">The center of the sphere is at a height </w:t>
      </w:r>
      <w:r w:rsidR="001D5B9E" w:rsidRPr="001D5B9E">
        <w:rPr>
          <w:bCs/>
          <w:i/>
          <w:szCs w:val="24"/>
        </w:rPr>
        <w:t>d</w:t>
      </w:r>
      <w:r w:rsidR="001D5B9E">
        <w:rPr>
          <w:bCs/>
          <w:szCs w:val="24"/>
        </w:rPr>
        <w:t xml:space="preserve"> above the ground plane. </w:t>
      </w:r>
      <w:r w:rsidR="009770AC">
        <w:rPr>
          <w:bCs/>
          <w:szCs w:val="24"/>
        </w:rPr>
        <w:t xml:space="preserve">The height </w:t>
      </w:r>
      <w:r w:rsidR="009770AC" w:rsidRPr="009770AC">
        <w:rPr>
          <w:bCs/>
          <w:i/>
          <w:szCs w:val="24"/>
        </w:rPr>
        <w:t>h</w:t>
      </w:r>
      <w:r w:rsidR="009770AC">
        <w:rPr>
          <w:bCs/>
          <w:szCs w:val="24"/>
        </w:rPr>
        <w:t xml:space="preserve"> of the top plate is large enough so that the top plate can be neglected. </w:t>
      </w:r>
      <w:r w:rsidR="000819B0">
        <w:rPr>
          <w:bCs/>
          <w:szCs w:val="24"/>
        </w:rPr>
        <w:t xml:space="preserve">The metal wire can also be neglected. </w:t>
      </w:r>
      <w:r w:rsidR="009770AC">
        <w:rPr>
          <w:bCs/>
          <w:szCs w:val="24"/>
        </w:rPr>
        <w:t xml:space="preserve">The metal sphere is close to the </w:t>
      </w:r>
      <w:r w:rsidR="008910B5">
        <w:rPr>
          <w:bCs/>
          <w:szCs w:val="24"/>
        </w:rPr>
        <w:t>ground plane</w:t>
      </w:r>
      <w:r w:rsidR="009770AC">
        <w:rPr>
          <w:bCs/>
          <w:szCs w:val="24"/>
        </w:rPr>
        <w:t xml:space="preserve">, however, so that the effects of the </w:t>
      </w:r>
      <w:r w:rsidR="008910B5">
        <w:rPr>
          <w:bCs/>
          <w:szCs w:val="24"/>
        </w:rPr>
        <w:t xml:space="preserve">ground plane </w:t>
      </w:r>
      <w:r w:rsidR="009770AC">
        <w:rPr>
          <w:bCs/>
          <w:szCs w:val="24"/>
        </w:rPr>
        <w:t xml:space="preserve">cannot be neglected. Because the sphere is small, it can be assumed that the surface charge density on the sphere is approximately uniform. </w:t>
      </w:r>
    </w:p>
    <w:p w:rsidR="00304D84" w:rsidRDefault="00304D84" w:rsidP="001439C0">
      <w:pPr>
        <w:ind w:firstLine="0"/>
        <w:jc w:val="both"/>
        <w:rPr>
          <w:bCs/>
          <w:szCs w:val="24"/>
        </w:rPr>
      </w:pPr>
    </w:p>
    <w:p w:rsidR="00304D84" w:rsidRDefault="000819B0" w:rsidP="001439C0">
      <w:pPr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a) Find the charge </w:t>
      </w:r>
      <w:r w:rsidRPr="000819B0">
        <w:rPr>
          <w:bCs/>
          <w:i/>
          <w:szCs w:val="24"/>
        </w:rPr>
        <w:t>q</w:t>
      </w:r>
      <w:r>
        <w:rPr>
          <w:bCs/>
          <w:szCs w:val="24"/>
        </w:rPr>
        <w:t xml:space="preserve"> on the sphere.</w:t>
      </w:r>
    </w:p>
    <w:p w:rsidR="00400224" w:rsidRDefault="00400224" w:rsidP="009770AC">
      <w:pPr>
        <w:ind w:firstLine="0"/>
        <w:jc w:val="both"/>
        <w:rPr>
          <w:bCs/>
          <w:szCs w:val="24"/>
        </w:rPr>
      </w:pPr>
    </w:p>
    <w:p w:rsidR="00400224" w:rsidRDefault="006F551F" w:rsidP="00400224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b</w:t>
      </w:r>
      <w:r w:rsidR="00400224">
        <w:rPr>
          <w:bCs/>
          <w:szCs w:val="24"/>
        </w:rPr>
        <w:t xml:space="preserve">) Assuming that the air surrounding the metal sphere has a breakdown field strength of </w:t>
      </w:r>
      <w:r w:rsidR="00400224" w:rsidRPr="00400224">
        <w:rPr>
          <w:bCs/>
          <w:i/>
          <w:szCs w:val="24"/>
        </w:rPr>
        <w:t>E</w:t>
      </w:r>
      <w:r w:rsidR="00400224" w:rsidRPr="00400224">
        <w:rPr>
          <w:bCs/>
          <w:i/>
          <w:szCs w:val="24"/>
          <w:vertAlign w:val="subscript"/>
        </w:rPr>
        <w:t>c</w:t>
      </w:r>
      <w:r w:rsidR="00400224">
        <w:rPr>
          <w:bCs/>
          <w:szCs w:val="24"/>
        </w:rPr>
        <w:t xml:space="preserve">, find the maximum voltage </w:t>
      </w:r>
      <w:r w:rsidR="00400224" w:rsidRPr="00400224">
        <w:rPr>
          <w:bCs/>
          <w:i/>
          <w:szCs w:val="24"/>
        </w:rPr>
        <w:t>V</w:t>
      </w:r>
      <w:r w:rsidR="00400224" w:rsidRPr="00400224">
        <w:rPr>
          <w:bCs/>
          <w:szCs w:val="24"/>
          <w:vertAlign w:val="subscript"/>
        </w:rPr>
        <w:t>0</w:t>
      </w:r>
      <w:r w:rsidR="00400224" w:rsidRPr="00C042BD">
        <w:rPr>
          <w:bCs/>
          <w:i/>
          <w:szCs w:val="24"/>
          <w:vertAlign w:val="superscript"/>
        </w:rPr>
        <w:t>max</w:t>
      </w:r>
      <w:r w:rsidR="00400224">
        <w:rPr>
          <w:bCs/>
          <w:szCs w:val="24"/>
        </w:rPr>
        <w:t xml:space="preserve"> that can be placed on the metal sphere before breakdown of the air occurs.</w:t>
      </w:r>
      <w:r w:rsidR="000D128A">
        <w:rPr>
          <w:bCs/>
          <w:szCs w:val="24"/>
        </w:rPr>
        <w:t xml:space="preserve"> Assume that breakdown </w:t>
      </w:r>
      <w:r w:rsidR="00CB7756">
        <w:rPr>
          <w:bCs/>
          <w:szCs w:val="24"/>
        </w:rPr>
        <w:t>occurs</w:t>
      </w:r>
      <w:r w:rsidR="000D128A">
        <w:rPr>
          <w:bCs/>
          <w:szCs w:val="24"/>
        </w:rPr>
        <w:t xml:space="preserve"> at the bottom of the sphere. </w:t>
      </w:r>
      <w:r w:rsidR="00400224">
        <w:rPr>
          <w:bCs/>
          <w:szCs w:val="24"/>
        </w:rPr>
        <w:t xml:space="preserve"> </w:t>
      </w:r>
    </w:p>
    <w:p w:rsidR="00C042BD" w:rsidRDefault="00C042BD" w:rsidP="009770AC">
      <w:pPr>
        <w:ind w:firstLine="0"/>
        <w:jc w:val="both"/>
        <w:rPr>
          <w:bCs/>
          <w:szCs w:val="24"/>
        </w:rPr>
      </w:pPr>
    </w:p>
    <w:p w:rsidR="00C042BD" w:rsidRDefault="005054DF" w:rsidP="00C042BD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c</w:t>
      </w:r>
      <w:r w:rsidR="00C042BD">
        <w:rPr>
          <w:bCs/>
          <w:szCs w:val="24"/>
        </w:rPr>
        <w:t xml:space="preserve">) Imagine now that the air region is replaced by a region of conductive liquid having a conductivity </w:t>
      </w:r>
      <w:r w:rsidR="00C042BD" w:rsidRPr="00C042BD">
        <w:rPr>
          <w:bCs/>
          <w:i/>
          <w:szCs w:val="24"/>
        </w:rPr>
        <w:sym w:font="Symbol" w:char="F073"/>
      </w:r>
      <w:r w:rsidR="00C042BD">
        <w:rPr>
          <w:bCs/>
          <w:szCs w:val="24"/>
        </w:rPr>
        <w:t xml:space="preserve">. What would the resistance be seen between the metal sphere and the lower plate? </w:t>
      </w:r>
    </w:p>
    <w:p w:rsidR="00031739" w:rsidRDefault="00630E1B" w:rsidP="009770AC">
      <w:pPr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bCs/>
          <w:noProof/>
          <w:szCs w:val="24"/>
        </w:rPr>
        <w:object w:dxaOrig="1440" w:dyaOrig="1440">
          <v:group id="_x0000_s3376" style="position:absolute;left:0;text-align:left;margin-left:54.95pt;margin-top:39.8pt;width:363.1pt;height:258.65pt;z-index:251951104" coordorigin="2923,5124" coordsize="7262,5173">
            <v:shape id="_x0000_s3356" type="#_x0000_t32" style="position:absolute;left:5940;top:5620;width:0;height:1260;flip:y" o:connectortype="straight">
              <v:stroke endarrow="block"/>
            </v:shape>
            <v:shape id="_x0000_s3357" type="#_x0000_t32" style="position:absolute;left:8328;top:9736;width:1356;height:1" o:connectortype="straight">
              <v:stroke endarrow="block"/>
            </v:shape>
            <v:shape id="_x0000_s3358" type="#_x0000_t75" style="position:absolute;left:9907;top:9600;width:278;height:294">
              <v:imagedata r:id="rId7" o:title=""/>
            </v:shape>
            <v:shape id="_x0000_s3359" type="#_x0000_t75" style="position:absolute;left:5827;top:5124;width:250;height:267">
              <v:imagedata r:id="rId29" o:title=""/>
            </v:shape>
            <v:shape id="_x0000_s3360" type="#_x0000_t32" style="position:absolute;left:3696;top:7068;width:4380;height:0" o:connectortype="straight" strokecolor="#f90" strokeweight="2.25pt"/>
            <v:shape id="_x0000_s3361" type="#_x0000_t32" style="position:absolute;left:3756;top:9744;width:4380;height:0" o:connectortype="straight" strokecolor="#f90" strokeweight="2.25pt"/>
            <v:shape id="_x0000_s3362" type="#_x0000_t75" style="position:absolute;left:3991;top:7716;width:361;height:481">
              <v:imagedata r:id="rId30" o:title=""/>
            </v:shape>
            <v:shape id="_x0000_s3363" type="#_x0000_t32" style="position:absolute;left:3432;top:7080;width:13;height:2676" o:connectortype="straight">
              <v:stroke startarrow="block" endarrow="block"/>
            </v:shape>
            <v:shape id="_x0000_s3364" type="#_x0000_t75" style="position:absolute;left:2923;top:8124;width:278;height:373">
              <v:imagedata r:id="rId10" o:title=""/>
            </v:shape>
            <v:shape id="_x0000_s3367" type="#_x0000_t32" style="position:absolute;left:5940;top:7068;width:0;height:2064" o:connectortype="straight" strokecolor="#f90" strokeweight="2.25pt"/>
            <v:oval id="_x0000_s3368" style="position:absolute;left:5784;top:8940;width:312;height:312" fillcolor="white [3212]" strokecolor="#f90" strokeweight="1.5pt"/>
            <v:shape id="_x0000_s3369" type="#_x0000_t32" style="position:absolute;left:6300;top:9108;width:1572;height:0" o:connectortype="straight">
              <v:stroke dashstyle="dash"/>
            </v:shape>
            <v:shape id="_x0000_s3370" type="#_x0000_t32" style="position:absolute;left:7620;top:9120;width:0;height:612" o:connectortype="straight" strokecolor="black [3213]">
              <v:stroke startarrow="block" endarrow="block"/>
            </v:shape>
            <v:shape id="_x0000_s3371" type="#_x0000_t75" style="position:absolute;left:7207;top:9240;width:306;height:373">
              <v:imagedata r:id="rId31" o:title=""/>
            </v:shape>
            <v:shape id="_x0000_s3372" type="#_x0000_t75" style="position:absolute;left:6763;top:6492;width:973;height:481">
              <v:imagedata r:id="rId32" o:title=""/>
            </v:shape>
            <v:shape id="_x0000_s3373" type="#_x0000_t75" style="position:absolute;left:6667;top:9924;width:862;height:373">
              <v:imagedata r:id="rId33" o:title=""/>
            </v:shape>
            <v:shape id="_x0000_s3374" type="#_x0000_t75" style="position:absolute;left:6223;top:7800;width:694;height:348">
              <v:imagedata r:id="rId34" o:title=""/>
            </v:shape>
            <v:shape id="_x0000_s3375" type="#_x0000_t75" style="position:absolute;left:4687;top:8664;width:1002;height:373">
              <v:imagedata r:id="rId35" o:title=""/>
            </v:shape>
          </v:group>
          <o:OLEObject Type="Embed" ProgID="Equation.DSMT4" ShapeID="_x0000_s3358" DrawAspect="Content" ObjectID="_1649769951" r:id="rId36"/>
          <o:OLEObject Type="Embed" ProgID="Equation.DSMT4" ShapeID="_x0000_s3359" DrawAspect="Content" ObjectID="_1649769952" r:id="rId37"/>
          <o:OLEObject Type="Embed" ProgID="Equation.DSMT4" ShapeID="_x0000_s3362" DrawAspect="Content" ObjectID="_1649769953" r:id="rId38"/>
          <o:OLEObject Type="Embed" ProgID="Equation.DSMT4" ShapeID="_x0000_s3364" DrawAspect="Content" ObjectID="_1649769954" r:id="rId39"/>
          <o:OLEObject Type="Embed" ProgID="Equation.DSMT4" ShapeID="_x0000_s3371" DrawAspect="Content" ObjectID="_1649769955" r:id="rId40"/>
          <o:OLEObject Type="Embed" ProgID="Equation.DSMT4" ShapeID="_x0000_s3372" DrawAspect="Content" ObjectID="_1649769956" r:id="rId41"/>
          <o:OLEObject Type="Embed" ProgID="Equation.DSMT4" ShapeID="_x0000_s3373" DrawAspect="Content" ObjectID="_1649769957" r:id="rId42"/>
          <o:OLEObject Type="Embed" ProgID="Equation.DSMT4" ShapeID="_x0000_s3374" DrawAspect="Content" ObjectID="_1649769958" r:id="rId43"/>
          <o:OLEObject Type="Embed" ProgID="Equation.DSMT4" ShapeID="_x0000_s3375" DrawAspect="Content" ObjectID="_1649769959" r:id="rId44"/>
        </w:object>
      </w:r>
      <w:r w:rsidR="001439C0" w:rsidRPr="001439C0">
        <w:rPr>
          <w:bCs/>
          <w:szCs w:val="24"/>
        </w:rPr>
        <w:br w:type="page"/>
      </w:r>
      <w:r w:rsidR="00031739">
        <w:rPr>
          <w:rFonts w:ascii="Arial" w:hAnsi="Arial" w:cs="Arial"/>
          <w:sz w:val="28"/>
          <w:szCs w:val="28"/>
        </w:rPr>
        <w:lastRenderedPageBreak/>
        <w:t>ROOM FOR WORK</w:t>
      </w:r>
    </w:p>
    <w:p w:rsidR="001A2AAA" w:rsidRPr="001A2AAA" w:rsidRDefault="001A2AAA">
      <w:pPr>
        <w:ind w:firstLine="0"/>
        <w:rPr>
          <w:szCs w:val="24"/>
        </w:rPr>
      </w:pPr>
    </w:p>
    <w:p w:rsidR="001A2AAA" w:rsidRDefault="001A2AAA">
      <w:pPr>
        <w:ind w:firstLine="0"/>
        <w:rPr>
          <w:rFonts w:ascii="Arial" w:hAnsi="Arial" w:cs="Arial"/>
          <w:bCs/>
          <w:sz w:val="28"/>
        </w:rPr>
      </w:pPr>
      <w:r w:rsidRPr="001A2AAA">
        <w:rPr>
          <w:szCs w:val="24"/>
        </w:rPr>
        <w:t xml:space="preserve">Image theory is used to find the electric field, and this is integrated to find the voltage drop, which is set equal to </w:t>
      </w:r>
      <w:r w:rsidRPr="001A2AAA">
        <w:rPr>
          <w:i/>
          <w:szCs w:val="24"/>
        </w:rPr>
        <w:t>V</w:t>
      </w:r>
      <w:r w:rsidRPr="001A2AAA">
        <w:rPr>
          <w:szCs w:val="24"/>
          <w:vertAlign w:val="subscript"/>
        </w:rPr>
        <w:t>0</w:t>
      </w:r>
      <w:r w:rsidRPr="001A2AAA">
        <w:rPr>
          <w:szCs w:val="24"/>
        </w:rPr>
        <w:t xml:space="preserve">. </w:t>
      </w:r>
    </w:p>
    <w:p w:rsidR="001A2AAA" w:rsidRDefault="001A2AAA">
      <w:pPr>
        <w:ind w:firstLine="0"/>
        <w:rPr>
          <w:rFonts w:ascii="Arial" w:hAnsi="Arial" w:cs="Arial"/>
          <w:bCs/>
          <w:sz w:val="28"/>
        </w:rPr>
      </w:pPr>
    </w:p>
    <w:p w:rsidR="0087783D" w:rsidRDefault="0087783D">
      <w:pPr>
        <w:ind w:firstLine="0"/>
        <w:rPr>
          <w:bCs/>
          <w:szCs w:val="24"/>
        </w:rPr>
      </w:pPr>
      <w:r>
        <w:rPr>
          <w:bCs/>
          <w:szCs w:val="24"/>
        </w:rPr>
        <w:t>Using the potential formula and superposition, we have (since the ground plane is at zero volts)</w:t>
      </w:r>
    </w:p>
    <w:p w:rsidR="0087783D" w:rsidRDefault="0087783D">
      <w:pPr>
        <w:ind w:firstLine="0"/>
        <w:rPr>
          <w:bCs/>
          <w:szCs w:val="24"/>
        </w:rPr>
      </w:pPr>
    </w:p>
    <w:p w:rsidR="0087783D" w:rsidRDefault="0087783D">
      <w:pPr>
        <w:ind w:firstLine="0"/>
      </w:pPr>
      <w:r w:rsidRPr="00866A9D">
        <w:rPr>
          <w:position w:val="-32"/>
        </w:rPr>
        <w:object w:dxaOrig="2680" w:dyaOrig="700">
          <v:shape id="_x0000_i1045" type="#_x0000_t75" style="width:133.5pt;height:34.5pt" o:ole="">
            <v:imagedata r:id="rId45" o:title=""/>
          </v:shape>
          <o:OLEObject Type="Embed" ProgID="Equation.DSMT4" ShapeID="_x0000_i1045" DrawAspect="Content" ObjectID="_1649769905" r:id="rId46"/>
        </w:object>
      </w:r>
      <w:r>
        <w:t>.</w:t>
      </w:r>
    </w:p>
    <w:p w:rsidR="0087783D" w:rsidRDefault="0087783D">
      <w:pPr>
        <w:ind w:firstLine="0"/>
      </w:pPr>
    </w:p>
    <w:p w:rsidR="0087783D" w:rsidRDefault="0087783D" w:rsidP="0087783D">
      <w:pPr>
        <w:tabs>
          <w:tab w:val="left" w:pos="720"/>
        </w:tabs>
        <w:ind w:firstLine="0"/>
      </w:pPr>
      <w:r>
        <w:t>Hence, we have</w:t>
      </w:r>
    </w:p>
    <w:p w:rsidR="0087783D" w:rsidRDefault="0087783D" w:rsidP="0087783D">
      <w:pPr>
        <w:tabs>
          <w:tab w:val="left" w:pos="720"/>
        </w:tabs>
        <w:ind w:firstLine="0"/>
      </w:pPr>
    </w:p>
    <w:p w:rsidR="0087783D" w:rsidRDefault="0087783D" w:rsidP="0087783D">
      <w:pPr>
        <w:tabs>
          <w:tab w:val="left" w:pos="720"/>
        </w:tabs>
        <w:ind w:firstLine="0"/>
      </w:pPr>
      <w:r>
        <w:tab/>
      </w:r>
      <w:r w:rsidRPr="002D7685">
        <w:rPr>
          <w:position w:val="-60"/>
        </w:rPr>
        <w:object w:dxaOrig="2220" w:dyaOrig="980">
          <v:shape id="_x0000_i1046" type="#_x0000_t75" style="width:111pt;height:49.5pt" o:ole="" filled="t" fillcolor="yellow">
            <v:imagedata r:id="rId47" o:title=""/>
          </v:shape>
          <o:OLEObject Type="Embed" ProgID="Equation.DSMT4" ShapeID="_x0000_i1046" DrawAspect="Content" ObjectID="_1649769906" r:id="rId48"/>
        </w:object>
      </w:r>
      <w:r>
        <w:t>.</w:t>
      </w:r>
    </w:p>
    <w:p w:rsidR="0087783D" w:rsidRDefault="0087783D">
      <w:pPr>
        <w:ind w:firstLine="0"/>
        <w:rPr>
          <w:bCs/>
          <w:szCs w:val="24"/>
        </w:rPr>
      </w:pPr>
    </w:p>
    <w:p w:rsidR="001A2AAA" w:rsidRDefault="0087783D">
      <w:pPr>
        <w:ind w:firstLine="0"/>
        <w:rPr>
          <w:bCs/>
          <w:szCs w:val="24"/>
        </w:rPr>
      </w:pPr>
      <w:r>
        <w:rPr>
          <w:bCs/>
          <w:szCs w:val="24"/>
        </w:rPr>
        <w:t>We could also get this from t</w:t>
      </w:r>
      <w:r w:rsidR="001A2AAA" w:rsidRPr="001A2AAA">
        <w:rPr>
          <w:bCs/>
          <w:szCs w:val="24"/>
        </w:rPr>
        <w:t>he electric field along a vertical line between the sphere and the ground plane</w:t>
      </w:r>
      <w:r>
        <w:rPr>
          <w:bCs/>
          <w:szCs w:val="24"/>
        </w:rPr>
        <w:t>, which</w:t>
      </w:r>
      <w:r w:rsidR="001A2AAA" w:rsidRPr="001A2AAA">
        <w:rPr>
          <w:bCs/>
          <w:szCs w:val="24"/>
        </w:rPr>
        <w:t xml:space="preserve"> is </w:t>
      </w:r>
    </w:p>
    <w:p w:rsidR="001A2AAA" w:rsidRDefault="001A2AAA">
      <w:pPr>
        <w:ind w:firstLine="0"/>
        <w:rPr>
          <w:bCs/>
          <w:szCs w:val="24"/>
        </w:rPr>
      </w:pPr>
    </w:p>
    <w:p w:rsidR="001A2AAA" w:rsidRDefault="001A2AAA" w:rsidP="001A2AAA">
      <w:pPr>
        <w:tabs>
          <w:tab w:val="left" w:pos="720"/>
        </w:tabs>
        <w:ind w:firstLine="0"/>
      </w:pPr>
      <w:r>
        <w:tab/>
      </w:r>
      <w:r w:rsidRPr="001A2AAA">
        <w:rPr>
          <w:position w:val="-36"/>
        </w:rPr>
        <w:object w:dxaOrig="4300" w:dyaOrig="840">
          <v:shape id="_x0000_i1047" type="#_x0000_t75" style="width:214.5pt;height:42pt" o:ole="">
            <v:imagedata r:id="rId49" o:title=""/>
          </v:shape>
          <o:OLEObject Type="Embed" ProgID="Equation.DSMT4" ShapeID="_x0000_i1047" DrawAspect="Content" ObjectID="_1649769907" r:id="rId50"/>
        </w:object>
      </w:r>
      <w:r>
        <w:t>.</w:t>
      </w:r>
    </w:p>
    <w:p w:rsidR="001A2AAA" w:rsidRDefault="001A2AAA" w:rsidP="001A2AAA">
      <w:pPr>
        <w:tabs>
          <w:tab w:val="left" w:pos="720"/>
        </w:tabs>
        <w:ind w:firstLine="0"/>
      </w:pPr>
    </w:p>
    <w:p w:rsidR="001A2AAA" w:rsidRDefault="001A2AAA" w:rsidP="001A2AAA">
      <w:pPr>
        <w:tabs>
          <w:tab w:val="left" w:pos="720"/>
        </w:tabs>
        <w:ind w:firstLine="0"/>
      </w:pPr>
      <w:r>
        <w:t>The voltage drop is given by</w:t>
      </w:r>
    </w:p>
    <w:p w:rsidR="001A2AAA" w:rsidRDefault="001A2AAA" w:rsidP="001A2AAA">
      <w:pPr>
        <w:tabs>
          <w:tab w:val="left" w:pos="720"/>
        </w:tabs>
        <w:ind w:firstLine="0"/>
      </w:pPr>
    </w:p>
    <w:p w:rsidR="00604BC4" w:rsidRDefault="002D7685" w:rsidP="001A2AAA">
      <w:pPr>
        <w:tabs>
          <w:tab w:val="left" w:pos="720"/>
        </w:tabs>
        <w:ind w:firstLine="0"/>
      </w:pPr>
      <w:r>
        <w:tab/>
      </w:r>
      <w:r w:rsidR="001A2AAA" w:rsidRPr="001A2AAA">
        <w:rPr>
          <w:position w:val="-34"/>
        </w:rPr>
        <w:object w:dxaOrig="4840" w:dyaOrig="840">
          <v:shape id="_x0000_i1048" type="#_x0000_t75" style="width:241.5pt;height:42pt" o:ole="">
            <v:imagedata r:id="rId51" o:title=""/>
          </v:shape>
          <o:OLEObject Type="Embed" ProgID="Equation.DSMT4" ShapeID="_x0000_i1048" DrawAspect="Content" ObjectID="_1649769908" r:id="rId52"/>
        </w:object>
      </w:r>
      <w:r w:rsidR="00604BC4">
        <w:t>.</w:t>
      </w:r>
    </w:p>
    <w:p w:rsidR="00604BC4" w:rsidRDefault="00604BC4" w:rsidP="001A2AAA">
      <w:pPr>
        <w:tabs>
          <w:tab w:val="left" w:pos="720"/>
        </w:tabs>
        <w:ind w:firstLine="0"/>
      </w:pPr>
    </w:p>
    <w:p w:rsidR="00604BC4" w:rsidRDefault="00604BC4" w:rsidP="001A2AAA">
      <w:pPr>
        <w:tabs>
          <w:tab w:val="left" w:pos="720"/>
        </w:tabs>
        <w:ind w:firstLine="0"/>
      </w:pPr>
      <w:r>
        <w:t>This yields</w:t>
      </w:r>
    </w:p>
    <w:p w:rsidR="00604BC4" w:rsidRDefault="00604BC4" w:rsidP="001A2AAA">
      <w:pPr>
        <w:tabs>
          <w:tab w:val="left" w:pos="720"/>
        </w:tabs>
        <w:ind w:firstLine="0"/>
      </w:pPr>
    </w:p>
    <w:p w:rsidR="00604BC4" w:rsidRDefault="002D7685" w:rsidP="001A2AAA">
      <w:pPr>
        <w:tabs>
          <w:tab w:val="left" w:pos="720"/>
        </w:tabs>
        <w:ind w:firstLine="0"/>
      </w:pPr>
      <w:r>
        <w:tab/>
      </w:r>
      <w:r w:rsidR="00604BC4" w:rsidRPr="00604BC4">
        <w:rPr>
          <w:position w:val="-32"/>
        </w:rPr>
        <w:object w:dxaOrig="4520" w:dyaOrig="760">
          <v:shape id="_x0000_i1049" type="#_x0000_t75" style="width:226.5pt;height:37.5pt" o:ole="">
            <v:imagedata r:id="rId53" o:title=""/>
          </v:shape>
          <o:OLEObject Type="Embed" ProgID="Equation.DSMT4" ShapeID="_x0000_i1049" DrawAspect="Content" ObjectID="_1649769909" r:id="rId54"/>
        </w:object>
      </w:r>
    </w:p>
    <w:p w:rsidR="00604BC4" w:rsidRDefault="00604BC4" w:rsidP="001A2AAA">
      <w:pPr>
        <w:tabs>
          <w:tab w:val="left" w:pos="720"/>
        </w:tabs>
        <w:ind w:firstLine="0"/>
      </w:pPr>
      <w:r>
        <w:t>or</w:t>
      </w:r>
    </w:p>
    <w:p w:rsidR="00604BC4" w:rsidRDefault="00604BC4" w:rsidP="001A2AAA">
      <w:pPr>
        <w:tabs>
          <w:tab w:val="left" w:pos="720"/>
        </w:tabs>
        <w:ind w:firstLine="0"/>
      </w:pPr>
    </w:p>
    <w:p w:rsidR="00604BC4" w:rsidRDefault="002D7685" w:rsidP="001A2AAA">
      <w:pPr>
        <w:tabs>
          <w:tab w:val="left" w:pos="720"/>
        </w:tabs>
        <w:ind w:firstLine="0"/>
      </w:pPr>
      <w:r>
        <w:tab/>
      </w:r>
      <w:r w:rsidR="00866A9D" w:rsidRPr="00866A9D">
        <w:rPr>
          <w:position w:val="-32"/>
        </w:rPr>
        <w:object w:dxaOrig="2680" w:dyaOrig="700">
          <v:shape id="_x0000_i1050" type="#_x0000_t75" style="width:133.5pt;height:34.5pt" o:ole="">
            <v:imagedata r:id="rId45" o:title=""/>
          </v:shape>
          <o:OLEObject Type="Embed" ProgID="Equation.DSMT4" ShapeID="_x0000_i1050" DrawAspect="Content" ObjectID="_1649769910" r:id="rId55"/>
        </w:object>
      </w:r>
      <w:r w:rsidR="00604BC4">
        <w:t>.</w:t>
      </w:r>
    </w:p>
    <w:p w:rsidR="00604BC4" w:rsidRDefault="00604BC4" w:rsidP="001A2AAA">
      <w:pPr>
        <w:tabs>
          <w:tab w:val="left" w:pos="720"/>
        </w:tabs>
        <w:ind w:firstLine="0"/>
      </w:pPr>
    </w:p>
    <w:p w:rsidR="00604BC4" w:rsidRDefault="00604BC4" w:rsidP="001A2AAA">
      <w:pPr>
        <w:tabs>
          <w:tab w:val="left" w:pos="720"/>
        </w:tabs>
        <w:ind w:firstLine="0"/>
      </w:pPr>
      <w:r>
        <w:t>Hence, we have</w:t>
      </w:r>
    </w:p>
    <w:p w:rsidR="00604BC4" w:rsidRDefault="00604BC4" w:rsidP="001A2AAA">
      <w:pPr>
        <w:tabs>
          <w:tab w:val="left" w:pos="720"/>
        </w:tabs>
        <w:ind w:firstLine="0"/>
      </w:pPr>
    </w:p>
    <w:p w:rsidR="00604BC4" w:rsidRDefault="002D7685" w:rsidP="001A2AAA">
      <w:pPr>
        <w:tabs>
          <w:tab w:val="left" w:pos="720"/>
        </w:tabs>
        <w:ind w:firstLine="0"/>
      </w:pPr>
      <w:r>
        <w:tab/>
      </w:r>
      <w:r w:rsidR="0087783D" w:rsidRPr="002D7685">
        <w:rPr>
          <w:position w:val="-60"/>
        </w:rPr>
        <w:object w:dxaOrig="2220" w:dyaOrig="980">
          <v:shape id="_x0000_i1051" type="#_x0000_t75" style="width:111pt;height:49.5pt" o:ole="" fillcolor="yellow">
            <v:imagedata r:id="rId47" o:title=""/>
          </v:shape>
          <o:OLEObject Type="Embed" ProgID="Equation.DSMT4" ShapeID="_x0000_i1051" DrawAspect="Content" ObjectID="_1649769911" r:id="rId56"/>
        </w:object>
      </w:r>
      <w:r w:rsidR="00604BC4">
        <w:t>.</w:t>
      </w:r>
    </w:p>
    <w:p w:rsidR="00604BC4" w:rsidRDefault="00604BC4" w:rsidP="001A2AAA">
      <w:pPr>
        <w:tabs>
          <w:tab w:val="left" w:pos="720"/>
        </w:tabs>
        <w:ind w:firstLine="0"/>
      </w:pPr>
    </w:p>
    <w:p w:rsidR="00E02F1E" w:rsidRPr="00E02F1E" w:rsidRDefault="00E02F1E" w:rsidP="001A2AAA">
      <w:pPr>
        <w:tabs>
          <w:tab w:val="left" w:pos="720"/>
        </w:tabs>
        <w:ind w:firstLine="0"/>
        <w:rPr>
          <w:bCs/>
          <w:szCs w:val="24"/>
        </w:rPr>
      </w:pPr>
      <w:r>
        <w:rPr>
          <w:bCs/>
          <w:szCs w:val="24"/>
        </w:rPr>
        <w:t xml:space="preserve">Dielectric breakdown occurs when </w:t>
      </w:r>
    </w:p>
    <w:p w:rsidR="00E02F1E" w:rsidRPr="00E02F1E" w:rsidRDefault="00E02F1E" w:rsidP="001A2AAA">
      <w:pPr>
        <w:tabs>
          <w:tab w:val="left" w:pos="720"/>
        </w:tabs>
        <w:ind w:firstLine="0"/>
        <w:rPr>
          <w:bCs/>
          <w:szCs w:val="24"/>
        </w:rPr>
      </w:pPr>
    </w:p>
    <w:p w:rsidR="00E02F1E" w:rsidRDefault="00E02F1E" w:rsidP="001A2AAA">
      <w:pPr>
        <w:tabs>
          <w:tab w:val="left" w:pos="720"/>
        </w:tabs>
        <w:ind w:firstLine="0"/>
      </w:pPr>
      <w:r>
        <w:tab/>
      </w:r>
      <w:r w:rsidR="009C08BB" w:rsidRPr="009C08BB">
        <w:rPr>
          <w:position w:val="-34"/>
        </w:rPr>
        <w:object w:dxaOrig="2920" w:dyaOrig="720">
          <v:shape id="_x0000_i1052" type="#_x0000_t75" style="width:145.5pt;height:36pt" o:ole="" fillcolor="yellow">
            <v:imagedata r:id="rId57" o:title=""/>
          </v:shape>
          <o:OLEObject Type="Embed" ProgID="Equation.DSMT4" ShapeID="_x0000_i1052" DrawAspect="Content" ObjectID="_1649769912" r:id="rId58"/>
        </w:object>
      </w:r>
    </w:p>
    <w:p w:rsidR="00E02F1E" w:rsidRDefault="00E02F1E" w:rsidP="001A2AAA">
      <w:pPr>
        <w:tabs>
          <w:tab w:val="left" w:pos="720"/>
        </w:tabs>
        <w:ind w:firstLine="0"/>
      </w:pPr>
    </w:p>
    <w:p w:rsidR="00E02F1E" w:rsidRDefault="00E02F1E" w:rsidP="001A2AAA">
      <w:pPr>
        <w:tabs>
          <w:tab w:val="left" w:pos="720"/>
        </w:tabs>
        <w:ind w:firstLine="0"/>
      </w:pPr>
      <w:r>
        <w:t>so that</w:t>
      </w:r>
    </w:p>
    <w:p w:rsidR="00E02F1E" w:rsidRDefault="00E02F1E" w:rsidP="001A2AAA">
      <w:pPr>
        <w:tabs>
          <w:tab w:val="left" w:pos="720"/>
        </w:tabs>
        <w:ind w:firstLine="0"/>
      </w:pPr>
    </w:p>
    <w:p w:rsidR="00E02F1E" w:rsidRDefault="00D258C8" w:rsidP="001A2AAA">
      <w:pPr>
        <w:tabs>
          <w:tab w:val="left" w:pos="720"/>
        </w:tabs>
        <w:ind w:firstLine="0"/>
      </w:pPr>
      <w:r>
        <w:tab/>
      </w:r>
      <w:r w:rsidR="009C08BB" w:rsidRPr="009C08BB">
        <w:rPr>
          <w:position w:val="-76"/>
        </w:rPr>
        <w:object w:dxaOrig="4320" w:dyaOrig="1140">
          <v:shape id="_x0000_i1053" type="#_x0000_t75" style="width:216.75pt;height:57pt" o:ole="" fillcolor="yellow">
            <v:imagedata r:id="rId59" o:title=""/>
          </v:shape>
          <o:OLEObject Type="Embed" ProgID="Equation.DSMT4" ShapeID="_x0000_i1053" DrawAspect="Content" ObjectID="_1649769913" r:id="rId60"/>
        </w:object>
      </w:r>
      <w:r w:rsidR="00EB34E4">
        <w:t>.</w:t>
      </w:r>
    </w:p>
    <w:p w:rsidR="00EB34E4" w:rsidRDefault="00EB34E4" w:rsidP="001A2AAA">
      <w:pPr>
        <w:tabs>
          <w:tab w:val="left" w:pos="720"/>
        </w:tabs>
        <w:ind w:firstLine="0"/>
        <w:rPr>
          <w:bCs/>
          <w:szCs w:val="24"/>
        </w:rPr>
      </w:pPr>
    </w:p>
    <w:p w:rsidR="00EB34E4" w:rsidRDefault="00EB34E4" w:rsidP="001A2AAA">
      <w:pPr>
        <w:tabs>
          <w:tab w:val="left" w:pos="720"/>
        </w:tabs>
        <w:ind w:firstLine="0"/>
        <w:rPr>
          <w:bCs/>
          <w:szCs w:val="24"/>
        </w:rPr>
      </w:pPr>
      <w:r>
        <w:rPr>
          <w:bCs/>
          <w:szCs w:val="24"/>
        </w:rPr>
        <w:t>Therefore, we have</w:t>
      </w:r>
    </w:p>
    <w:p w:rsidR="00EB34E4" w:rsidRDefault="00EB34E4" w:rsidP="001A2AAA">
      <w:pPr>
        <w:tabs>
          <w:tab w:val="left" w:pos="720"/>
        </w:tabs>
        <w:ind w:firstLine="0"/>
        <w:rPr>
          <w:bCs/>
          <w:szCs w:val="24"/>
        </w:rPr>
      </w:pPr>
    </w:p>
    <w:p w:rsidR="00EB34E4" w:rsidRDefault="00EB34E4" w:rsidP="001A2AAA">
      <w:pPr>
        <w:tabs>
          <w:tab w:val="left" w:pos="720"/>
        </w:tabs>
        <w:ind w:firstLine="0"/>
        <w:rPr>
          <w:bCs/>
          <w:szCs w:val="24"/>
        </w:rPr>
      </w:pPr>
      <w:r>
        <w:tab/>
      </w:r>
      <w:r w:rsidR="00ED3646" w:rsidRPr="00ED3646">
        <w:rPr>
          <w:position w:val="-78"/>
        </w:rPr>
        <w:object w:dxaOrig="5400" w:dyaOrig="1719">
          <v:shape id="_x0000_i1054" type="#_x0000_t75" style="width:270.75pt;height:86.25pt" o:ole="" filled="t" fillcolor="yellow">
            <v:imagedata r:id="rId61" o:title=""/>
          </v:shape>
          <o:OLEObject Type="Embed" ProgID="Equation.DSMT4" ShapeID="_x0000_i1054" DrawAspect="Content" ObjectID="_1649769914" r:id="rId62"/>
        </w:object>
      </w:r>
    </w:p>
    <w:p w:rsidR="00EB34E4" w:rsidRDefault="00EB34E4" w:rsidP="001A2AAA">
      <w:pPr>
        <w:tabs>
          <w:tab w:val="left" w:pos="720"/>
        </w:tabs>
        <w:ind w:firstLine="0"/>
        <w:rPr>
          <w:bCs/>
          <w:szCs w:val="24"/>
        </w:rPr>
      </w:pPr>
    </w:p>
    <w:p w:rsidR="00EB34E4" w:rsidRDefault="00EB34E4" w:rsidP="001A2AAA">
      <w:pPr>
        <w:tabs>
          <w:tab w:val="left" w:pos="720"/>
        </w:tabs>
        <w:ind w:firstLine="0"/>
        <w:rPr>
          <w:bCs/>
          <w:szCs w:val="24"/>
        </w:rPr>
      </w:pPr>
    </w:p>
    <w:p w:rsidR="006F551F" w:rsidRDefault="006F551F" w:rsidP="001A2AAA">
      <w:pPr>
        <w:tabs>
          <w:tab w:val="left" w:pos="720"/>
        </w:tabs>
        <w:ind w:firstLine="0"/>
        <w:rPr>
          <w:bCs/>
          <w:szCs w:val="24"/>
        </w:rPr>
      </w:pPr>
      <w:r>
        <w:rPr>
          <w:bCs/>
          <w:szCs w:val="24"/>
        </w:rPr>
        <w:t xml:space="preserve">The capacitance is given by </w:t>
      </w:r>
    </w:p>
    <w:p w:rsidR="006F551F" w:rsidRDefault="006F551F" w:rsidP="001A2AAA">
      <w:pPr>
        <w:tabs>
          <w:tab w:val="left" w:pos="720"/>
        </w:tabs>
        <w:ind w:firstLine="0"/>
        <w:rPr>
          <w:bCs/>
          <w:szCs w:val="24"/>
        </w:rPr>
      </w:pPr>
    </w:p>
    <w:p w:rsidR="006F551F" w:rsidRDefault="009C08BB" w:rsidP="001A2AAA">
      <w:pPr>
        <w:tabs>
          <w:tab w:val="left" w:pos="720"/>
        </w:tabs>
        <w:ind w:firstLine="0"/>
      </w:pPr>
      <w:r>
        <w:tab/>
      </w:r>
      <w:r w:rsidR="006F551F" w:rsidRPr="002D7685">
        <w:rPr>
          <w:position w:val="-60"/>
        </w:rPr>
        <w:object w:dxaOrig="1800" w:dyaOrig="980">
          <v:shape id="_x0000_i1055" type="#_x0000_t75" style="width:90pt;height:49.5pt" o:ole="" fillcolor="yellow">
            <v:imagedata r:id="rId63" o:title=""/>
          </v:shape>
          <o:OLEObject Type="Embed" ProgID="Equation.DSMT4" ShapeID="_x0000_i1055" DrawAspect="Content" ObjectID="_1649769915" r:id="rId64"/>
        </w:object>
      </w:r>
      <w:r w:rsidR="006F551F">
        <w:t>.</w:t>
      </w:r>
    </w:p>
    <w:p w:rsidR="006F551F" w:rsidRDefault="006F551F" w:rsidP="001A2AAA">
      <w:pPr>
        <w:tabs>
          <w:tab w:val="left" w:pos="720"/>
        </w:tabs>
        <w:ind w:firstLine="0"/>
      </w:pPr>
    </w:p>
    <w:p w:rsidR="006F551F" w:rsidRDefault="006F551F" w:rsidP="001A2AAA">
      <w:pPr>
        <w:tabs>
          <w:tab w:val="left" w:pos="720"/>
        </w:tabs>
        <w:ind w:firstLine="0"/>
      </w:pPr>
      <w:r>
        <w:t>Using the RC analogy, we then have</w:t>
      </w:r>
    </w:p>
    <w:p w:rsidR="006F551F" w:rsidRDefault="006F551F" w:rsidP="001A2AAA">
      <w:pPr>
        <w:tabs>
          <w:tab w:val="left" w:pos="720"/>
        </w:tabs>
        <w:ind w:firstLine="0"/>
      </w:pPr>
    </w:p>
    <w:p w:rsidR="006F551F" w:rsidRDefault="009C08BB" w:rsidP="001A2AAA">
      <w:pPr>
        <w:tabs>
          <w:tab w:val="left" w:pos="720"/>
        </w:tabs>
        <w:ind w:firstLine="0"/>
      </w:pPr>
      <w:r>
        <w:tab/>
      </w:r>
      <w:r w:rsidR="006F551F" w:rsidRPr="002D7685">
        <w:rPr>
          <w:position w:val="-60"/>
        </w:rPr>
        <w:object w:dxaOrig="1820" w:dyaOrig="980">
          <v:shape id="_x0000_i1056" type="#_x0000_t75" style="width:91.5pt;height:49.5pt" o:ole="" fillcolor="yellow">
            <v:imagedata r:id="rId65" o:title=""/>
          </v:shape>
          <o:OLEObject Type="Embed" ProgID="Equation.DSMT4" ShapeID="_x0000_i1056" DrawAspect="Content" ObjectID="_1649769916" r:id="rId66"/>
        </w:object>
      </w:r>
    </w:p>
    <w:p w:rsidR="006F551F" w:rsidRDefault="006F551F" w:rsidP="001A2AAA">
      <w:pPr>
        <w:tabs>
          <w:tab w:val="left" w:pos="720"/>
        </w:tabs>
        <w:ind w:firstLine="0"/>
      </w:pPr>
    </w:p>
    <w:p w:rsidR="006F551F" w:rsidRDefault="006F551F" w:rsidP="001A2AAA">
      <w:pPr>
        <w:tabs>
          <w:tab w:val="left" w:pos="720"/>
        </w:tabs>
        <w:ind w:firstLine="0"/>
      </w:pPr>
      <w:r>
        <w:t>so that</w:t>
      </w:r>
    </w:p>
    <w:p w:rsidR="006F551F" w:rsidRDefault="006F551F" w:rsidP="001A2AAA">
      <w:pPr>
        <w:tabs>
          <w:tab w:val="left" w:pos="720"/>
        </w:tabs>
        <w:ind w:firstLine="0"/>
      </w:pPr>
    </w:p>
    <w:p w:rsidR="006F551F" w:rsidRDefault="006F551F" w:rsidP="001A2AAA">
      <w:pPr>
        <w:tabs>
          <w:tab w:val="left" w:pos="720"/>
        </w:tabs>
        <w:ind w:firstLine="0"/>
      </w:pPr>
    </w:p>
    <w:p w:rsidR="00031739" w:rsidRPr="00E02F1E" w:rsidRDefault="009C08BB" w:rsidP="001A2AAA">
      <w:pPr>
        <w:tabs>
          <w:tab w:val="left" w:pos="720"/>
        </w:tabs>
        <w:ind w:firstLine="0"/>
        <w:rPr>
          <w:bCs/>
          <w:szCs w:val="24"/>
        </w:rPr>
      </w:pPr>
      <w:r>
        <w:tab/>
      </w:r>
      <w:r w:rsidR="006F551F" w:rsidRPr="006F551F">
        <w:rPr>
          <w:position w:val="-24"/>
        </w:rPr>
        <w:object w:dxaOrig="2340" w:dyaOrig="960">
          <v:shape id="_x0000_i1057" type="#_x0000_t75" style="width:117pt;height:48pt" o:ole="" filled="t" fillcolor="yellow">
            <v:imagedata r:id="rId67" o:title=""/>
          </v:shape>
          <o:OLEObject Type="Embed" ProgID="Equation.DSMT4" ShapeID="_x0000_i1057" DrawAspect="Content" ObjectID="_1649769917" r:id="rId68"/>
        </w:object>
      </w:r>
      <w:r w:rsidR="00031739" w:rsidRPr="00E02F1E">
        <w:rPr>
          <w:bCs/>
          <w:szCs w:val="24"/>
        </w:rPr>
        <w:br w:type="page"/>
      </w:r>
    </w:p>
    <w:p w:rsidR="003D589B" w:rsidRDefault="003D589B" w:rsidP="003D589B">
      <w:pPr>
        <w:pStyle w:val="MTDisplayEquation"/>
      </w:pPr>
      <w:r>
        <w:lastRenderedPageBreak/>
        <w:t>Prob. 3 (</w:t>
      </w:r>
      <w:r w:rsidR="00CA0E3B">
        <w:t>30</w:t>
      </w:r>
      <w:r>
        <w:t xml:space="preserve"> pts.) </w:t>
      </w:r>
    </w:p>
    <w:p w:rsidR="008B5D06" w:rsidRDefault="008B5D06">
      <w:pPr>
        <w:ind w:firstLine="0"/>
      </w:pPr>
    </w:p>
    <w:p w:rsidR="002B1B36" w:rsidRDefault="009B7E63" w:rsidP="00A56BB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891FFA">
        <w:rPr>
          <w:rFonts w:ascii="Times New Roman" w:hAnsi="Times New Roman" w:cs="Times New Roman"/>
          <w:sz w:val="24"/>
          <w:szCs w:val="24"/>
        </w:rPr>
        <w:t xml:space="preserve">A </w:t>
      </w:r>
      <w:r w:rsidR="00A56BB5">
        <w:rPr>
          <w:rFonts w:ascii="Times New Roman" w:hAnsi="Times New Roman" w:cs="Times New Roman"/>
          <w:sz w:val="24"/>
          <w:szCs w:val="24"/>
        </w:rPr>
        <w:t xml:space="preserve">wire is shown below. </w:t>
      </w:r>
      <w:r w:rsidR="00F832DF">
        <w:rPr>
          <w:rFonts w:ascii="Times New Roman" w:hAnsi="Times New Roman" w:cs="Times New Roman"/>
          <w:sz w:val="24"/>
          <w:szCs w:val="24"/>
        </w:rPr>
        <w:t xml:space="preserve">The wire is infinite in the positive and negative </w:t>
      </w:r>
      <w:r w:rsidR="00F832DF" w:rsidRPr="00F832DF">
        <w:rPr>
          <w:rFonts w:ascii="Times New Roman" w:hAnsi="Times New Roman" w:cs="Times New Roman"/>
          <w:i/>
          <w:sz w:val="24"/>
          <w:szCs w:val="24"/>
        </w:rPr>
        <w:t>y</w:t>
      </w:r>
      <w:r w:rsidR="00F832DF">
        <w:rPr>
          <w:rFonts w:ascii="Times New Roman" w:hAnsi="Times New Roman" w:cs="Times New Roman"/>
          <w:sz w:val="24"/>
          <w:szCs w:val="24"/>
        </w:rPr>
        <w:t xml:space="preserve"> directions</w:t>
      </w:r>
      <w:r w:rsidR="002B1B36">
        <w:rPr>
          <w:rFonts w:ascii="Times New Roman" w:hAnsi="Times New Roman" w:cs="Times New Roman"/>
          <w:sz w:val="24"/>
          <w:szCs w:val="24"/>
        </w:rPr>
        <w:t xml:space="preserve">, and is located at </w:t>
      </w:r>
      <w:r w:rsidR="002B1B36" w:rsidRPr="002B1B36">
        <w:rPr>
          <w:rFonts w:ascii="Times New Roman" w:hAnsi="Times New Roman" w:cs="Times New Roman"/>
          <w:i/>
          <w:sz w:val="24"/>
          <w:szCs w:val="24"/>
        </w:rPr>
        <w:t>x</w:t>
      </w:r>
      <w:r w:rsidR="002B1B36">
        <w:rPr>
          <w:rFonts w:ascii="Times New Roman" w:hAnsi="Times New Roman" w:cs="Times New Roman"/>
          <w:sz w:val="24"/>
          <w:szCs w:val="24"/>
        </w:rPr>
        <w:t xml:space="preserve"> = 0</w:t>
      </w:r>
      <w:r w:rsidR="00F832DF">
        <w:rPr>
          <w:rFonts w:ascii="Times New Roman" w:hAnsi="Times New Roman" w:cs="Times New Roman"/>
          <w:sz w:val="24"/>
          <w:szCs w:val="24"/>
        </w:rPr>
        <w:t xml:space="preserve">. </w:t>
      </w:r>
      <w:r w:rsidR="009F4BCB">
        <w:rPr>
          <w:rFonts w:ascii="Times New Roman" w:hAnsi="Times New Roman" w:cs="Times New Roman"/>
          <w:sz w:val="24"/>
          <w:szCs w:val="24"/>
        </w:rPr>
        <w:t xml:space="preserve">At </w:t>
      </w:r>
      <w:r w:rsidR="009F4BCB" w:rsidRPr="009F4BCB">
        <w:rPr>
          <w:rFonts w:ascii="Times New Roman" w:hAnsi="Times New Roman" w:cs="Times New Roman"/>
          <w:i/>
          <w:sz w:val="24"/>
          <w:szCs w:val="24"/>
        </w:rPr>
        <w:t>y</w:t>
      </w:r>
      <w:r w:rsidR="009F4BCB">
        <w:rPr>
          <w:rFonts w:ascii="Times New Roman" w:hAnsi="Times New Roman" w:cs="Times New Roman"/>
          <w:sz w:val="24"/>
          <w:szCs w:val="24"/>
        </w:rPr>
        <w:t xml:space="preserve"> = 0 the wire change</w:t>
      </w:r>
      <w:r w:rsidR="002B1B36">
        <w:rPr>
          <w:rFonts w:ascii="Times New Roman" w:hAnsi="Times New Roman" w:cs="Times New Roman"/>
          <w:sz w:val="24"/>
          <w:szCs w:val="24"/>
        </w:rPr>
        <w:t>s</w:t>
      </w:r>
      <w:r w:rsidR="009F4BCB">
        <w:rPr>
          <w:rFonts w:ascii="Times New Roman" w:hAnsi="Times New Roman" w:cs="Times New Roman"/>
          <w:sz w:val="24"/>
          <w:szCs w:val="24"/>
        </w:rPr>
        <w:t xml:space="preserve"> height from </w:t>
      </w:r>
      <w:r w:rsidR="002B1B36">
        <w:rPr>
          <w:rFonts w:ascii="Times New Roman" w:hAnsi="Times New Roman" w:cs="Times New Roman"/>
          <w:i/>
          <w:sz w:val="24"/>
          <w:szCs w:val="24"/>
        </w:rPr>
        <w:t>z</w:t>
      </w:r>
      <w:r w:rsidR="009F4BCB">
        <w:rPr>
          <w:rFonts w:ascii="Times New Roman" w:hAnsi="Times New Roman" w:cs="Times New Roman"/>
          <w:sz w:val="24"/>
          <w:szCs w:val="24"/>
        </w:rPr>
        <w:t xml:space="preserve"> = 0 to </w:t>
      </w:r>
      <w:r w:rsidR="002B1B36">
        <w:rPr>
          <w:rFonts w:ascii="Times New Roman" w:hAnsi="Times New Roman" w:cs="Times New Roman"/>
          <w:i/>
          <w:sz w:val="24"/>
          <w:szCs w:val="24"/>
        </w:rPr>
        <w:t>z</w:t>
      </w:r>
      <w:r w:rsidR="009F4BCB">
        <w:rPr>
          <w:rFonts w:ascii="Times New Roman" w:hAnsi="Times New Roman" w:cs="Times New Roman"/>
          <w:sz w:val="24"/>
          <w:szCs w:val="24"/>
        </w:rPr>
        <w:t xml:space="preserve"> = </w:t>
      </w:r>
      <w:r w:rsidR="009F4BCB" w:rsidRPr="009F4BCB">
        <w:rPr>
          <w:rFonts w:ascii="Times New Roman" w:hAnsi="Times New Roman" w:cs="Times New Roman"/>
          <w:i/>
          <w:sz w:val="24"/>
          <w:szCs w:val="24"/>
        </w:rPr>
        <w:t>h</w:t>
      </w:r>
      <w:r w:rsidR="009F4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B36" w:rsidRDefault="002B1B36" w:rsidP="00A56BB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B7E63" w:rsidRDefault="00A56BB5" w:rsidP="00A56BB5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magnetic field vector </w:t>
      </w:r>
      <w:r w:rsidR="002B1B36" w:rsidRPr="002B1B36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2B1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a point on the </w:t>
      </w:r>
      <w:r w:rsidRPr="00A56BB5">
        <w:rPr>
          <w:rFonts w:ascii="Times New Roman" w:hAnsi="Times New Roman" w:cs="Times New Roman"/>
          <w:i/>
          <w:sz w:val="24"/>
          <w:szCs w:val="24"/>
        </w:rPr>
        <w:t>z</w:t>
      </w:r>
      <w:r w:rsidR="002B1B36">
        <w:rPr>
          <w:rFonts w:ascii="Times New Roman" w:hAnsi="Times New Roman" w:cs="Times New Roman"/>
          <w:sz w:val="24"/>
          <w:szCs w:val="24"/>
        </w:rPr>
        <w:t xml:space="preserve"> axis that is located </w:t>
      </w:r>
      <w:r>
        <w:rPr>
          <w:rFonts w:ascii="Times New Roman" w:hAnsi="Times New Roman" w:cs="Times New Roman"/>
          <w:sz w:val="24"/>
          <w:szCs w:val="24"/>
        </w:rPr>
        <w:t xml:space="preserve">at a height of </w:t>
      </w:r>
      <w:r w:rsidRPr="00A56BB5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09408E">
        <w:rPr>
          <w:rFonts w:ascii="Times New Roman" w:hAnsi="Times New Roman" w:cs="Times New Roman"/>
          <w:sz w:val="24"/>
          <w:szCs w:val="24"/>
        </w:rPr>
        <w:t xml:space="preserve">above the origin, where </w:t>
      </w:r>
      <w:r w:rsidR="0009408E" w:rsidRPr="0009408E">
        <w:rPr>
          <w:rFonts w:ascii="Times New Roman" w:hAnsi="Times New Roman" w:cs="Times New Roman"/>
          <w:i/>
          <w:sz w:val="24"/>
          <w:szCs w:val="24"/>
        </w:rPr>
        <w:t>z</w:t>
      </w:r>
      <w:r w:rsidR="0009408E">
        <w:rPr>
          <w:rFonts w:ascii="Times New Roman" w:hAnsi="Times New Roman" w:cs="Times New Roman"/>
          <w:sz w:val="24"/>
          <w:szCs w:val="24"/>
        </w:rPr>
        <w:t xml:space="preserve"> &gt; </w:t>
      </w:r>
      <w:r w:rsidR="0009408E" w:rsidRPr="0009408E">
        <w:rPr>
          <w:rFonts w:ascii="Times New Roman" w:hAnsi="Times New Roman" w:cs="Times New Roman"/>
          <w:i/>
          <w:sz w:val="24"/>
          <w:szCs w:val="24"/>
        </w:rPr>
        <w:t>h</w:t>
      </w:r>
      <w:r w:rsidR="00094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E63" w:rsidRDefault="009B7E63" w:rsidP="009B7E63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B7E63" w:rsidRDefault="008164D4" w:rsidP="008164D4">
      <w:pPr>
        <w:pStyle w:val="MTDisplayEquation"/>
      </w:pPr>
      <w:r>
        <w:tab/>
        <w:t xml:space="preserve"> </w:t>
      </w:r>
    </w:p>
    <w:p w:rsidR="009B7E63" w:rsidRDefault="009B7E63" w:rsidP="009B7E63">
      <w:pPr>
        <w:ind w:firstLine="0"/>
        <w:rPr>
          <w:szCs w:val="24"/>
        </w:rPr>
      </w:pPr>
    </w:p>
    <w:p w:rsidR="009B7E63" w:rsidRDefault="00630E1B" w:rsidP="009B7E63">
      <w:pPr>
        <w:ind w:firstLine="0"/>
        <w:rPr>
          <w:color w:val="FF0000"/>
          <w:szCs w:val="24"/>
        </w:rPr>
      </w:pPr>
      <w:r>
        <w:rPr>
          <w:noProof/>
        </w:rPr>
        <w:object w:dxaOrig="1440" w:dyaOrig="1440">
          <v:group id="_x0000_s3433" style="position:absolute;margin-left:91.8pt;margin-top:149.1pt;width:261.05pt;height:247.5pt;z-index:252003328" coordorigin="1740,5186" coordsize="5221,4950">
            <v:line id="_x0000_s3401" style="position:absolute;flip:x y" from="4045,5650" to="4045,8374"/>
            <v:shape id="_x0000_s3411" type="#_x0000_t32" style="position:absolute;left:2688;top:8370;width:1359;height:1323;flip:x" o:connectortype="straight"/>
            <v:line id="_x0000_s3418" style="position:absolute;rotation:90;flip:x y" from="5233,7186" to="5233,9562"/>
            <v:shape id="_x0000_s3419" type="#_x0000_t75" style="position:absolute;left:2239;top:9818;width:300;height:318">
              <v:imagedata r:id="rId69" o:title=""/>
            </v:shape>
            <v:shape id="_x0000_s3420" type="#_x0000_t75" style="position:absolute;left:6631;top:8186;width:330;height:376">
              <v:imagedata r:id="rId70" o:title=""/>
            </v:shape>
            <v:shape id="_x0000_s3421" type="#_x0000_t75" style="position:absolute;left:3907;top:5186;width:270;height:289">
              <v:imagedata r:id="rId71" o:title=""/>
            </v:shape>
            <v:shape id="_x0000_s3422" type="#_x0000_t32" style="position:absolute;left:4032;top:7320;width:2328;height:0" o:connectortype="straight" strokecolor="blue" strokeweight="3pt"/>
            <v:shape id="_x0000_s3423" type="#_x0000_t32" style="position:absolute;left:1740;top:8376;width:2328;height:0" o:connectortype="straight" strokecolor="blue" strokeweight="3pt"/>
            <v:shape id="_x0000_s3424" type="#_x0000_t32" style="position:absolute;left:4056;top:7320;width:0;height:1056;flip:y" o:connectortype="straight" strokecolor="blue" strokeweight="3pt"/>
            <v:shape id="_x0000_s3425" type="#_x0000_t32" style="position:absolute;left:3828;top:7344;width:0;height:984" o:connectortype="straight">
              <v:stroke startarrow="block" endarrow="block"/>
            </v:shape>
            <v:shape id="_x0000_s3426" type="#_x0000_t75" style="position:absolute;left:3271;top:7610;width:300;height:403">
              <v:imagedata r:id="rId72" o:title=""/>
            </v:shape>
            <v:shape id="_x0000_s3427" type="#_x0000_t32" style="position:absolute;left:5220;top:7308;width:456;height:0" o:connectortype="straight" strokecolor="blue">
              <v:stroke endarrow="block" endarrowwidth="wide" endarrowlength="long"/>
            </v:shape>
            <v:shape id="_x0000_s3428" type="#_x0000_t75" style="position:absolute;left:5731;top:6746;width:300;height:347">
              <v:imagedata r:id="rId73" o:title=""/>
            </v:shape>
            <v:shape id="_x0000_s3429" type="#_x0000_t32" style="position:absolute;left:2316;top:8376;width:456;height:0" o:connectortype="straight" strokecolor="blue">
              <v:stroke endarrow="block" endarrowwidth="wide" endarrowlength="long"/>
            </v:shape>
            <v:shape id="_x0000_s3430" type="#_x0000_t32" style="position:absolute;left:3828;top:7848;width:456;height:0;rotation:-90" o:connectortype="straight" strokecolor="blue">
              <v:stroke endarrow="block" endarrowwidth="wide" endarrowlength="long"/>
            </v:shape>
            <v:oval id="_x0000_s3431" style="position:absolute;left:3984;top:6336;width:131;height:131" fillcolor="aqua"/>
            <v:shape id="_x0000_s3432" type="#_x0000_t75" style="position:absolute;left:4219;top:5913;width:889;height:439">
              <v:imagedata r:id="rId74" o:title=""/>
            </v:shape>
          </v:group>
          <o:OLEObject Type="Embed" ProgID="Equation.DSMT4" ShapeID="_x0000_s3419" DrawAspect="Content" ObjectID="_1649769960" r:id="rId75"/>
          <o:OLEObject Type="Embed" ProgID="Equation.DSMT4" ShapeID="_x0000_s3420" DrawAspect="Content" ObjectID="_1649769961" r:id="rId76"/>
          <o:OLEObject Type="Embed" ProgID="Equation.DSMT4" ShapeID="_x0000_s3421" DrawAspect="Content" ObjectID="_1649769962" r:id="rId77"/>
          <o:OLEObject Type="Embed" ProgID="Equation.DSMT4" ShapeID="_x0000_s3426" DrawAspect="Content" ObjectID="_1649769963" r:id="rId78"/>
          <o:OLEObject Type="Embed" ProgID="Equation.DSMT4" ShapeID="_x0000_s3428" DrawAspect="Content" ObjectID="_1649769964" r:id="rId79"/>
          <o:OLEObject Type="Embed" ProgID="Equation.DSMT4" ShapeID="_x0000_s3432" DrawAspect="Content" ObjectID="_1649769965" r:id="rId80"/>
        </w:object>
      </w:r>
      <w:r w:rsidR="009B7E63">
        <w:rPr>
          <w:color w:val="FF0000"/>
          <w:szCs w:val="24"/>
        </w:rPr>
        <w:br w:type="page"/>
      </w:r>
    </w:p>
    <w:p w:rsidR="007F422E" w:rsidRDefault="00031739">
      <w:pPr>
        <w:ind w:firstLine="0"/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</w:p>
    <w:p w:rsidR="007F422E" w:rsidRDefault="007F422E">
      <w:pPr>
        <w:ind w:firstLine="0"/>
      </w:pPr>
    </w:p>
    <w:p w:rsidR="007F422E" w:rsidRDefault="007F422E">
      <w:pPr>
        <w:ind w:firstLine="0"/>
      </w:pPr>
      <w:r>
        <w:t>The vertical part of the wire does not contribute. For the right part of the wire we have</w:t>
      </w:r>
    </w:p>
    <w:p w:rsidR="007F422E" w:rsidRDefault="007F422E">
      <w:pPr>
        <w:ind w:firstLine="0"/>
      </w:pPr>
    </w:p>
    <w:p w:rsidR="007F422E" w:rsidRDefault="007F422E">
      <w:pPr>
        <w:ind w:firstLine="0"/>
      </w:pPr>
      <w:r w:rsidRPr="007F422E">
        <w:rPr>
          <w:position w:val="-14"/>
        </w:rPr>
        <w:object w:dxaOrig="2400" w:dyaOrig="400">
          <v:shape id="_x0000_i1064" type="#_x0000_t75" style="width:120pt;height:19.5pt" o:ole="" fillcolor="yellow">
            <v:imagedata r:id="rId81" o:title=""/>
          </v:shape>
          <o:OLEObject Type="Embed" ProgID="Equation.DSMT4" ShapeID="_x0000_i1064" DrawAspect="Content" ObjectID="_1649769918" r:id="rId82"/>
        </w:object>
      </w:r>
    </w:p>
    <w:p w:rsidR="007F422E" w:rsidRDefault="007F422E">
      <w:pPr>
        <w:ind w:firstLine="0"/>
      </w:pPr>
    </w:p>
    <w:p w:rsidR="007F422E" w:rsidRDefault="007F422E">
      <w:pPr>
        <w:ind w:firstLine="0"/>
      </w:pPr>
      <w:r>
        <w:t>so that</w:t>
      </w:r>
    </w:p>
    <w:p w:rsidR="007F422E" w:rsidRDefault="007F422E">
      <w:pPr>
        <w:ind w:firstLine="0"/>
      </w:pPr>
    </w:p>
    <w:p w:rsidR="00031739" w:rsidRDefault="007F422E">
      <w:pPr>
        <w:ind w:firstLine="0"/>
      </w:pPr>
      <w:r w:rsidRPr="007F422E">
        <w:rPr>
          <w:position w:val="-42"/>
        </w:rPr>
        <w:object w:dxaOrig="3420" w:dyaOrig="1440">
          <v:shape id="_x0000_i1065" type="#_x0000_t75" style="width:171pt;height:1in" o:ole="" fillcolor="yellow">
            <v:imagedata r:id="rId83" o:title=""/>
          </v:shape>
          <o:OLEObject Type="Embed" ProgID="Equation.DSMT4" ShapeID="_x0000_i1065" DrawAspect="Content" ObjectID="_1649769919" r:id="rId84"/>
        </w:object>
      </w:r>
      <w:r w:rsidR="005E22A2">
        <w:t>.</w:t>
      </w:r>
    </w:p>
    <w:p w:rsidR="005E22A2" w:rsidRDefault="005E22A2">
      <w:pPr>
        <w:ind w:firstLine="0"/>
      </w:pPr>
    </w:p>
    <w:p w:rsidR="005E22A2" w:rsidRDefault="005E22A2">
      <w:pPr>
        <w:ind w:firstLine="0"/>
      </w:pPr>
      <w:r>
        <w:t>This gives us</w:t>
      </w:r>
    </w:p>
    <w:p w:rsidR="005E22A2" w:rsidRDefault="005E22A2">
      <w:pPr>
        <w:ind w:firstLine="0"/>
      </w:pPr>
    </w:p>
    <w:p w:rsidR="005E22A2" w:rsidRDefault="005E22A2">
      <w:pPr>
        <w:ind w:firstLine="0"/>
      </w:pPr>
      <w:r w:rsidRPr="005E22A2">
        <w:rPr>
          <w:position w:val="-48"/>
        </w:rPr>
        <w:object w:dxaOrig="4000" w:dyaOrig="920">
          <v:shape id="_x0000_i1066" type="#_x0000_t75" style="width:199.5pt;height:46.5pt" o:ole="" fillcolor="yellow">
            <v:imagedata r:id="rId85" o:title=""/>
          </v:shape>
          <o:OLEObject Type="Embed" ProgID="Equation.DSMT4" ShapeID="_x0000_i1066" DrawAspect="Content" ObjectID="_1649769920" r:id="rId86"/>
        </w:object>
      </w:r>
      <w:r>
        <w:t>.</w:t>
      </w:r>
    </w:p>
    <w:p w:rsidR="005E22A2" w:rsidRDefault="005E22A2">
      <w:pPr>
        <w:ind w:firstLine="0"/>
      </w:pPr>
    </w:p>
    <w:p w:rsidR="005E22A2" w:rsidRDefault="005E22A2">
      <w:pPr>
        <w:ind w:firstLine="0"/>
      </w:pPr>
      <w:r>
        <w:t>Performing the integration, we have</w:t>
      </w:r>
    </w:p>
    <w:p w:rsidR="005E22A2" w:rsidRDefault="005E22A2">
      <w:pPr>
        <w:ind w:firstLine="0"/>
      </w:pPr>
    </w:p>
    <w:p w:rsidR="005E22A2" w:rsidRDefault="00A02E79">
      <w:pPr>
        <w:ind w:firstLine="0"/>
      </w:pPr>
      <w:r w:rsidRPr="00A02E79">
        <w:rPr>
          <w:position w:val="-44"/>
        </w:rPr>
        <w:object w:dxaOrig="4440" w:dyaOrig="1040">
          <v:shape id="_x0000_i1067" type="#_x0000_t75" style="width:222pt;height:52.5pt" o:ole="" fillcolor="yellow">
            <v:imagedata r:id="rId87" o:title=""/>
          </v:shape>
          <o:OLEObject Type="Embed" ProgID="Equation.DSMT4" ShapeID="_x0000_i1067" DrawAspect="Content" ObjectID="_1649769921" r:id="rId88"/>
        </w:object>
      </w:r>
      <w:r w:rsidR="005F19FB">
        <w:t>.</w:t>
      </w:r>
    </w:p>
    <w:p w:rsidR="005129B5" w:rsidRDefault="005129B5">
      <w:pPr>
        <w:ind w:firstLine="0"/>
        <w:rPr>
          <w:rFonts w:ascii="Arial" w:hAnsi="Arial"/>
          <w:b/>
        </w:rPr>
      </w:pPr>
    </w:p>
    <w:p w:rsidR="00BC6BE1" w:rsidRDefault="00BC6BE1">
      <w:pPr>
        <w:ind w:firstLine="0"/>
      </w:pPr>
      <w:r w:rsidRPr="00BC6BE1">
        <w:t>This gives us</w:t>
      </w:r>
    </w:p>
    <w:p w:rsidR="00BC6BE1" w:rsidRDefault="00BC6BE1">
      <w:pPr>
        <w:ind w:firstLine="0"/>
      </w:pPr>
    </w:p>
    <w:p w:rsidR="00BC6BE1" w:rsidRDefault="00A02E79">
      <w:pPr>
        <w:ind w:firstLine="0"/>
      </w:pPr>
      <w:r w:rsidRPr="00A02E79">
        <w:rPr>
          <w:position w:val="-36"/>
        </w:rPr>
        <w:object w:dxaOrig="2860" w:dyaOrig="840">
          <v:shape id="_x0000_i1068" type="#_x0000_t75" style="width:142.5pt;height:42pt" o:ole="" fillcolor="yellow">
            <v:imagedata r:id="rId89" o:title=""/>
          </v:shape>
          <o:OLEObject Type="Embed" ProgID="Equation.DSMT4" ShapeID="_x0000_i1068" DrawAspect="Content" ObjectID="_1649769922" r:id="rId90"/>
        </w:object>
      </w:r>
      <w:r w:rsidR="00BC6BE1">
        <w:t>.</w:t>
      </w:r>
    </w:p>
    <w:p w:rsidR="00A02E79" w:rsidRDefault="00A02E79">
      <w:pPr>
        <w:ind w:firstLine="0"/>
      </w:pPr>
    </w:p>
    <w:p w:rsidR="00A02E79" w:rsidRDefault="00A02E79">
      <w:pPr>
        <w:ind w:firstLine="0"/>
      </w:pPr>
      <w:r>
        <w:t>The result is then</w:t>
      </w:r>
    </w:p>
    <w:p w:rsidR="00A02E79" w:rsidRDefault="00A02E79">
      <w:pPr>
        <w:ind w:firstLine="0"/>
      </w:pPr>
    </w:p>
    <w:p w:rsidR="00BC6BE1" w:rsidRDefault="00A02E79">
      <w:pPr>
        <w:ind w:firstLine="0"/>
      </w:pPr>
      <w:r w:rsidRPr="00A02E79">
        <w:rPr>
          <w:position w:val="-34"/>
        </w:rPr>
        <w:object w:dxaOrig="2100" w:dyaOrig="800">
          <v:shape id="_x0000_i1069" type="#_x0000_t75" style="width:105pt;height:40.5pt" o:ole="" fillcolor="yellow">
            <v:imagedata r:id="rId91" o:title=""/>
          </v:shape>
          <o:OLEObject Type="Embed" ProgID="Equation.DSMT4" ShapeID="_x0000_i1069" DrawAspect="Content" ObjectID="_1649769923" r:id="rId92"/>
        </w:object>
      </w:r>
      <w:r>
        <w:t>.</w:t>
      </w:r>
    </w:p>
    <w:p w:rsidR="00A02E79" w:rsidRDefault="00A02E79">
      <w:pPr>
        <w:ind w:firstLine="0"/>
      </w:pPr>
    </w:p>
    <w:p w:rsidR="00A02E79" w:rsidRDefault="00A02E79">
      <w:pPr>
        <w:ind w:firstLine="0"/>
      </w:pPr>
      <w:r>
        <w:t>Similarly, the contribution from the left part of the wire is</w:t>
      </w:r>
    </w:p>
    <w:p w:rsidR="00A02E79" w:rsidRDefault="00A02E79">
      <w:pPr>
        <w:ind w:firstLine="0"/>
      </w:pPr>
    </w:p>
    <w:p w:rsidR="00A02E79" w:rsidRDefault="00A02E79">
      <w:pPr>
        <w:ind w:firstLine="0"/>
      </w:pPr>
    </w:p>
    <w:p w:rsidR="00BC6BE1" w:rsidRPr="00BC6BE1" w:rsidRDefault="00BC6BE1">
      <w:pPr>
        <w:ind w:firstLine="0"/>
      </w:pPr>
    </w:p>
    <w:p w:rsidR="00BC6BE1" w:rsidRDefault="00A02E79">
      <w:pPr>
        <w:ind w:firstLine="0"/>
      </w:pPr>
      <w:r w:rsidRPr="00A02E79">
        <w:rPr>
          <w:position w:val="-44"/>
        </w:rPr>
        <w:object w:dxaOrig="4480" w:dyaOrig="1040">
          <v:shape id="_x0000_i1070" type="#_x0000_t75" style="width:223.5pt;height:52.5pt" o:ole="" fillcolor="yellow">
            <v:imagedata r:id="rId93" o:title=""/>
          </v:shape>
          <o:OLEObject Type="Embed" ProgID="Equation.DSMT4" ShapeID="_x0000_i1070" DrawAspect="Content" ObjectID="_1649769924" r:id="rId94"/>
        </w:object>
      </w:r>
      <w:r>
        <w:t>,</w:t>
      </w:r>
    </w:p>
    <w:p w:rsidR="00A02E79" w:rsidRDefault="00A02E79">
      <w:pPr>
        <w:ind w:firstLine="0"/>
      </w:pPr>
    </w:p>
    <w:p w:rsidR="00A02E79" w:rsidRDefault="00A02E79">
      <w:pPr>
        <w:ind w:firstLine="0"/>
      </w:pPr>
      <w:r>
        <w:t>which gives us</w:t>
      </w:r>
    </w:p>
    <w:p w:rsidR="00A02E79" w:rsidRDefault="00A02E79">
      <w:pPr>
        <w:ind w:firstLine="0"/>
      </w:pPr>
    </w:p>
    <w:p w:rsidR="00BC6BE1" w:rsidRDefault="00A02E79">
      <w:pPr>
        <w:ind w:firstLine="0"/>
      </w:pPr>
      <w:r w:rsidRPr="00A02E79">
        <w:rPr>
          <w:position w:val="-28"/>
        </w:rPr>
        <w:object w:dxaOrig="1980" w:dyaOrig="680">
          <v:shape id="_x0000_i1071" type="#_x0000_t75" style="width:99pt;height:34.5pt" o:ole="" fillcolor="yellow">
            <v:imagedata r:id="rId95" o:title=""/>
          </v:shape>
          <o:OLEObject Type="Embed" ProgID="Equation.DSMT4" ShapeID="_x0000_i1071" DrawAspect="Content" ObjectID="_1649769925" r:id="rId96"/>
        </w:object>
      </w:r>
      <w:r>
        <w:t>.</w:t>
      </w:r>
    </w:p>
    <w:p w:rsidR="00A02E79" w:rsidRDefault="00A02E79">
      <w:pPr>
        <w:ind w:firstLine="0"/>
      </w:pPr>
    </w:p>
    <w:p w:rsidR="00A02E79" w:rsidRDefault="00A02E79">
      <w:pPr>
        <w:ind w:firstLine="0"/>
      </w:pPr>
      <w:r>
        <w:t xml:space="preserve">The total magnetic field is then </w:t>
      </w:r>
    </w:p>
    <w:p w:rsidR="00A02E79" w:rsidRDefault="00A02E79">
      <w:pPr>
        <w:ind w:firstLine="0"/>
      </w:pPr>
    </w:p>
    <w:p w:rsidR="00A02E79" w:rsidRDefault="00A02E79">
      <w:pPr>
        <w:ind w:firstLine="0"/>
      </w:pPr>
      <w:r w:rsidRPr="00A02E79">
        <w:rPr>
          <w:position w:val="-34"/>
        </w:rPr>
        <w:object w:dxaOrig="3260" w:dyaOrig="800">
          <v:shape id="_x0000_i1072" type="#_x0000_t75" style="width:163.5pt;height:40.5pt" o:ole="" filled="t" fillcolor="yellow">
            <v:imagedata r:id="rId97" o:title=""/>
          </v:shape>
          <o:OLEObject Type="Embed" ProgID="Equation.DSMT4" ShapeID="_x0000_i1072" DrawAspect="Content" ObjectID="_1649769926" r:id="rId98"/>
        </w:object>
      </w:r>
      <w:r>
        <w:t>.</w:t>
      </w:r>
    </w:p>
    <w:p w:rsidR="00A02E79" w:rsidRDefault="00A02E79">
      <w:pPr>
        <w:ind w:firstLine="0"/>
      </w:pPr>
    </w:p>
    <w:p w:rsidR="00A02E79" w:rsidRDefault="00A02E79">
      <w:pPr>
        <w:ind w:firstLine="0"/>
      </w:pPr>
    </w:p>
    <w:p w:rsidR="005F19FB" w:rsidRDefault="005F19FB">
      <w:pPr>
        <w:ind w:firstLine="0"/>
      </w:pPr>
    </w:p>
    <w:p w:rsidR="005F19FB" w:rsidRDefault="005F19FB">
      <w:pPr>
        <w:ind w:firstLine="0"/>
      </w:pPr>
    </w:p>
    <w:p w:rsidR="005E22A2" w:rsidRDefault="005E22A2">
      <w:pPr>
        <w:ind w:firstLine="0"/>
        <w:rPr>
          <w:rFonts w:ascii="Arial" w:hAnsi="Arial" w:cs="Arial"/>
          <w:bCs/>
          <w:sz w:val="28"/>
        </w:rPr>
      </w:pPr>
    </w:p>
    <w:p w:rsidR="007F422E" w:rsidRDefault="007F422E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82320F" w:rsidRDefault="0082320F" w:rsidP="0082320F">
      <w:pPr>
        <w:pStyle w:val="MTDisplayEquation"/>
      </w:pPr>
      <w:r>
        <w:lastRenderedPageBreak/>
        <w:t xml:space="preserve">Prob. </w:t>
      </w:r>
      <w:r w:rsidR="00720203">
        <w:t>4</w:t>
      </w:r>
      <w:r>
        <w:t xml:space="preserve"> (</w:t>
      </w:r>
      <w:r w:rsidR="00332566">
        <w:t>3</w:t>
      </w:r>
      <w:r>
        <w:t xml:space="preserve">0 pts.) </w:t>
      </w:r>
    </w:p>
    <w:p w:rsidR="00982D26" w:rsidRDefault="00982D26">
      <w:pPr>
        <w:ind w:firstLine="0"/>
      </w:pPr>
    </w:p>
    <w:p w:rsidR="002F646C" w:rsidRDefault="008E257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  <w:r>
        <w:rPr>
          <w:bCs/>
          <w:szCs w:val="24"/>
        </w:rPr>
        <w:t>A</w:t>
      </w:r>
      <w:r w:rsidR="002F646C">
        <w:rPr>
          <w:bCs/>
          <w:szCs w:val="24"/>
        </w:rPr>
        <w:t xml:space="preserve">n infinite power line carries a </w:t>
      </w:r>
      <w:r w:rsidR="000753C1">
        <w:rPr>
          <w:bCs/>
          <w:szCs w:val="24"/>
        </w:rPr>
        <w:t xml:space="preserve">low-frequency </w:t>
      </w:r>
      <w:r w:rsidR="002F646C">
        <w:rPr>
          <w:bCs/>
          <w:szCs w:val="24"/>
        </w:rPr>
        <w:t xml:space="preserve">current in the </w:t>
      </w:r>
      <w:r w:rsidR="002F646C" w:rsidRPr="000B2317">
        <w:rPr>
          <w:bCs/>
          <w:i/>
          <w:szCs w:val="24"/>
        </w:rPr>
        <w:t>z</w:t>
      </w:r>
      <w:r w:rsidR="002F646C">
        <w:rPr>
          <w:bCs/>
          <w:szCs w:val="24"/>
        </w:rPr>
        <w:t xml:space="preserve"> direction that is </w:t>
      </w:r>
    </w:p>
    <w:p w:rsidR="002F646C" w:rsidRDefault="002F646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2F646C" w:rsidRDefault="000753C1" w:rsidP="000753C1">
      <w:pPr>
        <w:pStyle w:val="MTDisplayEquation"/>
      </w:pPr>
      <w:r>
        <w:tab/>
      </w:r>
      <w:r w:rsidR="000B2317" w:rsidRPr="000753C1">
        <w:rPr>
          <w:position w:val="-14"/>
        </w:rPr>
        <w:object w:dxaOrig="1420" w:dyaOrig="400">
          <v:shape id="_x0000_i1073" type="#_x0000_t75" style="width:70.5pt;height:19.5pt" o:ole="">
            <v:imagedata r:id="rId99" o:title=""/>
          </v:shape>
          <o:OLEObject Type="Embed" ProgID="Equation.DSMT4" ShapeID="_x0000_i1073" DrawAspect="Content" ObjectID="_1649769927" r:id="rId100"/>
        </w:object>
      </w:r>
      <w:r>
        <w:t>.</w:t>
      </w: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753C1" w:rsidRDefault="0027386B" w:rsidP="000B2317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 line is at a height of </w:t>
      </w:r>
      <w:r w:rsidRPr="0027386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above the surface of the earth. </w:t>
      </w:r>
      <w:r w:rsidR="000753C1">
        <w:rPr>
          <w:rFonts w:ascii="Times New Roman" w:hAnsi="Times New Roman" w:cs="Times New Roman"/>
          <w:sz w:val="24"/>
          <w:szCs w:val="24"/>
        </w:rPr>
        <w:t xml:space="preserve">A small loop </w:t>
      </w:r>
      <w:r w:rsidR="00926404">
        <w:rPr>
          <w:rFonts w:ascii="Times New Roman" w:hAnsi="Times New Roman" w:cs="Times New Roman"/>
          <w:sz w:val="24"/>
          <w:szCs w:val="24"/>
        </w:rPr>
        <w:t>of</w:t>
      </w:r>
      <w:r w:rsidR="000753C1">
        <w:rPr>
          <w:rFonts w:ascii="Times New Roman" w:hAnsi="Times New Roman" w:cs="Times New Roman"/>
          <w:sz w:val="24"/>
          <w:szCs w:val="24"/>
        </w:rPr>
        <w:t xml:space="preserve"> width </w:t>
      </w:r>
      <w:r w:rsidR="000753C1" w:rsidRPr="000753C1">
        <w:rPr>
          <w:rFonts w:ascii="Times New Roman" w:hAnsi="Times New Roman" w:cs="Times New Roman"/>
          <w:i/>
          <w:sz w:val="24"/>
          <w:szCs w:val="24"/>
        </w:rPr>
        <w:t>w</w:t>
      </w:r>
      <w:r w:rsidR="000753C1">
        <w:rPr>
          <w:rFonts w:ascii="Times New Roman" w:hAnsi="Times New Roman" w:cs="Times New Roman"/>
          <w:sz w:val="24"/>
          <w:szCs w:val="24"/>
        </w:rPr>
        <w:t xml:space="preserve"> is placed in proximity of the power line, as shown below. </w:t>
      </w:r>
      <w:r>
        <w:rPr>
          <w:rFonts w:ascii="Times New Roman" w:hAnsi="Times New Roman" w:cs="Times New Roman"/>
          <w:sz w:val="24"/>
          <w:szCs w:val="24"/>
        </w:rPr>
        <w:t>The center of the loop is at (</w:t>
      </w:r>
      <w:r w:rsidRPr="0027386B">
        <w:rPr>
          <w:rFonts w:ascii="Times New Roman" w:hAnsi="Times New Roman" w:cs="Times New Roman"/>
          <w:i/>
          <w:sz w:val="24"/>
          <w:szCs w:val="24"/>
        </w:rPr>
        <w:t>x</w:t>
      </w:r>
      <w:r w:rsidRPr="002738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386B">
        <w:rPr>
          <w:rFonts w:ascii="Times New Roman" w:hAnsi="Times New Roman" w:cs="Times New Roman"/>
          <w:i/>
          <w:sz w:val="24"/>
          <w:szCs w:val="24"/>
        </w:rPr>
        <w:t>y</w:t>
      </w:r>
      <w:r w:rsidRPr="0027386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F233D">
        <w:rPr>
          <w:rFonts w:ascii="Times New Roman" w:hAnsi="Times New Roman" w:cs="Times New Roman"/>
          <w:sz w:val="24"/>
          <w:szCs w:val="24"/>
        </w:rPr>
        <w:t>(A separate top view of the loop is also shown for clarity</w:t>
      </w:r>
      <w:r w:rsidR="00654CF3">
        <w:rPr>
          <w:rFonts w:ascii="Times New Roman" w:hAnsi="Times New Roman" w:cs="Times New Roman"/>
          <w:sz w:val="24"/>
          <w:szCs w:val="24"/>
        </w:rPr>
        <w:t>, looking down from the positive y direction</w:t>
      </w:r>
      <w:r w:rsidR="004F233D">
        <w:rPr>
          <w:rFonts w:ascii="Times New Roman" w:hAnsi="Times New Roman" w:cs="Times New Roman"/>
          <w:sz w:val="24"/>
          <w:szCs w:val="24"/>
        </w:rPr>
        <w:t xml:space="preserve">.) </w:t>
      </w:r>
      <w:r w:rsidR="00684F1F">
        <w:rPr>
          <w:rFonts w:ascii="Times New Roman" w:hAnsi="Times New Roman" w:cs="Times New Roman"/>
          <w:sz w:val="24"/>
          <w:szCs w:val="24"/>
        </w:rPr>
        <w:t>Because the earth is nonmagnetic</w:t>
      </w:r>
      <w:r w:rsidR="000B2317">
        <w:rPr>
          <w:rFonts w:ascii="Times New Roman" w:hAnsi="Times New Roman" w:cs="Times New Roman"/>
          <w:sz w:val="24"/>
          <w:szCs w:val="24"/>
        </w:rPr>
        <w:t xml:space="preserve"> and the frequency is low</w:t>
      </w:r>
      <w:r w:rsidR="00684F1F">
        <w:rPr>
          <w:rFonts w:ascii="Times New Roman" w:hAnsi="Times New Roman" w:cs="Times New Roman"/>
          <w:sz w:val="24"/>
          <w:szCs w:val="24"/>
        </w:rPr>
        <w:t xml:space="preserve">, the effects of the earth may be neglected in the calculation of the magnetic field. </w:t>
      </w: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Find the magnetic field components </w:t>
      </w:r>
      <w:r w:rsidRPr="00926404">
        <w:rPr>
          <w:rFonts w:ascii="Times New Roman" w:hAnsi="Times New Roman" w:cs="Times New Roman"/>
          <w:i/>
          <w:sz w:val="24"/>
          <w:szCs w:val="24"/>
        </w:rPr>
        <w:t>H</w:t>
      </w:r>
      <w:r w:rsidRPr="00926404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6404">
        <w:rPr>
          <w:rFonts w:ascii="Times New Roman" w:hAnsi="Times New Roman" w:cs="Times New Roman"/>
          <w:i/>
          <w:sz w:val="24"/>
          <w:szCs w:val="24"/>
        </w:rPr>
        <w:t>H</w:t>
      </w:r>
      <w:r w:rsidRPr="00926404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6404">
        <w:rPr>
          <w:rFonts w:ascii="Times New Roman" w:hAnsi="Times New Roman" w:cs="Times New Roman"/>
          <w:i/>
          <w:sz w:val="24"/>
          <w:szCs w:val="24"/>
        </w:rPr>
        <w:t>H</w:t>
      </w:r>
      <w:r w:rsidRPr="00926404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at the center of the loop. </w:t>
      </w: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404" w:rsidRDefault="00926404" w:rsidP="001E59AC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Find the magnetic flux </w:t>
      </w:r>
      <w:r w:rsidRPr="00926404">
        <w:rPr>
          <w:rFonts w:ascii="Times New Roman" w:hAnsi="Times New Roman" w:cs="Times New Roman"/>
          <w:i/>
          <w:sz w:val="24"/>
          <w:szCs w:val="24"/>
        </w:rPr>
        <w:sym w:font="Symbol" w:char="F079"/>
      </w:r>
      <w:r>
        <w:rPr>
          <w:rFonts w:ascii="Times New Roman" w:hAnsi="Times New Roman" w:cs="Times New Roman"/>
          <w:sz w:val="24"/>
          <w:szCs w:val="24"/>
        </w:rPr>
        <w:t xml:space="preserve"> going through the loop in the upward direction</w:t>
      </w:r>
      <w:r w:rsidR="000B2317">
        <w:rPr>
          <w:rFonts w:ascii="Times New Roman" w:hAnsi="Times New Roman" w:cs="Times New Roman"/>
          <w:sz w:val="24"/>
          <w:szCs w:val="24"/>
        </w:rPr>
        <w:t>, assuming that the magnetic field is approximately constant over the small dimensions of the loop.</w:t>
      </w:r>
    </w:p>
    <w:p w:rsidR="00926404" w:rsidRDefault="00926404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404" w:rsidRPr="000753C1" w:rsidRDefault="00630E1B" w:rsidP="000753C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b/>
          <w:bCs w:val="0"/>
          <w:noProof/>
          <w:szCs w:val="24"/>
        </w:rPr>
        <w:object w:dxaOrig="1440" w:dyaOrig="1440">
          <v:group id="_x0000_s3503" style="position:absolute;margin-left:-19.2pt;margin-top:13.6pt;width:514.55pt;height:361.45pt;z-index:252164096" coordorigin="1056,6915" coordsize="10291,7229">
            <v:rect id="_x0000_s3452" style="position:absolute;left:1056;top:11888;width:9456;height:2256" stroked="f">
              <v:fill r:id="rId101" o:title="Cork" type="tile"/>
            </v:rect>
            <v:line id="_x0000_s3435" style="position:absolute;flip:x y" from="5305,9222" to="5305,11946">
              <v:stroke dashstyle="dash"/>
            </v:line>
            <v:shape id="_x0000_s3439" type="#_x0000_t75" style="position:absolute;left:11047;top:11734;width:300;height:318">
              <v:imagedata r:id="rId102" o:title=""/>
            </v:shape>
            <v:shape id="_x0000_s3440" type="#_x0000_t75" style="position:absolute;left:5191;top:7642;width:330;height:376">
              <v:imagedata r:id="rId103" o:title=""/>
            </v:shape>
            <v:shape id="_x0000_s3444" type="#_x0000_t32" style="position:absolute;left:4776;top:10052;width:1;height:1752" o:connectortype="straight">
              <v:stroke startarrow="block" endarrow="block"/>
            </v:shape>
            <v:shape id="_x0000_s3445" type="#_x0000_t75" style="position:absolute;left:4267;top:10714;width:300;height:403">
              <v:imagedata r:id="rId72" o:title=""/>
            </v:shape>
            <v:shape id="_x0000_s3447" type="#_x0000_t75" style="position:absolute;left:5503;top:9473;width:1662;height:451">
              <v:imagedata r:id="rId104" o:title=""/>
            </v:shape>
            <v:oval id="_x0000_s3450" style="position:absolute;left:5244;top:9908;width:131;height:131" fillcolor="blue"/>
            <v:shape id="_x0000_s3453" type="#_x0000_t75" style="position:absolute;left:3259;top:12886;width:810;height:376" filled="t" fillcolor="white [3212]">
              <v:imagedata r:id="rId105" o:title=""/>
            </v:shape>
            <v:shape id="_x0000_s3455" type="#_x0000_t32" style="position:absolute;left:5304;top:8108;width:0;height:984" o:connectortype="straight">
              <v:stroke startarrow="block"/>
            </v:shape>
            <v:shape id="_x0000_s3456" type="#_x0000_t32" style="position:absolute;left:10404;top:11396;width:0;height:984;rotation:90" o:connectortype="straight">
              <v:stroke startarrow="block"/>
            </v:shape>
            <v:shape id="_x0000_s3457" type="#_x0000_t32" style="position:absolute;left:6252;top:11276;width:960;height:0" o:connectortype="straight" strokecolor="black [3213]" strokeweight="2.25pt"/>
            <v:oval id="_x0000_s3454" style="position:absolute;left:6672;top:11204;width:131;height:131" fillcolor="aqua"/>
            <v:shape id="_x0000_s3458" type="#_x0000_t75" style="position:absolute;left:6691;top:10709;width:792;height:391">
              <v:imagedata r:id="rId106" o:title=""/>
            </v:shape>
            <v:shape id="_x0000_s3459" type="#_x0000_t75" style="position:absolute;left:6595;top:11465;width:244;height:215">
              <v:imagedata r:id="rId107" o:title=""/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3471" type="#_x0000_t103" style="position:absolute;left:8510;top:9110;width:678;height:3517;rotation:3766359fd" adj="16131"/>
            <v:group id="_x0000_s3502" style="position:absolute;left:8443;top:6915;width:2532;height:3332" coordorigin="8443,6915" coordsize="2532,3332">
              <v:rect id="_x0000_s3460" style="position:absolute;left:8904;top:7864;width:912;height:816" strokecolor="black [3213]" strokeweight="2.25pt"/>
              <v:shape id="_x0000_s3461" type="#_x0000_t32" style="position:absolute;left:9252;top:8692;width:0;height:636" o:connectortype="straight"/>
              <v:shape id="_x0000_s3462" type="#_x0000_t32" style="position:absolute;left:9468;top:8692;width:0;height:636" o:connectortype="straight"/>
              <v:rect id="_x0000_s3463" style="position:absolute;left:9276;top:8452;width:180;height:432" stroked="f"/>
              <v:shape id="_x0000_s3464" type="#_x0000_t75" style="position:absolute;left:8443;top:8926;width:511;height:410">
                <v:imagedata r:id="rId108" o:title=""/>
              </v:shape>
              <v:shape id="_x0000_s3465" type="#_x0000_t75" style="position:absolute;left:8959;top:9334;width:234;height:226">
                <v:imagedata r:id="rId109" o:title=""/>
              </v:shape>
              <v:shape id="_x0000_s3466" type="#_x0000_t75" style="position:absolute;left:9547;top:9406;width:234;height:164">
                <v:imagedata r:id="rId110" o:title=""/>
              </v:shape>
              <v:shape id="_x0000_s3467" type="#_x0000_t75" style="position:absolute;left:9223;top:7450;width:360;height:318">
                <v:imagedata r:id="rId111" o:title=""/>
              </v:shape>
              <v:shape id="_x0000_s3468" type="#_x0000_t75" style="position:absolute;left:8479;top:8110;width:360;height:318">
                <v:imagedata r:id="rId111" o:title=""/>
              </v:shape>
              <v:shape id="_x0000_s3469" type="#_x0000_t75" style="position:absolute;left:8743;top:6915;width:1260;height:373">
                <v:imagedata r:id="rId112" o:title=""/>
              </v:shape>
              <v:shape id="_x0000_s3491" type="#_x0000_t32" style="position:absolute;left:9912;top:8288;width:636;height:1;flip:x" o:connectortype="straight">
                <v:stroke startarrow="block"/>
              </v:shape>
              <v:shape id="_x0000_s3492" type="#_x0000_t75" style="position:absolute;left:10675;top:8146;width:300;height:318">
                <v:imagedata r:id="rId102" o:title=""/>
              </v:shape>
              <v:shape id="_x0000_s3494" type="#_x0000_t75" style="position:absolute;left:9211;top:9958;width:270;height:289">
                <v:imagedata r:id="rId113" o:title=""/>
              </v:shape>
              <v:shape id="_x0000_s3495" type="#_x0000_t32" style="position:absolute;left:9360;top:9084;width:0;height:732" o:connectortype="straight">
                <v:stroke endarrow="block"/>
              </v:shape>
            </v:group>
          </v:group>
          <o:OLEObject Type="Embed" ProgID="Equation.DSMT4" ShapeID="_x0000_s3439" DrawAspect="Content" ObjectID="_1649769966" r:id="rId114"/>
          <o:OLEObject Type="Embed" ProgID="Equation.DSMT4" ShapeID="_x0000_s3440" DrawAspect="Content" ObjectID="_1649769967" r:id="rId115"/>
          <o:OLEObject Type="Embed" ProgID="Equation.DSMT4" ShapeID="_x0000_s3445" DrawAspect="Content" ObjectID="_1649769968" r:id="rId116"/>
          <o:OLEObject Type="Embed" ProgID="Equation.DSMT4" ShapeID="_x0000_s3447" DrawAspect="Content" ObjectID="_1649769969" r:id="rId117"/>
          <o:OLEObject Type="Embed" ProgID="Equation.DSMT4" ShapeID="_x0000_s3453" DrawAspect="Content" ObjectID="_1649769970" r:id="rId118"/>
          <o:OLEObject Type="Embed" ProgID="Equation.DSMT4" ShapeID="_x0000_s3458" DrawAspect="Content" ObjectID="_1649769971" r:id="rId119"/>
          <o:OLEObject Type="Embed" ProgID="Equation.DSMT4" ShapeID="_x0000_s3459" DrawAspect="Content" ObjectID="_1649769972" r:id="rId120"/>
          <o:OLEObject Type="Embed" ProgID="Equation.DSMT4" ShapeID="_x0000_s3464" DrawAspect="Content" ObjectID="_1649769973" r:id="rId121"/>
          <o:OLEObject Type="Embed" ProgID="Equation.DSMT4" ShapeID="_x0000_s3465" DrawAspect="Content" ObjectID="_1649769974" r:id="rId122"/>
          <o:OLEObject Type="Embed" ProgID="Equation.DSMT4" ShapeID="_x0000_s3466" DrawAspect="Content" ObjectID="_1649769975" r:id="rId123"/>
          <o:OLEObject Type="Embed" ProgID="Equation.DSMT4" ShapeID="_x0000_s3467" DrawAspect="Content" ObjectID="_1649769976" r:id="rId124"/>
          <o:OLEObject Type="Embed" ProgID="Equation.DSMT4" ShapeID="_x0000_s3468" DrawAspect="Content" ObjectID="_1649769977" r:id="rId125"/>
          <o:OLEObject Type="Embed" ProgID="Equation.DSMT4" ShapeID="_x0000_s3469" DrawAspect="Content" ObjectID="_1649769978" r:id="rId126"/>
          <o:OLEObject Type="Embed" ProgID="Equation.DSMT4" ShapeID="_x0000_s3492" DrawAspect="Content" ObjectID="_1649769979" r:id="rId127"/>
          <o:OLEObject Type="Embed" ProgID="Equation.DSMT4" ShapeID="_x0000_s3494" DrawAspect="Content" ObjectID="_1649769980" r:id="rId128"/>
        </w:object>
      </w:r>
      <w:r w:rsidR="00926404">
        <w:rPr>
          <w:rFonts w:ascii="Times New Roman" w:hAnsi="Times New Roman" w:cs="Times New Roman"/>
          <w:sz w:val="24"/>
          <w:szCs w:val="24"/>
        </w:rPr>
        <w:t xml:space="preserve">c) Find the voltage </w:t>
      </w:r>
      <w:r w:rsidR="00926404" w:rsidRPr="00926404">
        <w:rPr>
          <w:rFonts w:ascii="Times New Roman" w:hAnsi="Times New Roman" w:cs="Times New Roman"/>
          <w:i/>
          <w:sz w:val="24"/>
          <w:szCs w:val="24"/>
        </w:rPr>
        <w:t>v</w:t>
      </w:r>
      <w:r w:rsidR="00926404">
        <w:rPr>
          <w:rFonts w:ascii="Times New Roman" w:hAnsi="Times New Roman" w:cs="Times New Roman"/>
          <w:sz w:val="24"/>
          <w:szCs w:val="24"/>
        </w:rPr>
        <w:t>(</w:t>
      </w:r>
      <w:r w:rsidR="00926404" w:rsidRPr="00926404">
        <w:rPr>
          <w:rFonts w:ascii="Times New Roman" w:hAnsi="Times New Roman" w:cs="Times New Roman"/>
          <w:i/>
          <w:sz w:val="24"/>
          <w:szCs w:val="24"/>
        </w:rPr>
        <w:t>t</w:t>
      </w:r>
      <w:r w:rsidR="00926404">
        <w:rPr>
          <w:rFonts w:ascii="Times New Roman" w:hAnsi="Times New Roman" w:cs="Times New Roman"/>
          <w:sz w:val="24"/>
          <w:szCs w:val="24"/>
        </w:rPr>
        <w:t xml:space="preserve">) across the output terminals of the loop. </w:t>
      </w:r>
    </w:p>
    <w:p w:rsidR="002F646C" w:rsidRPr="000753C1" w:rsidRDefault="002F646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2F646C" w:rsidRPr="000753C1" w:rsidRDefault="002F646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2F646C" w:rsidRPr="00926404" w:rsidRDefault="002F646C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405D50" w:rsidRPr="00926404" w:rsidRDefault="00405D50" w:rsidP="00720203">
      <w:pPr>
        <w:tabs>
          <w:tab w:val="center" w:pos="4680"/>
          <w:tab w:val="right" w:pos="9360"/>
        </w:tabs>
        <w:spacing w:line="280" w:lineRule="atLeast"/>
        <w:ind w:firstLine="0"/>
        <w:jc w:val="both"/>
        <w:rPr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720203" w:rsidRPr="00926404" w:rsidRDefault="00720203" w:rsidP="00720203">
      <w:pPr>
        <w:tabs>
          <w:tab w:val="center" w:pos="4680"/>
          <w:tab w:val="right" w:pos="9360"/>
        </w:tabs>
        <w:spacing w:line="280" w:lineRule="atLeast"/>
        <w:ind w:firstLine="0"/>
        <w:rPr>
          <w:b/>
          <w:bCs/>
          <w:szCs w:val="24"/>
        </w:rPr>
      </w:pPr>
    </w:p>
    <w:p w:rsidR="00903E59" w:rsidRDefault="00720203">
      <w:pPr>
        <w:ind w:firstLine="0"/>
        <w:rPr>
          <w:b/>
          <w:sz w:val="32"/>
          <w:szCs w:val="32"/>
        </w:rPr>
      </w:pPr>
      <w:r w:rsidRPr="00926404">
        <w:rPr>
          <w:b/>
          <w:szCs w:val="24"/>
        </w:rPr>
        <w:br w:type="page"/>
      </w:r>
      <w:r w:rsidR="00031739">
        <w:rPr>
          <w:rFonts w:ascii="Arial" w:hAnsi="Arial" w:cs="Arial"/>
          <w:sz w:val="28"/>
          <w:szCs w:val="28"/>
        </w:rPr>
        <w:lastRenderedPageBreak/>
        <w:t>ROOM FOR WORK</w:t>
      </w:r>
      <w:r w:rsidR="00031739">
        <w:rPr>
          <w:b/>
          <w:sz w:val="32"/>
          <w:szCs w:val="32"/>
        </w:rPr>
        <w:t xml:space="preserve"> </w:t>
      </w:r>
    </w:p>
    <w:p w:rsidR="00903E59" w:rsidRDefault="00903E59">
      <w:pPr>
        <w:ind w:firstLine="0"/>
        <w:rPr>
          <w:b/>
          <w:sz w:val="32"/>
          <w:szCs w:val="32"/>
        </w:rPr>
      </w:pPr>
    </w:p>
    <w:p w:rsidR="00903E59" w:rsidRDefault="00903E59">
      <w:pPr>
        <w:ind w:firstLine="0"/>
        <w:rPr>
          <w:rFonts w:ascii="Arial" w:hAnsi="Arial" w:cs="Arial"/>
          <w:bCs/>
          <w:sz w:val="28"/>
        </w:rPr>
      </w:pPr>
      <w:r w:rsidRPr="00903E59">
        <w:rPr>
          <w:szCs w:val="24"/>
        </w:rPr>
        <w:t xml:space="preserve">The magnetic field at the center of the loop is </w:t>
      </w:r>
    </w:p>
    <w:p w:rsidR="00903E59" w:rsidRDefault="00903E59">
      <w:pPr>
        <w:ind w:firstLine="0"/>
        <w:rPr>
          <w:rFonts w:ascii="Arial" w:hAnsi="Arial" w:cs="Arial"/>
          <w:bCs/>
          <w:sz w:val="28"/>
        </w:rPr>
      </w:pPr>
    </w:p>
    <w:p w:rsidR="00714F2E" w:rsidRDefault="00714F2E">
      <w:pPr>
        <w:ind w:firstLine="0"/>
      </w:pPr>
      <w:r w:rsidRPr="00714F2E">
        <w:rPr>
          <w:position w:val="-28"/>
        </w:rPr>
        <w:object w:dxaOrig="1920" w:dyaOrig="660">
          <v:shape id="_x0000_i1089" type="#_x0000_t75" style="width:96pt;height:33pt" o:ole="" fillcolor="yellow">
            <v:imagedata r:id="rId129" o:title=""/>
          </v:shape>
          <o:OLEObject Type="Embed" ProgID="Equation.DSMT4" ShapeID="_x0000_i1089" DrawAspect="Content" ObjectID="_1649769928" r:id="rId130"/>
        </w:object>
      </w:r>
      <w:r>
        <w:t>,</w:t>
      </w:r>
    </w:p>
    <w:p w:rsidR="00714F2E" w:rsidRDefault="00714F2E">
      <w:pPr>
        <w:ind w:firstLine="0"/>
      </w:pPr>
    </w:p>
    <w:p w:rsidR="00714F2E" w:rsidRDefault="00714F2E">
      <w:pPr>
        <w:ind w:firstLine="0"/>
      </w:pPr>
      <w:r>
        <w:t>which in rectangular coordinates becomes</w:t>
      </w:r>
    </w:p>
    <w:p w:rsidR="00714F2E" w:rsidRDefault="00714F2E">
      <w:pPr>
        <w:ind w:firstLine="0"/>
      </w:pPr>
    </w:p>
    <w:p w:rsidR="00714F2E" w:rsidRDefault="001C1231">
      <w:pPr>
        <w:ind w:firstLine="0"/>
      </w:pPr>
      <w:r w:rsidRPr="001C1231">
        <w:rPr>
          <w:position w:val="-42"/>
        </w:rPr>
        <w:object w:dxaOrig="5319" w:dyaOrig="800">
          <v:shape id="_x0000_i1090" type="#_x0000_t75" style="width:266.25pt;height:40.5pt" o:ole="" fillcolor="yellow">
            <v:imagedata r:id="rId131" o:title=""/>
          </v:shape>
          <o:OLEObject Type="Embed" ProgID="Equation.DSMT4" ShapeID="_x0000_i1090" DrawAspect="Content" ObjectID="_1649769929" r:id="rId132"/>
        </w:object>
      </w:r>
    </w:p>
    <w:p w:rsidR="00714F2E" w:rsidRDefault="00714F2E">
      <w:pPr>
        <w:ind w:firstLine="0"/>
      </w:pPr>
      <w:r>
        <w:t>or</w:t>
      </w:r>
    </w:p>
    <w:p w:rsidR="00714F2E" w:rsidRDefault="00714F2E">
      <w:pPr>
        <w:ind w:firstLine="0"/>
      </w:pPr>
    </w:p>
    <w:p w:rsidR="00714F2E" w:rsidRDefault="001C1231">
      <w:pPr>
        <w:ind w:firstLine="0"/>
      </w:pPr>
      <w:r w:rsidRPr="001C1231">
        <w:rPr>
          <w:position w:val="-46"/>
        </w:rPr>
        <w:object w:dxaOrig="7560" w:dyaOrig="1040">
          <v:shape id="_x0000_i1091" type="#_x0000_t75" style="width:377.25pt;height:52.5pt" o:ole="" fillcolor="yellow">
            <v:imagedata r:id="rId133" o:title=""/>
          </v:shape>
          <o:OLEObject Type="Embed" ProgID="Equation.DSMT4" ShapeID="_x0000_i1091" DrawAspect="Content" ObjectID="_1649769930" r:id="rId134"/>
        </w:object>
      </w:r>
    </w:p>
    <w:p w:rsidR="00710249" w:rsidRDefault="00710249">
      <w:pPr>
        <w:ind w:firstLine="0"/>
      </w:pPr>
      <w:r>
        <w:t>or</w:t>
      </w:r>
    </w:p>
    <w:p w:rsidR="00710249" w:rsidRDefault="00710249">
      <w:pPr>
        <w:ind w:firstLine="0"/>
      </w:pPr>
    </w:p>
    <w:p w:rsidR="00710249" w:rsidRDefault="001C1231">
      <w:pPr>
        <w:ind w:firstLine="0"/>
      </w:pPr>
      <w:r w:rsidRPr="001C1231">
        <w:rPr>
          <w:position w:val="-44"/>
        </w:rPr>
        <w:object w:dxaOrig="5380" w:dyaOrig="820">
          <v:shape id="_x0000_i1092" type="#_x0000_t75" style="width:269.25pt;height:41.25pt" o:ole="" fillcolor="yellow">
            <v:imagedata r:id="rId135" o:title=""/>
          </v:shape>
          <o:OLEObject Type="Embed" ProgID="Equation.DSMT4" ShapeID="_x0000_i1092" DrawAspect="Content" ObjectID="_1649769931" r:id="rId136"/>
        </w:object>
      </w:r>
      <w:r w:rsidR="00710249">
        <w:t>.</w:t>
      </w:r>
    </w:p>
    <w:p w:rsidR="00710249" w:rsidRDefault="00710249">
      <w:pPr>
        <w:ind w:firstLine="0"/>
      </w:pPr>
    </w:p>
    <w:p w:rsidR="00710249" w:rsidRDefault="00710249">
      <w:pPr>
        <w:ind w:firstLine="0"/>
      </w:pPr>
      <w:r>
        <w:t>Hence, we have</w:t>
      </w:r>
    </w:p>
    <w:p w:rsidR="00710249" w:rsidRDefault="00710249">
      <w:pPr>
        <w:ind w:firstLine="0"/>
      </w:pPr>
    </w:p>
    <w:p w:rsidR="00710249" w:rsidRDefault="001C1231">
      <w:pPr>
        <w:ind w:firstLine="0"/>
      </w:pPr>
      <w:r w:rsidRPr="001C1231">
        <w:rPr>
          <w:position w:val="-44"/>
        </w:rPr>
        <w:object w:dxaOrig="3379" w:dyaOrig="859">
          <v:shape id="_x0000_i1093" type="#_x0000_t75" style="width:168.75pt;height:43.5pt" o:ole="" filled="t" fillcolor="yellow">
            <v:imagedata r:id="rId137" o:title=""/>
          </v:shape>
          <o:OLEObject Type="Embed" ProgID="Equation.DSMT4" ShapeID="_x0000_i1093" DrawAspect="Content" ObjectID="_1649769932" r:id="rId138"/>
        </w:object>
      </w:r>
    </w:p>
    <w:p w:rsidR="00710249" w:rsidRDefault="00710249">
      <w:pPr>
        <w:ind w:firstLine="0"/>
      </w:pPr>
    </w:p>
    <w:p w:rsidR="00710249" w:rsidRDefault="001C1231">
      <w:pPr>
        <w:ind w:firstLine="0"/>
      </w:pPr>
      <w:r w:rsidRPr="001C1231">
        <w:rPr>
          <w:position w:val="-44"/>
        </w:rPr>
        <w:object w:dxaOrig="3200" w:dyaOrig="820">
          <v:shape id="_x0000_i1094" type="#_x0000_t75" style="width:159pt;height:41.25pt" o:ole="" filled="t" fillcolor="yellow">
            <v:imagedata r:id="rId139" o:title=""/>
          </v:shape>
          <o:OLEObject Type="Embed" ProgID="Equation.DSMT4" ShapeID="_x0000_i1094" DrawAspect="Content" ObjectID="_1649769933" r:id="rId140"/>
        </w:object>
      </w:r>
    </w:p>
    <w:p w:rsidR="00710249" w:rsidRDefault="00710249">
      <w:pPr>
        <w:ind w:firstLine="0"/>
      </w:pPr>
    </w:p>
    <w:p w:rsidR="00710249" w:rsidRDefault="00710249">
      <w:pPr>
        <w:ind w:firstLine="0"/>
      </w:pPr>
      <w:r w:rsidRPr="00710249">
        <w:rPr>
          <w:position w:val="-12"/>
        </w:rPr>
        <w:object w:dxaOrig="720" w:dyaOrig="360">
          <v:shape id="_x0000_i1095" type="#_x0000_t75" style="width:36pt;height:18pt" o:ole="" filled="t" fillcolor="yellow">
            <v:imagedata r:id="rId141" o:title=""/>
          </v:shape>
          <o:OLEObject Type="Embed" ProgID="Equation.DSMT4" ShapeID="_x0000_i1095" DrawAspect="Content" ObjectID="_1649769934" r:id="rId142"/>
        </w:object>
      </w:r>
      <w:r>
        <w:t>.</w:t>
      </w:r>
    </w:p>
    <w:p w:rsidR="00710249" w:rsidRDefault="00710249">
      <w:pPr>
        <w:ind w:firstLine="0"/>
      </w:pPr>
    </w:p>
    <w:p w:rsidR="00710249" w:rsidRDefault="00710249">
      <w:pPr>
        <w:ind w:firstLine="0"/>
      </w:pPr>
    </w:p>
    <w:p w:rsidR="00710249" w:rsidRDefault="00710249">
      <w:pPr>
        <w:ind w:firstLine="0"/>
        <w:rPr>
          <w:bCs/>
          <w:szCs w:val="24"/>
        </w:rPr>
      </w:pPr>
      <w:r w:rsidRPr="00710249">
        <w:rPr>
          <w:bCs/>
          <w:szCs w:val="24"/>
        </w:rPr>
        <w:t xml:space="preserve">The magnetic flux is approximately </w:t>
      </w:r>
    </w:p>
    <w:p w:rsidR="00710249" w:rsidRDefault="00710249">
      <w:pPr>
        <w:ind w:firstLine="0"/>
        <w:rPr>
          <w:bCs/>
          <w:szCs w:val="24"/>
        </w:rPr>
      </w:pPr>
    </w:p>
    <w:p w:rsidR="00710249" w:rsidRDefault="00710249">
      <w:pPr>
        <w:ind w:firstLine="0"/>
      </w:pPr>
      <w:r w:rsidRPr="00710249">
        <w:rPr>
          <w:position w:val="-14"/>
        </w:rPr>
        <w:object w:dxaOrig="940" w:dyaOrig="400">
          <v:shape id="_x0000_i1096" type="#_x0000_t75" style="width:46.5pt;height:20.25pt" o:ole="" fillcolor="yellow">
            <v:imagedata r:id="rId143" o:title=""/>
          </v:shape>
          <o:OLEObject Type="Embed" ProgID="Equation.DSMT4" ShapeID="_x0000_i1096" DrawAspect="Content" ObjectID="_1649769935" r:id="rId144"/>
        </w:object>
      </w:r>
    </w:p>
    <w:p w:rsidR="00710249" w:rsidRDefault="00710249">
      <w:pPr>
        <w:ind w:firstLine="0"/>
      </w:pPr>
    </w:p>
    <w:p w:rsidR="00710249" w:rsidRDefault="00710249">
      <w:pPr>
        <w:ind w:firstLine="0"/>
        <w:rPr>
          <w:rFonts w:ascii="Arial" w:hAnsi="Arial" w:cs="Arial"/>
          <w:bCs/>
          <w:sz w:val="28"/>
        </w:rPr>
      </w:pPr>
      <w:r>
        <w:t>and thus</w:t>
      </w:r>
    </w:p>
    <w:p w:rsidR="00710249" w:rsidRDefault="00710249">
      <w:pPr>
        <w:ind w:firstLine="0"/>
        <w:rPr>
          <w:rFonts w:ascii="Arial" w:hAnsi="Arial" w:cs="Arial"/>
          <w:bCs/>
          <w:sz w:val="28"/>
        </w:rPr>
      </w:pPr>
    </w:p>
    <w:p w:rsidR="00750E2E" w:rsidRDefault="001C1231">
      <w:pPr>
        <w:ind w:firstLine="0"/>
      </w:pPr>
      <w:r w:rsidRPr="001C1231">
        <w:rPr>
          <w:position w:val="-44"/>
        </w:rPr>
        <w:object w:dxaOrig="3600" w:dyaOrig="820">
          <v:shape id="_x0000_i1097" type="#_x0000_t75" style="width:179.25pt;height:41.25pt" o:ole="" filled="t" fillcolor="yellow">
            <v:imagedata r:id="rId145" o:title=""/>
          </v:shape>
          <o:OLEObject Type="Embed" ProgID="Equation.DSMT4" ShapeID="_x0000_i1097" DrawAspect="Content" ObjectID="_1649769936" r:id="rId146"/>
        </w:object>
      </w:r>
      <w:r w:rsidR="00710249">
        <w:t>.</w:t>
      </w:r>
    </w:p>
    <w:p w:rsidR="00750E2E" w:rsidRDefault="00750E2E">
      <w:pPr>
        <w:ind w:firstLine="0"/>
      </w:pPr>
    </w:p>
    <w:p w:rsidR="00750E2E" w:rsidRDefault="00750E2E">
      <w:pPr>
        <w:ind w:firstLine="0"/>
      </w:pPr>
      <w:r>
        <w:t xml:space="preserve">The open circuit voltage on the loop is </w:t>
      </w:r>
    </w:p>
    <w:p w:rsidR="00750E2E" w:rsidRDefault="00750E2E">
      <w:pPr>
        <w:ind w:firstLine="0"/>
      </w:pPr>
    </w:p>
    <w:p w:rsidR="00750E2E" w:rsidRDefault="00750E2E">
      <w:pPr>
        <w:ind w:firstLine="0"/>
      </w:pPr>
      <w:r w:rsidRPr="00750E2E">
        <w:rPr>
          <w:position w:val="-24"/>
        </w:rPr>
        <w:object w:dxaOrig="1240" w:dyaOrig="620">
          <v:shape id="_x0000_i1098" type="#_x0000_t75" style="width:61.5pt;height:31.5pt" o:ole="" fillcolor="yellow">
            <v:imagedata r:id="rId147" o:title=""/>
          </v:shape>
          <o:OLEObject Type="Embed" ProgID="Equation.DSMT4" ShapeID="_x0000_i1098" DrawAspect="Content" ObjectID="_1649769937" r:id="rId148"/>
        </w:object>
      </w:r>
    </w:p>
    <w:p w:rsidR="00750E2E" w:rsidRDefault="00750E2E">
      <w:pPr>
        <w:ind w:firstLine="0"/>
      </w:pPr>
    </w:p>
    <w:p w:rsidR="00750E2E" w:rsidRDefault="00750E2E">
      <w:pPr>
        <w:ind w:firstLine="0"/>
      </w:pPr>
      <w:r>
        <w:t>so that</w:t>
      </w:r>
    </w:p>
    <w:p w:rsidR="00750E2E" w:rsidRDefault="00750E2E">
      <w:pPr>
        <w:ind w:firstLine="0"/>
      </w:pPr>
    </w:p>
    <w:p w:rsidR="00031739" w:rsidRPr="00710249" w:rsidRDefault="001C1231">
      <w:pPr>
        <w:ind w:firstLine="0"/>
        <w:rPr>
          <w:rFonts w:ascii="Arial" w:hAnsi="Arial" w:cs="Arial"/>
          <w:bCs/>
          <w:sz w:val="28"/>
        </w:rPr>
      </w:pPr>
      <w:r w:rsidRPr="001C1231">
        <w:rPr>
          <w:position w:val="-44"/>
        </w:rPr>
        <w:object w:dxaOrig="3780" w:dyaOrig="820">
          <v:shape id="_x0000_i1099" type="#_x0000_t75" style="width:188.25pt;height:41.25pt" o:ole="" filled="t" fillcolor="yellow">
            <v:imagedata r:id="rId149" o:title=""/>
          </v:shape>
          <o:OLEObject Type="Embed" ProgID="Equation.DSMT4" ShapeID="_x0000_i1099" DrawAspect="Content" ObjectID="_1649769938" r:id="rId150"/>
        </w:object>
      </w:r>
      <w:r w:rsidR="00031739" w:rsidRPr="00710249">
        <w:rPr>
          <w:rFonts w:ascii="Arial" w:hAnsi="Arial" w:cs="Arial"/>
          <w:bCs/>
          <w:sz w:val="28"/>
        </w:rPr>
        <w:br w:type="page"/>
      </w:r>
    </w:p>
    <w:p w:rsidR="007573A8" w:rsidRDefault="007573A8" w:rsidP="007573A8">
      <w:pPr>
        <w:pStyle w:val="MTDisplayEquation"/>
      </w:pPr>
      <w:r>
        <w:lastRenderedPageBreak/>
        <w:tab/>
        <w:t xml:space="preserve"> </w:t>
      </w:r>
    </w:p>
    <w:p w:rsidR="006C5F5B" w:rsidRDefault="006C5F5B" w:rsidP="006C5F5B">
      <w:pPr>
        <w:pStyle w:val="MTDisplayEquation"/>
      </w:pPr>
      <w:r>
        <w:t>Prob. 5 (</w:t>
      </w:r>
      <w:r w:rsidR="00AF3AC4">
        <w:t>3</w:t>
      </w:r>
      <w:r>
        <w:t xml:space="preserve">0 pts.) </w:t>
      </w:r>
    </w:p>
    <w:p w:rsidR="006C5F5B" w:rsidRDefault="006C5F5B" w:rsidP="006C5F5B">
      <w:pPr>
        <w:ind w:firstLine="0"/>
      </w:pPr>
    </w:p>
    <w:p w:rsidR="00EE5DA0" w:rsidRDefault="00EE5DA0" w:rsidP="00531ABC">
      <w:pPr>
        <w:ind w:firstLine="0"/>
        <w:jc w:val="both"/>
      </w:pPr>
      <w:r>
        <w:t xml:space="preserve">An infinite wire carrying a current </w:t>
      </w:r>
      <w:r w:rsidRPr="00EE5DA0">
        <w:rPr>
          <w:i/>
        </w:rPr>
        <w:t>I</w:t>
      </w:r>
      <w:r w:rsidRPr="00EE5DA0">
        <w:rPr>
          <w:vertAlign w:val="subscript"/>
        </w:rPr>
        <w:t>1</w:t>
      </w:r>
      <w:r>
        <w:t xml:space="preserve"> in the </w:t>
      </w:r>
      <w:r w:rsidRPr="00EE5DA0">
        <w:rPr>
          <w:i/>
        </w:rPr>
        <w:t>z</w:t>
      </w:r>
      <w:r>
        <w:t xml:space="preserve"> direction produces a force on a loop that is situated as shown below.</w:t>
      </w:r>
      <w:r w:rsidR="00B35FB9">
        <w:t xml:space="preserve"> T</w:t>
      </w:r>
      <w:r>
        <w:t xml:space="preserve">he left end of the loop is at </w:t>
      </w:r>
      <w:r w:rsidRPr="00EE5DA0">
        <w:rPr>
          <w:i/>
        </w:rPr>
        <w:t>x</w:t>
      </w:r>
      <w:r>
        <w:t xml:space="preserve"> = </w:t>
      </w:r>
      <w:r w:rsidRPr="00EE5DA0">
        <w:rPr>
          <w:i/>
        </w:rPr>
        <w:t>d</w:t>
      </w:r>
      <w:r>
        <w:t xml:space="preserve">, while the right end of the loop is very far away (at </w:t>
      </w:r>
      <w:r w:rsidRPr="00EE5DA0">
        <w:rPr>
          <w:i/>
        </w:rPr>
        <w:t>x</w:t>
      </w:r>
      <w:r>
        <w:t xml:space="preserve"> = </w:t>
      </w:r>
      <w:r>
        <w:sym w:font="Symbol" w:char="F0A5"/>
      </w:r>
      <w:r>
        <w:t xml:space="preserve">). </w:t>
      </w:r>
      <w:r w:rsidR="00B35FB9">
        <w:t xml:space="preserve">The loop carries a current </w:t>
      </w:r>
      <w:r w:rsidR="00B35FB9" w:rsidRPr="00B35FB9">
        <w:rPr>
          <w:i/>
        </w:rPr>
        <w:t>I</w:t>
      </w:r>
      <w:r w:rsidR="00B35FB9" w:rsidRPr="00B35FB9">
        <w:rPr>
          <w:vertAlign w:val="subscript"/>
        </w:rPr>
        <w:t>2</w:t>
      </w:r>
      <w:r w:rsidR="00B35FB9">
        <w:t>.</w:t>
      </w:r>
    </w:p>
    <w:p w:rsidR="00EE5DA0" w:rsidRDefault="00EE5DA0" w:rsidP="00531ABC">
      <w:pPr>
        <w:ind w:firstLine="0"/>
        <w:jc w:val="both"/>
      </w:pPr>
    </w:p>
    <w:p w:rsidR="00EE5DA0" w:rsidRDefault="00EE5DA0" w:rsidP="00531ABC">
      <w:pPr>
        <w:ind w:firstLine="0"/>
        <w:jc w:val="both"/>
      </w:pPr>
      <w:r>
        <w:t xml:space="preserve">Find the force vector </w:t>
      </w:r>
      <w:r w:rsidR="00B35FB9" w:rsidRPr="00B35FB9">
        <w:rPr>
          <w:i/>
          <w:u w:val="single"/>
        </w:rPr>
        <w:t>F</w:t>
      </w:r>
      <w:r w:rsidR="00B35FB9">
        <w:t xml:space="preserve"> </w:t>
      </w:r>
      <w:r>
        <w:t xml:space="preserve">on the loop due to the infinite wire carrying current </w:t>
      </w:r>
      <w:r w:rsidRPr="00EE5DA0">
        <w:rPr>
          <w:i/>
        </w:rPr>
        <w:t>I</w:t>
      </w:r>
      <w:r w:rsidRPr="00EE5DA0">
        <w:rPr>
          <w:vertAlign w:val="subscript"/>
        </w:rPr>
        <w:t>1</w:t>
      </w:r>
      <w:r>
        <w:t xml:space="preserve">. </w:t>
      </w:r>
    </w:p>
    <w:p w:rsidR="00EE5DA0" w:rsidRDefault="00EE5DA0" w:rsidP="00531ABC">
      <w:pPr>
        <w:ind w:firstLine="0"/>
        <w:jc w:val="both"/>
      </w:pPr>
    </w:p>
    <w:p w:rsidR="00D60D65" w:rsidRDefault="00D60D65" w:rsidP="00D60D65">
      <w:pPr>
        <w:pStyle w:val="MTDisplayEquation"/>
      </w:pPr>
    </w:p>
    <w:p w:rsidR="00D60D65" w:rsidRDefault="00630E1B" w:rsidP="00D60D65">
      <w:pPr>
        <w:pStyle w:val="MTDisplayEquation"/>
      </w:pPr>
      <w:r>
        <w:rPr>
          <w:noProof/>
        </w:rPr>
        <w:object w:dxaOrig="1440" w:dyaOrig="1440">
          <v:group id="_x0000_s3500" style="position:absolute;margin-left:37.2pt;margin-top:7.9pt;width:424.3pt;height:372.2pt;z-index:252114944" coordorigin="2184,4514" coordsize="8486,7444">
            <v:rect id="_x0000_s3478" style="position:absolute;left:6372;top:7908;width:2532;height:732" strokecolor="blue" strokeweight="2.25pt"/>
            <v:shape id="_x0000_s3473" type="#_x0000_t75" style="position:absolute;left:5206;top:4514;width:252;height:286">
              <v:imagedata r:id="rId151" o:title=""/>
            </v:shape>
            <v:shape id="_x0000_s3475" type="#_x0000_t32" style="position:absolute;left:2184;top:8256;width:8016;height:1" o:connectortype="straight"/>
            <v:shape id="_x0000_s3476" type="#_x0000_t32" style="position:absolute;left:1884;top:8496;width:6924;height:0;rotation:-90" o:connectortype="straight"/>
            <v:shape id="_x0000_s3477" type="#_x0000_t75" style="position:absolute;left:10390;top:8126;width:280;height:315">
              <v:imagedata r:id="rId152" o:title=""/>
            </v:shape>
            <v:shape id="_x0000_s3479" type="#_x0000_t32" style="position:absolute;left:5400;top:9684;width:936;height:0" o:connectortype="straight">
              <v:stroke startarrow="block" endarrow="block"/>
            </v:shape>
            <v:shape id="_x0000_s3480" type="#_x0000_t75" style="position:absolute;left:5746;top:9806;width:308;height:400">
              <v:imagedata r:id="rId153" o:title=""/>
            </v:shape>
            <v:shape id="_x0000_s3481" type="#_x0000_t32" style="position:absolute;left:5340;top:5652;width:0;height:5772;flip:y" o:connectortype="straight" strokecolor="blue" strokeweight="3pt"/>
            <v:shape id="_x0000_s3482" type="#_x0000_t32" style="position:absolute;left:5328;top:6696;width:0;height:504;flip:y" o:connectortype="straight" strokecolor="blue">
              <v:stroke endarrow="block" endarrowwidth="wide"/>
            </v:shape>
            <v:shape id="_x0000_s3483" type="#_x0000_t75" style="position:absolute;left:5530;top:6302;width:336;height:516">
              <v:imagedata r:id="rId154" o:title=""/>
            </v:shape>
            <v:shape id="_x0000_s3484" type="#_x0000_t75" style="position:absolute;left:7870;top:7238;width:364;height:516">
              <v:imagedata r:id="rId155" o:title=""/>
            </v:shape>
            <v:shape id="_x0000_s3485" type="#_x0000_t32" style="position:absolute;left:6372;top:8004;width:0;height:504;flip:y" o:connectortype="straight" strokecolor="blue">
              <v:stroke endarrow="block" endarrowwidth="wide"/>
            </v:shape>
            <v:shape id="_x0000_s3486" type="#_x0000_t32" style="position:absolute;left:7512;top:7644;width:0;height:504;rotation:-90;flip:y" o:connectortype="straight" strokecolor="blue">
              <v:stroke endarrow="block" endarrowwidth="wide"/>
            </v:shape>
            <v:shape id="_x0000_s3487" type="#_x0000_t32" style="position:absolute;left:7272;top:8388;width:0;height:504;rotation:-90;flip:x y" o:connectortype="straight" strokecolor="blue">
              <v:stroke endarrow="block" endarrowwidth="wide"/>
            </v:shape>
            <v:shape id="_x0000_s3488" type="#_x0000_t32" style="position:absolute;left:6360;top:8868;width:0;height:2676" o:connectortype="straight">
              <v:stroke dashstyle="dash"/>
            </v:shape>
            <v:shape id="_x0000_s3489" type="#_x0000_t32" style="position:absolute;left:9180;top:7932;width:0;height:672" o:connectortype="straight">
              <v:stroke startarrow="block" endarrow="block"/>
            </v:shape>
            <v:shape id="_x0000_s3490" type="#_x0000_t75" style="position:absolute;left:9394;top:7718;width:336;height:315">
              <v:imagedata r:id="rId156" o:title=""/>
            </v:shape>
            <v:shape id="_x0000_s3499" type="#_x0000_t32" style="position:absolute;left:8904;top:8004;width:0;height:504" o:connectortype="straight" strokecolor="blue">
              <v:stroke endarrow="block" endarrowwidth="wide"/>
            </v:shape>
          </v:group>
          <o:OLEObject Type="Embed" ProgID="Equation.DSMT4" ShapeID="_x0000_s3473" DrawAspect="Content" ObjectID="_1649769981" r:id="rId157"/>
          <o:OLEObject Type="Embed" ProgID="Equation.DSMT4" ShapeID="_x0000_s3477" DrawAspect="Content" ObjectID="_1649769982" r:id="rId158"/>
          <o:OLEObject Type="Embed" ProgID="Equation.DSMT4" ShapeID="_x0000_s3480" DrawAspect="Content" ObjectID="_1649769983" r:id="rId159"/>
          <o:OLEObject Type="Embed" ProgID="Equation.DSMT4" ShapeID="_x0000_s3483" DrawAspect="Content" ObjectID="_1649769984" r:id="rId160"/>
          <o:OLEObject Type="Embed" ProgID="Equation.DSMT4" ShapeID="_x0000_s3484" DrawAspect="Content" ObjectID="_1649769985" r:id="rId161"/>
          <o:OLEObject Type="Embed" ProgID="Equation.DSMT4" ShapeID="_x0000_s3490" DrawAspect="Content" ObjectID="_1649769986" r:id="rId162"/>
        </w:object>
      </w: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pStyle w:val="MTDisplayEquation"/>
      </w:pPr>
    </w:p>
    <w:p w:rsidR="00D60D65" w:rsidRDefault="00D60D65" w:rsidP="00D60D6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031739" w:rsidRDefault="006E5EFF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</w:p>
    <w:p w:rsidR="006E5EFF" w:rsidRDefault="006E5EFF">
      <w:pPr>
        <w:ind w:firstLine="0"/>
        <w:rPr>
          <w:rFonts w:ascii="Arial" w:hAnsi="Arial" w:cs="Arial"/>
          <w:sz w:val="28"/>
          <w:szCs w:val="28"/>
        </w:rPr>
      </w:pPr>
    </w:p>
    <w:p w:rsidR="007262D4" w:rsidRDefault="007262D4">
      <w:pPr>
        <w:ind w:firstLine="0"/>
        <w:rPr>
          <w:szCs w:val="24"/>
        </w:rPr>
      </w:pPr>
      <w:r w:rsidRPr="007262D4">
        <w:rPr>
          <w:szCs w:val="24"/>
        </w:rPr>
        <w:t xml:space="preserve">The force is given by </w:t>
      </w:r>
    </w:p>
    <w:p w:rsidR="00D00377" w:rsidRDefault="00D00377">
      <w:pPr>
        <w:ind w:firstLine="0"/>
        <w:rPr>
          <w:szCs w:val="24"/>
        </w:rPr>
      </w:pPr>
    </w:p>
    <w:p w:rsidR="00D00377" w:rsidRDefault="00D00377">
      <w:pPr>
        <w:ind w:firstLine="0"/>
      </w:pPr>
      <w:r w:rsidRPr="00D00377">
        <w:rPr>
          <w:position w:val="-32"/>
        </w:rPr>
        <w:object w:dxaOrig="1460" w:dyaOrig="620">
          <v:shape id="_x0000_i1106" type="#_x0000_t75" style="width:73.5pt;height:31.5pt" o:ole="" fillcolor="yellow">
            <v:imagedata r:id="rId163" o:title=""/>
          </v:shape>
          <o:OLEObject Type="Embed" ProgID="Equation.DSMT4" ShapeID="_x0000_i1106" DrawAspect="Content" ObjectID="_1649769939" r:id="rId164"/>
        </w:object>
      </w:r>
      <w:r>
        <w:t>.</w:t>
      </w:r>
    </w:p>
    <w:p w:rsidR="00D00377" w:rsidRDefault="00D00377">
      <w:pPr>
        <w:ind w:firstLine="0"/>
      </w:pPr>
    </w:p>
    <w:p w:rsidR="00D00377" w:rsidRDefault="00D00377">
      <w:pPr>
        <w:ind w:firstLine="0"/>
      </w:pPr>
      <w:r>
        <w:t xml:space="preserve">the force on the top and bottom parts of the loop cancel so, we only need to consider the left </w:t>
      </w:r>
      <w:r w:rsidR="000A2218">
        <w:t xml:space="preserve">edge </w:t>
      </w:r>
      <w:r>
        <w:t xml:space="preserve">of the loop. </w:t>
      </w:r>
    </w:p>
    <w:p w:rsidR="00D00377" w:rsidRDefault="00D00377">
      <w:pPr>
        <w:ind w:firstLine="0"/>
      </w:pPr>
    </w:p>
    <w:p w:rsidR="00D00377" w:rsidRDefault="00D00377">
      <w:pPr>
        <w:ind w:firstLine="0"/>
        <w:rPr>
          <w:szCs w:val="24"/>
        </w:rPr>
      </w:pPr>
      <w:r>
        <w:t>We then have</w:t>
      </w:r>
    </w:p>
    <w:p w:rsidR="001E0A82" w:rsidRDefault="001E0A82">
      <w:pPr>
        <w:ind w:firstLine="0"/>
        <w:rPr>
          <w:szCs w:val="24"/>
        </w:rPr>
      </w:pPr>
    </w:p>
    <w:p w:rsidR="001E0A82" w:rsidRDefault="00D00377">
      <w:pPr>
        <w:ind w:firstLine="0"/>
      </w:pPr>
      <w:r w:rsidRPr="00D00377">
        <w:rPr>
          <w:position w:val="-32"/>
        </w:rPr>
        <w:object w:dxaOrig="2079" w:dyaOrig="760">
          <v:shape id="_x0000_i1107" type="#_x0000_t75" style="width:103.5pt;height:38.25pt" o:ole="" fillcolor="yellow">
            <v:imagedata r:id="rId165" o:title=""/>
          </v:shape>
          <o:OLEObject Type="Embed" ProgID="Equation.DSMT4" ShapeID="_x0000_i1107" DrawAspect="Content" ObjectID="_1649769940" r:id="rId166"/>
        </w:object>
      </w:r>
      <w:r w:rsidR="001E0A82">
        <w:t>.</w:t>
      </w:r>
    </w:p>
    <w:p w:rsidR="00D00377" w:rsidRDefault="00D00377">
      <w:pPr>
        <w:ind w:firstLine="0"/>
      </w:pPr>
    </w:p>
    <w:p w:rsidR="00D00377" w:rsidRDefault="00D00377">
      <w:pPr>
        <w:ind w:firstLine="0"/>
      </w:pPr>
      <w:r>
        <w:t xml:space="preserve">The </w:t>
      </w:r>
      <w:r w:rsidR="000A2218">
        <w:t>magnetic field f</w:t>
      </w:r>
      <w:r>
        <w:t>r</w:t>
      </w:r>
      <w:r w:rsidR="000A2218">
        <w:t>o</w:t>
      </w:r>
      <w:r>
        <w:t xml:space="preserve">m the wire </w:t>
      </w:r>
      <w:r w:rsidR="000A2218">
        <w:t xml:space="preserve">at the left edge of the loop </w:t>
      </w:r>
      <w:r>
        <w:t xml:space="preserve">is </w:t>
      </w:r>
    </w:p>
    <w:p w:rsidR="00D00377" w:rsidRDefault="00D00377">
      <w:pPr>
        <w:ind w:firstLine="0"/>
      </w:pPr>
    </w:p>
    <w:p w:rsidR="00D00377" w:rsidRDefault="000A2218">
      <w:pPr>
        <w:ind w:firstLine="0"/>
      </w:pPr>
      <w:r w:rsidRPr="000A2218">
        <w:rPr>
          <w:position w:val="-28"/>
        </w:rPr>
        <w:object w:dxaOrig="1400" w:dyaOrig="680">
          <v:shape id="_x0000_i1108" type="#_x0000_t75" style="width:70.5pt;height:34.5pt" o:ole="" fillcolor="yellow">
            <v:imagedata r:id="rId167" o:title=""/>
          </v:shape>
          <o:OLEObject Type="Embed" ProgID="Equation.DSMT4" ShapeID="_x0000_i1108" DrawAspect="Content" ObjectID="_1649769941" r:id="rId168"/>
        </w:object>
      </w:r>
      <w:r w:rsidR="00D00377">
        <w:t>.</w:t>
      </w:r>
    </w:p>
    <w:p w:rsidR="000A2218" w:rsidRDefault="000A2218">
      <w:pPr>
        <w:ind w:firstLine="0"/>
      </w:pPr>
    </w:p>
    <w:p w:rsidR="000A2218" w:rsidRDefault="000A2218">
      <w:pPr>
        <w:ind w:firstLine="0"/>
      </w:pPr>
      <w:r>
        <w:t>Therefore, we have</w:t>
      </w:r>
    </w:p>
    <w:p w:rsidR="000A2218" w:rsidRDefault="000A2218">
      <w:pPr>
        <w:ind w:firstLine="0"/>
      </w:pPr>
    </w:p>
    <w:p w:rsidR="000A2218" w:rsidRDefault="0072016F">
      <w:pPr>
        <w:ind w:firstLine="0"/>
      </w:pPr>
      <w:r w:rsidRPr="00D00377">
        <w:rPr>
          <w:position w:val="-32"/>
        </w:rPr>
        <w:object w:dxaOrig="2720" w:dyaOrig="760">
          <v:shape id="_x0000_i1109" type="#_x0000_t75" style="width:135.75pt;height:38.25pt" o:ole="" fillcolor="yellow">
            <v:imagedata r:id="rId169" o:title=""/>
          </v:shape>
          <o:OLEObject Type="Embed" ProgID="Equation.DSMT4" ShapeID="_x0000_i1109" DrawAspect="Content" ObjectID="_1649769942" r:id="rId170"/>
        </w:object>
      </w:r>
    </w:p>
    <w:p w:rsidR="0072016F" w:rsidRDefault="0072016F">
      <w:pPr>
        <w:ind w:firstLine="0"/>
      </w:pPr>
    </w:p>
    <w:p w:rsidR="0072016F" w:rsidRDefault="0072016F">
      <w:pPr>
        <w:ind w:firstLine="0"/>
      </w:pPr>
      <w:r>
        <w:t>which give us</w:t>
      </w:r>
    </w:p>
    <w:p w:rsidR="0072016F" w:rsidRDefault="0072016F">
      <w:pPr>
        <w:ind w:firstLine="0"/>
      </w:pPr>
    </w:p>
    <w:p w:rsidR="0072016F" w:rsidRDefault="005445D1">
      <w:pPr>
        <w:ind w:firstLine="0"/>
      </w:pPr>
      <w:r w:rsidRPr="00D00377">
        <w:rPr>
          <w:position w:val="-32"/>
        </w:rPr>
        <w:object w:dxaOrig="2100" w:dyaOrig="760">
          <v:shape id="_x0000_i1110" type="#_x0000_t75" style="width:105pt;height:38.25pt" o:ole="" fillcolor="yellow">
            <v:imagedata r:id="rId171" o:title=""/>
          </v:shape>
          <o:OLEObject Type="Embed" ProgID="Equation.DSMT4" ShapeID="_x0000_i1110" DrawAspect="Content" ObjectID="_1649769943" r:id="rId172"/>
        </w:object>
      </w:r>
      <w:r w:rsidR="0072016F">
        <w:t>.</w:t>
      </w:r>
    </w:p>
    <w:p w:rsidR="005445D1" w:rsidRDefault="005445D1">
      <w:pPr>
        <w:ind w:firstLine="0"/>
      </w:pPr>
    </w:p>
    <w:p w:rsidR="005445D1" w:rsidRDefault="005445D1">
      <w:pPr>
        <w:ind w:firstLine="0"/>
      </w:pPr>
      <w:r>
        <w:t xml:space="preserve">Hence, the result is </w:t>
      </w:r>
    </w:p>
    <w:p w:rsidR="0072016F" w:rsidRDefault="0072016F">
      <w:pPr>
        <w:ind w:firstLine="0"/>
      </w:pPr>
    </w:p>
    <w:p w:rsidR="0072016F" w:rsidRDefault="00747AC5">
      <w:pPr>
        <w:ind w:firstLine="0"/>
      </w:pPr>
      <w:r w:rsidRPr="00747AC5">
        <w:rPr>
          <w:position w:val="-28"/>
        </w:rPr>
        <w:object w:dxaOrig="2200" w:dyaOrig="680">
          <v:shape id="_x0000_i1111" type="#_x0000_t75" style="width:109.5pt;height:34.5pt" o:ole="" filled="t" fillcolor="yellow">
            <v:imagedata r:id="rId173" o:title=""/>
          </v:shape>
          <o:OLEObject Type="Embed" ProgID="Equation.DSMT4" ShapeID="_x0000_i1111" DrawAspect="Content" ObjectID="_1649769944" r:id="rId174"/>
        </w:object>
      </w:r>
      <w:r w:rsidR="005445D1">
        <w:t>.</w:t>
      </w:r>
    </w:p>
    <w:p w:rsidR="005445D1" w:rsidRDefault="005445D1">
      <w:pPr>
        <w:ind w:firstLine="0"/>
      </w:pPr>
    </w:p>
    <w:p w:rsidR="001E0A82" w:rsidRDefault="001E0A82">
      <w:pPr>
        <w:ind w:firstLine="0"/>
      </w:pPr>
    </w:p>
    <w:p w:rsidR="001E0A82" w:rsidRPr="007262D4" w:rsidRDefault="001E0A82">
      <w:pPr>
        <w:ind w:firstLine="0"/>
        <w:rPr>
          <w:szCs w:val="24"/>
        </w:rPr>
      </w:pPr>
    </w:p>
    <w:sectPr w:rsidR="001E0A82" w:rsidRPr="007262D4" w:rsidSect="00A342E1">
      <w:footerReference w:type="even" r:id="rId175"/>
      <w:footerReference w:type="default" r:id="rId17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1B" w:rsidRDefault="00630E1B" w:rsidP="001B5D7C">
      <w:r>
        <w:separator/>
      </w:r>
    </w:p>
  </w:endnote>
  <w:endnote w:type="continuationSeparator" w:id="0">
    <w:p w:rsidR="00630E1B" w:rsidRDefault="00630E1B" w:rsidP="001B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8E" w:rsidRDefault="000D6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50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08E" w:rsidRDefault="000A5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8E" w:rsidRDefault="000D6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5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132">
      <w:rPr>
        <w:rStyle w:val="PageNumber"/>
        <w:noProof/>
      </w:rPr>
      <w:t>3</w:t>
    </w:r>
    <w:r>
      <w:rPr>
        <w:rStyle w:val="PageNumber"/>
      </w:rPr>
      <w:fldChar w:fldCharType="end"/>
    </w:r>
  </w:p>
  <w:p w:rsidR="000A508E" w:rsidRDefault="000A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1B" w:rsidRDefault="00630E1B" w:rsidP="001B5D7C">
      <w:r>
        <w:separator/>
      </w:r>
    </w:p>
  </w:footnote>
  <w:footnote w:type="continuationSeparator" w:id="0">
    <w:p w:rsidR="00630E1B" w:rsidRDefault="00630E1B" w:rsidP="001B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F41E1"/>
    <w:multiLevelType w:val="singleLevel"/>
    <w:tmpl w:val="10366D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04" fillcolor="white">
      <v:fill color="white"/>
      <o:colormru v:ext="edit" colors="#fc0,#ddd,#f90,#00c,blue,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377"/>
    <w:rsid w:val="00001E7F"/>
    <w:rsid w:val="0000365E"/>
    <w:rsid w:val="000039DD"/>
    <w:rsid w:val="00005AE6"/>
    <w:rsid w:val="00013D0F"/>
    <w:rsid w:val="00016909"/>
    <w:rsid w:val="00025C26"/>
    <w:rsid w:val="00030153"/>
    <w:rsid w:val="00031739"/>
    <w:rsid w:val="00042521"/>
    <w:rsid w:val="00044A51"/>
    <w:rsid w:val="000671B1"/>
    <w:rsid w:val="00072F3F"/>
    <w:rsid w:val="0007321B"/>
    <w:rsid w:val="000753C1"/>
    <w:rsid w:val="000814DE"/>
    <w:rsid w:val="000817A2"/>
    <w:rsid w:val="000819B0"/>
    <w:rsid w:val="00087CD2"/>
    <w:rsid w:val="0009408E"/>
    <w:rsid w:val="0009784D"/>
    <w:rsid w:val="000A1CDA"/>
    <w:rsid w:val="000A2218"/>
    <w:rsid w:val="000A3675"/>
    <w:rsid w:val="000A508E"/>
    <w:rsid w:val="000B2317"/>
    <w:rsid w:val="000B6326"/>
    <w:rsid w:val="000C4909"/>
    <w:rsid w:val="000D04F2"/>
    <w:rsid w:val="000D128A"/>
    <w:rsid w:val="000D5A6A"/>
    <w:rsid w:val="000D5A82"/>
    <w:rsid w:val="000D65EF"/>
    <w:rsid w:val="000F5654"/>
    <w:rsid w:val="00121D63"/>
    <w:rsid w:val="001250B6"/>
    <w:rsid w:val="00126A71"/>
    <w:rsid w:val="001278A0"/>
    <w:rsid w:val="00135C8B"/>
    <w:rsid w:val="0014006C"/>
    <w:rsid w:val="0014282E"/>
    <w:rsid w:val="001439C0"/>
    <w:rsid w:val="00153EED"/>
    <w:rsid w:val="00160414"/>
    <w:rsid w:val="001722D6"/>
    <w:rsid w:val="001728A4"/>
    <w:rsid w:val="00176347"/>
    <w:rsid w:val="00177A8B"/>
    <w:rsid w:val="00180652"/>
    <w:rsid w:val="00192BD8"/>
    <w:rsid w:val="0019351E"/>
    <w:rsid w:val="00195692"/>
    <w:rsid w:val="00196880"/>
    <w:rsid w:val="001A2AAA"/>
    <w:rsid w:val="001B00D7"/>
    <w:rsid w:val="001B1353"/>
    <w:rsid w:val="001B2DA0"/>
    <w:rsid w:val="001B3D02"/>
    <w:rsid w:val="001B567D"/>
    <w:rsid w:val="001B5D7C"/>
    <w:rsid w:val="001B6C96"/>
    <w:rsid w:val="001B6FF1"/>
    <w:rsid w:val="001B73E6"/>
    <w:rsid w:val="001B743D"/>
    <w:rsid w:val="001C0655"/>
    <w:rsid w:val="001C1231"/>
    <w:rsid w:val="001C1B0F"/>
    <w:rsid w:val="001D5A1C"/>
    <w:rsid w:val="001D5B9E"/>
    <w:rsid w:val="001D766A"/>
    <w:rsid w:val="001E0A82"/>
    <w:rsid w:val="001E1615"/>
    <w:rsid w:val="001E59AC"/>
    <w:rsid w:val="001F46C4"/>
    <w:rsid w:val="001F681F"/>
    <w:rsid w:val="00214B2F"/>
    <w:rsid w:val="002258B3"/>
    <w:rsid w:val="00230237"/>
    <w:rsid w:val="0023027C"/>
    <w:rsid w:val="00233619"/>
    <w:rsid w:val="00251842"/>
    <w:rsid w:val="00252C8F"/>
    <w:rsid w:val="00255C5E"/>
    <w:rsid w:val="002615C9"/>
    <w:rsid w:val="002623F6"/>
    <w:rsid w:val="00265B4C"/>
    <w:rsid w:val="00265D14"/>
    <w:rsid w:val="002709A6"/>
    <w:rsid w:val="0027386B"/>
    <w:rsid w:val="00275219"/>
    <w:rsid w:val="00275A7C"/>
    <w:rsid w:val="00283F67"/>
    <w:rsid w:val="002B0A33"/>
    <w:rsid w:val="002B1B36"/>
    <w:rsid w:val="002B243B"/>
    <w:rsid w:val="002B2D4A"/>
    <w:rsid w:val="002B4859"/>
    <w:rsid w:val="002B76E1"/>
    <w:rsid w:val="002B7AB8"/>
    <w:rsid w:val="002C2054"/>
    <w:rsid w:val="002D7685"/>
    <w:rsid w:val="002E0AF8"/>
    <w:rsid w:val="002E61D8"/>
    <w:rsid w:val="002F31B2"/>
    <w:rsid w:val="002F3834"/>
    <w:rsid w:val="002F3845"/>
    <w:rsid w:val="002F646C"/>
    <w:rsid w:val="002F74ED"/>
    <w:rsid w:val="00304D84"/>
    <w:rsid w:val="00311DE7"/>
    <w:rsid w:val="00321266"/>
    <w:rsid w:val="00321365"/>
    <w:rsid w:val="00332566"/>
    <w:rsid w:val="00340674"/>
    <w:rsid w:val="00350567"/>
    <w:rsid w:val="00351AEF"/>
    <w:rsid w:val="00360C19"/>
    <w:rsid w:val="00363E43"/>
    <w:rsid w:val="00366FBF"/>
    <w:rsid w:val="00367253"/>
    <w:rsid w:val="00380189"/>
    <w:rsid w:val="00393F55"/>
    <w:rsid w:val="00394734"/>
    <w:rsid w:val="0039693F"/>
    <w:rsid w:val="003A250B"/>
    <w:rsid w:val="003A49F7"/>
    <w:rsid w:val="003C793D"/>
    <w:rsid w:val="003D0576"/>
    <w:rsid w:val="003D12BF"/>
    <w:rsid w:val="003D325F"/>
    <w:rsid w:val="003D3345"/>
    <w:rsid w:val="003D589B"/>
    <w:rsid w:val="003F17FD"/>
    <w:rsid w:val="003F192C"/>
    <w:rsid w:val="003F4A3C"/>
    <w:rsid w:val="00400224"/>
    <w:rsid w:val="00405D50"/>
    <w:rsid w:val="00411E36"/>
    <w:rsid w:val="00417BBB"/>
    <w:rsid w:val="00443D38"/>
    <w:rsid w:val="00450DD2"/>
    <w:rsid w:val="00454ACA"/>
    <w:rsid w:val="00470381"/>
    <w:rsid w:val="00471EC5"/>
    <w:rsid w:val="00486B78"/>
    <w:rsid w:val="00491CFA"/>
    <w:rsid w:val="00493DDF"/>
    <w:rsid w:val="00494B63"/>
    <w:rsid w:val="0049754E"/>
    <w:rsid w:val="004A494B"/>
    <w:rsid w:val="004B1C1E"/>
    <w:rsid w:val="004B549A"/>
    <w:rsid w:val="004B657A"/>
    <w:rsid w:val="004C4C24"/>
    <w:rsid w:val="004C52B7"/>
    <w:rsid w:val="004D1452"/>
    <w:rsid w:val="004D2245"/>
    <w:rsid w:val="004D55A1"/>
    <w:rsid w:val="004D5E62"/>
    <w:rsid w:val="004E3ECE"/>
    <w:rsid w:val="004E6AB8"/>
    <w:rsid w:val="004F00A6"/>
    <w:rsid w:val="004F1FF3"/>
    <w:rsid w:val="004F233D"/>
    <w:rsid w:val="004F4791"/>
    <w:rsid w:val="004F4C48"/>
    <w:rsid w:val="00503713"/>
    <w:rsid w:val="00504E6C"/>
    <w:rsid w:val="005054DF"/>
    <w:rsid w:val="00510DBF"/>
    <w:rsid w:val="005129B5"/>
    <w:rsid w:val="00521A13"/>
    <w:rsid w:val="00522DEC"/>
    <w:rsid w:val="00531ABC"/>
    <w:rsid w:val="0053426C"/>
    <w:rsid w:val="0053724B"/>
    <w:rsid w:val="005411C4"/>
    <w:rsid w:val="005424FD"/>
    <w:rsid w:val="005445D1"/>
    <w:rsid w:val="00545657"/>
    <w:rsid w:val="00553556"/>
    <w:rsid w:val="005609CF"/>
    <w:rsid w:val="00562AE2"/>
    <w:rsid w:val="005774FD"/>
    <w:rsid w:val="00577D4E"/>
    <w:rsid w:val="0059191B"/>
    <w:rsid w:val="00591B41"/>
    <w:rsid w:val="00594F1E"/>
    <w:rsid w:val="00595FB8"/>
    <w:rsid w:val="005A3681"/>
    <w:rsid w:val="005A4C67"/>
    <w:rsid w:val="005B75B8"/>
    <w:rsid w:val="005C52C8"/>
    <w:rsid w:val="005D589B"/>
    <w:rsid w:val="005E22A2"/>
    <w:rsid w:val="005E3837"/>
    <w:rsid w:val="005E4728"/>
    <w:rsid w:val="005F19FB"/>
    <w:rsid w:val="005F4F96"/>
    <w:rsid w:val="005F7823"/>
    <w:rsid w:val="00604BC4"/>
    <w:rsid w:val="00606741"/>
    <w:rsid w:val="00611C98"/>
    <w:rsid w:val="00617BDD"/>
    <w:rsid w:val="00620221"/>
    <w:rsid w:val="006234F7"/>
    <w:rsid w:val="00626694"/>
    <w:rsid w:val="00630E1B"/>
    <w:rsid w:val="006349A2"/>
    <w:rsid w:val="00634A02"/>
    <w:rsid w:val="00641662"/>
    <w:rsid w:val="00641E85"/>
    <w:rsid w:val="00645834"/>
    <w:rsid w:val="00645B5E"/>
    <w:rsid w:val="00646132"/>
    <w:rsid w:val="0064743D"/>
    <w:rsid w:val="0064791E"/>
    <w:rsid w:val="00654972"/>
    <w:rsid w:val="00654CF3"/>
    <w:rsid w:val="00656385"/>
    <w:rsid w:val="00664322"/>
    <w:rsid w:val="00670EC1"/>
    <w:rsid w:val="00672A8A"/>
    <w:rsid w:val="00676E87"/>
    <w:rsid w:val="006821F1"/>
    <w:rsid w:val="00684F1F"/>
    <w:rsid w:val="006A0DDF"/>
    <w:rsid w:val="006A3231"/>
    <w:rsid w:val="006A3A6D"/>
    <w:rsid w:val="006A69D1"/>
    <w:rsid w:val="006B03A2"/>
    <w:rsid w:val="006C1F79"/>
    <w:rsid w:val="006C33A5"/>
    <w:rsid w:val="006C38E4"/>
    <w:rsid w:val="006C529E"/>
    <w:rsid w:val="006C5F5B"/>
    <w:rsid w:val="006C682E"/>
    <w:rsid w:val="006D60A2"/>
    <w:rsid w:val="006E02E1"/>
    <w:rsid w:val="006E5EFF"/>
    <w:rsid w:val="006E773C"/>
    <w:rsid w:val="006F1D51"/>
    <w:rsid w:val="006F33FC"/>
    <w:rsid w:val="006F551F"/>
    <w:rsid w:val="006F60B1"/>
    <w:rsid w:val="00703C52"/>
    <w:rsid w:val="00703F9F"/>
    <w:rsid w:val="00710249"/>
    <w:rsid w:val="0071038D"/>
    <w:rsid w:val="00714F2E"/>
    <w:rsid w:val="0072016F"/>
    <w:rsid w:val="00720203"/>
    <w:rsid w:val="007212DC"/>
    <w:rsid w:val="00721B3A"/>
    <w:rsid w:val="00722C23"/>
    <w:rsid w:val="007262D4"/>
    <w:rsid w:val="0073149E"/>
    <w:rsid w:val="00732D39"/>
    <w:rsid w:val="007362CA"/>
    <w:rsid w:val="00747AC5"/>
    <w:rsid w:val="00750E2E"/>
    <w:rsid w:val="007573A8"/>
    <w:rsid w:val="007741F4"/>
    <w:rsid w:val="00777377"/>
    <w:rsid w:val="007808BD"/>
    <w:rsid w:val="00787ACB"/>
    <w:rsid w:val="00790448"/>
    <w:rsid w:val="007A469D"/>
    <w:rsid w:val="007A508B"/>
    <w:rsid w:val="007B46C6"/>
    <w:rsid w:val="007B5353"/>
    <w:rsid w:val="007D495F"/>
    <w:rsid w:val="007D76F8"/>
    <w:rsid w:val="007E5BE0"/>
    <w:rsid w:val="007E6FB6"/>
    <w:rsid w:val="007F13B1"/>
    <w:rsid w:val="007F422E"/>
    <w:rsid w:val="007F6A64"/>
    <w:rsid w:val="007F6C8D"/>
    <w:rsid w:val="0080061E"/>
    <w:rsid w:val="00806805"/>
    <w:rsid w:val="008164D4"/>
    <w:rsid w:val="00816684"/>
    <w:rsid w:val="00820F18"/>
    <w:rsid w:val="0082320F"/>
    <w:rsid w:val="008235E3"/>
    <w:rsid w:val="008428E9"/>
    <w:rsid w:val="00843078"/>
    <w:rsid w:val="00851C00"/>
    <w:rsid w:val="008549A3"/>
    <w:rsid w:val="0085522A"/>
    <w:rsid w:val="008613AA"/>
    <w:rsid w:val="008652E0"/>
    <w:rsid w:val="00866A9D"/>
    <w:rsid w:val="0087783D"/>
    <w:rsid w:val="0088425F"/>
    <w:rsid w:val="00886295"/>
    <w:rsid w:val="008910B5"/>
    <w:rsid w:val="008933D6"/>
    <w:rsid w:val="00896C8B"/>
    <w:rsid w:val="008A60B8"/>
    <w:rsid w:val="008A6987"/>
    <w:rsid w:val="008B17A4"/>
    <w:rsid w:val="008B3098"/>
    <w:rsid w:val="008B4245"/>
    <w:rsid w:val="008B5D06"/>
    <w:rsid w:val="008C322C"/>
    <w:rsid w:val="008C457A"/>
    <w:rsid w:val="008C4F84"/>
    <w:rsid w:val="008C54CD"/>
    <w:rsid w:val="008C68F1"/>
    <w:rsid w:val="008C6F1B"/>
    <w:rsid w:val="008D33A8"/>
    <w:rsid w:val="008D5FD7"/>
    <w:rsid w:val="008E257C"/>
    <w:rsid w:val="008E393C"/>
    <w:rsid w:val="008F2715"/>
    <w:rsid w:val="008F6575"/>
    <w:rsid w:val="00900D9F"/>
    <w:rsid w:val="00903975"/>
    <w:rsid w:val="00903E59"/>
    <w:rsid w:val="0091487E"/>
    <w:rsid w:val="00914C58"/>
    <w:rsid w:val="009215F4"/>
    <w:rsid w:val="00926404"/>
    <w:rsid w:val="00927934"/>
    <w:rsid w:val="00930381"/>
    <w:rsid w:val="009448BC"/>
    <w:rsid w:val="009457F9"/>
    <w:rsid w:val="00945C8F"/>
    <w:rsid w:val="009522B4"/>
    <w:rsid w:val="00956587"/>
    <w:rsid w:val="00960731"/>
    <w:rsid w:val="009676F7"/>
    <w:rsid w:val="00970F6F"/>
    <w:rsid w:val="00971053"/>
    <w:rsid w:val="009714D3"/>
    <w:rsid w:val="00974435"/>
    <w:rsid w:val="009753D2"/>
    <w:rsid w:val="009770AC"/>
    <w:rsid w:val="00982D26"/>
    <w:rsid w:val="00984AD6"/>
    <w:rsid w:val="009A1719"/>
    <w:rsid w:val="009B0331"/>
    <w:rsid w:val="009B12EA"/>
    <w:rsid w:val="009B496B"/>
    <w:rsid w:val="009B795B"/>
    <w:rsid w:val="009B7E63"/>
    <w:rsid w:val="009C08BB"/>
    <w:rsid w:val="009C6A8E"/>
    <w:rsid w:val="009D49F8"/>
    <w:rsid w:val="009D609A"/>
    <w:rsid w:val="009E1D08"/>
    <w:rsid w:val="009E7B6F"/>
    <w:rsid w:val="009F488E"/>
    <w:rsid w:val="009F4BCB"/>
    <w:rsid w:val="009F4DE9"/>
    <w:rsid w:val="00A00091"/>
    <w:rsid w:val="00A02E79"/>
    <w:rsid w:val="00A05516"/>
    <w:rsid w:val="00A149D5"/>
    <w:rsid w:val="00A330D2"/>
    <w:rsid w:val="00A33244"/>
    <w:rsid w:val="00A342E1"/>
    <w:rsid w:val="00A42776"/>
    <w:rsid w:val="00A4278D"/>
    <w:rsid w:val="00A56BB5"/>
    <w:rsid w:val="00A610F7"/>
    <w:rsid w:val="00A733F1"/>
    <w:rsid w:val="00A74A5E"/>
    <w:rsid w:val="00A81A25"/>
    <w:rsid w:val="00AA1B18"/>
    <w:rsid w:val="00AA7663"/>
    <w:rsid w:val="00AA7A3E"/>
    <w:rsid w:val="00AB0519"/>
    <w:rsid w:val="00AB0D14"/>
    <w:rsid w:val="00AC23CE"/>
    <w:rsid w:val="00AC3581"/>
    <w:rsid w:val="00AC6D54"/>
    <w:rsid w:val="00AE0701"/>
    <w:rsid w:val="00AF3AC4"/>
    <w:rsid w:val="00AF4C84"/>
    <w:rsid w:val="00AF4F6F"/>
    <w:rsid w:val="00B02772"/>
    <w:rsid w:val="00B0498F"/>
    <w:rsid w:val="00B05CBA"/>
    <w:rsid w:val="00B1443D"/>
    <w:rsid w:val="00B14AAA"/>
    <w:rsid w:val="00B21A70"/>
    <w:rsid w:val="00B27188"/>
    <w:rsid w:val="00B35FB9"/>
    <w:rsid w:val="00B364E7"/>
    <w:rsid w:val="00B401D2"/>
    <w:rsid w:val="00B431D3"/>
    <w:rsid w:val="00B505B2"/>
    <w:rsid w:val="00B53D32"/>
    <w:rsid w:val="00B61C27"/>
    <w:rsid w:val="00B6369E"/>
    <w:rsid w:val="00B6558D"/>
    <w:rsid w:val="00B7670B"/>
    <w:rsid w:val="00B8088C"/>
    <w:rsid w:val="00B817A6"/>
    <w:rsid w:val="00B9251D"/>
    <w:rsid w:val="00B93D1D"/>
    <w:rsid w:val="00B94B9B"/>
    <w:rsid w:val="00BA0577"/>
    <w:rsid w:val="00BA6606"/>
    <w:rsid w:val="00BB1984"/>
    <w:rsid w:val="00BB7DCA"/>
    <w:rsid w:val="00BC2C08"/>
    <w:rsid w:val="00BC6BE1"/>
    <w:rsid w:val="00BD0194"/>
    <w:rsid w:val="00BD3873"/>
    <w:rsid w:val="00BD3DF1"/>
    <w:rsid w:val="00BD7638"/>
    <w:rsid w:val="00BE573C"/>
    <w:rsid w:val="00BF0A2A"/>
    <w:rsid w:val="00BF1EE9"/>
    <w:rsid w:val="00C042BD"/>
    <w:rsid w:val="00C0434F"/>
    <w:rsid w:val="00C219DF"/>
    <w:rsid w:val="00C21D39"/>
    <w:rsid w:val="00C33F8D"/>
    <w:rsid w:val="00C35857"/>
    <w:rsid w:val="00C36ACF"/>
    <w:rsid w:val="00C417B4"/>
    <w:rsid w:val="00C62C2B"/>
    <w:rsid w:val="00C6346A"/>
    <w:rsid w:val="00C67855"/>
    <w:rsid w:val="00C71451"/>
    <w:rsid w:val="00C8150F"/>
    <w:rsid w:val="00C9305E"/>
    <w:rsid w:val="00C955FE"/>
    <w:rsid w:val="00C95F08"/>
    <w:rsid w:val="00CA0C9A"/>
    <w:rsid w:val="00CA0E3B"/>
    <w:rsid w:val="00CA6309"/>
    <w:rsid w:val="00CB6A86"/>
    <w:rsid w:val="00CB7756"/>
    <w:rsid w:val="00CC2DFF"/>
    <w:rsid w:val="00CD42D9"/>
    <w:rsid w:val="00CD6596"/>
    <w:rsid w:val="00CD728B"/>
    <w:rsid w:val="00CE3019"/>
    <w:rsid w:val="00D00377"/>
    <w:rsid w:val="00D0095F"/>
    <w:rsid w:val="00D04757"/>
    <w:rsid w:val="00D07AC3"/>
    <w:rsid w:val="00D110DC"/>
    <w:rsid w:val="00D12915"/>
    <w:rsid w:val="00D23743"/>
    <w:rsid w:val="00D24243"/>
    <w:rsid w:val="00D258C8"/>
    <w:rsid w:val="00D27C62"/>
    <w:rsid w:val="00D445D3"/>
    <w:rsid w:val="00D44BA8"/>
    <w:rsid w:val="00D508D9"/>
    <w:rsid w:val="00D538FB"/>
    <w:rsid w:val="00D563B8"/>
    <w:rsid w:val="00D5678E"/>
    <w:rsid w:val="00D5724C"/>
    <w:rsid w:val="00D60D65"/>
    <w:rsid w:val="00D61B39"/>
    <w:rsid w:val="00D645A3"/>
    <w:rsid w:val="00D808C1"/>
    <w:rsid w:val="00D8351B"/>
    <w:rsid w:val="00D87910"/>
    <w:rsid w:val="00D910DE"/>
    <w:rsid w:val="00D9408E"/>
    <w:rsid w:val="00DC554F"/>
    <w:rsid w:val="00DC7CEA"/>
    <w:rsid w:val="00DD6309"/>
    <w:rsid w:val="00DE11EE"/>
    <w:rsid w:val="00DF09EA"/>
    <w:rsid w:val="00E02F1E"/>
    <w:rsid w:val="00E04356"/>
    <w:rsid w:val="00E115CD"/>
    <w:rsid w:val="00E215EA"/>
    <w:rsid w:val="00E22A9B"/>
    <w:rsid w:val="00E2410A"/>
    <w:rsid w:val="00E32DC2"/>
    <w:rsid w:val="00E35978"/>
    <w:rsid w:val="00E415DC"/>
    <w:rsid w:val="00E41AD7"/>
    <w:rsid w:val="00E44082"/>
    <w:rsid w:val="00E4446B"/>
    <w:rsid w:val="00E478E0"/>
    <w:rsid w:val="00E70345"/>
    <w:rsid w:val="00E70F95"/>
    <w:rsid w:val="00E71885"/>
    <w:rsid w:val="00E762F3"/>
    <w:rsid w:val="00E772ED"/>
    <w:rsid w:val="00E83A77"/>
    <w:rsid w:val="00E91062"/>
    <w:rsid w:val="00E934E6"/>
    <w:rsid w:val="00E93FC6"/>
    <w:rsid w:val="00E95F3C"/>
    <w:rsid w:val="00E97116"/>
    <w:rsid w:val="00EA6678"/>
    <w:rsid w:val="00EB34E4"/>
    <w:rsid w:val="00EC2E0A"/>
    <w:rsid w:val="00ED3646"/>
    <w:rsid w:val="00ED5A33"/>
    <w:rsid w:val="00ED65E1"/>
    <w:rsid w:val="00EE4B41"/>
    <w:rsid w:val="00EE5DA0"/>
    <w:rsid w:val="00EE740E"/>
    <w:rsid w:val="00F14048"/>
    <w:rsid w:val="00F20E4A"/>
    <w:rsid w:val="00F3055A"/>
    <w:rsid w:val="00F341E0"/>
    <w:rsid w:val="00F34F69"/>
    <w:rsid w:val="00F54115"/>
    <w:rsid w:val="00F620C4"/>
    <w:rsid w:val="00F66972"/>
    <w:rsid w:val="00F821C3"/>
    <w:rsid w:val="00F832DF"/>
    <w:rsid w:val="00F91868"/>
    <w:rsid w:val="00FB1A15"/>
    <w:rsid w:val="00FC5BCD"/>
    <w:rsid w:val="00FE0F77"/>
    <w:rsid w:val="00FE16A3"/>
    <w:rsid w:val="00FE1B17"/>
    <w:rsid w:val="00FE62A1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4" fillcolor="white">
      <v:fill color="white"/>
      <o:colormru v:ext="edit" colors="#fc0,#ddd,#f90,#00c,blue,aqua"/>
    </o:shapedefaults>
    <o:shapelayout v:ext="edit">
      <o:idmap v:ext="edit" data="1,3"/>
      <o:rules v:ext="edit">
        <o:r id="V:Rule1" type="connector" idref="#_x0000_s3369"/>
        <o:r id="V:Rule2" type="connector" idref="#_x0000_s3356"/>
        <o:r id="V:Rule3" type="connector" idref="#_x0000_s3489"/>
        <o:r id="V:Rule4" type="connector" idref="#_x0000_s3360"/>
        <o:r id="V:Rule5" type="connector" idref="#_x0000_s3345"/>
        <o:r id="V:Rule6" type="connector" idref="#_x0000_s3346"/>
        <o:r id="V:Rule7" type="connector" idref="#_x0000_s3422"/>
        <o:r id="V:Rule8" type="connector" idref="#_x0000_s3499"/>
        <o:r id="V:Rule9" type="connector" idref="#_x0000_s3425"/>
        <o:r id="V:Rule10" type="connector" idref="#_x0000_s3486"/>
        <o:r id="V:Rule11" type="connector" idref="#_x0000_s3332"/>
        <o:r id="V:Rule12" type="connector" idref="#_x0000_s3411"/>
        <o:r id="V:Rule13" type="connector" idref="#_x0000_s3457"/>
        <o:r id="V:Rule14" type="connector" idref="#_x0000_s3455"/>
        <o:r id="V:Rule15" type="connector" idref="#_x0000_s3462"/>
        <o:r id="V:Rule16" type="connector" idref="#_x0000_s3349"/>
        <o:r id="V:Rule17" type="connector" idref="#_x0000_s3430"/>
        <o:r id="V:Rule18" type="connector" idref="#_x0000_s3361"/>
        <o:r id="V:Rule19" type="connector" idref="#_x0000_s3485"/>
        <o:r id="V:Rule20" type="connector" idref="#_x0000_s3367"/>
        <o:r id="V:Rule21" type="connector" idref="#_x0000_s3363"/>
        <o:r id="V:Rule22" type="connector" idref="#_x0000_s3476"/>
        <o:r id="V:Rule23" type="connector" idref="#_x0000_s3481"/>
        <o:r id="V:Rule24" type="connector" idref="#_x0000_s3475"/>
        <o:r id="V:Rule25" type="connector" idref="#_x0000_s3370"/>
        <o:r id="V:Rule26" type="connector" idref="#_x0000_s3456"/>
        <o:r id="V:Rule27" type="connector" idref="#_x0000_s3487"/>
        <o:r id="V:Rule28" type="connector" idref="#_x0000_s3429"/>
        <o:r id="V:Rule29" type="connector" idref="#_x0000_s3491"/>
        <o:r id="V:Rule30" type="connector" idref="#_x0000_s3357"/>
        <o:r id="V:Rule31" type="connector" idref="#_x0000_s3424"/>
        <o:r id="V:Rule32" type="connector" idref="#_x0000_s3461"/>
        <o:r id="V:Rule33" type="connector" idref="#_x0000_s3495"/>
        <o:r id="V:Rule34" type="connector" idref="#_x0000_s3427"/>
        <o:r id="V:Rule35" type="connector" idref="#_x0000_s3488"/>
        <o:r id="V:Rule36" type="connector" idref="#_x0000_s3482"/>
        <o:r id="V:Rule37" type="connector" idref="#_x0000_s3339"/>
        <o:r id="V:Rule38" type="connector" idref="#_x0000_s3479"/>
        <o:r id="V:Rule39" type="connector" idref="#_x0000_s3423"/>
        <o:r id="V:Rule40" type="connector" idref="#_x0000_s3444"/>
      </o:rules>
    </o:shapelayout>
  </w:shapeDefaults>
  <w:decimalSymbol w:val="."/>
  <w:listSeparator w:val=","/>
  <w15:docId w15:val="{3EF5880C-F80B-4928-9A52-62541091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5.bin"/><Relationship Id="rId107" Type="http://schemas.openxmlformats.org/officeDocument/2006/relationships/image" Target="media/image52.wmf"/><Relationship Id="rId11" Type="http://schemas.openxmlformats.org/officeDocument/2006/relationships/image" Target="media/image5.wmf"/><Relationship Id="rId32" Type="http://schemas.openxmlformats.org/officeDocument/2006/relationships/image" Target="media/image15.wmf"/><Relationship Id="rId53" Type="http://schemas.openxmlformats.org/officeDocument/2006/relationships/image" Target="media/image23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4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80.wmf"/><Relationship Id="rId12" Type="http://schemas.openxmlformats.org/officeDocument/2006/relationships/image" Target="media/image6.wmf"/><Relationship Id="rId33" Type="http://schemas.openxmlformats.org/officeDocument/2006/relationships/image" Target="media/image16.wmf"/><Relationship Id="rId108" Type="http://schemas.openxmlformats.org/officeDocument/2006/relationships/image" Target="media/image53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0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0.bin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image" Target="media/image75.wmf"/><Relationship Id="rId177" Type="http://schemas.openxmlformats.org/officeDocument/2006/relationships/fontTable" Target="fontTable.xml"/><Relationship Id="rId172" Type="http://schemas.openxmlformats.org/officeDocument/2006/relationships/oleObject" Target="embeddings/oleObject86.bin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6.bin"/><Relationship Id="rId178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image" Target="media/image13.wmf"/><Relationship Id="rId35" Type="http://schemas.openxmlformats.org/officeDocument/2006/relationships/image" Target="media/image18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2.bin"/><Relationship Id="rId57" Type="http://schemas.openxmlformats.org/officeDocument/2006/relationships/image" Target="media/image24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jpeg"/><Relationship Id="rId122" Type="http://schemas.openxmlformats.org/officeDocument/2006/relationships/oleObject" Target="embeddings/oleObject58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0.wmf"/><Relationship Id="rId112" Type="http://schemas.openxmlformats.org/officeDocument/2006/relationships/image" Target="media/image57.wmf"/><Relationship Id="rId133" Type="http://schemas.openxmlformats.org/officeDocument/2006/relationships/image" Target="media/image61.wmf"/><Relationship Id="rId154" Type="http://schemas.openxmlformats.org/officeDocument/2006/relationships/image" Target="media/image73.wmf"/><Relationship Id="rId175" Type="http://schemas.openxmlformats.org/officeDocument/2006/relationships/footer" Target="footer1.xml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image" Target="media/image58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4.wmf"/><Relationship Id="rId176" Type="http://schemas.openxmlformats.org/officeDocument/2006/relationships/footer" Target="footer2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5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1767</TotalTime>
  <Pages>15</Pages>
  <Words>1400</Words>
  <Characters>6231</Characters>
  <Application>Microsoft Office Word</Application>
  <DocSecurity>0</DocSecurity>
  <Lines>296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283</cp:revision>
  <cp:lastPrinted>2011-03-09T20:14:00Z</cp:lastPrinted>
  <dcterms:created xsi:type="dcterms:W3CDTF">2012-12-09T07:56:00Z</dcterms:created>
  <dcterms:modified xsi:type="dcterms:W3CDTF">2020-04-30T21:14:00Z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