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951E04" w:rsidRDefault="005C3F87"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4B753A">
        <w:rPr>
          <w:rFonts w:ascii="Arial" w:hAnsi="Arial" w:cs="Arial"/>
          <w:b/>
          <w:sz w:val="28"/>
        </w:rPr>
        <w:t>Exam</w:t>
      </w:r>
    </w:p>
    <w:p w:rsidR="00C224FD" w:rsidRDefault="00C224FD" w:rsidP="000E2E7A">
      <w:pPr>
        <w:tabs>
          <w:tab w:val="left" w:pos="720"/>
          <w:tab w:val="left" w:pos="6480"/>
        </w:tabs>
        <w:spacing w:line="280" w:lineRule="atLeast"/>
        <w:jc w:val="center"/>
        <w:rPr>
          <w:rFonts w:ascii="Arial" w:hAnsi="Arial" w:cs="Arial"/>
          <w:b/>
          <w:sz w:val="28"/>
        </w:rPr>
      </w:pPr>
    </w:p>
    <w:p w:rsidR="005C3F87" w:rsidRDefault="005C3F87" w:rsidP="000E2E7A">
      <w:pPr>
        <w:tabs>
          <w:tab w:val="left" w:pos="720"/>
          <w:tab w:val="left" w:pos="6480"/>
        </w:tabs>
        <w:spacing w:line="280" w:lineRule="atLeast"/>
        <w:jc w:val="center"/>
        <w:rPr>
          <w:rFonts w:ascii="Arial" w:hAnsi="Arial" w:cs="Arial"/>
          <w:b/>
          <w:sz w:val="28"/>
        </w:rPr>
      </w:pPr>
    </w:p>
    <w:p w:rsidR="000E2E7A" w:rsidRDefault="005C3F87" w:rsidP="000E2E7A">
      <w:pPr>
        <w:pStyle w:val="Heading4"/>
        <w:rPr>
          <w:rFonts w:cs="Arial"/>
          <w:color w:val="000000"/>
          <w:sz w:val="28"/>
        </w:rPr>
      </w:pPr>
      <w:r>
        <w:rPr>
          <w:rFonts w:cs="Arial"/>
          <w:color w:val="000000"/>
          <w:sz w:val="28"/>
        </w:rPr>
        <w:t xml:space="preserve">May </w:t>
      </w:r>
      <w:r w:rsidR="00BB4350">
        <w:rPr>
          <w:rFonts w:cs="Arial"/>
          <w:color w:val="000000"/>
          <w:sz w:val="28"/>
        </w:rPr>
        <w:t>9</w:t>
      </w:r>
      <w:r w:rsidR="00E01993">
        <w:rPr>
          <w:rFonts w:cs="Arial"/>
          <w:color w:val="000000"/>
          <w:sz w:val="28"/>
        </w:rPr>
        <w:t>, 201</w:t>
      </w:r>
      <w:r w:rsidR="00BB4350">
        <w:rPr>
          <w:rFonts w:cs="Arial"/>
          <w:color w:val="000000"/>
          <w:sz w:val="28"/>
        </w:rPr>
        <w:t>7</w:t>
      </w:r>
    </w:p>
    <w:p w:rsidR="00346CCB" w:rsidRPr="00346CCB" w:rsidRDefault="00346CCB" w:rsidP="00346CCB"/>
    <w:p w:rsidR="00346CCB" w:rsidRDefault="00346CCB" w:rsidP="00346CCB">
      <w:pPr>
        <w:jc w:val="center"/>
        <w:rPr>
          <w:rFonts w:ascii="Arial" w:hAnsi="Arial" w:cs="Arial"/>
          <w:b/>
          <w:color w:val="000000"/>
          <w:sz w:val="28"/>
        </w:rPr>
      </w:pPr>
      <w:r w:rsidRPr="00346CCB">
        <w:rPr>
          <w:rFonts w:ascii="Arial" w:hAnsi="Arial" w:cs="Arial"/>
          <w:b/>
          <w:color w:val="000000"/>
          <w:sz w:val="28"/>
        </w:rPr>
        <w:t>11:00 a.m. – 2:00 p.m.</w:t>
      </w:r>
    </w:p>
    <w:p w:rsidR="00C224FD" w:rsidRDefault="00C224FD" w:rsidP="00346CCB">
      <w:pPr>
        <w:jc w:val="center"/>
        <w:rPr>
          <w:rFonts w:ascii="Arial" w:hAnsi="Arial" w:cs="Arial"/>
          <w:b/>
          <w:color w:val="000000"/>
          <w:sz w:val="28"/>
        </w:rPr>
      </w:pPr>
    </w:p>
    <w:p w:rsidR="00C224FD" w:rsidRPr="00346CCB" w:rsidRDefault="00BB4350" w:rsidP="00346CCB">
      <w:pPr>
        <w:jc w:val="center"/>
        <w:rPr>
          <w:rFonts w:ascii="Arial" w:hAnsi="Arial" w:cs="Arial"/>
          <w:b/>
          <w:color w:val="000000"/>
          <w:sz w:val="28"/>
        </w:rPr>
      </w:pPr>
      <w:r>
        <w:rPr>
          <w:rFonts w:ascii="Arial" w:hAnsi="Arial" w:cs="Arial"/>
          <w:b/>
          <w:color w:val="000000"/>
          <w:sz w:val="28"/>
        </w:rPr>
        <w:t>CBB-122</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CE763D" w:rsidRDefault="00CE763D" w:rsidP="00CE763D">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CE763D" w:rsidRDefault="00CE763D" w:rsidP="00CE763D">
      <w:pPr>
        <w:tabs>
          <w:tab w:val="left" w:pos="1440"/>
          <w:tab w:val="right" w:pos="7200"/>
        </w:tabs>
        <w:spacing w:line="280" w:lineRule="atLeast"/>
        <w:ind w:firstLine="0"/>
        <w:rPr>
          <w:rFonts w:ascii="Arial" w:hAnsi="Arial"/>
        </w:rPr>
      </w:pPr>
    </w:p>
    <w:p w:rsidR="00CE763D" w:rsidRDefault="00CE763D" w:rsidP="00CE763D">
      <w:pPr>
        <w:tabs>
          <w:tab w:val="left" w:pos="1440"/>
          <w:tab w:val="right" w:pos="7200"/>
        </w:tabs>
        <w:spacing w:line="280" w:lineRule="atLeast"/>
        <w:ind w:firstLine="0"/>
        <w:rPr>
          <w:rFonts w:ascii="Arial" w:hAnsi="Arial"/>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0.5pt" o:ole="" fillcolor="window">
            <v:imagedata r:id="rId7" o:title=""/>
          </v:shape>
          <o:OLEObject Type="Embed" ProgID="Equation.DSMT4" ShapeID="_x0000_i1025" DrawAspect="Content" ObjectID="_1555852507" r:id="rId8"/>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5pt;height:40.5pt" o:ole="" fillcolor="window">
            <v:imagedata r:id="rId9" o:title=""/>
          </v:shape>
          <o:OLEObject Type="Embed" ProgID="Equation.DSMT4" ShapeID="_x0000_i1026" DrawAspect="Content" ObjectID="_1555852508" r:id="rId10"/>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5pt;height:40.5pt" o:ole="" fillcolor="window">
            <v:imagedata r:id="rId11" o:title=""/>
          </v:shape>
          <o:OLEObject Type="Embed" ProgID="Equation.DSMT4" ShapeID="_x0000_i1027" DrawAspect="Content" ObjectID="_1555852509" r:id="rId12"/>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5pt;height:40.5pt" o:ole="" fillcolor="window">
            <v:imagedata r:id="rId13" o:title=""/>
          </v:shape>
          <o:OLEObject Type="Embed" ProgID="Equation.DSMT4" ShapeID="_x0000_i1028" DrawAspect="Content" ObjectID="_1555852510" r:id="rId14"/>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5pt;height:42pt" o:ole="" fillcolor="window">
            <v:imagedata r:id="rId15" o:title=""/>
          </v:shape>
          <o:OLEObject Type="Embed" ProgID="Equation.DSMT4" ShapeID="_x0000_i1029" DrawAspect="Content" ObjectID="_1555852511" r:id="rId16"/>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5pt;height:43.5pt" o:ole="" fillcolor="window">
            <v:imagedata r:id="rId17" o:title=""/>
          </v:shape>
          <o:OLEObject Type="Embed" ProgID="Equation.DSMT4" ShapeID="_x0000_i1030" DrawAspect="Content" ObjectID="_1555852512" r:id="rId18"/>
        </w:object>
      </w: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tabs>
          <w:tab w:val="left" w:pos="1440"/>
          <w:tab w:val="right" w:pos="7200"/>
        </w:tabs>
        <w:spacing w:line="280" w:lineRule="atLeast"/>
        <w:ind w:firstLine="0"/>
        <w:rPr>
          <w:rFonts w:ascii="Arial" w:hAnsi="Arial"/>
          <w:b/>
        </w:rPr>
      </w:pPr>
    </w:p>
    <w:p w:rsidR="00CE763D" w:rsidRDefault="00CE763D" w:rsidP="00CE763D">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5pt;height:31.5pt" o:ole="" fillcolor="window">
            <v:imagedata r:id="rId19" o:title=""/>
          </v:shape>
          <o:OLEObject Type="Embed" ProgID="Equation.DSMT4" ShapeID="_x0000_i1031" DrawAspect="Content" ObjectID="_1555852513" r:id="rId20"/>
        </w:object>
      </w:r>
    </w:p>
    <w:p w:rsidR="00CE763D" w:rsidRDefault="00CE763D" w:rsidP="00CE763D">
      <w:pPr>
        <w:pStyle w:val="Heading8"/>
        <w:spacing w:after="0" w:line="280" w:lineRule="atLeast"/>
        <w:jc w:val="left"/>
        <w:rPr>
          <w:rFonts w:ascii="Arial" w:hAnsi="Arial"/>
          <w:b w:val="0"/>
        </w:rPr>
      </w:pPr>
    </w:p>
    <w:p w:rsidR="00CE763D" w:rsidRDefault="00CE763D" w:rsidP="00CE763D">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5pt;height:39pt" o:ole="" fillcolor="window">
            <v:imagedata r:id="rId21" o:title=""/>
          </v:shape>
          <o:OLEObject Type="Embed" ProgID="Equation.DSMT4" ShapeID="_x0000_i1032" DrawAspect="Content" ObjectID="_1555852514" r:id="rId22"/>
        </w:object>
      </w:r>
    </w:p>
    <w:p w:rsidR="00CE763D" w:rsidRDefault="00CE763D" w:rsidP="00CE763D">
      <w:pPr>
        <w:ind w:firstLine="0"/>
        <w:rPr>
          <w:rFonts w:ascii="Arial" w:hAnsi="Arial" w:cs="Arial"/>
          <w:bCs/>
          <w:sz w:val="28"/>
        </w:rPr>
      </w:pPr>
      <w:r>
        <w:rPr>
          <w:rFonts w:ascii="Arial" w:hAnsi="Arial"/>
        </w:rPr>
        <w:br w:type="page"/>
      </w:r>
    </w:p>
    <w:p w:rsidR="00CE763D" w:rsidRDefault="00CE763D">
      <w:pPr>
        <w:ind w:firstLine="0"/>
        <w:rPr>
          <w:rFonts w:ascii="Arial" w:hAnsi="Arial" w:cs="Arial"/>
          <w:bCs/>
          <w:sz w:val="28"/>
        </w:rPr>
      </w:pPr>
    </w:p>
    <w:p w:rsidR="00E92A52" w:rsidRDefault="00E92A52" w:rsidP="00E92A52">
      <w:pPr>
        <w:pStyle w:val="MTDisplayEquation"/>
      </w:pPr>
      <w:r>
        <w:t xml:space="preserve">Problem 1 (20 pts.) </w:t>
      </w:r>
    </w:p>
    <w:p w:rsidR="00243727" w:rsidRDefault="00243727">
      <w:pPr>
        <w:ind w:firstLine="0"/>
      </w:pPr>
    </w:p>
    <w:p w:rsidR="00F52BFA" w:rsidRDefault="00715023" w:rsidP="00F52BFA">
      <w:pPr>
        <w:ind w:firstLine="0"/>
        <w:jc w:val="both"/>
      </w:pPr>
      <w:r>
        <w:t xml:space="preserve">A spherical shell of uniform surface charge density </w:t>
      </w:r>
      <w:r w:rsidR="00F52BFA" w:rsidRPr="00F52BFA">
        <w:rPr>
          <w:i/>
        </w:rPr>
        <w:sym w:font="Symbol" w:char="F072"/>
      </w:r>
      <w:r w:rsidR="00F52BFA" w:rsidRPr="00F52BFA">
        <w:rPr>
          <w:i/>
          <w:vertAlign w:val="subscript"/>
        </w:rPr>
        <w:t>s</w:t>
      </w:r>
      <w:r w:rsidR="00F52BFA" w:rsidRPr="00F52BFA">
        <w:rPr>
          <w:vertAlign w:val="subscript"/>
        </w:rPr>
        <w:t>0</w:t>
      </w:r>
      <w:r w:rsidR="00F52BFA">
        <w:t xml:space="preserve"> </w:t>
      </w:r>
      <w:r>
        <w:t xml:space="preserve">has a radius of </w:t>
      </w:r>
      <w:proofErr w:type="gramStart"/>
      <w:r w:rsidRPr="00715023">
        <w:rPr>
          <w:i/>
        </w:rPr>
        <w:t>a</w:t>
      </w:r>
      <w:r>
        <w:t xml:space="preserve"> and</w:t>
      </w:r>
      <w:proofErr w:type="gramEnd"/>
      <w:r>
        <w:t xml:space="preserve"> is centered at the </w:t>
      </w:r>
      <w:r w:rsidR="00F52BFA">
        <w:t>origin</w:t>
      </w:r>
      <w:r>
        <w:t xml:space="preserve">. Find the voltage drop </w:t>
      </w:r>
      <w:r w:rsidRPr="00F52BFA">
        <w:rPr>
          <w:i/>
        </w:rPr>
        <w:t>V</w:t>
      </w:r>
      <w:r w:rsidRPr="00F52BFA">
        <w:rPr>
          <w:i/>
          <w:vertAlign w:val="subscript"/>
        </w:rPr>
        <w:t>AB</w:t>
      </w:r>
      <w:r>
        <w:t xml:space="preserve">, where point </w:t>
      </w:r>
      <w:r w:rsidRPr="00F52BFA">
        <w:rPr>
          <w:i/>
          <w:u w:val="single"/>
        </w:rPr>
        <w:t>A</w:t>
      </w:r>
      <w:r>
        <w:t xml:space="preserve"> is the origin and p</w:t>
      </w:r>
      <w:r w:rsidR="00F52BFA">
        <w:t>o</w:t>
      </w:r>
      <w:r>
        <w:t xml:space="preserve">int </w:t>
      </w:r>
      <w:r w:rsidRPr="00F52BFA">
        <w:rPr>
          <w:i/>
          <w:u w:val="single"/>
        </w:rPr>
        <w:t>B</w:t>
      </w:r>
      <w:r>
        <w:t xml:space="preserve"> is a p</w:t>
      </w:r>
      <w:r w:rsidR="00F52BFA">
        <w:t>o</w:t>
      </w:r>
      <w:r>
        <w:t xml:space="preserve">int on the </w:t>
      </w:r>
      <w:r w:rsidRPr="00F52BFA">
        <w:rPr>
          <w:i/>
        </w:rPr>
        <w:t>z</w:t>
      </w:r>
      <w:r>
        <w:t xml:space="preserve"> axis at </w:t>
      </w:r>
      <w:r w:rsidRPr="00F52BFA">
        <w:rPr>
          <w:i/>
        </w:rPr>
        <w:t>z</w:t>
      </w:r>
      <w:r>
        <w:t xml:space="preserve"> = 2</w:t>
      </w:r>
      <w:r w:rsidRPr="00F52BFA">
        <w:rPr>
          <w:i/>
        </w:rPr>
        <w:t>a</w:t>
      </w:r>
      <w:r>
        <w:t>.</w:t>
      </w:r>
    </w:p>
    <w:p w:rsidR="00F52BFA" w:rsidRDefault="00F52BFA">
      <w:pPr>
        <w:ind w:firstLine="0"/>
      </w:pPr>
    </w:p>
    <w:p w:rsidR="00F52BFA" w:rsidRDefault="00F52BFA">
      <w:pPr>
        <w:ind w:firstLine="0"/>
      </w:pPr>
    </w:p>
    <w:p w:rsidR="00F52BFA" w:rsidRDefault="00F52BFA">
      <w:pPr>
        <w:ind w:firstLine="0"/>
      </w:pPr>
    </w:p>
    <w:p w:rsidR="00F52BFA" w:rsidRDefault="00F52BFA">
      <w:pPr>
        <w:ind w:firstLine="0"/>
      </w:pPr>
    </w:p>
    <w:p w:rsidR="00E92A52" w:rsidRDefault="002B101E">
      <w:pPr>
        <w:ind w:firstLine="0"/>
        <w:rPr>
          <w:rFonts w:ascii="Arial" w:hAnsi="Arial" w:cs="Arial"/>
          <w:bCs/>
          <w:sz w:val="28"/>
        </w:rPr>
      </w:pPr>
      <w:r w:rsidRPr="002B101E">
        <w:rPr>
          <w:noProof/>
        </w:rPr>
        <w:pict>
          <v:group id="_x0000_s1661" style="position:absolute;margin-left:108pt;margin-top:18.75pt;width:236.25pt;height:176.25pt;z-index:252264448" coordorigin="3585,5008" coordsize="4725,3525">
            <v:shape id="_x0000_s1639" type="#_x0000_t75" style="position:absolute;left:3585;top:8218;width:273;height:315" o:regroupid="3">
              <v:imagedata r:id="rId23" o:title=""/>
            </v:shape>
            <v:shape id="_x0000_s1641" type="#_x0000_t75" style="position:absolute;left:8010;top:7048;width:300;height:372" o:regroupid="3">
              <v:imagedata r:id="rId24" o:title=""/>
            </v:shape>
            <v:shape id="_x0000_s1644" type="#_x0000_t75" style="position:absolute;left:4680;top:6463;width:273;height:315" o:regroupid="3">
              <v:imagedata r:id="rId25" o:title=""/>
            </v:shape>
            <v:shape id="_x0000_s1656" type="#_x0000_t75" style="position:absolute;left:5550;top:5008;width:273;height:286">
              <v:imagedata r:id="rId26" o:title=""/>
            </v:shape>
            <v:oval id="_x0000_s1658" style="position:absolute;left:4995;top:6543;width:1335;height:1335" fillcolor="yellow"/>
            <v:shapetype id="_x0000_t32" coordsize="21600,21600" o:spt="32" o:oned="t" path="m,l21600,21600e" filled="f">
              <v:path arrowok="t" fillok="f" o:connecttype="none"/>
              <o:lock v:ext="edit" shapetype="t"/>
            </v:shapetype>
            <v:shape id="_x0000_s1653" type="#_x0000_t32" style="position:absolute;left:4035;top:7218;width:1665;height:1020;flip:x" o:connectortype="straight"/>
            <v:shape id="_x0000_s1657" type="#_x0000_t32" style="position:absolute;left:5670;top:7218;width:2145;height:0" o:connectortype="straight"/>
            <v:shape id="_x0000_s1655" type="#_x0000_t32" style="position:absolute;left:5685;top:5493;width:0;height:1725;flip:y" o:connectortype="straight"/>
            <v:shape id="_x0000_s1659" type="#_x0000_t32" style="position:absolute;left:5205;top:6798;width:480;height:405;flip:x y" o:connectortype="straight">
              <v:stroke endarrow="block"/>
            </v:shape>
            <v:shape id="_x0000_s1660" type="#_x0000_t75" style="position:absolute;left:6240;top:7738;width:491;height:516">
              <v:imagedata r:id="rId27" o:title=""/>
            </v:shape>
          </v:group>
          <o:OLEObject Type="Embed" ProgID="Equation.DSMT4" ShapeID="_x0000_s1639" DrawAspect="Content" ObjectID="_1555852515" r:id="rId28"/>
          <o:OLEObject Type="Embed" ProgID="Equation.DSMT4" ShapeID="_x0000_s1641" DrawAspect="Content" ObjectID="_1555852516" r:id="rId29"/>
          <o:OLEObject Type="Embed" ProgID="Equation.DSMT4" ShapeID="_x0000_s1644" DrawAspect="Content" ObjectID="_1555852517" r:id="rId30"/>
          <o:OLEObject Type="Embed" ProgID="Equation.DSMT4" ShapeID="_x0000_s1656" DrawAspect="Content" ObjectID="_1555852518" r:id="rId31"/>
          <o:OLEObject Type="Embed" ProgID="Equation.DSMT4" ShapeID="_x0000_s1660" DrawAspect="Content" ObjectID="_1555852519" r:id="rId32"/>
        </w:pict>
      </w:r>
      <w:r w:rsidR="00E92A52">
        <w:br w:type="page"/>
      </w:r>
    </w:p>
    <w:p w:rsidR="00E92A52" w:rsidRDefault="00E92A52" w:rsidP="00E92A52">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E92A52" w:rsidRDefault="00E92A52">
      <w:pPr>
        <w:ind w:firstLine="0"/>
      </w:pPr>
      <w:r>
        <w:br w:type="page"/>
      </w:r>
    </w:p>
    <w:p w:rsidR="00E92A52" w:rsidRDefault="00E92A52" w:rsidP="00E92A52">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E92A52" w:rsidRDefault="00E92A52">
      <w:pPr>
        <w:ind w:firstLine="0"/>
        <w:rPr>
          <w:rFonts w:ascii="Arial" w:hAnsi="Arial" w:cs="Arial"/>
          <w:bCs/>
          <w:sz w:val="28"/>
        </w:rPr>
      </w:pPr>
      <w:r>
        <w:br w:type="page"/>
      </w:r>
    </w:p>
    <w:p w:rsidR="0038701C" w:rsidRDefault="0038701C" w:rsidP="0038701C">
      <w:pPr>
        <w:pStyle w:val="MTDisplayEquation"/>
      </w:pPr>
      <w:r>
        <w:lastRenderedPageBreak/>
        <w:t>Problem</w:t>
      </w:r>
      <w:r w:rsidR="00474109">
        <w:t xml:space="preserve"> </w:t>
      </w:r>
      <w:r w:rsidR="00C10A0C">
        <w:t>2</w:t>
      </w:r>
      <w:r>
        <w:t xml:space="preserve"> (</w:t>
      </w:r>
      <w:r w:rsidR="009E6292">
        <w:t>2</w:t>
      </w:r>
      <w:r w:rsidR="006A0D80">
        <w:t>0</w:t>
      </w:r>
      <w:r>
        <w:t xml:space="preserve"> pts.) </w:t>
      </w:r>
    </w:p>
    <w:p w:rsidR="0038701C" w:rsidRDefault="0038701C" w:rsidP="0038701C">
      <w:pPr>
        <w:pStyle w:val="MTDisplayEquation"/>
      </w:pPr>
    </w:p>
    <w:p w:rsidR="000C7726" w:rsidRDefault="00402B98" w:rsidP="005965B0">
      <w:pPr>
        <w:ind w:firstLine="0"/>
        <w:jc w:val="both"/>
      </w:pPr>
      <w:r>
        <w:t xml:space="preserve">There are </w:t>
      </w:r>
      <w:r w:rsidR="005965B0">
        <w:t xml:space="preserve">two </w:t>
      </w:r>
      <w:r w:rsidR="00DB6BBE">
        <w:t xml:space="preserve">spherical electrodes that are situated inside </w:t>
      </w:r>
      <w:r w:rsidR="00612618">
        <w:t xml:space="preserve">of </w:t>
      </w:r>
      <w:r w:rsidR="00DB6BBE">
        <w:t xml:space="preserve">a tank of </w:t>
      </w:r>
      <w:r w:rsidR="00452FA6">
        <w:t>conducting</w:t>
      </w:r>
      <w:r w:rsidR="00DB6BBE">
        <w:t xml:space="preserve"> </w:t>
      </w:r>
      <w:r w:rsidR="00FA665A">
        <w:t>liquid</w:t>
      </w:r>
      <w:r w:rsidR="00DB6BBE">
        <w:t>, wh</w:t>
      </w:r>
      <w:r w:rsidR="00452FA6">
        <w:t>i</w:t>
      </w:r>
      <w:r w:rsidR="00DB6BBE">
        <w:t>c</w:t>
      </w:r>
      <w:r w:rsidR="00452FA6">
        <w:t>h</w:t>
      </w:r>
      <w:r w:rsidR="00DB6BBE">
        <w:t xml:space="preserve"> has a conductivity </w:t>
      </w:r>
      <w:proofErr w:type="gramStart"/>
      <w:r w:rsidR="00DB6BBE">
        <w:t xml:space="preserve">of </w:t>
      </w:r>
      <w:proofErr w:type="gramEnd"/>
      <w:r w:rsidR="00DB6BBE" w:rsidRPr="00452FA6">
        <w:rPr>
          <w:i/>
        </w:rPr>
        <w:sym w:font="Symbol" w:char="F073"/>
      </w:r>
      <w:r w:rsidR="00452FA6">
        <w:t xml:space="preserve">. </w:t>
      </w:r>
      <w:r w:rsidR="006905EF">
        <w:t xml:space="preserve">Each spherical electrode has a radius of </w:t>
      </w:r>
      <w:r w:rsidR="006905EF" w:rsidRPr="006905EF">
        <w:rPr>
          <w:i/>
        </w:rPr>
        <w:t>a</w:t>
      </w:r>
      <w:r w:rsidR="006905EF">
        <w:t xml:space="preserve">, and the separation between the centers of the spherical electrodes is </w:t>
      </w:r>
      <w:r w:rsidR="006905EF" w:rsidRPr="006905EF">
        <w:rPr>
          <w:i/>
        </w:rPr>
        <w:t>h</w:t>
      </w:r>
      <w:r w:rsidR="006905EF">
        <w:t>.</w:t>
      </w:r>
      <w:r w:rsidR="006F5FFE">
        <w:t xml:space="preserve"> </w:t>
      </w:r>
    </w:p>
    <w:p w:rsidR="00A31954" w:rsidRDefault="00A31954" w:rsidP="005965B0">
      <w:pPr>
        <w:ind w:firstLine="0"/>
        <w:jc w:val="both"/>
      </w:pPr>
    </w:p>
    <w:p w:rsidR="00A31954" w:rsidRDefault="00A31954" w:rsidP="005965B0">
      <w:pPr>
        <w:ind w:firstLine="0"/>
        <w:jc w:val="both"/>
      </w:pPr>
      <w:r>
        <w:t xml:space="preserve">Find the </w:t>
      </w:r>
      <w:r w:rsidR="00452FA6">
        <w:t>resistance</w:t>
      </w:r>
      <w:r w:rsidR="00BE589C">
        <w:t xml:space="preserve"> </w:t>
      </w:r>
      <w:r>
        <w:t xml:space="preserve">between the two </w:t>
      </w:r>
      <w:r w:rsidR="00452FA6">
        <w:t>spherical electrodes</w:t>
      </w:r>
      <w:r w:rsidR="006905EF">
        <w:t xml:space="preserve"> (i.e., the resistance seen between </w:t>
      </w:r>
      <w:r w:rsidR="007005EF">
        <w:t xml:space="preserve">the </w:t>
      </w:r>
      <w:r w:rsidR="006905EF">
        <w:t xml:space="preserve">points </w:t>
      </w:r>
      <w:r w:rsidR="006905EF" w:rsidRPr="006905EF">
        <w:rPr>
          <w:i/>
        </w:rPr>
        <w:t>A</w:t>
      </w:r>
      <w:r w:rsidR="006905EF">
        <w:t xml:space="preserve"> and </w:t>
      </w:r>
      <w:r w:rsidR="006905EF" w:rsidRPr="006905EF">
        <w:rPr>
          <w:i/>
        </w:rPr>
        <w:t>B</w:t>
      </w:r>
      <w:r w:rsidR="006905EF">
        <w:t>)</w:t>
      </w:r>
      <w:r>
        <w:t xml:space="preserve">. </w:t>
      </w:r>
      <w:r w:rsidR="00452FA6">
        <w:t xml:space="preserve">Assume that the tank is large enough so that the electrodes may be assumed to be within an infinite conducting medium. </w:t>
      </w:r>
      <w:r w:rsidR="006F5FFE">
        <w:t>Also assume that the electrodes are far apart compared with their diameters. Ignore the effects of the connecting wires. (This is a reasonable assumption if the wires are insulated.)</w:t>
      </w:r>
    </w:p>
    <w:p w:rsidR="006905EF" w:rsidRDefault="006905EF" w:rsidP="005965B0">
      <w:pPr>
        <w:ind w:firstLine="0"/>
        <w:jc w:val="both"/>
      </w:pPr>
    </w:p>
    <w:p w:rsidR="006905EF" w:rsidRDefault="008816FE" w:rsidP="005965B0">
      <w:pPr>
        <w:ind w:firstLine="0"/>
        <w:jc w:val="both"/>
      </w:pPr>
      <w:r>
        <w:t xml:space="preserve">Assume that the origin is at the center of the left electrode, and that the </w:t>
      </w:r>
      <w:r w:rsidRPr="008816FE">
        <w:rPr>
          <w:i/>
        </w:rPr>
        <w:t>x</w:t>
      </w:r>
      <w:r>
        <w:t xml:space="preserve"> axis runs horizontally to the right. Therefore, the center of the right electrode is at </w:t>
      </w:r>
      <w:r w:rsidRPr="008816FE">
        <w:rPr>
          <w:i/>
        </w:rPr>
        <w:t>x</w:t>
      </w:r>
      <w:r>
        <w:t xml:space="preserve"> = </w:t>
      </w:r>
      <w:r w:rsidRPr="008816FE">
        <w:rPr>
          <w:i/>
        </w:rPr>
        <w:t>h</w:t>
      </w:r>
      <w:r>
        <w:t xml:space="preserve">. </w:t>
      </w:r>
    </w:p>
    <w:p w:rsidR="000C7726" w:rsidRDefault="000C7726" w:rsidP="0038701C">
      <w:pPr>
        <w:ind w:firstLine="0"/>
        <w:jc w:val="both"/>
      </w:pPr>
    </w:p>
    <w:p w:rsidR="000C7726" w:rsidRDefault="000C7726" w:rsidP="000C7726">
      <w:pPr>
        <w:pStyle w:val="MTDisplayEquation"/>
      </w:pPr>
      <w:r>
        <w:tab/>
        <w:t xml:space="preserve"> </w:t>
      </w:r>
    </w:p>
    <w:p w:rsidR="000C7726" w:rsidRDefault="002B101E" w:rsidP="0038701C">
      <w:pPr>
        <w:ind w:firstLine="0"/>
        <w:jc w:val="both"/>
      </w:pPr>
      <w:r>
        <w:rPr>
          <w:noProof/>
        </w:rPr>
        <w:pict>
          <v:group id="_x0000_s1667" style="position:absolute;left:0;text-align:left;margin-left:144.75pt;margin-top:13.05pt;width:244.95pt;height:223.5pt;z-index:252282880" coordorigin="4335,5721" coordsize="4899,4470">
            <v:line id="_x0000_s1580" style="position:absolute" from="4365,7011" to="4365,10191" o:regroupid="4" strokeweight="3pt"/>
            <v:line id="_x0000_s1581" style="position:absolute" from="8355,7011" to="8355,10191" o:regroupid="4" strokeweight="3pt"/>
            <v:line id="_x0000_s1582" style="position:absolute" from="4335,10176" to="8355,10176" o:regroupid="4" strokeweight="2.25pt"/>
            <v:rect id="_x0000_s1583" style="position:absolute;left:4395;top:7686;width:3915;height:2460" o:regroupid="4" fillcolor="#cff">
              <v:fill r:id="rId33" o:title="Water droplets" rotate="t" type="tile"/>
            </v:rect>
            <v:line id="_x0000_s1584" style="position:absolute" from="5835,6351" to="5835,8811" o:regroupid="4" strokeweight="1.5pt"/>
            <v:oval id="_x0000_s1588" style="position:absolute;left:5715;top:8796;width:255;height:255" o:regroupid="4" fillcolor="#f60"/>
            <v:line id="_x0000_s1594" style="position:absolute" from="6840,6366" to="6840,8826" o:regroupid="4" strokeweight="1.5pt"/>
            <v:shape id="_x0000_s1608" type="#_x0000_t75" style="position:absolute;left:5670;top:5721;width:327;height:372" o:regroupid="4">
              <v:imagedata r:id="rId34" o:title=""/>
            </v:shape>
            <v:shape id="_x0000_s1610" type="#_x0000_t75" style="position:absolute;left:6675;top:5721;width:327;height:372" o:regroupid="4">
              <v:imagedata r:id="rId35" o:title=""/>
            </v:shape>
            <v:oval id="_x0000_s1593" style="position:absolute;left:6705;top:8796;width:255;height:255" o:regroupid="4" fillcolor="#f60"/>
            <v:shape id="_x0000_s1662" type="#_x0000_t75" style="position:absolute;left:7380;top:8406;width:327;height:315">
              <v:imagedata r:id="rId36" o:title=""/>
            </v:shape>
            <v:shape id="_x0000_s1663" type="#_x0000_t75" style="position:absolute;left:8580;top:8796;width:654;height:309">
              <v:imagedata r:id="rId37" o:title=""/>
            </v:shape>
            <v:shape id="_x0000_s1665" type="#_x0000_t75" style="position:absolute;left:5940;top:8061;width:739;height:355">
              <v:imagedata r:id="rId38" o:title=""/>
            </v:shape>
            <v:shape id="_x0000_s1666" type="#_x0000_t75" style="position:absolute;left:5670;top:9426;width:1266;height:309">
              <v:imagedata r:id="rId39" o:title=""/>
            </v:shape>
          </v:group>
          <o:OLEObject Type="Embed" ProgID="Equation.DSMT4" ShapeID="_x0000_s1608" DrawAspect="Content" ObjectID="_1555852520" r:id="rId40"/>
          <o:OLEObject Type="Embed" ProgID="Equation.DSMT4" ShapeID="_x0000_s1610" DrawAspect="Content" ObjectID="_1555852521" r:id="rId41"/>
          <o:OLEObject Type="Embed" ProgID="Equation.DSMT4" ShapeID="_x0000_s1662" DrawAspect="Content" ObjectID="_1555852522" r:id="rId42"/>
          <o:OLEObject Type="Embed" ProgID="Equation.DSMT4" ShapeID="_x0000_s1663" DrawAspect="Content" ObjectID="_1555852523" r:id="rId43"/>
          <o:OLEObject Type="Embed" ProgID="Equation.DSMT4" ShapeID="_x0000_s1665" DrawAspect="Content" ObjectID="_1555852524" r:id="rId44"/>
          <o:OLEObject Type="Embed" ProgID="Equation.DSMT4" ShapeID="_x0000_s1666" DrawAspect="Content" ObjectID="_1555852525" r:id="rId45"/>
        </w:pict>
      </w: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7A130F"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7A130F" w:rsidRDefault="007A130F">
      <w:pPr>
        <w:ind w:firstLine="0"/>
        <w:rPr>
          <w:rFonts w:ascii="Arial" w:hAnsi="Arial" w:cs="Arial"/>
          <w:b/>
          <w:sz w:val="28"/>
          <w:szCs w:val="28"/>
        </w:rPr>
      </w:pPr>
      <w:r>
        <w:rPr>
          <w:rFonts w:ascii="Arial" w:hAnsi="Arial" w:cs="Arial"/>
          <w:b/>
          <w:sz w:val="28"/>
          <w:szCs w:val="28"/>
        </w:rPr>
        <w:br w:type="page"/>
      </w:r>
    </w:p>
    <w:p w:rsidR="00A66E49" w:rsidRPr="00A66E49" w:rsidRDefault="007A130F">
      <w:pPr>
        <w:ind w:firstLine="0"/>
        <w:rPr>
          <w:rFonts w:ascii="Arial" w:hAnsi="Arial" w:cs="Arial"/>
          <w:bCs/>
          <w:sz w:val="28"/>
          <w:szCs w:val="28"/>
        </w:rPr>
      </w:pPr>
      <w:r w:rsidRPr="00A66E49">
        <w:rPr>
          <w:rFonts w:ascii="Arial" w:hAnsi="Arial" w:cs="Arial"/>
          <w:b/>
          <w:sz w:val="28"/>
          <w:szCs w:val="28"/>
        </w:rPr>
        <w:lastRenderedPageBreak/>
        <w:t xml:space="preserve">Room for Work </w:t>
      </w:r>
      <w:r w:rsidR="00A66E49" w:rsidRPr="00A66E49">
        <w:rPr>
          <w:rFonts w:ascii="Arial" w:hAnsi="Arial" w:cs="Arial"/>
          <w:bCs/>
          <w:sz w:val="28"/>
          <w:szCs w:val="28"/>
        </w:rPr>
        <w:br w:type="page"/>
      </w:r>
    </w:p>
    <w:p w:rsidR="00FD378A" w:rsidRDefault="004452D5" w:rsidP="004452D5">
      <w:pPr>
        <w:pStyle w:val="MTDisplayEquation"/>
      </w:pPr>
      <w:r>
        <w:lastRenderedPageBreak/>
        <w:t xml:space="preserve">Problem </w:t>
      </w:r>
      <w:r w:rsidR="00C10A0C">
        <w:t>3</w:t>
      </w:r>
      <w:r w:rsidR="00402B98">
        <w:t xml:space="preserve"> </w:t>
      </w:r>
      <w:r>
        <w:t>(</w:t>
      </w:r>
      <w:r w:rsidR="009E6292">
        <w:t>2</w:t>
      </w:r>
      <w:r w:rsidR="004F4C80">
        <w:t>0</w:t>
      </w:r>
      <w:r>
        <w:t xml:space="preserve"> pts.) </w:t>
      </w:r>
    </w:p>
    <w:p w:rsidR="00FD378A" w:rsidRDefault="00FD378A" w:rsidP="00FD378A">
      <w:pPr>
        <w:pStyle w:val="MTDisplayEquation"/>
      </w:pPr>
    </w:p>
    <w:p w:rsidR="005F7613" w:rsidRDefault="00280EB4" w:rsidP="001C7290">
      <w:pPr>
        <w:ind w:firstLine="0"/>
        <w:jc w:val="both"/>
      </w:pPr>
      <w:r>
        <w:t>A</w:t>
      </w:r>
      <w:r w:rsidR="00E73E9B">
        <w:t xml:space="preserve"> </w:t>
      </w:r>
      <w:r w:rsidR="008B3324">
        <w:t xml:space="preserve">conducting slab carries a current of </w:t>
      </w:r>
      <w:proofErr w:type="gramStart"/>
      <w:r w:rsidR="008B3324" w:rsidRPr="008B3324">
        <w:rPr>
          <w:i/>
        </w:rPr>
        <w:t>I</w:t>
      </w:r>
      <w:proofErr w:type="gramEnd"/>
      <w:r w:rsidR="008B3324">
        <w:t xml:space="preserve"> Amps in the </w:t>
      </w:r>
      <w:r w:rsidR="008B3324" w:rsidRPr="008B3324">
        <w:rPr>
          <w:i/>
        </w:rPr>
        <w:t>z</w:t>
      </w:r>
      <w:r w:rsidR="008B3324">
        <w:t xml:space="preserve"> direction. </w:t>
      </w:r>
      <w:r w:rsidR="001C7290">
        <w:t xml:space="preserve">The slab has width </w:t>
      </w:r>
      <w:r w:rsidR="001C7290" w:rsidRPr="001C7290">
        <w:rPr>
          <w:i/>
        </w:rPr>
        <w:t>w</w:t>
      </w:r>
      <w:r w:rsidR="001C7290">
        <w:t xml:space="preserve"> and thickness </w:t>
      </w:r>
      <w:r w:rsidR="001C7290" w:rsidRPr="001C7290">
        <w:rPr>
          <w:i/>
        </w:rPr>
        <w:t>d</w:t>
      </w:r>
      <w:r w:rsidR="001C7290">
        <w:t xml:space="preserve">. </w:t>
      </w:r>
      <w:proofErr w:type="gramStart"/>
      <w:r w:rsidR="008B3324">
        <w:t>Below</w:t>
      </w:r>
      <w:proofErr w:type="gramEnd"/>
      <w:r w:rsidR="008B3324">
        <w:t xml:space="preserve"> the slab is a sheet of </w:t>
      </w:r>
      <w:r w:rsidR="00B15D62">
        <w:t xml:space="preserve">planar </w:t>
      </w:r>
      <w:r w:rsidR="008B3324">
        <w:t xml:space="preserve">surface current, carrying a total of </w:t>
      </w:r>
      <w:r w:rsidR="008B3324" w:rsidRPr="008B3324">
        <w:rPr>
          <w:i/>
        </w:rPr>
        <w:t>I</w:t>
      </w:r>
      <w:r w:rsidR="008B3324">
        <w:t xml:space="preserve"> amps in the negative </w:t>
      </w:r>
      <w:r w:rsidR="008B3324" w:rsidRPr="008B3324">
        <w:rPr>
          <w:i/>
        </w:rPr>
        <w:t>z</w:t>
      </w:r>
      <w:r w:rsidR="008B3324">
        <w:t xml:space="preserve"> direction. </w:t>
      </w:r>
      <w:r w:rsidR="001C7290">
        <w:t xml:space="preserve">The sheet </w:t>
      </w:r>
      <w:r w:rsidR="005F7613">
        <w:t xml:space="preserve">also </w:t>
      </w:r>
      <w:r w:rsidR="001C7290">
        <w:t xml:space="preserve">has width </w:t>
      </w:r>
      <w:r w:rsidR="001C7290" w:rsidRPr="001C7290">
        <w:rPr>
          <w:i/>
        </w:rPr>
        <w:t>w</w:t>
      </w:r>
      <w:r w:rsidR="001C7290">
        <w:t xml:space="preserve">. </w:t>
      </w:r>
      <w:r w:rsidR="005F7613">
        <w:t xml:space="preserve">The problem is infinite in the </w:t>
      </w:r>
      <w:r w:rsidR="005F7613" w:rsidRPr="005F7613">
        <w:rPr>
          <w:i/>
        </w:rPr>
        <w:t>z</w:t>
      </w:r>
      <w:r w:rsidR="005F7613">
        <w:t xml:space="preserve"> direction, and a cross section of the problem is shown below.</w:t>
      </w:r>
    </w:p>
    <w:p w:rsidR="005F7613" w:rsidRDefault="005F7613" w:rsidP="001C7290">
      <w:pPr>
        <w:ind w:firstLine="0"/>
        <w:jc w:val="both"/>
      </w:pPr>
    </w:p>
    <w:p w:rsidR="00280EB4" w:rsidRDefault="001C7290" w:rsidP="001C7290">
      <w:pPr>
        <w:ind w:firstLine="0"/>
        <w:jc w:val="both"/>
      </w:pPr>
      <w:r>
        <w:t xml:space="preserve">The width </w:t>
      </w:r>
      <w:r w:rsidRPr="001C7290">
        <w:rPr>
          <w:i/>
        </w:rPr>
        <w:t>w</w:t>
      </w:r>
      <w:r>
        <w:t xml:space="preserve"> is large enough so that you may assume that the magnetic field in the problem does not depend on </w:t>
      </w:r>
      <w:r w:rsidRPr="001C7290">
        <w:rPr>
          <w:i/>
        </w:rPr>
        <w:t>x</w:t>
      </w:r>
      <w:r>
        <w:t xml:space="preserve">. Also, assume that the volume current density inside the slab is uniform, and the surface current density on the sheet is uniform. </w:t>
      </w:r>
    </w:p>
    <w:p w:rsidR="00703AD6" w:rsidRDefault="00703AD6" w:rsidP="00703AD6">
      <w:pPr>
        <w:ind w:firstLine="0"/>
      </w:pPr>
    </w:p>
    <w:p w:rsidR="00513E70" w:rsidRDefault="008B3324" w:rsidP="00703AD6">
      <w:pPr>
        <w:ind w:firstLine="0"/>
      </w:pPr>
      <w:r>
        <w:t>Find the magnetic field vector in all four regions:</w:t>
      </w:r>
    </w:p>
    <w:p w:rsidR="008B3324" w:rsidRDefault="008B3324" w:rsidP="00703AD6">
      <w:pPr>
        <w:ind w:firstLine="0"/>
      </w:pPr>
    </w:p>
    <w:p w:rsidR="008B3324" w:rsidRDefault="008B3324" w:rsidP="001C7290">
      <w:pPr>
        <w:spacing w:after="240"/>
        <w:ind w:firstLine="0"/>
      </w:pPr>
      <w:r>
        <w:t xml:space="preserve">a)  </w:t>
      </w:r>
      <w:proofErr w:type="gramStart"/>
      <w:r w:rsidRPr="008B3324">
        <w:rPr>
          <w:i/>
        </w:rPr>
        <w:t>y</w:t>
      </w:r>
      <w:proofErr w:type="gramEnd"/>
      <w:r>
        <w:t xml:space="preserve"> &lt; 0</w:t>
      </w:r>
    </w:p>
    <w:p w:rsidR="008B3324" w:rsidRDefault="008B3324" w:rsidP="001C7290">
      <w:pPr>
        <w:spacing w:after="240"/>
        <w:ind w:firstLine="0"/>
      </w:pPr>
      <w:r>
        <w:t xml:space="preserve">b)  0 &lt; </w:t>
      </w:r>
      <w:r w:rsidRPr="008B3324">
        <w:rPr>
          <w:i/>
        </w:rPr>
        <w:t>y</w:t>
      </w:r>
      <w:r>
        <w:t xml:space="preserve"> &lt; </w:t>
      </w:r>
      <w:r w:rsidRPr="008B3324">
        <w:rPr>
          <w:i/>
        </w:rPr>
        <w:t>h</w:t>
      </w:r>
    </w:p>
    <w:p w:rsidR="008B3324" w:rsidRDefault="008B3324" w:rsidP="001C7290">
      <w:pPr>
        <w:spacing w:after="240"/>
        <w:ind w:firstLine="0"/>
        <w:rPr>
          <w:i/>
        </w:rPr>
      </w:pPr>
      <w:r>
        <w:t xml:space="preserve">c)  </w:t>
      </w:r>
      <w:proofErr w:type="gramStart"/>
      <w:r w:rsidRPr="008B3324">
        <w:rPr>
          <w:i/>
        </w:rPr>
        <w:t>h</w:t>
      </w:r>
      <w:proofErr w:type="gramEnd"/>
      <w:r>
        <w:t xml:space="preserve"> &lt; </w:t>
      </w:r>
      <w:r w:rsidRPr="008B3324">
        <w:rPr>
          <w:i/>
        </w:rPr>
        <w:t>y</w:t>
      </w:r>
      <w:r>
        <w:t xml:space="preserve"> &lt; </w:t>
      </w:r>
      <w:r w:rsidRPr="008B3324">
        <w:rPr>
          <w:i/>
        </w:rPr>
        <w:t>h</w:t>
      </w:r>
      <w:r>
        <w:t xml:space="preserve">+ </w:t>
      </w:r>
      <w:r>
        <w:rPr>
          <w:i/>
        </w:rPr>
        <w:t>d</w:t>
      </w:r>
    </w:p>
    <w:p w:rsidR="008B3324" w:rsidRPr="008D17F0" w:rsidRDefault="008B3324" w:rsidP="001C7290">
      <w:pPr>
        <w:spacing w:after="240"/>
        <w:ind w:firstLine="0"/>
      </w:pPr>
      <w:r>
        <w:t xml:space="preserve">d)  </w:t>
      </w:r>
      <w:proofErr w:type="gramStart"/>
      <w:r w:rsidRPr="008B3324">
        <w:rPr>
          <w:i/>
        </w:rPr>
        <w:t>y</w:t>
      </w:r>
      <w:proofErr w:type="gramEnd"/>
      <w:r>
        <w:t xml:space="preserve"> &gt; </w:t>
      </w:r>
      <w:r w:rsidRPr="008B3324">
        <w:rPr>
          <w:i/>
        </w:rPr>
        <w:t>h</w:t>
      </w:r>
      <w:r>
        <w:t>+</w:t>
      </w:r>
      <w:r w:rsidRPr="008B3324">
        <w:rPr>
          <w:i/>
        </w:rPr>
        <w:t>d</w:t>
      </w:r>
    </w:p>
    <w:p w:rsidR="00513E70" w:rsidRDefault="00513E70" w:rsidP="001C7290">
      <w:pPr>
        <w:spacing w:after="240"/>
        <w:ind w:firstLine="0"/>
      </w:pPr>
    </w:p>
    <w:p w:rsidR="00A846AB" w:rsidRDefault="00A846AB" w:rsidP="001C7290">
      <w:pPr>
        <w:spacing w:after="240"/>
        <w:ind w:firstLine="0"/>
      </w:pPr>
    </w:p>
    <w:p w:rsidR="00CE6975" w:rsidRDefault="002B101E" w:rsidP="001C7290">
      <w:pPr>
        <w:spacing w:after="240"/>
        <w:ind w:firstLine="0"/>
      </w:pPr>
      <w:r w:rsidRPr="002B101E">
        <w:rPr>
          <w:rFonts w:ascii="Arial" w:hAnsi="Arial" w:cs="Arial"/>
          <w:b/>
          <w:noProof/>
          <w:sz w:val="28"/>
          <w:szCs w:val="28"/>
        </w:rPr>
        <w:pict>
          <v:group id="_x0000_s1622" style="position:absolute;margin-left:12pt;margin-top:10.3pt;width:429.15pt;height:168.45pt;z-index:252220416" coordorigin="1710,8968" coordsize="8583,3369">
            <v:shape id="_x0000_s1519" type="#_x0000_t75" style="position:absolute;left:10020;top:11638;width:273;height:315" o:regroupid="2">
              <v:imagedata r:id="rId23" o:title=""/>
            </v:shape>
            <v:rect id="_x0000_s1524" style="position:absolute;left:2385;top:10372;width:6660;height:810;flip:x" o:regroupid="2" fillcolor="#ffc000"/>
            <v:shape id="_x0000_s1527" type="#_x0000_t75" style="position:absolute;left:5490;top:8968;width:300;height:372" o:regroupid="2">
              <v:imagedata r:id="rId24" o:title=""/>
            </v:shape>
            <v:shape id="_x0000_s1528" type="#_x0000_t32" style="position:absolute;left:5610;top:9547;width:0;height:2475;flip:y" o:connectortype="straight" o:regroupid="2">
              <v:stroke endarrow="block"/>
            </v:shape>
            <v:shape id="_x0000_s1536" type="#_x0000_t75" style="position:absolute;left:6675;top:10636;width:644;height:336" o:regroupid="2">
              <v:imagedata r:id="rId46" o:title=""/>
            </v:shape>
            <v:shape id="_x0000_s1613" type="#_x0000_t75" style="position:absolute;left:2955;top:11278;width:273;height:400">
              <v:imagedata r:id="rId47" o:title=""/>
            </v:shape>
            <v:shape id="_x0000_s1614" type="#_x0000_t32" style="position:absolute;left:2340;top:10173;width:6690;height:0" o:connectortype="straight">
              <v:stroke startarrow="block" endarrow="block"/>
            </v:shape>
            <v:shape id="_x0000_s1615" type="#_x0000_t75" style="position:absolute;left:6705;top:9718;width:328;height:315">
              <v:imagedata r:id="rId48" o:title=""/>
            </v:shape>
            <v:shape id="_x0000_s1616" type="#_x0000_t32" style="position:absolute;left:2160;top:10383;width:0;height:795" o:connectortype="straight">
              <v:stroke startarrow="block" endarrow="block"/>
            </v:shape>
            <v:shape id="_x0000_s1617" type="#_x0000_t32" style="position:absolute;left:2355;top:11808;width:6660;height:1" o:connectortype="straight" strokecolor="#ffc000" strokeweight="6pt"/>
            <v:shape id="_x0000_s1525" type="#_x0000_t32" style="position:absolute;left:5055;top:11797;width:4800;height:1" o:connectortype="straight" o:regroupid="2">
              <v:stroke endarrow="block"/>
            </v:shape>
            <v:shape id="_x0000_s1619" type="#_x0000_t32" style="position:absolute;left:2820;top:11208;width:0;height:540" o:connectortype="straight">
              <v:stroke startarrow="block" endarrow="block"/>
            </v:shape>
            <v:shape id="_x0000_s1620" type="#_x0000_t75" style="position:absolute;left:1710;top:10588;width:300;height:400">
              <v:imagedata r:id="rId49" o:title=""/>
            </v:shape>
            <v:shape id="_x0000_s1621" type="#_x0000_t75" style="position:absolute;left:6705;top:12001;width:805;height:336">
              <v:imagedata r:id="rId50" o:title=""/>
            </v:shape>
          </v:group>
          <o:OLEObject Type="Embed" ProgID="Equation.DSMT4" ShapeID="_x0000_s1519" DrawAspect="Content" ObjectID="_1555852526" r:id="rId51"/>
          <o:OLEObject Type="Embed" ProgID="Equation.DSMT4" ShapeID="_x0000_s1527" DrawAspect="Content" ObjectID="_1555852527" r:id="rId52"/>
          <o:OLEObject Type="Embed" ProgID="Equation.DSMT4" ShapeID="_x0000_s1536" DrawAspect="Content" ObjectID="_1555852528" r:id="rId53"/>
          <o:OLEObject Type="Embed" ProgID="Equation.DSMT4" ShapeID="_x0000_s1613" DrawAspect="Content" ObjectID="_1555852529" r:id="rId54"/>
          <o:OLEObject Type="Embed" ProgID="Equation.DSMT4" ShapeID="_x0000_s1615" DrawAspect="Content" ObjectID="_1555852530" r:id="rId55"/>
          <o:OLEObject Type="Embed" ProgID="Equation.DSMT4" ShapeID="_x0000_s1620" DrawAspect="Content" ObjectID="_1555852531" r:id="rId56"/>
          <o:OLEObject Type="Embed" ProgID="Equation.DSMT4" ShapeID="_x0000_s1621" DrawAspect="Content" ObjectID="_1555852532" r:id="rId57"/>
        </w:pict>
      </w:r>
    </w:p>
    <w:p w:rsidR="00513E70" w:rsidRDefault="00513E70" w:rsidP="00703AD6">
      <w:pPr>
        <w:ind w:firstLine="0"/>
      </w:pPr>
    </w:p>
    <w:p w:rsidR="00513E70" w:rsidRDefault="00513E70" w:rsidP="00703AD6">
      <w:pPr>
        <w:ind w:firstLine="0"/>
      </w:pPr>
    </w:p>
    <w:p w:rsidR="00703AD6" w:rsidRDefault="00703AD6" w:rsidP="00703AD6">
      <w:pPr>
        <w:ind w:firstLine="0"/>
      </w:pPr>
    </w:p>
    <w:p w:rsidR="00703AD6" w:rsidRPr="00A81A17" w:rsidRDefault="00703AD6" w:rsidP="00703AD6">
      <w:pPr>
        <w:ind w:firstLine="0"/>
        <w:rPr>
          <w:szCs w:val="24"/>
        </w:rPr>
      </w:pPr>
    </w:p>
    <w:p w:rsidR="00280EB4" w:rsidRDefault="00280EB4">
      <w:pPr>
        <w:ind w:firstLine="0"/>
        <w:rPr>
          <w:rFonts w:ascii="Arial" w:hAnsi="Arial" w:cs="Arial"/>
          <w:b/>
          <w:sz w:val="28"/>
          <w:szCs w:val="28"/>
        </w:rPr>
      </w:pPr>
      <w:r>
        <w:rPr>
          <w:rFonts w:ascii="Arial" w:hAnsi="Arial" w:cs="Arial"/>
          <w:b/>
          <w:sz w:val="28"/>
          <w:szCs w:val="28"/>
        </w:rPr>
        <w:br w:type="page"/>
      </w:r>
    </w:p>
    <w:p w:rsidR="007B649D" w:rsidRDefault="007B649D">
      <w:pPr>
        <w:ind w:firstLine="0"/>
        <w:rPr>
          <w:rFonts w:ascii="Arial" w:hAnsi="Arial" w:cs="Arial"/>
          <w:b/>
          <w:sz w:val="28"/>
          <w:szCs w:val="28"/>
        </w:rPr>
      </w:pPr>
    </w:p>
    <w:p w:rsidR="007B649D" w:rsidRDefault="007B649D">
      <w:pPr>
        <w:ind w:firstLine="0"/>
        <w:rPr>
          <w:rFonts w:ascii="Arial" w:hAnsi="Arial" w:cs="Arial"/>
          <w:b/>
          <w:sz w:val="28"/>
          <w:szCs w:val="28"/>
        </w:rPr>
      </w:pPr>
    </w:p>
    <w:p w:rsidR="007A130F" w:rsidRDefault="00080079" w:rsidP="00FD378A">
      <w:pPr>
        <w:ind w:firstLine="0"/>
        <w:rPr>
          <w:rFonts w:ascii="Arial" w:hAnsi="Arial" w:cs="Arial"/>
          <w:b/>
          <w:sz w:val="28"/>
          <w:szCs w:val="28"/>
        </w:rPr>
      </w:pPr>
      <w:r w:rsidRPr="00A66E49">
        <w:rPr>
          <w:rFonts w:ascii="Arial" w:hAnsi="Arial" w:cs="Arial"/>
          <w:b/>
          <w:sz w:val="28"/>
          <w:szCs w:val="28"/>
        </w:rPr>
        <w:t xml:space="preserve">Room for Work </w:t>
      </w:r>
    </w:p>
    <w:p w:rsidR="007A130F" w:rsidRDefault="007A130F">
      <w:pPr>
        <w:ind w:firstLine="0"/>
        <w:rPr>
          <w:rFonts w:ascii="Arial" w:hAnsi="Arial" w:cs="Arial"/>
          <w:b/>
          <w:sz w:val="28"/>
          <w:szCs w:val="28"/>
        </w:rPr>
      </w:pPr>
      <w:r>
        <w:rPr>
          <w:rFonts w:ascii="Arial" w:hAnsi="Arial" w:cs="Arial"/>
          <w:b/>
          <w:sz w:val="28"/>
          <w:szCs w:val="28"/>
        </w:rPr>
        <w:br w:type="page"/>
      </w:r>
    </w:p>
    <w:p w:rsidR="00FD378A" w:rsidRDefault="007A130F" w:rsidP="00FD378A">
      <w:pPr>
        <w:ind w:firstLine="0"/>
        <w:rPr>
          <w:rFonts w:ascii="Arial" w:hAnsi="Arial" w:cs="Arial"/>
          <w:b/>
          <w:sz w:val="28"/>
          <w:szCs w:val="28"/>
        </w:rPr>
      </w:pPr>
      <w:r w:rsidRPr="00A66E49">
        <w:rPr>
          <w:rFonts w:ascii="Arial" w:hAnsi="Arial" w:cs="Arial"/>
          <w:b/>
          <w:sz w:val="28"/>
          <w:szCs w:val="28"/>
        </w:rPr>
        <w:lastRenderedPageBreak/>
        <w:t>Room for Work</w:t>
      </w:r>
    </w:p>
    <w:p w:rsidR="00FD3FC1" w:rsidRDefault="00FD3FC1">
      <w:pPr>
        <w:ind w:firstLine="0"/>
        <w:rPr>
          <w:rFonts w:ascii="Arial" w:hAnsi="Arial" w:cs="Arial"/>
          <w:b/>
          <w:sz w:val="28"/>
          <w:szCs w:val="28"/>
        </w:rPr>
      </w:pPr>
      <w:r>
        <w:rPr>
          <w:rFonts w:ascii="Arial" w:hAnsi="Arial" w:cs="Arial"/>
          <w:b/>
          <w:sz w:val="28"/>
          <w:szCs w:val="28"/>
        </w:rPr>
        <w:br w:type="page"/>
      </w:r>
    </w:p>
    <w:p w:rsidR="00C10A0C" w:rsidRDefault="00C10A0C" w:rsidP="00C10A0C">
      <w:pPr>
        <w:pStyle w:val="MTDisplayEquation"/>
      </w:pPr>
      <w:r>
        <w:lastRenderedPageBreak/>
        <w:t xml:space="preserve">Problem 4 (20 pts.) </w:t>
      </w:r>
    </w:p>
    <w:p w:rsidR="00C10A0C" w:rsidRDefault="00C10A0C" w:rsidP="00C10A0C">
      <w:pPr>
        <w:pStyle w:val="MTDisplayEquation"/>
      </w:pPr>
    </w:p>
    <w:p w:rsidR="002D40D4" w:rsidRDefault="002D40D4" w:rsidP="002D40D4">
      <w:pPr>
        <w:ind w:firstLine="0"/>
        <w:jc w:val="both"/>
      </w:pPr>
      <w:r>
        <w:t xml:space="preserve">A square loop of current </w:t>
      </w:r>
      <w:r w:rsidR="006F5FFE">
        <w:rPr>
          <w:i/>
        </w:rPr>
        <w:t xml:space="preserve">I </w:t>
      </w:r>
      <w:r>
        <w:t xml:space="preserve">lies in the </w:t>
      </w:r>
      <w:r w:rsidRPr="00A97320">
        <w:rPr>
          <w:i/>
        </w:rPr>
        <w:t>z</w:t>
      </w:r>
      <w:r>
        <w:t xml:space="preserve"> = 0 plane, centered </w:t>
      </w:r>
      <w:r w:rsidR="00023AD9">
        <w:t xml:space="preserve">at the origin, as shown below. </w:t>
      </w:r>
      <w:r>
        <w:t xml:space="preserve">Find the magnetic field </w:t>
      </w:r>
      <w:r w:rsidRPr="00D60D65">
        <w:rPr>
          <w:i/>
          <w:u w:val="single"/>
        </w:rPr>
        <w:t>H</w:t>
      </w:r>
      <w:r>
        <w:t xml:space="preserve"> on the </w:t>
      </w:r>
      <w:r w:rsidRPr="00D60D65">
        <w:rPr>
          <w:i/>
        </w:rPr>
        <w:t>z</w:t>
      </w:r>
      <w:r>
        <w:t xml:space="preserve"> axis. </w:t>
      </w:r>
    </w:p>
    <w:p w:rsidR="002D40D4" w:rsidRDefault="002D40D4" w:rsidP="002D40D4">
      <w:pPr>
        <w:ind w:firstLine="0"/>
      </w:pPr>
    </w:p>
    <w:p w:rsidR="002D40D4" w:rsidRDefault="002D40D4" w:rsidP="002D40D4">
      <w:pPr>
        <w:ind w:firstLine="0"/>
        <w:jc w:val="both"/>
      </w:pPr>
      <w:r>
        <w:t>You may use symmetry as much as possible to help you. For example, what direction will the magnetic field be in at the observation point? How will the contributions from the four different sides compare</w:t>
      </w:r>
      <w:r w:rsidR="00DF67CD">
        <w:t xml:space="preserve"> when calculating this component of the magnetic field</w:t>
      </w:r>
      <w:r>
        <w:t xml:space="preserve">? You may use your answers to these questions to save you time. </w:t>
      </w:r>
    </w:p>
    <w:p w:rsidR="002D40D4" w:rsidRDefault="002D40D4" w:rsidP="002D40D4">
      <w:pPr>
        <w:pStyle w:val="MTDisplayEquation"/>
      </w:pPr>
    </w:p>
    <w:p w:rsidR="002D40D4" w:rsidRDefault="002D40D4" w:rsidP="00DF67CD">
      <w:pPr>
        <w:pStyle w:val="MTDisplayEquation"/>
        <w:ind w:left="720"/>
      </w:pPr>
    </w:p>
    <w:p w:rsidR="002D40D4" w:rsidRDefault="002D40D4" w:rsidP="00DF67CD">
      <w:pPr>
        <w:pStyle w:val="MTDisplayEquation"/>
        <w:ind w:left="720"/>
      </w:pPr>
    </w:p>
    <w:p w:rsidR="002D40D4" w:rsidRDefault="002D40D4" w:rsidP="002D40D4">
      <w:pPr>
        <w:pStyle w:val="MTDisplayEquation"/>
      </w:pPr>
    </w:p>
    <w:p w:rsidR="002D40D4" w:rsidRDefault="006F5FFE" w:rsidP="002D40D4">
      <w:pPr>
        <w:pStyle w:val="MTDisplayEquation"/>
      </w:pPr>
      <w:r>
        <w:rPr>
          <w:noProof/>
        </w:rPr>
        <w:pict>
          <v:group id="_x0000_s1697" style="position:absolute;margin-left:69.75pt;margin-top:3.65pt;width:323.25pt;height:250.5pt;z-index:252334080" coordorigin="2835,5377" coordsize="6465,50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23" type="#_x0000_t7" style="position:absolute;left:3915;top:8468;width:3165;height:675" o:regroupid="7" adj="7958" strokecolor="blue" strokeweight="2.25pt"/>
            <v:shape id="_x0000_s1624" type="#_x0000_t32" style="position:absolute;left:3210;top:8835;width:2304;height:1272;flip:x" o:connectortype="straight" o:regroupid="7"/>
            <v:shape id="_x0000_s1625" type="#_x0000_t32" style="position:absolute;left:5529;top:8838;width:3276;height:0" o:connectortype="straight" o:regroupid="7"/>
            <v:shape id="_x0000_s1631" type="#_x0000_t32" style="position:absolute;left:3855;top:9383;width:1980;height:0" o:connectortype="straight" o:regroupid="7">
              <v:stroke startarrow="block" endarrow="block"/>
            </v:shape>
            <v:shape id="_x0000_s1632" type="#_x0000_t32" style="position:absolute;left:6135;top:8589;width:1050;height:674;flip:y" o:connectortype="straight" o:regroupid="7">
              <v:stroke startarrow="block" endarrow="block"/>
            </v:shape>
            <v:shape id="_x0000_s1634" type="#_x0000_t32" style="position:absolute;left:5505;top:5873;width:0;height:2955;flip:y" o:connectortype="straight" o:regroupid="7"/>
            <v:oval id="_x0000_s1635" style="position:absolute;left:5430;top:6424;width:143;height:143" o:regroupid="7" fillcolor="#6ff"/>
            <v:shape id="_x0000_s1636" type="#_x0000_t32" style="position:absolute;left:5223;top:9144;width:420;height:0" o:connectortype="straight" o:regroupid="7" strokecolor="blue" strokeweight="2.25pt">
              <v:stroke endarrow="block"/>
            </v:shape>
            <v:shape id="_x0000_s1669" type="#_x0000_t75" style="position:absolute;left:2835;top:10072;width:273;height:315" o:regroupid="7">
              <v:imagedata r:id="rId23" o:title=""/>
            </v:shape>
            <v:shape id="_x0000_s1671" type="#_x0000_t75" style="position:absolute;left:9000;top:8707;width:300;height:372" o:regroupid="7">
              <v:imagedata r:id="rId24" o:title=""/>
            </v:shape>
            <v:shape id="_x0000_s1683" type="#_x0000_t75" style="position:absolute;left:5385;top:5377;width:273;height:286" o:regroupid="7">
              <v:imagedata r:id="rId58" o:title=""/>
            </v:shape>
            <v:shape id="_x0000_s1684" type="#_x0000_t75" style="position:absolute;left:6780;top:8962;width:436;height:399" o:regroupid="7">
              <v:imagedata r:id="rId59" o:title=""/>
            </v:shape>
            <v:shape id="_x0000_s1685" type="#_x0000_t75" style="position:absolute;left:4650;top:9517;width:436;height:399" o:regroupid="7">
              <v:imagedata r:id="rId59" o:title=""/>
            </v:shape>
            <v:shape id="_x0000_s1686" type="#_x0000_t75" style="position:absolute;left:5865;top:5998;width:1111;height:476" o:regroupid="7">
              <v:imagedata r:id="rId60" o:title=""/>
            </v:shape>
            <v:shape id="_x0000_s1696" type="#_x0000_t75" style="position:absolute;left:5610;top:8812;width:218;height:297">
              <v:imagedata r:id="rId61" o:title=""/>
            </v:shape>
          </v:group>
          <o:OLEObject Type="Embed" ProgID="Equation.DSMT4" ShapeID="_x0000_s1669" DrawAspect="Content" ObjectID="_1555852533" r:id="rId62"/>
          <o:OLEObject Type="Embed" ProgID="Equation.DSMT4" ShapeID="_x0000_s1671" DrawAspect="Content" ObjectID="_1555852534" r:id="rId63"/>
          <o:OLEObject Type="Embed" ProgID="Equation.DSMT4" ShapeID="_x0000_s1683" DrawAspect="Content" ObjectID="_1555852535" r:id="rId64"/>
          <o:OLEObject Type="Embed" ProgID="Equation.DSMT4" ShapeID="_x0000_s1684" DrawAspect="Content" ObjectID="_1555852536" r:id="rId65"/>
          <o:OLEObject Type="Embed" ProgID="Equation.DSMT4" ShapeID="_x0000_s1685" DrawAspect="Content" ObjectID="_1555852537" r:id="rId66"/>
          <o:OLEObject Type="Embed" ProgID="Equation.DSMT4" ShapeID="_x0000_s1686" DrawAspect="Content" ObjectID="_1555852538" r:id="rId67"/>
          <o:OLEObject Type="Embed" ProgID="Equation.DSMT4" ShapeID="_x0000_s1696" DrawAspect="Content" ObjectID="_1555852539" r:id="rId68"/>
        </w:pict>
      </w: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2D40D4" w:rsidRDefault="002D40D4" w:rsidP="002D40D4">
      <w:pPr>
        <w:pStyle w:val="MTDisplayEquation"/>
      </w:pPr>
    </w:p>
    <w:p w:rsidR="00C10A0C" w:rsidRDefault="00C10A0C" w:rsidP="00C10A0C">
      <w:pPr>
        <w:pStyle w:val="MTDisplayEquation"/>
      </w:pPr>
    </w:p>
    <w:p w:rsidR="00C10A0C" w:rsidRDefault="00C10A0C">
      <w:pPr>
        <w:ind w:firstLine="0"/>
        <w:rPr>
          <w:rFonts w:ascii="Arial" w:hAnsi="Arial" w:cs="Arial"/>
          <w:bCs/>
          <w:sz w:val="28"/>
        </w:rPr>
      </w:pPr>
      <w:r>
        <w:br w:type="page"/>
      </w:r>
    </w:p>
    <w:p w:rsidR="00C517A1" w:rsidRDefault="00C517A1" w:rsidP="00C517A1">
      <w:pPr>
        <w:ind w:firstLine="0"/>
        <w:rPr>
          <w:rFonts w:ascii="Arial" w:hAnsi="Arial" w:cs="Arial"/>
          <w:b/>
          <w:sz w:val="28"/>
          <w:szCs w:val="28"/>
        </w:rPr>
      </w:pPr>
      <w:r w:rsidRPr="00A66E49">
        <w:rPr>
          <w:rFonts w:ascii="Arial" w:hAnsi="Arial" w:cs="Arial"/>
          <w:b/>
          <w:sz w:val="28"/>
          <w:szCs w:val="28"/>
        </w:rPr>
        <w:lastRenderedPageBreak/>
        <w:t>Room for Work</w:t>
      </w:r>
    </w:p>
    <w:p w:rsidR="00C517A1" w:rsidRDefault="00C517A1" w:rsidP="00C517A1">
      <w:pPr>
        <w:ind w:firstLine="0"/>
        <w:rPr>
          <w:rFonts w:ascii="Arial" w:hAnsi="Arial" w:cs="Arial"/>
          <w:b/>
          <w:sz w:val="28"/>
          <w:szCs w:val="28"/>
        </w:rPr>
      </w:pPr>
      <w:r>
        <w:br w:type="page"/>
      </w:r>
      <w:r w:rsidRPr="00A66E49">
        <w:rPr>
          <w:rFonts w:ascii="Arial" w:hAnsi="Arial" w:cs="Arial"/>
          <w:b/>
          <w:sz w:val="28"/>
          <w:szCs w:val="28"/>
        </w:rPr>
        <w:lastRenderedPageBreak/>
        <w:t>Room for Work</w:t>
      </w:r>
    </w:p>
    <w:p w:rsidR="00C517A1" w:rsidRDefault="00C517A1">
      <w:pPr>
        <w:ind w:firstLine="0"/>
        <w:rPr>
          <w:rFonts w:ascii="Arial" w:hAnsi="Arial" w:cs="Arial"/>
          <w:bCs/>
          <w:sz w:val="28"/>
        </w:rPr>
      </w:pPr>
    </w:p>
    <w:p w:rsidR="00C517A1" w:rsidRDefault="00C517A1">
      <w:pPr>
        <w:ind w:firstLine="0"/>
        <w:rPr>
          <w:rFonts w:ascii="Arial" w:hAnsi="Arial" w:cs="Arial"/>
          <w:bCs/>
          <w:sz w:val="28"/>
        </w:rPr>
      </w:pPr>
      <w:r>
        <w:br w:type="page"/>
      </w:r>
    </w:p>
    <w:p w:rsidR="00FD3FC1" w:rsidRDefault="00FD3FC1" w:rsidP="00FD3FC1">
      <w:pPr>
        <w:pStyle w:val="MTDisplayEquation"/>
      </w:pPr>
      <w:r>
        <w:lastRenderedPageBreak/>
        <w:t>Problem 5 (</w:t>
      </w:r>
      <w:r w:rsidR="009E6292">
        <w:t>2</w:t>
      </w:r>
      <w:r>
        <w:t xml:space="preserve">0 pts.) </w:t>
      </w:r>
    </w:p>
    <w:p w:rsidR="00FD3FC1" w:rsidRDefault="00FD3FC1" w:rsidP="00FD378A">
      <w:pPr>
        <w:ind w:firstLine="0"/>
        <w:rPr>
          <w:rFonts w:ascii="Arial" w:hAnsi="Arial" w:cs="Arial"/>
          <w:bCs/>
          <w:sz w:val="28"/>
          <w:szCs w:val="28"/>
        </w:rPr>
      </w:pPr>
    </w:p>
    <w:p w:rsidR="00856603" w:rsidRDefault="007A130F" w:rsidP="00433975">
      <w:pPr>
        <w:ind w:firstLine="0"/>
        <w:jc w:val="both"/>
        <w:rPr>
          <w:bCs/>
          <w:szCs w:val="24"/>
        </w:rPr>
      </w:pPr>
      <w:r>
        <w:rPr>
          <w:bCs/>
          <w:szCs w:val="24"/>
        </w:rPr>
        <w:t>Two</w:t>
      </w:r>
      <w:r w:rsidR="005F7613">
        <w:rPr>
          <w:bCs/>
          <w:szCs w:val="24"/>
        </w:rPr>
        <w:t xml:space="preserve"> coils</w:t>
      </w:r>
      <w:r>
        <w:rPr>
          <w:bCs/>
          <w:szCs w:val="24"/>
        </w:rPr>
        <w:t xml:space="preserve"> are wound on a transformer core as shown below. Find a formula for the mutual inductance </w:t>
      </w:r>
      <w:r w:rsidRPr="007A130F">
        <w:rPr>
          <w:bCs/>
          <w:i/>
          <w:szCs w:val="24"/>
        </w:rPr>
        <w:t>M</w:t>
      </w:r>
      <w:r w:rsidRPr="007A130F">
        <w:rPr>
          <w:bCs/>
          <w:szCs w:val="24"/>
          <w:vertAlign w:val="subscript"/>
        </w:rPr>
        <w:t>21</w:t>
      </w:r>
      <w:r>
        <w:rPr>
          <w:bCs/>
          <w:szCs w:val="24"/>
        </w:rPr>
        <w:t xml:space="preserve"> between the two coils, in terms of the parameters given. </w:t>
      </w:r>
      <w:r w:rsidR="00C06FF2">
        <w:rPr>
          <w:bCs/>
          <w:szCs w:val="24"/>
        </w:rPr>
        <w:t xml:space="preserve">Make sure that you get the sign right! </w:t>
      </w: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D24D05" w:rsidP="005F7613">
      <w:pPr>
        <w:ind w:firstLine="0"/>
        <w:jc w:val="center"/>
        <w:rPr>
          <w:bCs/>
          <w:szCs w:val="24"/>
        </w:rPr>
      </w:pPr>
      <w:r w:rsidRPr="00D24D05">
        <w:rPr>
          <w:noProof/>
          <w:szCs w:val="24"/>
        </w:rPr>
        <w:drawing>
          <wp:inline distT="0" distB="0" distL="0" distR="0">
            <wp:extent cx="4204549" cy="2933700"/>
            <wp:effectExtent l="1905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69" cstate="print"/>
                    <a:srcRect/>
                    <a:stretch>
                      <a:fillRect/>
                    </a:stretch>
                  </pic:blipFill>
                  <pic:spPr bwMode="auto">
                    <a:xfrm>
                      <a:off x="0" y="0"/>
                      <a:ext cx="4208342" cy="2936347"/>
                    </a:xfrm>
                    <a:prstGeom prst="rect">
                      <a:avLst/>
                    </a:prstGeom>
                    <a:noFill/>
                    <a:ln w="9525">
                      <a:noFill/>
                      <a:miter lim="800000"/>
                      <a:headEnd/>
                      <a:tailEnd/>
                    </a:ln>
                  </pic:spPr>
                </pic:pic>
              </a:graphicData>
            </a:graphic>
          </wp:inline>
        </w:drawing>
      </w:r>
    </w:p>
    <w:p w:rsidR="000935E3" w:rsidRDefault="000935E3" w:rsidP="00FD378A">
      <w:pPr>
        <w:ind w:firstLine="0"/>
        <w:rPr>
          <w:bCs/>
          <w:szCs w:val="24"/>
        </w:rPr>
      </w:pPr>
    </w:p>
    <w:p w:rsidR="000935E3" w:rsidRDefault="000935E3">
      <w:pPr>
        <w:ind w:firstLine="0"/>
        <w:rPr>
          <w:bCs/>
          <w:szCs w:val="24"/>
        </w:rPr>
      </w:pPr>
      <w:r>
        <w:rPr>
          <w:bCs/>
          <w:szCs w:val="24"/>
        </w:rPr>
        <w:br w:type="page"/>
      </w:r>
    </w:p>
    <w:p w:rsidR="000935E3" w:rsidRDefault="000935E3" w:rsidP="000935E3">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935E3" w:rsidRDefault="000935E3">
      <w:pPr>
        <w:ind w:firstLine="0"/>
        <w:rPr>
          <w:rFonts w:ascii="Arial" w:hAnsi="Arial" w:cs="Arial"/>
          <w:bCs/>
          <w:sz w:val="28"/>
        </w:rPr>
      </w:pPr>
      <w:r>
        <w:br w:type="page"/>
      </w:r>
    </w:p>
    <w:p w:rsidR="00B86418" w:rsidRDefault="007A130F">
      <w:pPr>
        <w:ind w:firstLine="0"/>
        <w:rPr>
          <w:bCs/>
          <w:szCs w:val="24"/>
        </w:rPr>
      </w:pPr>
      <w:r w:rsidRPr="00A66E49">
        <w:rPr>
          <w:rFonts w:ascii="Arial" w:hAnsi="Arial" w:cs="Arial"/>
          <w:b/>
          <w:sz w:val="28"/>
          <w:szCs w:val="28"/>
        </w:rPr>
        <w:lastRenderedPageBreak/>
        <w:t>Room for Work</w:t>
      </w:r>
    </w:p>
    <w:sectPr w:rsidR="00B86418" w:rsidSect="001F1460">
      <w:footerReference w:type="even" r:id="rId70"/>
      <w:footerReference w:type="default" r:id="rId71"/>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BC" w:rsidRDefault="00F603BC">
      <w:r>
        <w:separator/>
      </w:r>
    </w:p>
  </w:endnote>
  <w:endnote w:type="continuationSeparator" w:id="0">
    <w:p w:rsidR="00F603BC" w:rsidRDefault="00F6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2B101E">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2B101E">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6F5FFE">
      <w:rPr>
        <w:rStyle w:val="PageNumber"/>
        <w:noProof/>
      </w:rPr>
      <w:t>7</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BC" w:rsidRDefault="00F603BC">
      <w:r>
        <w:separator/>
      </w:r>
    </w:p>
  </w:footnote>
  <w:footnote w:type="continuationSeparator" w:id="0">
    <w:p w:rsidR="00F603BC" w:rsidRDefault="00F60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fillcolor="white">
      <v:fill color="white"/>
      <o:colormru v:ext="edit" colors="#fc0,blue,#00c,#009"/>
      <o:colormenu v:ext="edit" strokecolor="#ffc000"/>
    </o:shapedefaults>
  </w:hdrShapeDefaults>
  <w:footnotePr>
    <w:footnote w:id="-1"/>
    <w:footnote w:id="0"/>
  </w:footnotePr>
  <w:endnotePr>
    <w:endnote w:id="-1"/>
    <w:endnote w:id="0"/>
  </w:endnotePr>
  <w:compat/>
  <w:rsids>
    <w:rsidRoot w:val="00BF7FC0"/>
    <w:rsid w:val="0000704E"/>
    <w:rsid w:val="00013276"/>
    <w:rsid w:val="00013CF5"/>
    <w:rsid w:val="00016C86"/>
    <w:rsid w:val="000172DE"/>
    <w:rsid w:val="000177BC"/>
    <w:rsid w:val="000223D5"/>
    <w:rsid w:val="00023AD9"/>
    <w:rsid w:val="0002681B"/>
    <w:rsid w:val="00026BA4"/>
    <w:rsid w:val="000336E4"/>
    <w:rsid w:val="00034EC3"/>
    <w:rsid w:val="000353B2"/>
    <w:rsid w:val="00040AA1"/>
    <w:rsid w:val="000411D6"/>
    <w:rsid w:val="00047D85"/>
    <w:rsid w:val="00050212"/>
    <w:rsid w:val="000515AE"/>
    <w:rsid w:val="00053B12"/>
    <w:rsid w:val="00057177"/>
    <w:rsid w:val="00062756"/>
    <w:rsid w:val="000645D7"/>
    <w:rsid w:val="0006465E"/>
    <w:rsid w:val="00066575"/>
    <w:rsid w:val="00066D27"/>
    <w:rsid w:val="000673FF"/>
    <w:rsid w:val="00071138"/>
    <w:rsid w:val="00080079"/>
    <w:rsid w:val="000935E3"/>
    <w:rsid w:val="000A10ED"/>
    <w:rsid w:val="000A34FC"/>
    <w:rsid w:val="000B0EA6"/>
    <w:rsid w:val="000B3EEE"/>
    <w:rsid w:val="000B6F85"/>
    <w:rsid w:val="000B78A7"/>
    <w:rsid w:val="000C02AA"/>
    <w:rsid w:val="000C09C4"/>
    <w:rsid w:val="000C1E59"/>
    <w:rsid w:val="000C3230"/>
    <w:rsid w:val="000C7726"/>
    <w:rsid w:val="000C78D0"/>
    <w:rsid w:val="000D1C46"/>
    <w:rsid w:val="000D412E"/>
    <w:rsid w:val="000D70AD"/>
    <w:rsid w:val="000D72CA"/>
    <w:rsid w:val="000E2E7A"/>
    <w:rsid w:val="000E37B3"/>
    <w:rsid w:val="000E6363"/>
    <w:rsid w:val="000E7F8C"/>
    <w:rsid w:val="000F06B4"/>
    <w:rsid w:val="000F16AE"/>
    <w:rsid w:val="0010239F"/>
    <w:rsid w:val="00106FCA"/>
    <w:rsid w:val="00110047"/>
    <w:rsid w:val="00113873"/>
    <w:rsid w:val="00114128"/>
    <w:rsid w:val="0011703A"/>
    <w:rsid w:val="0012563B"/>
    <w:rsid w:val="001312A8"/>
    <w:rsid w:val="001359A8"/>
    <w:rsid w:val="00136A72"/>
    <w:rsid w:val="0014024B"/>
    <w:rsid w:val="001406EC"/>
    <w:rsid w:val="00140790"/>
    <w:rsid w:val="0014391F"/>
    <w:rsid w:val="0015188C"/>
    <w:rsid w:val="001557C5"/>
    <w:rsid w:val="00155A20"/>
    <w:rsid w:val="00156373"/>
    <w:rsid w:val="00161603"/>
    <w:rsid w:val="00163E08"/>
    <w:rsid w:val="0016581E"/>
    <w:rsid w:val="00167F8C"/>
    <w:rsid w:val="00172FDC"/>
    <w:rsid w:val="0017728E"/>
    <w:rsid w:val="00177B17"/>
    <w:rsid w:val="0018111F"/>
    <w:rsid w:val="00181AFD"/>
    <w:rsid w:val="00192701"/>
    <w:rsid w:val="001944C6"/>
    <w:rsid w:val="00194C91"/>
    <w:rsid w:val="001A302B"/>
    <w:rsid w:val="001A32C4"/>
    <w:rsid w:val="001A4B00"/>
    <w:rsid w:val="001A4C90"/>
    <w:rsid w:val="001A5623"/>
    <w:rsid w:val="001A57DB"/>
    <w:rsid w:val="001B334B"/>
    <w:rsid w:val="001B715B"/>
    <w:rsid w:val="001C7290"/>
    <w:rsid w:val="001C744D"/>
    <w:rsid w:val="001D47A7"/>
    <w:rsid w:val="001D54DA"/>
    <w:rsid w:val="001E2E7F"/>
    <w:rsid w:val="001E673C"/>
    <w:rsid w:val="001E7FE8"/>
    <w:rsid w:val="001F1460"/>
    <w:rsid w:val="001F1AFF"/>
    <w:rsid w:val="001F2AED"/>
    <w:rsid w:val="0020411E"/>
    <w:rsid w:val="00204F0F"/>
    <w:rsid w:val="00205416"/>
    <w:rsid w:val="002068FF"/>
    <w:rsid w:val="002203F7"/>
    <w:rsid w:val="00224101"/>
    <w:rsid w:val="002328DE"/>
    <w:rsid w:val="0023319D"/>
    <w:rsid w:val="00241F4E"/>
    <w:rsid w:val="00243727"/>
    <w:rsid w:val="0024651E"/>
    <w:rsid w:val="00250615"/>
    <w:rsid w:val="002524FE"/>
    <w:rsid w:val="00263225"/>
    <w:rsid w:val="002721EB"/>
    <w:rsid w:val="00273E7D"/>
    <w:rsid w:val="00276BDE"/>
    <w:rsid w:val="00280EB4"/>
    <w:rsid w:val="00285766"/>
    <w:rsid w:val="00293D06"/>
    <w:rsid w:val="002A12E7"/>
    <w:rsid w:val="002A23F0"/>
    <w:rsid w:val="002A26C0"/>
    <w:rsid w:val="002A2A86"/>
    <w:rsid w:val="002A3C19"/>
    <w:rsid w:val="002B101E"/>
    <w:rsid w:val="002B28AC"/>
    <w:rsid w:val="002B31BB"/>
    <w:rsid w:val="002B7F77"/>
    <w:rsid w:val="002C1F71"/>
    <w:rsid w:val="002C6408"/>
    <w:rsid w:val="002C6D64"/>
    <w:rsid w:val="002C73B4"/>
    <w:rsid w:val="002D02CF"/>
    <w:rsid w:val="002D2A6E"/>
    <w:rsid w:val="002D39A4"/>
    <w:rsid w:val="002D40D4"/>
    <w:rsid w:val="002D418F"/>
    <w:rsid w:val="002D5C23"/>
    <w:rsid w:val="002E1393"/>
    <w:rsid w:val="002E22E6"/>
    <w:rsid w:val="002E4C25"/>
    <w:rsid w:val="002E6FBB"/>
    <w:rsid w:val="002E71BC"/>
    <w:rsid w:val="002F4B5A"/>
    <w:rsid w:val="00301FFE"/>
    <w:rsid w:val="00304710"/>
    <w:rsid w:val="003061DF"/>
    <w:rsid w:val="00306741"/>
    <w:rsid w:val="003145C0"/>
    <w:rsid w:val="003168E3"/>
    <w:rsid w:val="00316C1C"/>
    <w:rsid w:val="0032267E"/>
    <w:rsid w:val="003321FA"/>
    <w:rsid w:val="00332C79"/>
    <w:rsid w:val="00336E8C"/>
    <w:rsid w:val="00337BB9"/>
    <w:rsid w:val="00343385"/>
    <w:rsid w:val="003448E1"/>
    <w:rsid w:val="0034627F"/>
    <w:rsid w:val="00346CCB"/>
    <w:rsid w:val="00347AC8"/>
    <w:rsid w:val="00355CB2"/>
    <w:rsid w:val="00360DBC"/>
    <w:rsid w:val="003632C8"/>
    <w:rsid w:val="003679F8"/>
    <w:rsid w:val="00372957"/>
    <w:rsid w:val="003753D1"/>
    <w:rsid w:val="00380F6E"/>
    <w:rsid w:val="0038104D"/>
    <w:rsid w:val="00381759"/>
    <w:rsid w:val="00381F7E"/>
    <w:rsid w:val="00383A31"/>
    <w:rsid w:val="00385B3C"/>
    <w:rsid w:val="0038701C"/>
    <w:rsid w:val="00395BF3"/>
    <w:rsid w:val="003A0963"/>
    <w:rsid w:val="003A53A9"/>
    <w:rsid w:val="003A7AD9"/>
    <w:rsid w:val="003B1019"/>
    <w:rsid w:val="003B10E1"/>
    <w:rsid w:val="003B1BE3"/>
    <w:rsid w:val="003B2238"/>
    <w:rsid w:val="003B3166"/>
    <w:rsid w:val="003B3E9A"/>
    <w:rsid w:val="003B5BAE"/>
    <w:rsid w:val="003C13A7"/>
    <w:rsid w:val="003C239D"/>
    <w:rsid w:val="003C25EE"/>
    <w:rsid w:val="003C48AA"/>
    <w:rsid w:val="003D122E"/>
    <w:rsid w:val="003D1294"/>
    <w:rsid w:val="003D42E3"/>
    <w:rsid w:val="003D4B2E"/>
    <w:rsid w:val="003D59D9"/>
    <w:rsid w:val="003E30EA"/>
    <w:rsid w:val="003E3ABB"/>
    <w:rsid w:val="003E45FB"/>
    <w:rsid w:val="003E5992"/>
    <w:rsid w:val="003E76CD"/>
    <w:rsid w:val="003E7BC5"/>
    <w:rsid w:val="003F240B"/>
    <w:rsid w:val="003F5D76"/>
    <w:rsid w:val="003F680B"/>
    <w:rsid w:val="003F762D"/>
    <w:rsid w:val="0040196D"/>
    <w:rsid w:val="00402767"/>
    <w:rsid w:val="00402B98"/>
    <w:rsid w:val="0040626B"/>
    <w:rsid w:val="0040770C"/>
    <w:rsid w:val="00421F6D"/>
    <w:rsid w:val="00422698"/>
    <w:rsid w:val="00423137"/>
    <w:rsid w:val="00427A32"/>
    <w:rsid w:val="00433975"/>
    <w:rsid w:val="00441921"/>
    <w:rsid w:val="004432DD"/>
    <w:rsid w:val="00444C8F"/>
    <w:rsid w:val="00445246"/>
    <w:rsid w:val="004452D5"/>
    <w:rsid w:val="00445609"/>
    <w:rsid w:val="00452FA6"/>
    <w:rsid w:val="00454C2C"/>
    <w:rsid w:val="00454FEC"/>
    <w:rsid w:val="0045684E"/>
    <w:rsid w:val="00456ED5"/>
    <w:rsid w:val="00457AC8"/>
    <w:rsid w:val="00457EDE"/>
    <w:rsid w:val="004600A6"/>
    <w:rsid w:val="0046732B"/>
    <w:rsid w:val="004700D7"/>
    <w:rsid w:val="00474109"/>
    <w:rsid w:val="004854D7"/>
    <w:rsid w:val="00495907"/>
    <w:rsid w:val="004975E8"/>
    <w:rsid w:val="004A51C8"/>
    <w:rsid w:val="004A5AA5"/>
    <w:rsid w:val="004A5C5B"/>
    <w:rsid w:val="004A65D6"/>
    <w:rsid w:val="004A7BE3"/>
    <w:rsid w:val="004A7C5A"/>
    <w:rsid w:val="004B253E"/>
    <w:rsid w:val="004B37AF"/>
    <w:rsid w:val="004B753A"/>
    <w:rsid w:val="004C0CC0"/>
    <w:rsid w:val="004C27A9"/>
    <w:rsid w:val="004C663F"/>
    <w:rsid w:val="004C7977"/>
    <w:rsid w:val="004D12DF"/>
    <w:rsid w:val="004D31E7"/>
    <w:rsid w:val="004E012E"/>
    <w:rsid w:val="004E1556"/>
    <w:rsid w:val="004E4544"/>
    <w:rsid w:val="004E54C5"/>
    <w:rsid w:val="004E566F"/>
    <w:rsid w:val="004E771F"/>
    <w:rsid w:val="004F0CA6"/>
    <w:rsid w:val="004F4C80"/>
    <w:rsid w:val="005025ED"/>
    <w:rsid w:val="00503C04"/>
    <w:rsid w:val="00505C92"/>
    <w:rsid w:val="00505F49"/>
    <w:rsid w:val="00513E70"/>
    <w:rsid w:val="00515087"/>
    <w:rsid w:val="00517EA8"/>
    <w:rsid w:val="00520B35"/>
    <w:rsid w:val="00520EC9"/>
    <w:rsid w:val="00524B1C"/>
    <w:rsid w:val="00526FEE"/>
    <w:rsid w:val="005352D6"/>
    <w:rsid w:val="005371F1"/>
    <w:rsid w:val="00545ADC"/>
    <w:rsid w:val="00551829"/>
    <w:rsid w:val="0055312B"/>
    <w:rsid w:val="00563CDA"/>
    <w:rsid w:val="00566E09"/>
    <w:rsid w:val="00567582"/>
    <w:rsid w:val="00572A34"/>
    <w:rsid w:val="00574902"/>
    <w:rsid w:val="00586334"/>
    <w:rsid w:val="005871CE"/>
    <w:rsid w:val="00594FAA"/>
    <w:rsid w:val="005965B0"/>
    <w:rsid w:val="005A1BAC"/>
    <w:rsid w:val="005A2085"/>
    <w:rsid w:val="005A4CB0"/>
    <w:rsid w:val="005A60DE"/>
    <w:rsid w:val="005B12D3"/>
    <w:rsid w:val="005B15C7"/>
    <w:rsid w:val="005B15EC"/>
    <w:rsid w:val="005B2CD4"/>
    <w:rsid w:val="005B3F12"/>
    <w:rsid w:val="005B4955"/>
    <w:rsid w:val="005B5A58"/>
    <w:rsid w:val="005C3F87"/>
    <w:rsid w:val="005D6E42"/>
    <w:rsid w:val="005D7956"/>
    <w:rsid w:val="005D79C5"/>
    <w:rsid w:val="005E1AC8"/>
    <w:rsid w:val="005E6041"/>
    <w:rsid w:val="005F7613"/>
    <w:rsid w:val="005F7668"/>
    <w:rsid w:val="005F7F81"/>
    <w:rsid w:val="00600472"/>
    <w:rsid w:val="006063EB"/>
    <w:rsid w:val="00612618"/>
    <w:rsid w:val="00621ABF"/>
    <w:rsid w:val="006235D3"/>
    <w:rsid w:val="0062767E"/>
    <w:rsid w:val="00630883"/>
    <w:rsid w:val="0064165D"/>
    <w:rsid w:val="00641CA2"/>
    <w:rsid w:val="00641E38"/>
    <w:rsid w:val="00642685"/>
    <w:rsid w:val="006526A9"/>
    <w:rsid w:val="006563E3"/>
    <w:rsid w:val="0065748F"/>
    <w:rsid w:val="00664274"/>
    <w:rsid w:val="00667B30"/>
    <w:rsid w:val="00670C58"/>
    <w:rsid w:val="006720DA"/>
    <w:rsid w:val="006736F0"/>
    <w:rsid w:val="006808C1"/>
    <w:rsid w:val="00682F1D"/>
    <w:rsid w:val="00686D31"/>
    <w:rsid w:val="006905EF"/>
    <w:rsid w:val="006916EA"/>
    <w:rsid w:val="00692CB0"/>
    <w:rsid w:val="006931AB"/>
    <w:rsid w:val="006934F3"/>
    <w:rsid w:val="00697CB4"/>
    <w:rsid w:val="006A0D3C"/>
    <w:rsid w:val="006A0D80"/>
    <w:rsid w:val="006A186C"/>
    <w:rsid w:val="006A35BD"/>
    <w:rsid w:val="006A6750"/>
    <w:rsid w:val="006B1E7B"/>
    <w:rsid w:val="006B75FF"/>
    <w:rsid w:val="006C3749"/>
    <w:rsid w:val="006C5D09"/>
    <w:rsid w:val="006D6486"/>
    <w:rsid w:val="006E22B6"/>
    <w:rsid w:val="006E269B"/>
    <w:rsid w:val="006E4461"/>
    <w:rsid w:val="006E4A87"/>
    <w:rsid w:val="006F4AF1"/>
    <w:rsid w:val="006F5FFE"/>
    <w:rsid w:val="006F6B1D"/>
    <w:rsid w:val="006F7C6E"/>
    <w:rsid w:val="007005EF"/>
    <w:rsid w:val="00702E9E"/>
    <w:rsid w:val="00703AD6"/>
    <w:rsid w:val="00704AA2"/>
    <w:rsid w:val="00704D27"/>
    <w:rsid w:val="007125D4"/>
    <w:rsid w:val="00715023"/>
    <w:rsid w:val="00720FC3"/>
    <w:rsid w:val="007257B2"/>
    <w:rsid w:val="00726E5A"/>
    <w:rsid w:val="00734FD0"/>
    <w:rsid w:val="00740D2F"/>
    <w:rsid w:val="007452D1"/>
    <w:rsid w:val="0075063F"/>
    <w:rsid w:val="007532AB"/>
    <w:rsid w:val="00756649"/>
    <w:rsid w:val="00761C7E"/>
    <w:rsid w:val="00762B8F"/>
    <w:rsid w:val="00771462"/>
    <w:rsid w:val="00772947"/>
    <w:rsid w:val="00777B45"/>
    <w:rsid w:val="0078505B"/>
    <w:rsid w:val="00786995"/>
    <w:rsid w:val="007869F3"/>
    <w:rsid w:val="00790D2C"/>
    <w:rsid w:val="00792313"/>
    <w:rsid w:val="007A130F"/>
    <w:rsid w:val="007A171B"/>
    <w:rsid w:val="007A66BB"/>
    <w:rsid w:val="007B3816"/>
    <w:rsid w:val="007B649D"/>
    <w:rsid w:val="007B6D3B"/>
    <w:rsid w:val="007C0B86"/>
    <w:rsid w:val="007C31E9"/>
    <w:rsid w:val="007C723B"/>
    <w:rsid w:val="007D7BBC"/>
    <w:rsid w:val="007E165D"/>
    <w:rsid w:val="007E44D8"/>
    <w:rsid w:val="007F0D84"/>
    <w:rsid w:val="007F1A54"/>
    <w:rsid w:val="007F485D"/>
    <w:rsid w:val="007F7EF3"/>
    <w:rsid w:val="008119BC"/>
    <w:rsid w:val="0081321A"/>
    <w:rsid w:val="008135A2"/>
    <w:rsid w:val="008147B5"/>
    <w:rsid w:val="00820316"/>
    <w:rsid w:val="00822C9A"/>
    <w:rsid w:val="00833D91"/>
    <w:rsid w:val="00834D14"/>
    <w:rsid w:val="0083748B"/>
    <w:rsid w:val="0084236B"/>
    <w:rsid w:val="00845E69"/>
    <w:rsid w:val="00851274"/>
    <w:rsid w:val="00853FAE"/>
    <w:rsid w:val="008548FB"/>
    <w:rsid w:val="00856603"/>
    <w:rsid w:val="00860E62"/>
    <w:rsid w:val="008625B4"/>
    <w:rsid w:val="008748FE"/>
    <w:rsid w:val="00874954"/>
    <w:rsid w:val="00875E09"/>
    <w:rsid w:val="008767FA"/>
    <w:rsid w:val="00877B4D"/>
    <w:rsid w:val="00880BEB"/>
    <w:rsid w:val="00880C00"/>
    <w:rsid w:val="008816FE"/>
    <w:rsid w:val="00884D52"/>
    <w:rsid w:val="00886AE8"/>
    <w:rsid w:val="008879A3"/>
    <w:rsid w:val="00895291"/>
    <w:rsid w:val="00896081"/>
    <w:rsid w:val="008B3324"/>
    <w:rsid w:val="008C30EA"/>
    <w:rsid w:val="008C64BD"/>
    <w:rsid w:val="008C78A0"/>
    <w:rsid w:val="008D109C"/>
    <w:rsid w:val="008D17F0"/>
    <w:rsid w:val="008D2508"/>
    <w:rsid w:val="008D5765"/>
    <w:rsid w:val="008D6361"/>
    <w:rsid w:val="008D65C2"/>
    <w:rsid w:val="008E0BCC"/>
    <w:rsid w:val="008E1514"/>
    <w:rsid w:val="008E61E0"/>
    <w:rsid w:val="008E652A"/>
    <w:rsid w:val="00902852"/>
    <w:rsid w:val="00902CFF"/>
    <w:rsid w:val="009053D9"/>
    <w:rsid w:val="009101B7"/>
    <w:rsid w:val="00911E1C"/>
    <w:rsid w:val="00913594"/>
    <w:rsid w:val="00926EDB"/>
    <w:rsid w:val="009322F6"/>
    <w:rsid w:val="00933904"/>
    <w:rsid w:val="00933C61"/>
    <w:rsid w:val="00934009"/>
    <w:rsid w:val="0093599B"/>
    <w:rsid w:val="00936561"/>
    <w:rsid w:val="009418D3"/>
    <w:rsid w:val="00942F0A"/>
    <w:rsid w:val="009431F7"/>
    <w:rsid w:val="0095102A"/>
    <w:rsid w:val="00951E04"/>
    <w:rsid w:val="0095756E"/>
    <w:rsid w:val="00960F08"/>
    <w:rsid w:val="0096259A"/>
    <w:rsid w:val="00963108"/>
    <w:rsid w:val="00965060"/>
    <w:rsid w:val="009673AF"/>
    <w:rsid w:val="00971902"/>
    <w:rsid w:val="00973033"/>
    <w:rsid w:val="00985B1B"/>
    <w:rsid w:val="009911D4"/>
    <w:rsid w:val="0099457F"/>
    <w:rsid w:val="0099650D"/>
    <w:rsid w:val="009973E6"/>
    <w:rsid w:val="00997511"/>
    <w:rsid w:val="009A0DDF"/>
    <w:rsid w:val="009A1391"/>
    <w:rsid w:val="009A2599"/>
    <w:rsid w:val="009A29A3"/>
    <w:rsid w:val="009A32C4"/>
    <w:rsid w:val="009A78EE"/>
    <w:rsid w:val="009A7973"/>
    <w:rsid w:val="009B0911"/>
    <w:rsid w:val="009B1EA4"/>
    <w:rsid w:val="009B621D"/>
    <w:rsid w:val="009B667F"/>
    <w:rsid w:val="009C2261"/>
    <w:rsid w:val="009C7F9A"/>
    <w:rsid w:val="009D01A8"/>
    <w:rsid w:val="009E6027"/>
    <w:rsid w:val="009E6292"/>
    <w:rsid w:val="009F4CE0"/>
    <w:rsid w:val="00A06533"/>
    <w:rsid w:val="00A10F10"/>
    <w:rsid w:val="00A111D3"/>
    <w:rsid w:val="00A13D33"/>
    <w:rsid w:val="00A26882"/>
    <w:rsid w:val="00A309B6"/>
    <w:rsid w:val="00A31954"/>
    <w:rsid w:val="00A3407F"/>
    <w:rsid w:val="00A43919"/>
    <w:rsid w:val="00A50629"/>
    <w:rsid w:val="00A54879"/>
    <w:rsid w:val="00A55BE2"/>
    <w:rsid w:val="00A62FF1"/>
    <w:rsid w:val="00A66E49"/>
    <w:rsid w:val="00A67CDC"/>
    <w:rsid w:val="00A74173"/>
    <w:rsid w:val="00A747A8"/>
    <w:rsid w:val="00A81A07"/>
    <w:rsid w:val="00A81A17"/>
    <w:rsid w:val="00A8339E"/>
    <w:rsid w:val="00A846AB"/>
    <w:rsid w:val="00A85C82"/>
    <w:rsid w:val="00A90C1B"/>
    <w:rsid w:val="00A92872"/>
    <w:rsid w:val="00AA0411"/>
    <w:rsid w:val="00AA1473"/>
    <w:rsid w:val="00AA2D9D"/>
    <w:rsid w:val="00AA4DD1"/>
    <w:rsid w:val="00AA5A13"/>
    <w:rsid w:val="00AA657A"/>
    <w:rsid w:val="00AB0AF6"/>
    <w:rsid w:val="00AD2172"/>
    <w:rsid w:val="00AD5EEF"/>
    <w:rsid w:val="00AD7B7C"/>
    <w:rsid w:val="00AE1FC6"/>
    <w:rsid w:val="00AE45F2"/>
    <w:rsid w:val="00AF12FD"/>
    <w:rsid w:val="00AF2C79"/>
    <w:rsid w:val="00AF346F"/>
    <w:rsid w:val="00AF4449"/>
    <w:rsid w:val="00B02245"/>
    <w:rsid w:val="00B03E87"/>
    <w:rsid w:val="00B03FCF"/>
    <w:rsid w:val="00B06F8F"/>
    <w:rsid w:val="00B12FAA"/>
    <w:rsid w:val="00B15D62"/>
    <w:rsid w:val="00B216A2"/>
    <w:rsid w:val="00B229D1"/>
    <w:rsid w:val="00B3104E"/>
    <w:rsid w:val="00B33D01"/>
    <w:rsid w:val="00B35DDC"/>
    <w:rsid w:val="00B37ED7"/>
    <w:rsid w:val="00B45B75"/>
    <w:rsid w:val="00B46B5E"/>
    <w:rsid w:val="00B537C1"/>
    <w:rsid w:val="00B54AFE"/>
    <w:rsid w:val="00B61150"/>
    <w:rsid w:val="00B6485D"/>
    <w:rsid w:val="00B64EE9"/>
    <w:rsid w:val="00B76333"/>
    <w:rsid w:val="00B77BBF"/>
    <w:rsid w:val="00B84FA6"/>
    <w:rsid w:val="00B86418"/>
    <w:rsid w:val="00B9089A"/>
    <w:rsid w:val="00B90C24"/>
    <w:rsid w:val="00B95811"/>
    <w:rsid w:val="00BA0C8D"/>
    <w:rsid w:val="00BA6D5C"/>
    <w:rsid w:val="00BB026D"/>
    <w:rsid w:val="00BB2E44"/>
    <w:rsid w:val="00BB4350"/>
    <w:rsid w:val="00BC317C"/>
    <w:rsid w:val="00BC50D9"/>
    <w:rsid w:val="00BD07CA"/>
    <w:rsid w:val="00BD778B"/>
    <w:rsid w:val="00BE589C"/>
    <w:rsid w:val="00BF02EA"/>
    <w:rsid w:val="00BF7FC0"/>
    <w:rsid w:val="00C0372C"/>
    <w:rsid w:val="00C0538A"/>
    <w:rsid w:val="00C06FF2"/>
    <w:rsid w:val="00C10A0C"/>
    <w:rsid w:val="00C12B35"/>
    <w:rsid w:val="00C12F9F"/>
    <w:rsid w:val="00C17855"/>
    <w:rsid w:val="00C224FD"/>
    <w:rsid w:val="00C22BD6"/>
    <w:rsid w:val="00C245B7"/>
    <w:rsid w:val="00C2728D"/>
    <w:rsid w:val="00C32EFB"/>
    <w:rsid w:val="00C32FD8"/>
    <w:rsid w:val="00C358D5"/>
    <w:rsid w:val="00C41F57"/>
    <w:rsid w:val="00C42EB0"/>
    <w:rsid w:val="00C44489"/>
    <w:rsid w:val="00C4702B"/>
    <w:rsid w:val="00C47184"/>
    <w:rsid w:val="00C501CE"/>
    <w:rsid w:val="00C5064F"/>
    <w:rsid w:val="00C517A1"/>
    <w:rsid w:val="00C54BCC"/>
    <w:rsid w:val="00C60D8B"/>
    <w:rsid w:val="00C63473"/>
    <w:rsid w:val="00C63E7F"/>
    <w:rsid w:val="00C65CB2"/>
    <w:rsid w:val="00C66481"/>
    <w:rsid w:val="00C6730A"/>
    <w:rsid w:val="00C7083E"/>
    <w:rsid w:val="00C739E6"/>
    <w:rsid w:val="00C7497B"/>
    <w:rsid w:val="00C77E10"/>
    <w:rsid w:val="00C81BE3"/>
    <w:rsid w:val="00C8218D"/>
    <w:rsid w:val="00C959F2"/>
    <w:rsid w:val="00C9640F"/>
    <w:rsid w:val="00CA1500"/>
    <w:rsid w:val="00CA1934"/>
    <w:rsid w:val="00CA1EE3"/>
    <w:rsid w:val="00CB2B43"/>
    <w:rsid w:val="00CB4C32"/>
    <w:rsid w:val="00CB6639"/>
    <w:rsid w:val="00CC059E"/>
    <w:rsid w:val="00CC0B4A"/>
    <w:rsid w:val="00CC1636"/>
    <w:rsid w:val="00CC2DF6"/>
    <w:rsid w:val="00CC40DE"/>
    <w:rsid w:val="00CD48EE"/>
    <w:rsid w:val="00CD6292"/>
    <w:rsid w:val="00CE27F3"/>
    <w:rsid w:val="00CE6975"/>
    <w:rsid w:val="00CE763D"/>
    <w:rsid w:val="00CF104C"/>
    <w:rsid w:val="00CF1E3A"/>
    <w:rsid w:val="00CF2F85"/>
    <w:rsid w:val="00CF5BF7"/>
    <w:rsid w:val="00CF63C1"/>
    <w:rsid w:val="00CF77D4"/>
    <w:rsid w:val="00D01A70"/>
    <w:rsid w:val="00D12FA0"/>
    <w:rsid w:val="00D152F7"/>
    <w:rsid w:val="00D2154F"/>
    <w:rsid w:val="00D22AE7"/>
    <w:rsid w:val="00D24D05"/>
    <w:rsid w:val="00D26D80"/>
    <w:rsid w:val="00D27335"/>
    <w:rsid w:val="00D33EC2"/>
    <w:rsid w:val="00D46503"/>
    <w:rsid w:val="00D5036B"/>
    <w:rsid w:val="00D50A96"/>
    <w:rsid w:val="00D56C29"/>
    <w:rsid w:val="00D5710E"/>
    <w:rsid w:val="00D60738"/>
    <w:rsid w:val="00D61171"/>
    <w:rsid w:val="00D616F6"/>
    <w:rsid w:val="00D65947"/>
    <w:rsid w:val="00D810E6"/>
    <w:rsid w:val="00D837FF"/>
    <w:rsid w:val="00D840A2"/>
    <w:rsid w:val="00D85279"/>
    <w:rsid w:val="00D93793"/>
    <w:rsid w:val="00D979ED"/>
    <w:rsid w:val="00DA7923"/>
    <w:rsid w:val="00DB6BBE"/>
    <w:rsid w:val="00DB7E2C"/>
    <w:rsid w:val="00DC0D15"/>
    <w:rsid w:val="00DC34F2"/>
    <w:rsid w:val="00DD5953"/>
    <w:rsid w:val="00DD616A"/>
    <w:rsid w:val="00DF67CD"/>
    <w:rsid w:val="00DF6BBC"/>
    <w:rsid w:val="00DF75B8"/>
    <w:rsid w:val="00E01993"/>
    <w:rsid w:val="00E031EE"/>
    <w:rsid w:val="00E052CB"/>
    <w:rsid w:val="00E112AD"/>
    <w:rsid w:val="00E131F6"/>
    <w:rsid w:val="00E23B6D"/>
    <w:rsid w:val="00E254E1"/>
    <w:rsid w:val="00E31342"/>
    <w:rsid w:val="00E33A0B"/>
    <w:rsid w:val="00E37ADA"/>
    <w:rsid w:val="00E50AF5"/>
    <w:rsid w:val="00E51862"/>
    <w:rsid w:val="00E54D39"/>
    <w:rsid w:val="00E559F9"/>
    <w:rsid w:val="00E60672"/>
    <w:rsid w:val="00E671B0"/>
    <w:rsid w:val="00E73E9B"/>
    <w:rsid w:val="00E74ACF"/>
    <w:rsid w:val="00E760A1"/>
    <w:rsid w:val="00E8236B"/>
    <w:rsid w:val="00E848F3"/>
    <w:rsid w:val="00E90D99"/>
    <w:rsid w:val="00E92A52"/>
    <w:rsid w:val="00E97016"/>
    <w:rsid w:val="00EA04CE"/>
    <w:rsid w:val="00EA1669"/>
    <w:rsid w:val="00EA34D2"/>
    <w:rsid w:val="00EA4BA4"/>
    <w:rsid w:val="00EB53E5"/>
    <w:rsid w:val="00EC39F3"/>
    <w:rsid w:val="00EC4E8E"/>
    <w:rsid w:val="00ED135E"/>
    <w:rsid w:val="00ED30A8"/>
    <w:rsid w:val="00ED64E6"/>
    <w:rsid w:val="00EE072C"/>
    <w:rsid w:val="00EE6391"/>
    <w:rsid w:val="00EE6629"/>
    <w:rsid w:val="00EE78AD"/>
    <w:rsid w:val="00EF0C3E"/>
    <w:rsid w:val="00EF30DF"/>
    <w:rsid w:val="00F04F53"/>
    <w:rsid w:val="00F055DD"/>
    <w:rsid w:val="00F0682D"/>
    <w:rsid w:val="00F0797E"/>
    <w:rsid w:val="00F15AE2"/>
    <w:rsid w:val="00F17920"/>
    <w:rsid w:val="00F20B60"/>
    <w:rsid w:val="00F2351B"/>
    <w:rsid w:val="00F33846"/>
    <w:rsid w:val="00F4462E"/>
    <w:rsid w:val="00F478E1"/>
    <w:rsid w:val="00F47B57"/>
    <w:rsid w:val="00F52BFA"/>
    <w:rsid w:val="00F5434E"/>
    <w:rsid w:val="00F55992"/>
    <w:rsid w:val="00F56225"/>
    <w:rsid w:val="00F603BC"/>
    <w:rsid w:val="00F608CF"/>
    <w:rsid w:val="00F613B9"/>
    <w:rsid w:val="00F657EF"/>
    <w:rsid w:val="00F669C4"/>
    <w:rsid w:val="00F72E08"/>
    <w:rsid w:val="00F72F06"/>
    <w:rsid w:val="00F754C1"/>
    <w:rsid w:val="00F8677C"/>
    <w:rsid w:val="00F86901"/>
    <w:rsid w:val="00F947E8"/>
    <w:rsid w:val="00F973A4"/>
    <w:rsid w:val="00FA5039"/>
    <w:rsid w:val="00FA665A"/>
    <w:rsid w:val="00FB4B59"/>
    <w:rsid w:val="00FC04DC"/>
    <w:rsid w:val="00FC2B5D"/>
    <w:rsid w:val="00FC30C1"/>
    <w:rsid w:val="00FC60A0"/>
    <w:rsid w:val="00FD378A"/>
    <w:rsid w:val="00FD3FC1"/>
    <w:rsid w:val="00FD47F6"/>
    <w:rsid w:val="00FD58DF"/>
    <w:rsid w:val="00FD6EBF"/>
    <w:rsid w:val="00FD74FB"/>
    <w:rsid w:val="00FE2377"/>
    <w:rsid w:val="00FF0EB3"/>
    <w:rsid w:val="00FF2ED6"/>
    <w:rsid w:val="00FF4691"/>
    <w:rsid w:val="00FF481C"/>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colormru v:ext="edit" colors="#fc0,blue,#00c,#009"/>
      <o:colormenu v:ext="edit" strokecolor="#ffc000"/>
    </o:shapedefaults>
    <o:shapelayout v:ext="edit">
      <o:idmap v:ext="edit" data="1"/>
      <o:rules v:ext="edit">
        <o:r id="V:Rule17" type="connector" idref="#_x0000_s1634"/>
        <o:r id="V:Rule18" type="connector" idref="#_x0000_s1631"/>
        <o:r id="V:Rule19" type="connector" idref="#_x0000_s1636"/>
        <o:r id="V:Rule20" type="connector" idref="#_x0000_s1653"/>
        <o:r id="V:Rule21" type="connector" idref="#_x0000_s1632"/>
        <o:r id="V:Rule22" type="connector" idref="#_x0000_s1655"/>
        <o:r id="V:Rule23" type="connector" idref="#_x0000_s1528"/>
        <o:r id="V:Rule24" type="connector" idref="#_x0000_s1619"/>
        <o:r id="V:Rule25" type="connector" idref="#_x0000_s1624"/>
        <o:r id="V:Rule26" type="connector" idref="#_x0000_s1625"/>
        <o:r id="V:Rule27" type="connector" idref="#_x0000_s1614"/>
        <o:r id="V:Rule28" type="connector" idref="#_x0000_s1659"/>
        <o:r id="V:Rule29" type="connector" idref="#_x0000_s1657"/>
        <o:r id="V:Rule30" type="connector" idref="#_x0000_s1616"/>
        <o:r id="V:Rule31" type="connector" idref="#_x0000_s1617"/>
        <o:r id="V:Rule32" type="connector" idref="#_x0000_s1525"/>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20.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3.bin"/><Relationship Id="rId7" Type="http://schemas.openxmlformats.org/officeDocument/2006/relationships/image" Target="media/image1.wmf"/><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oleObject" Target="embeddings/oleObject31.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6.bin"/><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emf"/><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4.jpeg"/><Relationship Id="rId38" Type="http://schemas.openxmlformats.org/officeDocument/2006/relationships/image" Target="media/image19.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1462</TotalTime>
  <Pages>18</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377</cp:revision>
  <cp:lastPrinted>2014-03-19T20:37:00Z</cp:lastPrinted>
  <dcterms:created xsi:type="dcterms:W3CDTF">2012-10-02T17:56:00Z</dcterms:created>
  <dcterms:modified xsi:type="dcterms:W3CDTF">2017-05-09T21:28:00Z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