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EF41E9" w:rsidP="000E2E7A">
      <w:pPr>
        <w:tabs>
          <w:tab w:val="left" w:pos="720"/>
          <w:tab w:val="left" w:pos="6480"/>
        </w:tabs>
        <w:spacing w:line="280" w:lineRule="atLeast"/>
        <w:jc w:val="center"/>
        <w:rPr>
          <w:rFonts w:ascii="Arial" w:hAnsi="Arial" w:cs="Arial"/>
          <w:b/>
          <w:sz w:val="28"/>
        </w:rPr>
      </w:pPr>
      <w:r>
        <w:rPr>
          <w:rFonts w:ascii="Arial" w:hAnsi="Arial" w:cs="Arial"/>
          <w:b/>
          <w:sz w:val="28"/>
        </w:rPr>
        <w:t>Final Exam</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EF41E9" w:rsidP="000E2E7A">
      <w:pPr>
        <w:pStyle w:val="Heading4"/>
        <w:rPr>
          <w:rFonts w:cs="Arial"/>
          <w:color w:val="000000"/>
          <w:sz w:val="28"/>
        </w:rPr>
      </w:pPr>
      <w:r>
        <w:rPr>
          <w:rFonts w:cs="Arial"/>
          <w:color w:val="000000"/>
          <w:sz w:val="28"/>
        </w:rPr>
        <w:t>May 13</w:t>
      </w:r>
      <w:r w:rsidR="00E01993">
        <w:rPr>
          <w:rFonts w:cs="Arial"/>
          <w:color w:val="000000"/>
          <w:sz w:val="28"/>
        </w:rPr>
        <w:t>, 20</w:t>
      </w:r>
      <w:r w:rsidR="00606F82">
        <w:rPr>
          <w:rFonts w:cs="Arial"/>
          <w:color w:val="000000"/>
          <w:sz w:val="28"/>
        </w:rPr>
        <w:t>2</w:t>
      </w:r>
      <w:r w:rsidR="008472DE">
        <w:rPr>
          <w:rFonts w:cs="Arial"/>
          <w:color w:val="000000"/>
          <w:sz w:val="28"/>
        </w:rPr>
        <w:t>1</w:t>
      </w:r>
    </w:p>
    <w:p w:rsidR="00606F82" w:rsidRPr="00606F82" w:rsidRDefault="00606F82" w:rsidP="00606F82"/>
    <w:p w:rsidR="00606F82" w:rsidRDefault="00606F82" w:rsidP="00606F82"/>
    <w:p w:rsidR="00BF3550" w:rsidRDefault="00BF3550" w:rsidP="00606F82"/>
    <w:p w:rsidR="00BF3550" w:rsidRPr="0019442C" w:rsidRDefault="00BF3550" w:rsidP="00BF3550">
      <w:pPr>
        <w:ind w:firstLine="0"/>
        <w:rPr>
          <w:rFonts w:ascii="Arial" w:hAnsi="Arial" w:cs="Arial"/>
          <w:b/>
          <w:color w:val="FF0000"/>
        </w:rPr>
      </w:pPr>
      <w:r w:rsidRPr="0019442C">
        <w:rPr>
          <w:rFonts w:ascii="Arial" w:hAnsi="Arial" w:cs="Arial"/>
          <w:b/>
          <w:color w:val="FF0000"/>
        </w:rPr>
        <w:t>Please read carefully the Zoom instructions on the first page and the general instructions on the second page.</w:t>
      </w:r>
    </w:p>
    <w:p w:rsidR="00BF3550" w:rsidRDefault="00BF3550" w:rsidP="00606F82"/>
    <w:p w:rsidR="00D76510" w:rsidRDefault="00D76510" w:rsidP="00606F82"/>
    <w:p w:rsidR="00BF3550" w:rsidRPr="008472DE" w:rsidRDefault="00BF3550" w:rsidP="00BF3550">
      <w:pPr>
        <w:jc w:val="center"/>
        <w:rPr>
          <w:rFonts w:ascii="Arial" w:hAnsi="Arial" w:cs="Arial"/>
          <w:b/>
          <w:sz w:val="28"/>
          <w:szCs w:val="28"/>
        </w:rPr>
      </w:pPr>
      <w:r w:rsidRPr="008472DE">
        <w:rPr>
          <w:rFonts w:ascii="Arial" w:hAnsi="Arial" w:cs="Arial"/>
          <w:b/>
          <w:sz w:val="28"/>
          <w:szCs w:val="28"/>
        </w:rPr>
        <w:t>Zoom Instructions</w:t>
      </w:r>
    </w:p>
    <w:p w:rsidR="00BF3550" w:rsidRDefault="00BF3550" w:rsidP="00BF3550"/>
    <w:p w:rsidR="00BF3550" w:rsidRPr="008472DE" w:rsidRDefault="00BF3550" w:rsidP="00BF3550">
      <w:pPr>
        <w:pStyle w:val="ListParagraph"/>
        <w:numPr>
          <w:ilvl w:val="0"/>
          <w:numId w:val="17"/>
        </w:numPr>
        <w:spacing w:line="276" w:lineRule="auto"/>
        <w:rPr>
          <w:rFonts w:ascii="Arial" w:hAnsi="Arial" w:cs="Arial"/>
        </w:rPr>
      </w:pPr>
      <w:r w:rsidRPr="008472DE">
        <w:rPr>
          <w:rFonts w:ascii="Arial" w:hAnsi="Arial" w:cs="Arial"/>
        </w:rPr>
        <w:t xml:space="preserve">You are not allowed to use your computer, or any other device, to communicate with anyone other than the instructor during the exam. </w:t>
      </w:r>
    </w:p>
    <w:p w:rsidR="00BF3550" w:rsidRPr="008472DE" w:rsidRDefault="00BF3550" w:rsidP="00BF3550">
      <w:pPr>
        <w:spacing w:line="276" w:lineRule="auto"/>
        <w:ind w:firstLine="0"/>
        <w:rPr>
          <w:rFonts w:ascii="Arial" w:hAnsi="Arial" w:cs="Arial"/>
        </w:rPr>
      </w:pPr>
    </w:p>
    <w:p w:rsidR="00BF3550" w:rsidRPr="008472DE" w:rsidRDefault="00BF3550" w:rsidP="00BF3550">
      <w:pPr>
        <w:pStyle w:val="ListParagraph"/>
        <w:numPr>
          <w:ilvl w:val="0"/>
          <w:numId w:val="17"/>
        </w:numPr>
        <w:spacing w:line="276" w:lineRule="auto"/>
        <w:rPr>
          <w:rFonts w:ascii="Arial" w:hAnsi="Arial" w:cs="Arial"/>
        </w:rPr>
      </w:pPr>
      <w:r w:rsidRPr="008472DE">
        <w:rPr>
          <w:rFonts w:ascii="Arial" w:hAnsi="Arial" w:cs="Arial"/>
        </w:rPr>
        <w:t xml:space="preserve">If you wish to ask a question during the exam, please use the “chat” feature of Zoom to chat with the instructor (please chat only with the instructor, </w:t>
      </w:r>
      <w:r w:rsidRPr="008472DE">
        <w:rPr>
          <w:rFonts w:ascii="Arial" w:hAnsi="Arial" w:cs="Arial"/>
          <w:u w:val="single"/>
        </w:rPr>
        <w:t>not</w:t>
      </w:r>
      <w:r w:rsidRPr="008472DE">
        <w:rPr>
          <w:rFonts w:ascii="Arial" w:hAnsi="Arial" w:cs="Arial"/>
        </w:rPr>
        <w:t xml:space="preserve"> with “everyone”).</w:t>
      </w:r>
    </w:p>
    <w:p w:rsidR="00BF3550" w:rsidRPr="008472DE" w:rsidRDefault="00BF3550" w:rsidP="00BF3550">
      <w:pPr>
        <w:pStyle w:val="ListParagraph"/>
        <w:spacing w:line="276" w:lineRule="auto"/>
        <w:ind w:firstLine="0"/>
        <w:rPr>
          <w:rFonts w:ascii="Arial" w:hAnsi="Arial" w:cs="Arial"/>
        </w:rPr>
      </w:pPr>
    </w:p>
    <w:p w:rsidR="00BF3550" w:rsidRDefault="00BF3550" w:rsidP="00BF3550">
      <w:pPr>
        <w:pStyle w:val="ListParagraph"/>
        <w:numPr>
          <w:ilvl w:val="0"/>
          <w:numId w:val="17"/>
        </w:numPr>
        <w:spacing w:line="276" w:lineRule="auto"/>
        <w:rPr>
          <w:rFonts w:ascii="Arial" w:hAnsi="Arial" w:cs="Arial"/>
        </w:rPr>
      </w:pPr>
      <w:r w:rsidRPr="008472DE">
        <w:rPr>
          <w:rFonts w:ascii="Arial" w:hAnsi="Arial" w:cs="Arial"/>
        </w:rPr>
        <w:t>Please leave your camera on during the entire exam.</w:t>
      </w:r>
    </w:p>
    <w:p w:rsidR="00BF3550" w:rsidRDefault="00BF3550" w:rsidP="00BF3550">
      <w:pPr>
        <w:pStyle w:val="ListParagraph"/>
        <w:spacing w:line="276" w:lineRule="auto"/>
        <w:ind w:firstLine="0"/>
        <w:rPr>
          <w:rFonts w:ascii="Arial" w:hAnsi="Arial" w:cs="Arial"/>
        </w:rPr>
      </w:pPr>
    </w:p>
    <w:p w:rsidR="00BF3550" w:rsidRPr="008472DE" w:rsidRDefault="00BF3550" w:rsidP="00BF3550">
      <w:pPr>
        <w:pStyle w:val="ListParagraph"/>
        <w:numPr>
          <w:ilvl w:val="0"/>
          <w:numId w:val="17"/>
        </w:numPr>
        <w:spacing w:line="276" w:lineRule="auto"/>
        <w:rPr>
          <w:rFonts w:ascii="Arial" w:hAnsi="Arial" w:cs="Arial"/>
        </w:rPr>
      </w:pPr>
      <w:r>
        <w:rPr>
          <w:rFonts w:ascii="Arial" w:hAnsi="Arial" w:cs="Arial"/>
        </w:rPr>
        <w:t xml:space="preserve">Please leave yourself muted unless the instructor asks you to unmute yourself. </w:t>
      </w:r>
    </w:p>
    <w:p w:rsidR="00BF3550" w:rsidRPr="008472DE" w:rsidRDefault="00BF3550" w:rsidP="00BF3550">
      <w:pPr>
        <w:spacing w:line="276" w:lineRule="auto"/>
        <w:ind w:firstLine="0"/>
        <w:rPr>
          <w:rFonts w:ascii="Arial" w:hAnsi="Arial" w:cs="Arial"/>
        </w:rPr>
      </w:pPr>
    </w:p>
    <w:p w:rsidR="00BF3550" w:rsidRPr="008472DE" w:rsidRDefault="00BF3550" w:rsidP="00BF3550">
      <w:pPr>
        <w:pStyle w:val="ListParagraph"/>
        <w:numPr>
          <w:ilvl w:val="0"/>
          <w:numId w:val="17"/>
        </w:numPr>
        <w:spacing w:line="276" w:lineRule="auto"/>
        <w:rPr>
          <w:rFonts w:ascii="Arial" w:hAnsi="Arial" w:cs="Arial"/>
        </w:rPr>
      </w:pPr>
      <w:r w:rsidRPr="008472DE">
        <w:rPr>
          <w:rFonts w:ascii="Arial" w:hAnsi="Arial" w:cs="Arial"/>
        </w:rPr>
        <w:t xml:space="preserve">By taking this exam, you agree to the UH Academic Honesty Policy. You understand that the penalty for violating the UH Academic Honesty Policy will be most severe, including getting an F in the course and/or getting expelled from the </w:t>
      </w:r>
      <w:proofErr w:type="gramStart"/>
      <w:r w:rsidRPr="008472DE">
        <w:rPr>
          <w:rFonts w:ascii="Arial" w:hAnsi="Arial" w:cs="Arial"/>
        </w:rPr>
        <w:t>university</w:t>
      </w:r>
      <w:proofErr w:type="gramEnd"/>
      <w:r w:rsidRPr="008472DE">
        <w:rPr>
          <w:rFonts w:ascii="Arial" w:hAnsi="Arial" w:cs="Arial"/>
        </w:rPr>
        <w:t xml:space="preserve">. </w:t>
      </w:r>
    </w:p>
    <w:p w:rsidR="00BF3550" w:rsidRPr="008472DE" w:rsidRDefault="00BF3550" w:rsidP="00BF3550">
      <w:pPr>
        <w:pStyle w:val="ListParagraph"/>
        <w:spacing w:line="276" w:lineRule="auto"/>
        <w:ind w:firstLine="0"/>
        <w:rPr>
          <w:rFonts w:ascii="Arial" w:hAnsi="Arial" w:cs="Arial"/>
        </w:rPr>
      </w:pPr>
    </w:p>
    <w:p w:rsidR="00BF3550" w:rsidRDefault="00BF3550" w:rsidP="00BF3550">
      <w:pPr>
        <w:pStyle w:val="ListParagraph"/>
        <w:numPr>
          <w:ilvl w:val="0"/>
          <w:numId w:val="17"/>
        </w:numPr>
        <w:spacing w:line="276" w:lineRule="auto"/>
        <w:rPr>
          <w:rFonts w:ascii="Arial" w:hAnsi="Arial" w:cs="Arial"/>
        </w:rPr>
      </w:pPr>
      <w:r w:rsidRPr="008472DE">
        <w:rPr>
          <w:rFonts w:ascii="Arial" w:hAnsi="Arial" w:cs="Arial"/>
        </w:rPr>
        <w:t xml:space="preserve">The exam has three parts (three problems). Make sure that you upload your solution (as a pdf file) to each problem during the allowed time window. Late submissions may not be accepted, or will be assigned a penalty. </w:t>
      </w:r>
    </w:p>
    <w:p w:rsidR="008472DE" w:rsidRDefault="008472DE" w:rsidP="008472DE">
      <w:pPr>
        <w:pStyle w:val="ListParagraph"/>
        <w:spacing w:line="276" w:lineRule="auto"/>
        <w:ind w:firstLine="0"/>
        <w:rPr>
          <w:rFonts w:ascii="Arial" w:hAnsi="Arial" w:cs="Arial"/>
        </w:rPr>
      </w:pPr>
    </w:p>
    <w:p w:rsidR="008472DE" w:rsidRDefault="008472DE" w:rsidP="008472DE">
      <w:pPr>
        <w:pStyle w:val="ListParagraph"/>
        <w:spacing w:line="276" w:lineRule="auto"/>
        <w:ind w:firstLine="0"/>
        <w:rPr>
          <w:rFonts w:ascii="Arial" w:hAnsi="Arial" w:cs="Arial"/>
        </w:rPr>
      </w:pPr>
    </w:p>
    <w:p w:rsidR="008472DE" w:rsidRDefault="008472DE">
      <w:pPr>
        <w:ind w:firstLine="0"/>
        <w:rPr>
          <w:rFonts w:ascii="Arial" w:hAnsi="Arial" w:cs="Arial"/>
          <w:b/>
          <w:sz w:val="28"/>
          <w:szCs w:val="28"/>
        </w:rPr>
      </w:pPr>
      <w:r>
        <w:rPr>
          <w:rFonts w:ascii="Arial" w:hAnsi="Arial" w:cs="Arial"/>
          <w:b/>
          <w:sz w:val="28"/>
          <w:szCs w:val="28"/>
        </w:rPr>
        <w:br w:type="page"/>
      </w:r>
    </w:p>
    <w:p w:rsidR="008472DE" w:rsidRPr="008472DE" w:rsidRDefault="008472DE" w:rsidP="008472DE">
      <w:pPr>
        <w:spacing w:line="276" w:lineRule="auto"/>
        <w:jc w:val="center"/>
        <w:rPr>
          <w:rFonts w:ascii="Arial" w:hAnsi="Arial" w:cs="Arial"/>
          <w:b/>
          <w:sz w:val="28"/>
          <w:szCs w:val="28"/>
        </w:rPr>
      </w:pPr>
      <w:r w:rsidRPr="008472DE">
        <w:rPr>
          <w:rFonts w:ascii="Arial" w:hAnsi="Arial" w:cs="Arial"/>
          <w:b/>
          <w:sz w:val="28"/>
          <w:szCs w:val="28"/>
        </w:rPr>
        <w:lastRenderedPageBreak/>
        <w:t>General Instructions</w:t>
      </w:r>
    </w:p>
    <w:p w:rsidR="000E2E7A" w:rsidRPr="008472DE" w:rsidRDefault="000E2E7A" w:rsidP="000E2E7A">
      <w:pPr>
        <w:rPr>
          <w:rFonts w:ascii="Arial" w:hAnsi="Arial" w:cs="Arial"/>
        </w:rPr>
      </w:pPr>
    </w:p>
    <w:p w:rsidR="000E2E7A" w:rsidRPr="00606F82" w:rsidRDefault="000E2E7A" w:rsidP="000E2E7A">
      <w:pPr>
        <w:rPr>
          <w:sz w:val="22"/>
          <w:szCs w:val="22"/>
        </w:rPr>
      </w:pPr>
    </w:p>
    <w:p w:rsidR="000E2E7A" w:rsidRPr="00D76510" w:rsidRDefault="000E2E7A" w:rsidP="00D76510">
      <w:pPr>
        <w:numPr>
          <w:ilvl w:val="0"/>
          <w:numId w:val="1"/>
        </w:numPr>
        <w:tabs>
          <w:tab w:val="left" w:pos="6480"/>
        </w:tabs>
        <w:spacing w:after="360" w:line="280" w:lineRule="atLeast"/>
        <w:jc w:val="both"/>
        <w:rPr>
          <w:rFonts w:ascii="Arial" w:hAnsi="Arial"/>
          <w:szCs w:val="24"/>
        </w:rPr>
      </w:pPr>
      <w:r w:rsidRPr="00D76510">
        <w:rPr>
          <w:rFonts w:ascii="Arial" w:hAnsi="Arial"/>
          <w:szCs w:val="24"/>
        </w:rPr>
        <w:t xml:space="preserve">This exam is </w:t>
      </w:r>
      <w:r w:rsidR="003B5BAE" w:rsidRPr="00D76510">
        <w:rPr>
          <w:rFonts w:ascii="Arial" w:hAnsi="Arial"/>
          <w:szCs w:val="24"/>
        </w:rPr>
        <w:t>open</w:t>
      </w:r>
      <w:r w:rsidRPr="00D76510">
        <w:rPr>
          <w:rFonts w:ascii="Arial" w:hAnsi="Arial"/>
          <w:szCs w:val="24"/>
        </w:rPr>
        <w:t xml:space="preserve">-book and </w:t>
      </w:r>
      <w:r w:rsidR="003B5BAE" w:rsidRPr="00D76510">
        <w:rPr>
          <w:rFonts w:ascii="Arial" w:hAnsi="Arial"/>
          <w:szCs w:val="24"/>
        </w:rPr>
        <w:t>open</w:t>
      </w:r>
      <w:r w:rsidRPr="00D76510">
        <w:rPr>
          <w:rFonts w:ascii="Arial" w:hAnsi="Arial"/>
          <w:szCs w:val="24"/>
        </w:rPr>
        <w:t xml:space="preserve">-notes.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all of your work. No credit will be given if the work required to obtain the solutions is not shown.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Write neatly. You will not be given credit for work that is not </w:t>
      </w:r>
      <w:r w:rsidRPr="00D76510">
        <w:rPr>
          <w:rFonts w:ascii="Arial" w:hAnsi="Arial"/>
          <w:b/>
          <w:bCs/>
          <w:szCs w:val="24"/>
        </w:rPr>
        <w:t xml:space="preserve">easily </w:t>
      </w:r>
      <w:r w:rsidRPr="00D76510">
        <w:rPr>
          <w:rFonts w:ascii="Arial" w:hAnsi="Arial"/>
          <w:szCs w:val="24"/>
        </w:rPr>
        <w:t>legible.</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Leave answers in terms of the parameters given in the problem.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units in all of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Circle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Double-check your answers. For simpler problems, partial credit may not be given.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If you have any questions, ask the instructor. You will not be given credit for work that is based on a wrong assumption.</w:t>
      </w:r>
    </w:p>
    <w:p w:rsidR="000E2E7A" w:rsidRDefault="000E2E7A" w:rsidP="000E2E7A">
      <w:pPr>
        <w:tabs>
          <w:tab w:val="left" w:pos="720"/>
          <w:tab w:val="left" w:pos="6480"/>
        </w:tabs>
        <w:spacing w:after="240" w:line="280" w:lineRule="atLeast"/>
        <w:ind w:firstLine="0"/>
        <w:jc w:val="both"/>
        <w:rPr>
          <w:rFonts w:ascii="Arial" w:hAnsi="Arial"/>
          <w:sz w:val="28"/>
        </w:rPr>
      </w:pPr>
    </w:p>
    <w:p w:rsidR="0038701C" w:rsidRDefault="0038701C" w:rsidP="00934009">
      <w:pPr>
        <w:pStyle w:val="Heading9"/>
        <w:ind w:firstLine="0"/>
        <w:rPr>
          <w:bCs w:val="0"/>
          <w:szCs w:val="24"/>
        </w:rPr>
      </w:pPr>
    </w:p>
    <w:p w:rsidR="00D16439" w:rsidRDefault="00D16439">
      <w:pPr>
        <w:ind w:firstLine="0"/>
        <w:rPr>
          <w:rFonts w:ascii="Arial" w:hAnsi="Arial"/>
          <w:b/>
        </w:rPr>
      </w:pPr>
      <w:r>
        <w:rPr>
          <w:rFonts w:ascii="Arial" w:hAnsi="Arial"/>
          <w:b/>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40.2pt" o:ole="" fillcolor="window">
            <v:imagedata r:id="rId7" o:title=""/>
          </v:shape>
          <o:OLEObject Type="Embed" ProgID="Equation.DSMT4" ShapeID="_x0000_i1025" DrawAspect="Content" ObjectID="_1713630414" r:id="rId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45pt;height:40.2pt" o:ole="" fillcolor="window">
            <v:imagedata r:id="rId9" o:title=""/>
          </v:shape>
          <o:OLEObject Type="Embed" ProgID="Equation.DSMT4" ShapeID="_x0000_i1026" DrawAspect="Content" ObjectID="_1713630415" r:id="rId10"/>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75pt;height:40.2pt" o:ole="" fillcolor="window">
            <v:imagedata r:id="rId11" o:title=""/>
          </v:shape>
          <o:OLEObject Type="Embed" ProgID="Equation.DSMT4" ShapeID="_x0000_i1027" DrawAspect="Content" ObjectID="_1713630416" r:id="rId12"/>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4pt;height:40.2pt" o:ole="" fillcolor="window">
            <v:imagedata r:id="rId13" o:title=""/>
          </v:shape>
          <o:OLEObject Type="Embed" ProgID="Equation.DSMT4" ShapeID="_x0000_i1028" DrawAspect="Content" ObjectID="_1713630417" r:id="rId14"/>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35pt;height:41.85pt" o:ole="" fillcolor="window">
            <v:imagedata r:id="rId15" o:title=""/>
          </v:shape>
          <o:OLEObject Type="Embed" ProgID="Equation.DSMT4" ShapeID="_x0000_i1029" DrawAspect="Content" ObjectID="_1713630418" r:id="rId16"/>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25pt;height:43.55pt" o:ole="" fillcolor="window">
            <v:imagedata r:id="rId17" o:title=""/>
          </v:shape>
          <o:OLEObject Type="Embed" ProgID="Equation.DSMT4" ShapeID="_x0000_i1030" DrawAspect="Content" ObjectID="_1713630419" r:id="rId1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4pt;height:31.8pt" o:ole="" fillcolor="window">
            <v:imagedata r:id="rId19" o:title=""/>
          </v:shape>
          <o:OLEObject Type="Embed" ProgID="Equation.DSMT4" ShapeID="_x0000_i1031" DrawAspect="Content" ObjectID="_1713630420" r:id="rId20"/>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25pt;height:39.35pt" o:ole="" fillcolor="window">
            <v:imagedata r:id="rId21" o:title=""/>
          </v:shape>
          <o:OLEObject Type="Embed" ProgID="Equation.DSMT4" ShapeID="_x0000_i1032" DrawAspect="Content" ObjectID="_1713630421" r:id="rId22"/>
        </w:object>
      </w:r>
    </w:p>
    <w:p w:rsidR="00DC0790" w:rsidRDefault="00DC0790" w:rsidP="00DC0790">
      <w:pPr>
        <w:ind w:firstLine="0"/>
        <w:rPr>
          <w:rFonts w:ascii="Arial" w:hAnsi="Arial" w:cs="Arial"/>
          <w:bCs/>
          <w:sz w:val="28"/>
        </w:rPr>
      </w:pPr>
      <w:r>
        <w:rPr>
          <w:rFonts w:ascii="Arial" w:hAnsi="Arial"/>
        </w:rPr>
        <w:br w:type="page"/>
      </w:r>
    </w:p>
    <w:p w:rsidR="00C77E10" w:rsidRDefault="00BE497C" w:rsidP="00C77E10">
      <w:pPr>
        <w:pStyle w:val="MTDisplayEquation"/>
      </w:pPr>
      <w:r>
        <w:lastRenderedPageBreak/>
        <w:t xml:space="preserve">Problem </w:t>
      </w:r>
      <w:r w:rsidR="00155A9F">
        <w:t>1</w:t>
      </w:r>
      <w:r w:rsidR="00C77E10">
        <w:t xml:space="preserve"> (</w:t>
      </w:r>
      <w:r w:rsidR="00FF1FFB">
        <w:t>25</w:t>
      </w:r>
      <w:r w:rsidR="00C77E10">
        <w:t xml:space="preserve"> pts.) </w:t>
      </w:r>
    </w:p>
    <w:p w:rsidR="00877B4D" w:rsidRDefault="00877B4D" w:rsidP="00C77E10">
      <w:pPr>
        <w:pStyle w:val="MTDisplayEquation"/>
      </w:pPr>
    </w:p>
    <w:p w:rsidR="00DB4CD6" w:rsidRDefault="003E7EF3" w:rsidP="00A76296">
      <w:pPr>
        <w:spacing w:line="276" w:lineRule="auto"/>
        <w:ind w:firstLine="0"/>
        <w:jc w:val="both"/>
      </w:pPr>
      <w:r>
        <w:t>A</w:t>
      </w:r>
      <w:r w:rsidR="00443C27">
        <w:t xml:space="preserve"> </w:t>
      </w:r>
      <w:r w:rsidR="00DF676A">
        <w:t xml:space="preserve">wire of radius </w:t>
      </w:r>
      <w:proofErr w:type="gramStart"/>
      <w:r w:rsidR="00DF676A" w:rsidRPr="00DF676A">
        <w:rPr>
          <w:i/>
        </w:rPr>
        <w:t>a</w:t>
      </w:r>
      <w:r w:rsidR="00DF676A">
        <w:t xml:space="preserve"> is</w:t>
      </w:r>
      <w:proofErr w:type="gramEnd"/>
      <w:r w:rsidR="00DF676A">
        <w:t xml:space="preserve"> inside of a conducting tube of radius </w:t>
      </w:r>
      <w:r w:rsidR="00DF676A" w:rsidRPr="00DF676A">
        <w:rPr>
          <w:i/>
        </w:rPr>
        <w:t>b</w:t>
      </w:r>
      <w:r w:rsidR="00DF676A">
        <w:t xml:space="preserve"> as shown below. A voltage of </w:t>
      </w:r>
      <w:r w:rsidR="00DF676A" w:rsidRPr="00DF676A">
        <w:rPr>
          <w:i/>
        </w:rPr>
        <w:t>V</w:t>
      </w:r>
      <w:r w:rsidR="00DF676A" w:rsidRPr="00DF676A">
        <w:rPr>
          <w:vertAlign w:val="subscript"/>
        </w:rPr>
        <w:t>0</w:t>
      </w:r>
      <w:r w:rsidR="00DF676A">
        <w:t xml:space="preserve"> volts is applied between the wire and the pipe (which is at zero volts). The pipe is filled with air, which has a dielectric </w:t>
      </w:r>
      <w:r w:rsidR="001A621B">
        <w:t xml:space="preserve">breakdown field strength of </w:t>
      </w:r>
      <w:r w:rsidR="001A621B" w:rsidRPr="001A621B">
        <w:rPr>
          <w:i/>
        </w:rPr>
        <w:t>E</w:t>
      </w:r>
      <w:r w:rsidR="001A621B" w:rsidRPr="001A621B">
        <w:rPr>
          <w:i/>
          <w:vertAlign w:val="subscript"/>
        </w:rPr>
        <w:t>c</w:t>
      </w:r>
      <w:r w:rsidR="001A621B" w:rsidRPr="001A621B">
        <w:rPr>
          <w:i/>
        </w:rPr>
        <w:t xml:space="preserve"> </w:t>
      </w:r>
      <w:r w:rsidR="001A621B">
        <w:t xml:space="preserve">[V/m]. </w:t>
      </w:r>
      <w:r w:rsidR="009A24B9">
        <w:t xml:space="preserve">The ratio </w:t>
      </w:r>
      <w:r w:rsidR="009A24B9" w:rsidRPr="009A24B9">
        <w:rPr>
          <w:i/>
        </w:rPr>
        <w:t>b</w:t>
      </w:r>
      <w:r w:rsidR="009A24B9">
        <w:t>/</w:t>
      </w:r>
      <w:proofErr w:type="gramStart"/>
      <w:r w:rsidR="009A24B9" w:rsidRPr="009A24B9">
        <w:rPr>
          <w:i/>
        </w:rPr>
        <w:t>a</w:t>
      </w:r>
      <w:r w:rsidR="009A24B9">
        <w:t xml:space="preserve"> is</w:t>
      </w:r>
      <w:proofErr w:type="gramEnd"/>
      <w:r w:rsidR="009A24B9">
        <w:t xml:space="preserve"> assumed to be known</w:t>
      </w:r>
      <w:r w:rsidR="00041360">
        <w:t xml:space="preserve"> and fixed</w:t>
      </w:r>
      <w:r w:rsidR="009A24B9">
        <w:t xml:space="preserve">. </w:t>
      </w:r>
    </w:p>
    <w:p w:rsidR="00DB4CD6" w:rsidRDefault="00DB4CD6" w:rsidP="00A76296">
      <w:pPr>
        <w:spacing w:line="276" w:lineRule="auto"/>
        <w:ind w:firstLine="0"/>
        <w:jc w:val="both"/>
      </w:pPr>
    </w:p>
    <w:p w:rsidR="00DB4CD6" w:rsidRDefault="00DB4CD6" w:rsidP="00A76296">
      <w:pPr>
        <w:spacing w:line="276" w:lineRule="auto"/>
        <w:ind w:firstLine="0"/>
        <w:jc w:val="both"/>
      </w:pPr>
    </w:p>
    <w:p w:rsidR="000D0C9E" w:rsidRDefault="00DB4CD6" w:rsidP="00DB4CD6">
      <w:pPr>
        <w:spacing w:line="276" w:lineRule="auto"/>
        <w:ind w:left="270" w:hanging="270"/>
        <w:jc w:val="both"/>
      </w:pPr>
      <w:r>
        <w:t xml:space="preserve">a) </w:t>
      </w:r>
      <w:r w:rsidR="00F707FA">
        <w:t xml:space="preserve">Find </w:t>
      </w:r>
      <w:r w:rsidR="009A24B9">
        <w:t xml:space="preserve">a formula for </w:t>
      </w:r>
      <w:r w:rsidR="00F707FA">
        <w:t xml:space="preserve">the largest radius of the wire that will allow for dielectric breakdown to occur.  </w:t>
      </w:r>
      <w:r w:rsidR="009A24B9">
        <w:t xml:space="preserve">Your answer should be in terms of </w:t>
      </w:r>
      <w:r w:rsidR="009A24B9" w:rsidRPr="009A24B9">
        <w:rPr>
          <w:i/>
        </w:rPr>
        <w:t>V</w:t>
      </w:r>
      <w:r w:rsidR="009A24B9" w:rsidRPr="009A24B9">
        <w:rPr>
          <w:vertAlign w:val="subscript"/>
        </w:rPr>
        <w:t>0</w:t>
      </w:r>
      <w:r w:rsidR="009A24B9">
        <w:t xml:space="preserve">, </w:t>
      </w:r>
      <w:r w:rsidR="009A24B9" w:rsidRPr="009A24B9">
        <w:rPr>
          <w:i/>
        </w:rPr>
        <w:t>E</w:t>
      </w:r>
      <w:r w:rsidR="009A24B9" w:rsidRPr="009A24B9">
        <w:rPr>
          <w:i/>
          <w:vertAlign w:val="subscript"/>
        </w:rPr>
        <w:t>c</w:t>
      </w:r>
      <w:r w:rsidR="009A24B9">
        <w:t xml:space="preserve">, and </w:t>
      </w:r>
      <w:r w:rsidR="009A24B9" w:rsidRPr="009A24B9">
        <w:rPr>
          <w:i/>
        </w:rPr>
        <w:t>b</w:t>
      </w:r>
      <w:r w:rsidR="009A24B9">
        <w:t>/</w:t>
      </w:r>
      <w:r w:rsidR="009A24B9" w:rsidRPr="009A24B9">
        <w:rPr>
          <w:i/>
        </w:rPr>
        <w:t>a</w:t>
      </w:r>
      <w:r w:rsidR="009A24B9">
        <w:t xml:space="preserve">. </w:t>
      </w:r>
    </w:p>
    <w:p w:rsidR="00DB4CD6" w:rsidRDefault="00DB4CD6" w:rsidP="00A76296">
      <w:pPr>
        <w:spacing w:line="276" w:lineRule="auto"/>
        <w:ind w:firstLine="0"/>
        <w:jc w:val="both"/>
      </w:pPr>
    </w:p>
    <w:p w:rsidR="00DB4CD6" w:rsidRDefault="00DB4CD6" w:rsidP="00A76296">
      <w:pPr>
        <w:spacing w:line="276" w:lineRule="auto"/>
        <w:ind w:firstLine="0"/>
        <w:jc w:val="both"/>
      </w:pPr>
    </w:p>
    <w:p w:rsidR="00DB4CD6" w:rsidRDefault="00DB4CD6" w:rsidP="00DB4CD6">
      <w:pPr>
        <w:spacing w:line="276" w:lineRule="auto"/>
        <w:ind w:left="270" w:hanging="270"/>
        <w:jc w:val="both"/>
      </w:pPr>
      <w:r>
        <w:t xml:space="preserve">b) </w:t>
      </w:r>
      <w:r w:rsidR="00F707FA">
        <w:t xml:space="preserve">Assume that </w:t>
      </w:r>
      <w:r w:rsidR="00F707FA" w:rsidRPr="00F707FA">
        <w:rPr>
          <w:position w:val="-12"/>
        </w:rPr>
        <w:object w:dxaOrig="1380" w:dyaOrig="360">
          <v:shape id="_x0000_i1033" type="#_x0000_t75" style="width:68.65pt;height:18.4pt" o:ole="">
            <v:imagedata r:id="rId23" o:title=""/>
          </v:shape>
          <o:OLEObject Type="Embed" ProgID="Equation.DSMT4" ShapeID="_x0000_i1033" DrawAspect="Content" ObjectID="_1713630422" r:id="rId24"/>
        </w:object>
      </w:r>
      <w:r w:rsidR="00F707FA">
        <w:t xml:space="preserve"> </w:t>
      </w:r>
      <w:proofErr w:type="gramStart"/>
      <w:r w:rsidR="00F707FA">
        <w:t xml:space="preserve">and </w:t>
      </w:r>
      <w:proofErr w:type="gramEnd"/>
      <w:r w:rsidR="00F707FA" w:rsidRPr="00F707FA">
        <w:rPr>
          <w:position w:val="-12"/>
        </w:rPr>
        <w:object w:dxaOrig="2079" w:dyaOrig="380">
          <v:shape id="_x0000_i1034" type="#_x0000_t75" style="width:104.65pt;height:19.25pt" o:ole="">
            <v:imagedata r:id="rId25" o:title=""/>
          </v:shape>
          <o:OLEObject Type="Embed" ProgID="Equation.DSMT4" ShapeID="_x0000_i1034" DrawAspect="Content" ObjectID="_1713630423" r:id="rId26"/>
        </w:object>
      </w:r>
      <w:r w:rsidR="00F707FA">
        <w:t xml:space="preserve">. Solve for the value of the wire radius </w:t>
      </w:r>
      <w:r w:rsidR="00F707FA" w:rsidRPr="009A24B9">
        <w:rPr>
          <w:i/>
        </w:rPr>
        <w:t>a</w:t>
      </w:r>
      <w:r w:rsidR="00F707FA">
        <w:t xml:space="preserve">. </w:t>
      </w:r>
      <w:r w:rsidR="009A24B9">
        <w:t xml:space="preserve">Assume that we keep the radius </w:t>
      </w:r>
      <w:r w:rsidR="009A24B9" w:rsidRPr="00F707FA">
        <w:rPr>
          <w:i/>
        </w:rPr>
        <w:t>b</w:t>
      </w:r>
      <w:r w:rsidR="009A24B9">
        <w:t>/</w:t>
      </w:r>
      <w:proofErr w:type="gramStart"/>
      <w:r w:rsidR="009A24B9" w:rsidRPr="00F707FA">
        <w:rPr>
          <w:i/>
        </w:rPr>
        <w:t>a</w:t>
      </w:r>
      <w:r w:rsidR="00041360">
        <w:rPr>
          <w:i/>
        </w:rPr>
        <w:t xml:space="preserve"> </w:t>
      </w:r>
      <w:r w:rsidR="009A24B9">
        <w:t xml:space="preserve"> to</w:t>
      </w:r>
      <w:proofErr w:type="gramEnd"/>
      <w:r w:rsidR="009A24B9">
        <w:t xml:space="preserve"> be fixed at a value of 100.</w:t>
      </w:r>
    </w:p>
    <w:p w:rsidR="00DB4CD6" w:rsidRDefault="00DB4CD6" w:rsidP="00A76296">
      <w:pPr>
        <w:spacing w:line="276" w:lineRule="auto"/>
        <w:ind w:firstLine="0"/>
        <w:jc w:val="both"/>
      </w:pPr>
    </w:p>
    <w:p w:rsidR="00DB4CD6" w:rsidRDefault="000753AA" w:rsidP="00A76296">
      <w:pPr>
        <w:spacing w:line="276" w:lineRule="auto"/>
        <w:ind w:firstLine="0"/>
        <w:jc w:val="both"/>
      </w:pPr>
      <w:r>
        <w:rPr>
          <w:noProof/>
        </w:rPr>
        <w:object w:dxaOrig="1440" w:dyaOrig="1440">
          <v:shape id="_x0000_s1745" type="#_x0000_t75" style="position:absolute;left:0;text-align:left;margin-left:206.65pt;margin-top:6.95pt;width:12pt;height:13.8pt;z-index:252621824">
            <v:imagedata r:id="rId27" o:title=""/>
          </v:shape>
          <o:OLEObject Type="Embed" ProgID="Equation.DSMT4" ShapeID="_x0000_s1745" DrawAspect="Content" ObjectID="_1713630428" r:id="rId28"/>
        </w:object>
      </w:r>
    </w:p>
    <w:p w:rsidR="00DB4CD6" w:rsidRDefault="00AC276A" w:rsidP="00A76296">
      <w:pPr>
        <w:spacing w:line="276" w:lineRule="auto"/>
        <w:ind w:firstLine="0"/>
        <w:jc w:val="both"/>
      </w:pPr>
      <w:r>
        <w:rPr>
          <w:noProof/>
        </w:rPr>
        <mc:AlternateContent>
          <mc:Choice Requires="wps">
            <w:drawing>
              <wp:anchor distT="0" distB="0" distL="114300" distR="114300" simplePos="0" relativeHeight="252653568" behindDoc="0" locked="0" layoutInCell="1" allowOverlap="1">
                <wp:simplePos x="0" y="0"/>
                <wp:positionH relativeFrom="column">
                  <wp:posOffset>2714625</wp:posOffset>
                </wp:positionH>
                <wp:positionV relativeFrom="paragraph">
                  <wp:posOffset>172720</wp:posOffset>
                </wp:positionV>
                <wp:extent cx="0" cy="2400300"/>
                <wp:effectExtent l="9525" t="17780" r="9525" b="10795"/>
                <wp:wrapNone/>
                <wp:docPr id="15"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39DC8" id="_x0000_t32" coordsize="21600,21600" o:spt="32" o:oned="t" path="m,l21600,21600e" filled="f">
                <v:path arrowok="t" fillok="f" o:connecttype="none"/>
                <o:lock v:ext="edit" shapetype="t"/>
              </v:shapetype>
              <v:shape id="AutoShape 797" o:spid="_x0000_s1026" type="#_x0000_t32" style="position:absolute;margin-left:213.75pt;margin-top:13.6pt;width:0;height:189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tfIQIAAD8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" strokeweight="1.5pt"/>
            </w:pict>
          </mc:Fallback>
        </mc:AlternateContent>
      </w:r>
    </w:p>
    <w:p w:rsidR="000D0C9E" w:rsidRDefault="000D0C9E" w:rsidP="00BF36FD">
      <w:pPr>
        <w:ind w:firstLine="0"/>
        <w:jc w:val="both"/>
      </w:pPr>
    </w:p>
    <w:p w:rsidR="007A3F85" w:rsidRDefault="007A3F85" w:rsidP="007A3F85">
      <w:pPr>
        <w:pStyle w:val="MTDisplayEquation"/>
        <w:tabs>
          <w:tab w:val="clear" w:pos="4680"/>
        </w:tabs>
        <w:ind w:firstLine="720"/>
        <w:rPr>
          <w:sz w:val="24"/>
          <w:szCs w:val="24"/>
        </w:rPr>
      </w:pPr>
    </w:p>
    <w:p w:rsidR="007A3F85" w:rsidRDefault="000753AA" w:rsidP="007A3F85">
      <w:pPr>
        <w:pStyle w:val="MTDisplayEquation"/>
        <w:tabs>
          <w:tab w:val="clear" w:pos="4680"/>
        </w:tabs>
      </w:pPr>
      <w:r>
        <w:rPr>
          <w:b/>
          <w:noProof/>
          <w:szCs w:val="28"/>
        </w:rPr>
        <w:object w:dxaOrig="1440" w:dyaOrig="1440">
          <v:shape id="_x0000_s1849" type="#_x0000_t75" style="position:absolute;margin-left:181.2pt;margin-top:12.95pt;width:17.4pt;height:24.85pt;z-index:252718080">
            <v:imagedata r:id="rId29" o:title=""/>
          </v:shape>
          <o:OLEObject Type="Embed" ProgID="Equation.DSMT4" ShapeID="_x0000_s1849" DrawAspect="Content" ObjectID="_1713630429" r:id="rId30"/>
        </w:object>
      </w:r>
      <w:r w:rsidR="00276E87">
        <w:rPr>
          <w:b/>
          <w:noProof/>
          <w:szCs w:val="28"/>
        </w:rPr>
        <mc:AlternateContent>
          <mc:Choice Requires="wps">
            <w:drawing>
              <wp:anchor distT="0" distB="0" distL="114300" distR="114300" simplePos="0" relativeHeight="252656640" behindDoc="0" locked="0" layoutInCell="1" allowOverlap="1">
                <wp:simplePos x="0" y="0"/>
                <wp:positionH relativeFrom="column">
                  <wp:posOffset>1771650</wp:posOffset>
                </wp:positionH>
                <wp:positionV relativeFrom="paragraph">
                  <wp:posOffset>59055</wp:posOffset>
                </wp:positionV>
                <wp:extent cx="1857375" cy="695325"/>
                <wp:effectExtent l="0" t="0" r="28575" b="28575"/>
                <wp:wrapNone/>
                <wp:docPr id="18" name="Oval 18"/>
                <wp:cNvGraphicFramePr/>
                <a:graphic xmlns:a="http://schemas.openxmlformats.org/drawingml/2006/main">
                  <a:graphicData uri="http://schemas.microsoft.com/office/word/2010/wordprocessingShape">
                    <wps:wsp>
                      <wps:cNvSpPr/>
                      <wps:spPr>
                        <a:xfrm>
                          <a:off x="0" y="0"/>
                          <a:ext cx="1857375" cy="695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5E96C5" id="Oval 18" o:spid="_x0000_s1026" style="position:absolute;margin-left:139.5pt;margin-top:4.65pt;width:146.25pt;height:54.75pt;z-index:25265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" filled="f" strokecolor="black [3213]" strokeweight="2pt"/>
            </w:pict>
          </mc:Fallback>
        </mc:AlternateContent>
      </w:r>
      <w:r w:rsidR="00AC276A">
        <w:rPr>
          <w:b/>
          <w:noProof/>
          <w:szCs w:val="28"/>
        </w:rPr>
        <mc:AlternateContent>
          <mc:Choice Requires="wps">
            <w:drawing>
              <wp:anchor distT="0" distB="0" distL="114300" distR="114300" simplePos="0" relativeHeight="252576767" behindDoc="0" locked="0" layoutInCell="1" allowOverlap="1">
                <wp:simplePos x="0" y="0"/>
                <wp:positionH relativeFrom="column">
                  <wp:posOffset>1781175</wp:posOffset>
                </wp:positionH>
                <wp:positionV relativeFrom="paragraph">
                  <wp:posOffset>59690</wp:posOffset>
                </wp:positionV>
                <wp:extent cx="1847850" cy="2819400"/>
                <wp:effectExtent l="19050" t="19050" r="19050" b="19050"/>
                <wp:wrapNone/>
                <wp:docPr id="14" name="AutoShap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819400"/>
                        </a:xfrm>
                        <a:prstGeom prst="can">
                          <a:avLst>
                            <a:gd name="adj" fmla="val 38144"/>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D134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90" o:spid="_x0000_s1026" type="#_x0000_t22" style="position:absolute;margin-left:140.25pt;margin-top:4.7pt;width:145.5pt;height:222pt;z-index:25257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" strokeweight="3pt"/>
            </w:pict>
          </mc:Fallback>
        </mc:AlternateContent>
      </w:r>
    </w:p>
    <w:p w:rsidR="00DB4CD6" w:rsidRDefault="000753AA" w:rsidP="006A69EB">
      <w:pPr>
        <w:pStyle w:val="MTDisplayEquation"/>
        <w:rPr>
          <w:b/>
          <w:szCs w:val="28"/>
        </w:rPr>
      </w:pPr>
      <w:r>
        <w:rPr>
          <w:b/>
          <w:noProof/>
          <w:szCs w:val="28"/>
        </w:rPr>
        <w:object w:dxaOrig="1440" w:dyaOrig="1440">
          <v:shape id="_x0000_s1788" type="#_x0000_t75" style="position:absolute;margin-left:246.45pt;margin-top:5.85pt;width:13.4pt;height:19.25pt;z-index:252631040">
            <v:imagedata r:id="rId31" o:title=""/>
          </v:shape>
          <o:OLEObject Type="Embed" ProgID="Equation.DSMT4" ShapeID="_x0000_s1788" DrawAspect="Content" ObjectID="_1713630430" r:id="rId32"/>
        </w:object>
      </w:r>
      <w:r w:rsidR="00AC276A">
        <w:rPr>
          <w:b/>
          <w:noProof/>
          <w:szCs w:val="28"/>
        </w:rPr>
        <mc:AlternateContent>
          <mc:Choice Requires="wps">
            <w:drawing>
              <wp:anchor distT="0" distB="0" distL="114300" distR="114300" simplePos="0" relativeHeight="252651520" behindDoc="0" locked="0" layoutInCell="1" allowOverlap="1">
                <wp:simplePos x="0" y="0"/>
                <wp:positionH relativeFrom="column">
                  <wp:posOffset>2571750</wp:posOffset>
                </wp:positionH>
                <wp:positionV relativeFrom="paragraph">
                  <wp:posOffset>74295</wp:posOffset>
                </wp:positionV>
                <wp:extent cx="266700" cy="2362200"/>
                <wp:effectExtent l="9525" t="11430" r="9525" b="17145"/>
                <wp:wrapNone/>
                <wp:docPr id="12"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62200"/>
                        </a:xfrm>
                        <a:prstGeom prst="can">
                          <a:avLst>
                            <a:gd name="adj" fmla="val 44901"/>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947B" id="AutoShape 791" o:spid="_x0000_s1026" type="#_x0000_t22" style="position:absolute;margin-left:202.5pt;margin-top:5.85pt;width:21pt;height:186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" adj="1095" strokeweight="1.5pt">
                <v:stroke dashstyle="dash"/>
              </v:shape>
            </w:pict>
          </mc:Fallback>
        </mc:AlternateContent>
      </w:r>
      <w:r w:rsidR="00276E87">
        <w:rPr>
          <w:b/>
          <w:noProof/>
          <w:szCs w:val="28"/>
        </w:rPr>
        <mc:AlternateContent>
          <mc:Choice Requires="wps">
            <w:drawing>
              <wp:anchor distT="0" distB="0" distL="114300" distR="114300" simplePos="0" relativeHeight="252652544" behindDoc="0" locked="0" layoutInCell="1" allowOverlap="1">
                <wp:simplePos x="0" y="0"/>
                <wp:positionH relativeFrom="column">
                  <wp:posOffset>2571750</wp:posOffset>
                </wp:positionH>
                <wp:positionV relativeFrom="paragraph">
                  <wp:posOffset>55245</wp:posOffset>
                </wp:positionV>
                <wp:extent cx="266700" cy="514350"/>
                <wp:effectExtent l="9525" t="11430" r="9525" b="17145"/>
                <wp:wrapNone/>
                <wp:docPr id="10" name="Auto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14350"/>
                        </a:xfrm>
                        <a:prstGeom prst="can">
                          <a:avLst>
                            <a:gd name="adj" fmla="val 35000"/>
                          </a:avLst>
                        </a:prstGeom>
                        <a:solidFill>
                          <a:srgbClr val="FFFFFF"/>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511F" id="AutoShape 792" o:spid="_x0000_s1026" type="#_x0000_t22" style="position:absolute;margin-left:202.5pt;margin-top:4.35pt;width:21pt;height:40.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" adj="3920" strokecolor="black [3213]" strokeweight="1.5pt"/>
            </w:pict>
          </mc:Fallback>
        </mc:AlternateContent>
      </w:r>
    </w:p>
    <w:p w:rsidR="00DB4CD6" w:rsidRDefault="00276E87" w:rsidP="006A69EB">
      <w:pPr>
        <w:pStyle w:val="MTDisplayEquation"/>
        <w:rPr>
          <w:b/>
          <w:szCs w:val="28"/>
        </w:rPr>
      </w:pPr>
      <w:r>
        <w:rPr>
          <w:b/>
          <w:noProof/>
          <w:szCs w:val="28"/>
        </w:rPr>
        <mc:AlternateContent>
          <mc:Choice Requires="wps">
            <w:drawing>
              <wp:anchor distT="0" distB="0" distL="114300" distR="114300" simplePos="0" relativeHeight="252654592" behindDoc="0" locked="0" layoutInCell="1" allowOverlap="1">
                <wp:simplePos x="0" y="0"/>
                <wp:positionH relativeFrom="column">
                  <wp:posOffset>2705100</wp:posOffset>
                </wp:positionH>
                <wp:positionV relativeFrom="paragraph">
                  <wp:posOffset>12066</wp:posOffset>
                </wp:positionV>
                <wp:extent cx="552450" cy="228600"/>
                <wp:effectExtent l="0" t="0" r="76200" b="57150"/>
                <wp:wrapNone/>
                <wp:docPr id="13" name="AutoShap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242A" id="AutoShape 763" o:spid="_x0000_s1026" type="#_x0000_t32" style="position:absolute;margin-left:213pt;margin-top:.95pt;width:43.5pt;height:18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I8OwIAAGQ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">
                <v:stroke endarrow="block"/>
              </v:shape>
            </w:pict>
          </mc:Fallback>
        </mc:AlternateContent>
      </w:r>
    </w:p>
    <w:p w:rsidR="00DB4CD6" w:rsidRDefault="00DB4CD6" w:rsidP="006A69EB">
      <w:pPr>
        <w:pStyle w:val="MTDisplayEquation"/>
        <w:rPr>
          <w:b/>
          <w:szCs w:val="28"/>
        </w:rPr>
      </w:pPr>
    </w:p>
    <w:p w:rsidR="0038701C" w:rsidRDefault="00AC276A" w:rsidP="006A69EB">
      <w:pPr>
        <w:pStyle w:val="MTDisplayEquation"/>
      </w:pPr>
      <w:r>
        <w:rPr>
          <w:b/>
          <w:noProof/>
          <w:szCs w:val="28"/>
        </w:rPr>
        <mc:AlternateContent>
          <mc:Choice Requires="wps">
            <w:drawing>
              <wp:anchor distT="0" distB="0" distL="114300" distR="114300" simplePos="0" relativeHeight="252655616" behindDoc="0" locked="0" layoutInCell="1" allowOverlap="1">
                <wp:simplePos x="0" y="0"/>
                <wp:positionH relativeFrom="column">
                  <wp:posOffset>1790700</wp:posOffset>
                </wp:positionH>
                <wp:positionV relativeFrom="paragraph">
                  <wp:posOffset>1717676</wp:posOffset>
                </wp:positionV>
                <wp:extent cx="1838325" cy="371198"/>
                <wp:effectExtent l="0" t="0" r="28575" b="10160"/>
                <wp:wrapNone/>
                <wp:docPr id="17" name="Freeform 17"/>
                <wp:cNvGraphicFramePr/>
                <a:graphic xmlns:a="http://schemas.openxmlformats.org/drawingml/2006/main">
                  <a:graphicData uri="http://schemas.microsoft.com/office/word/2010/wordprocessingShape">
                    <wps:wsp>
                      <wps:cNvSpPr/>
                      <wps:spPr>
                        <a:xfrm>
                          <a:off x="0" y="0"/>
                          <a:ext cx="1838325" cy="371198"/>
                        </a:xfrm>
                        <a:custGeom>
                          <a:avLst/>
                          <a:gdLst>
                            <a:gd name="connsiteX0" fmla="*/ 0 w 1838325"/>
                            <a:gd name="connsiteY0" fmla="*/ 28575 h 370257"/>
                            <a:gd name="connsiteX1" fmla="*/ 161925 w 1838325"/>
                            <a:gd name="connsiteY1" fmla="*/ 247650 h 370257"/>
                            <a:gd name="connsiteX2" fmla="*/ 628650 w 1838325"/>
                            <a:gd name="connsiteY2" fmla="*/ 352425 h 370257"/>
                            <a:gd name="connsiteX3" fmla="*/ 1152525 w 1838325"/>
                            <a:gd name="connsiteY3" fmla="*/ 361950 h 370257"/>
                            <a:gd name="connsiteX4" fmla="*/ 1514475 w 1838325"/>
                            <a:gd name="connsiteY4" fmla="*/ 266700 h 370257"/>
                            <a:gd name="connsiteX5" fmla="*/ 1762125 w 1838325"/>
                            <a:gd name="connsiteY5" fmla="*/ 123825 h 370257"/>
                            <a:gd name="connsiteX6" fmla="*/ 1838325 w 1838325"/>
                            <a:gd name="connsiteY6" fmla="*/ 0 h 370257"/>
                            <a:gd name="connsiteX0" fmla="*/ 0 w 1838325"/>
                            <a:gd name="connsiteY0" fmla="*/ 28575 h 370257"/>
                            <a:gd name="connsiteX1" fmla="*/ 161925 w 1838325"/>
                            <a:gd name="connsiteY1" fmla="*/ 247650 h 370257"/>
                            <a:gd name="connsiteX2" fmla="*/ 628650 w 1838325"/>
                            <a:gd name="connsiteY2" fmla="*/ 352425 h 370257"/>
                            <a:gd name="connsiteX3" fmla="*/ 1152525 w 1838325"/>
                            <a:gd name="connsiteY3" fmla="*/ 361950 h 370257"/>
                            <a:gd name="connsiteX4" fmla="*/ 1514475 w 1838325"/>
                            <a:gd name="connsiteY4" fmla="*/ 266700 h 370257"/>
                            <a:gd name="connsiteX5" fmla="*/ 1762125 w 1838325"/>
                            <a:gd name="connsiteY5" fmla="*/ 123825 h 370257"/>
                            <a:gd name="connsiteX6" fmla="*/ 1838325 w 1838325"/>
                            <a:gd name="connsiteY6" fmla="*/ 0 h 370257"/>
                            <a:gd name="connsiteX0" fmla="*/ 0 w 1838325"/>
                            <a:gd name="connsiteY0" fmla="*/ 28575 h 371198"/>
                            <a:gd name="connsiteX1" fmla="*/ 180975 w 1838325"/>
                            <a:gd name="connsiteY1" fmla="*/ 228597 h 371198"/>
                            <a:gd name="connsiteX2" fmla="*/ 628650 w 1838325"/>
                            <a:gd name="connsiteY2" fmla="*/ 352425 h 371198"/>
                            <a:gd name="connsiteX3" fmla="*/ 1152525 w 1838325"/>
                            <a:gd name="connsiteY3" fmla="*/ 361950 h 371198"/>
                            <a:gd name="connsiteX4" fmla="*/ 1514475 w 1838325"/>
                            <a:gd name="connsiteY4" fmla="*/ 266700 h 371198"/>
                            <a:gd name="connsiteX5" fmla="*/ 1762125 w 1838325"/>
                            <a:gd name="connsiteY5" fmla="*/ 123825 h 371198"/>
                            <a:gd name="connsiteX6" fmla="*/ 1838325 w 1838325"/>
                            <a:gd name="connsiteY6" fmla="*/ 0 h 371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38325" h="371198">
                              <a:moveTo>
                                <a:pt x="0" y="28575"/>
                              </a:moveTo>
                              <a:cubicBezTo>
                                <a:pt x="28575" y="111125"/>
                                <a:pt x="76200" y="174622"/>
                                <a:pt x="180975" y="228597"/>
                              </a:cubicBezTo>
                              <a:cubicBezTo>
                                <a:pt x="285750" y="282572"/>
                                <a:pt x="466725" y="330200"/>
                                <a:pt x="628650" y="352425"/>
                              </a:cubicBezTo>
                              <a:cubicBezTo>
                                <a:pt x="790575" y="374650"/>
                                <a:pt x="1004888" y="376237"/>
                                <a:pt x="1152525" y="361950"/>
                              </a:cubicBezTo>
                              <a:cubicBezTo>
                                <a:pt x="1300162" y="347663"/>
                                <a:pt x="1412875" y="306388"/>
                                <a:pt x="1514475" y="266700"/>
                              </a:cubicBezTo>
                              <a:cubicBezTo>
                                <a:pt x="1616075" y="227013"/>
                                <a:pt x="1708150" y="168275"/>
                                <a:pt x="1762125" y="123825"/>
                              </a:cubicBezTo>
                              <a:cubicBezTo>
                                <a:pt x="1816100" y="79375"/>
                                <a:pt x="1827212" y="39687"/>
                                <a:pt x="183832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76A" w:rsidRDefault="00AC276A" w:rsidP="00AC2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 o:spid="_x0000_s1026" style="position:absolute;margin-left:141pt;margin-top:135.25pt;width:144.75pt;height:29.25pt;z-index:252655616;visibility:visible;mso-wrap-style:square;mso-wrap-distance-left:9pt;mso-wrap-distance-top:0;mso-wrap-distance-right:9pt;mso-wrap-distance-bottom:0;mso-position-horizontal:absolute;mso-position-horizontal-relative:text;mso-position-vertical:absolute;mso-position-vertical-relative:text;v-text-anchor:middle" coordsize="1838325,371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" adj="-11796480,,5400" path="m,28575v28575,82550,76200,146047,180975,200022c285750,282572,466725,330200,628650,352425v161925,22225,376238,23812,523875,9525c1300162,347663,1412875,306388,1514475,266700v101600,-39687,193675,-98425,247650,-142875c1816100,79375,1827212,39687,1838325,e" filled="f" strokecolor="black [3213]" strokeweight="2pt">
                <v:stroke joinstyle="miter"/>
                <v:formulas/>
                <v:path arrowok="t" o:connecttype="custom" o:connectlocs="0,28575;180975,228597;628650,352425;1152525,361950;1514475,266700;1762125,123825;1838325,0" o:connectangles="0,0,0,0,0,0,0" textboxrect="0,0,1838325,371198"/>
                <v:textbox>
                  <w:txbxContent>
                    <w:p w:rsidR="00AC276A" w:rsidRDefault="00AC276A" w:rsidP="00AC276A">
                      <w:pPr>
                        <w:jc w:val="center"/>
                      </w:pPr>
                    </w:p>
                  </w:txbxContent>
                </v:textbox>
              </v:shape>
            </w:pict>
          </mc:Fallback>
        </mc:AlternateContent>
      </w:r>
      <w:r>
        <w:rPr>
          <w:b/>
          <w:noProof/>
          <w:szCs w:val="28"/>
        </w:rPr>
        <mc:AlternateContent>
          <mc:Choice Requires="wps">
            <w:drawing>
              <wp:anchor distT="0" distB="0" distL="114300" distR="114300" simplePos="0" relativeHeight="252647424" behindDoc="0" locked="0" layoutInCell="1" allowOverlap="1">
                <wp:simplePos x="0" y="0"/>
                <wp:positionH relativeFrom="column">
                  <wp:posOffset>2295525</wp:posOffset>
                </wp:positionH>
                <wp:positionV relativeFrom="paragraph">
                  <wp:posOffset>975360</wp:posOffset>
                </wp:positionV>
                <wp:extent cx="257175" cy="0"/>
                <wp:effectExtent l="9525" t="59055" r="19050" b="55245"/>
                <wp:wrapNone/>
                <wp:docPr id="9" name="AutoShap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FD9FD" id="AutoShape 793" o:spid="_x0000_s1026" type="#_x0000_t32" style="position:absolute;margin-left:180.75pt;margin-top:76.8pt;width:20.25pt;height:0;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sA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">
                <v:stroke endarrow="block"/>
              </v:shape>
            </w:pict>
          </mc:Fallback>
        </mc:AlternateContent>
      </w:r>
      <w:r>
        <w:rPr>
          <w:b/>
          <w:noProof/>
          <w:szCs w:val="28"/>
        </w:rPr>
        <mc:AlternateContent>
          <mc:Choice Requires="wps">
            <w:drawing>
              <wp:anchor distT="0" distB="0" distL="114300" distR="114300" simplePos="0" relativeHeight="252650496" behindDoc="0" locked="0" layoutInCell="1" allowOverlap="1">
                <wp:simplePos x="0" y="0"/>
                <wp:positionH relativeFrom="column">
                  <wp:posOffset>1781175</wp:posOffset>
                </wp:positionH>
                <wp:positionV relativeFrom="paragraph">
                  <wp:posOffset>1327785</wp:posOffset>
                </wp:positionV>
                <wp:extent cx="1838325" cy="762000"/>
                <wp:effectExtent l="9525" t="11430" r="9525" b="17145"/>
                <wp:wrapNone/>
                <wp:docPr id="8" name="Oval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62000"/>
                        </a:xfrm>
                        <a:prstGeom prst="ellipse">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9DCBB" id="Oval 796" o:spid="_x0000_s1026" style="position:absolute;margin-left:140.25pt;margin-top:104.55pt;width:144.75pt;height:60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" strokeweight="1.5pt">
                <v:stroke dashstyle="dash"/>
              </v:oval>
            </w:pict>
          </mc:Fallback>
        </mc:AlternateContent>
      </w:r>
      <w:r w:rsidR="000753AA">
        <w:rPr>
          <w:b/>
          <w:noProof/>
          <w:szCs w:val="28"/>
        </w:rPr>
        <w:object w:dxaOrig="1440" w:dyaOrig="1440">
          <v:shape id="_x0000_s1819" type="#_x0000_t75" style="position:absolute;margin-left:164.1pt;margin-top:12.3pt;width:25.3pt;height:17.95pt;z-index:252649472;mso-position-horizontal-relative:text;mso-position-vertical-relative:text">
            <v:imagedata r:id="rId33" o:title=""/>
          </v:shape>
          <o:OLEObject Type="Embed" ProgID="Equation.DSMT4" ShapeID="_x0000_s1819" DrawAspect="Content" ObjectID="_1713630431" r:id="rId34"/>
        </w:object>
      </w:r>
      <w:r w:rsidR="000753AA">
        <w:rPr>
          <w:b/>
          <w:noProof/>
          <w:szCs w:val="28"/>
        </w:rPr>
        <w:object w:dxaOrig="1440" w:dyaOrig="1440">
          <v:shape id="_x0000_s1743" type="#_x0000_t75" style="position:absolute;margin-left:232.35pt;margin-top:43pt;width:21.35pt;height:19.3pt;z-index:252619776;mso-position-horizontal-relative:text;mso-position-vertical-relative:text">
            <v:imagedata r:id="rId35" o:title=""/>
          </v:shape>
          <o:OLEObject Type="Embed" ProgID="Equation.DSMT4" ShapeID="_x0000_s1743" DrawAspect="Content" ObjectID="_1713630432" r:id="rId36"/>
        </w:object>
      </w:r>
      <w:r>
        <w:rPr>
          <w:b/>
          <w:noProof/>
          <w:szCs w:val="28"/>
        </w:rPr>
        <mc:AlternateContent>
          <mc:Choice Requires="wps">
            <w:drawing>
              <wp:anchor distT="0" distB="0" distL="114300" distR="114300" simplePos="0" relativeHeight="252648448" behindDoc="0" locked="0" layoutInCell="1" allowOverlap="1">
                <wp:simplePos x="0" y="0"/>
                <wp:positionH relativeFrom="column">
                  <wp:posOffset>2857500</wp:posOffset>
                </wp:positionH>
                <wp:positionV relativeFrom="paragraph">
                  <wp:posOffset>975360</wp:posOffset>
                </wp:positionV>
                <wp:extent cx="257175" cy="0"/>
                <wp:effectExtent l="19050" t="59055" r="9525" b="55245"/>
                <wp:wrapNone/>
                <wp:docPr id="7" name="AutoShap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28D29" id="AutoShape 794" o:spid="_x0000_s1026" type="#_x0000_t32" style="position:absolute;margin-left:225pt;margin-top:76.8pt;width:20.25pt;height:0;flip:x;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wvOwIAAGgEAAAOAAAAZHJzL2Uyb0RvYy54bWysVMGO2jAQvVfqP1i+QxIaFo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">
                <v:stroke endarrow="block"/>
              </v:shape>
            </w:pict>
          </mc:Fallback>
        </mc:AlternateContent>
      </w:r>
      <w:r w:rsidR="00E338A1">
        <w:rPr>
          <w:b/>
          <w:szCs w:val="28"/>
        </w:rPr>
        <w:br w:type="page"/>
      </w:r>
      <w:r w:rsidR="0038701C">
        <w:lastRenderedPageBreak/>
        <w:t xml:space="preserve">Problem </w:t>
      </w:r>
      <w:r w:rsidR="003E3ABB">
        <w:t>2</w:t>
      </w:r>
      <w:r w:rsidR="0038701C">
        <w:t xml:space="preserve"> (</w:t>
      </w:r>
      <w:r w:rsidR="00FF1FFB">
        <w:t>25</w:t>
      </w:r>
      <w:r w:rsidR="0038701C">
        <w:t xml:space="preserve"> pts.) </w:t>
      </w:r>
    </w:p>
    <w:p w:rsidR="0038701C" w:rsidRDefault="0038701C" w:rsidP="0038701C">
      <w:pPr>
        <w:pStyle w:val="MTDisplayEquation"/>
      </w:pPr>
    </w:p>
    <w:p w:rsidR="008D7641" w:rsidRDefault="00FF1FFB" w:rsidP="0038701C">
      <w:pPr>
        <w:ind w:firstLine="0"/>
        <w:jc w:val="both"/>
      </w:pPr>
      <w:r>
        <w:t>A</w:t>
      </w:r>
      <w:r w:rsidR="00431F59">
        <w:t>n infinite</w:t>
      </w:r>
      <w:r>
        <w:t xml:space="preserve"> power line </w:t>
      </w:r>
      <w:r w:rsidR="00431F59">
        <w:t xml:space="preserve">of radius </w:t>
      </w:r>
      <w:r w:rsidR="00431F59" w:rsidRPr="00431F59">
        <w:rPr>
          <w:i/>
        </w:rPr>
        <w:t xml:space="preserve">a </w:t>
      </w:r>
      <w:r w:rsidR="00431F59" w:rsidRPr="00431F59">
        <w:t xml:space="preserve">running in the </w:t>
      </w:r>
      <w:r w:rsidR="00431F59" w:rsidRPr="00431F59">
        <w:rPr>
          <w:i/>
        </w:rPr>
        <w:t>z</w:t>
      </w:r>
      <w:r w:rsidR="00431F59" w:rsidRPr="00431F59">
        <w:t xml:space="preserve"> direction</w:t>
      </w:r>
      <w:r w:rsidR="00431F59">
        <w:rPr>
          <w:i/>
        </w:rPr>
        <w:t xml:space="preserve"> </w:t>
      </w:r>
      <w:r>
        <w:t xml:space="preserve">is at a height </w:t>
      </w:r>
      <w:r w:rsidRPr="00FF1FFB">
        <w:rPr>
          <w:i/>
        </w:rPr>
        <w:t>h</w:t>
      </w:r>
      <w:r>
        <w:t xml:space="preserve"> above the surface of the earth as shown below. The power line carries a current in the </w:t>
      </w:r>
      <w:r w:rsidRPr="00FF1FFB">
        <w:rPr>
          <w:i/>
        </w:rPr>
        <w:t>z</w:t>
      </w:r>
      <w:r>
        <w:t xml:space="preserve"> direction that is given by </w:t>
      </w:r>
    </w:p>
    <w:p w:rsidR="00783143" w:rsidRDefault="00783143" w:rsidP="0038701C">
      <w:pPr>
        <w:ind w:firstLine="0"/>
        <w:jc w:val="both"/>
      </w:pPr>
    </w:p>
    <w:p w:rsidR="00783143" w:rsidRDefault="00FF1FFB" w:rsidP="0038701C">
      <w:pPr>
        <w:ind w:firstLine="0"/>
        <w:jc w:val="both"/>
      </w:pPr>
      <w:r w:rsidRPr="00FF1FFB">
        <w:rPr>
          <w:position w:val="-14"/>
        </w:rPr>
        <w:object w:dxaOrig="2180" w:dyaOrig="400">
          <v:shape id="_x0000_i1040" type="#_x0000_t75" style="width:111.35pt;height:20.1pt" o:ole="">
            <v:imagedata r:id="rId37" o:title=""/>
          </v:shape>
          <o:OLEObject Type="Embed" ProgID="Equation.DSMT4" ShapeID="_x0000_i1040" DrawAspect="Content" ObjectID="_1713630424" r:id="rId38"/>
        </w:object>
      </w:r>
      <w:r w:rsidR="00783143">
        <w:t>.</w:t>
      </w:r>
    </w:p>
    <w:p w:rsidR="00783143" w:rsidRDefault="00783143" w:rsidP="0038701C">
      <w:pPr>
        <w:ind w:firstLine="0"/>
        <w:jc w:val="both"/>
      </w:pPr>
    </w:p>
    <w:p w:rsidR="0025467B" w:rsidRDefault="00FF1FFB" w:rsidP="0038701C">
      <w:pPr>
        <w:ind w:firstLine="0"/>
        <w:jc w:val="both"/>
      </w:pPr>
      <w:r>
        <w:t xml:space="preserve">A </w:t>
      </w:r>
      <w:r w:rsidR="00431F59">
        <w:t xml:space="preserve">small </w:t>
      </w:r>
      <w:r>
        <w:t xml:space="preserve">coil is placed on the surface of the earth at </w:t>
      </w:r>
      <w:r w:rsidRPr="00FF1FFB">
        <w:rPr>
          <w:i/>
        </w:rPr>
        <w:t>x</w:t>
      </w:r>
      <w:r>
        <w:t xml:space="preserve"> = </w:t>
      </w:r>
      <w:r w:rsidRPr="00FF1FFB">
        <w:rPr>
          <w:i/>
        </w:rPr>
        <w:t>d</w:t>
      </w:r>
      <w:r>
        <w:t xml:space="preserve">. The coils has </w:t>
      </w:r>
      <w:r w:rsidRPr="00FF1FFB">
        <w:rPr>
          <w:i/>
        </w:rPr>
        <w:t>N</w:t>
      </w:r>
      <w:r>
        <w:t xml:space="preserve"> turns and </w:t>
      </w:r>
      <w:r w:rsidR="00431F59">
        <w:t xml:space="preserve">has </w:t>
      </w:r>
      <w:r>
        <w:t xml:space="preserve">a loop area of </w:t>
      </w:r>
      <w:proofErr w:type="gramStart"/>
      <w:r w:rsidRPr="00FF1FFB">
        <w:rPr>
          <w:i/>
        </w:rPr>
        <w:t>A</w:t>
      </w:r>
      <w:proofErr w:type="gramEnd"/>
      <w:r>
        <w:t xml:space="preserve"> [m</w:t>
      </w:r>
      <w:r w:rsidRPr="00FF1FFB">
        <w:rPr>
          <w:vertAlign w:val="superscript"/>
        </w:rPr>
        <w:t>2</w:t>
      </w:r>
      <w:r>
        <w:t xml:space="preserve">]. </w:t>
      </w:r>
      <w:r w:rsidR="00401E7D">
        <w:t xml:space="preserve">A top view of the coil is shown at the bottom. </w:t>
      </w:r>
    </w:p>
    <w:p w:rsidR="00FF1FFB" w:rsidRDefault="00FF1FFB" w:rsidP="0038701C">
      <w:pPr>
        <w:ind w:firstLine="0"/>
        <w:jc w:val="both"/>
      </w:pPr>
    </w:p>
    <w:p w:rsidR="00431F59" w:rsidRDefault="00FF1FFB" w:rsidP="0038701C">
      <w:pPr>
        <w:ind w:firstLine="0"/>
        <w:jc w:val="both"/>
      </w:pPr>
      <w:r>
        <w:t xml:space="preserve">Find the output voltage </w:t>
      </w:r>
      <w:proofErr w:type="gramStart"/>
      <w:r w:rsidRPr="00FF1FFB">
        <w:rPr>
          <w:i/>
        </w:rPr>
        <w:t>v</w:t>
      </w:r>
      <w:r>
        <w:t>(</w:t>
      </w:r>
      <w:proofErr w:type="gramEnd"/>
      <w:r w:rsidRPr="00FF1FFB">
        <w:rPr>
          <w:i/>
        </w:rPr>
        <w:t>t</w:t>
      </w:r>
      <w:r w:rsidR="00431F59">
        <w:t>) from</w:t>
      </w:r>
      <w:r>
        <w:t xml:space="preserve"> the coil. </w:t>
      </w:r>
    </w:p>
    <w:p w:rsidR="00431F59" w:rsidRDefault="00431F59" w:rsidP="0038701C">
      <w:pPr>
        <w:ind w:firstLine="0"/>
        <w:jc w:val="both"/>
      </w:pPr>
    </w:p>
    <w:p w:rsidR="00FF1FFB" w:rsidRDefault="00FF1FFB" w:rsidP="0038701C">
      <w:pPr>
        <w:ind w:firstLine="0"/>
        <w:jc w:val="both"/>
      </w:pPr>
      <w:r>
        <w:t>Since the earth is assumed to be nonmagnetic, you may neglect the presence of the earth in your calculations.</w:t>
      </w:r>
      <w:r w:rsidR="00431F59">
        <w:t xml:space="preserve"> (In other words, assume that the earth does not affect the magnetic field from the power line.)</w:t>
      </w:r>
      <w:r>
        <w:t xml:space="preserve"> </w:t>
      </w:r>
    </w:p>
    <w:p w:rsidR="00431F59" w:rsidRDefault="00431F59" w:rsidP="0038701C">
      <w:pPr>
        <w:ind w:firstLine="0"/>
        <w:jc w:val="both"/>
      </w:pPr>
    </w:p>
    <w:p w:rsidR="00431F59" w:rsidRDefault="00431F59" w:rsidP="0038701C">
      <w:pPr>
        <w:ind w:firstLine="0"/>
        <w:jc w:val="both"/>
      </w:pPr>
    </w:p>
    <w:p w:rsidR="0025467B" w:rsidRDefault="000753AA" w:rsidP="0038701C">
      <w:pPr>
        <w:ind w:firstLine="0"/>
        <w:jc w:val="both"/>
      </w:pPr>
      <w:r>
        <w:rPr>
          <w:noProof/>
        </w:rPr>
        <w:object w:dxaOrig="1440" w:dyaOrig="1440">
          <v:shape id="_x0000_s1835" type="#_x0000_t75" style="position:absolute;left:0;text-align:left;margin-left:223.15pt;margin-top:11.7pt;width:14.7pt;height:17.95pt;z-index:252665856">
            <v:imagedata r:id="rId39" o:title=""/>
          </v:shape>
          <o:OLEObject Type="Embed" ProgID="Equation.DSMT4" ShapeID="_x0000_s1835" DrawAspect="Content" ObjectID="_1713630433" r:id="rId40"/>
        </w:object>
      </w:r>
    </w:p>
    <w:p w:rsidR="0025467B" w:rsidRDefault="00783143" w:rsidP="00783143">
      <w:pPr>
        <w:tabs>
          <w:tab w:val="left" w:pos="2613"/>
        </w:tabs>
        <w:ind w:firstLine="0"/>
        <w:jc w:val="both"/>
      </w:pPr>
      <w:r>
        <w:tab/>
      </w:r>
    </w:p>
    <w:p w:rsidR="00551829" w:rsidRDefault="00431F59" w:rsidP="00E052CB">
      <w:pPr>
        <w:ind w:firstLine="360"/>
        <w:jc w:val="both"/>
      </w:pPr>
      <w:r>
        <w:rPr>
          <w:noProof/>
        </w:rPr>
        <mc:AlternateContent>
          <mc:Choice Requires="wps">
            <w:drawing>
              <wp:anchor distT="0" distB="0" distL="114300" distR="114300" simplePos="0" relativeHeight="252661760" behindDoc="0" locked="0" layoutInCell="1" allowOverlap="1">
                <wp:simplePos x="0" y="0"/>
                <wp:positionH relativeFrom="column">
                  <wp:posOffset>2914650</wp:posOffset>
                </wp:positionH>
                <wp:positionV relativeFrom="paragraph">
                  <wp:posOffset>149224</wp:posOffset>
                </wp:positionV>
                <wp:extent cx="0" cy="1533525"/>
                <wp:effectExtent l="76200" t="38100" r="57150" b="28575"/>
                <wp:wrapNone/>
                <wp:docPr id="23" name="Straight Connector 23"/>
                <wp:cNvGraphicFramePr/>
                <a:graphic xmlns:a="http://schemas.openxmlformats.org/drawingml/2006/main">
                  <a:graphicData uri="http://schemas.microsoft.com/office/word/2010/wordprocessingShape">
                    <wps:wsp>
                      <wps:cNvCnPr/>
                      <wps:spPr>
                        <a:xfrm>
                          <a:off x="0" y="0"/>
                          <a:ext cx="0" cy="153352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FF39" id="Straight Connector 23" o:spid="_x0000_s1026" style="position:absolute;z-index:252661760;visibility:visible;mso-wrap-style:square;mso-wrap-distance-left:9pt;mso-wrap-distance-top:0;mso-wrap-distance-right:9pt;mso-wrap-distance-bottom:0;mso-position-horizontal:absolute;mso-position-horizontal-relative:text;mso-position-vertical:absolute;mso-position-vertical-relative:text" from="229.5pt,11.75pt" to="2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" strokecolor="black [3213]" strokeweight="1.5pt">
                <v:stroke startarrow="block"/>
              </v:line>
            </w:pict>
          </mc:Fallback>
        </mc:AlternateContent>
      </w:r>
    </w:p>
    <w:p w:rsidR="000C7726" w:rsidRDefault="000C7726" w:rsidP="0038701C">
      <w:pPr>
        <w:ind w:firstLine="0"/>
        <w:jc w:val="both"/>
      </w:pPr>
    </w:p>
    <w:p w:rsidR="000C7726" w:rsidRDefault="00431F59" w:rsidP="0038701C">
      <w:pPr>
        <w:ind w:firstLine="0"/>
        <w:jc w:val="both"/>
      </w:pPr>
      <w:r>
        <w:rPr>
          <w:noProof/>
        </w:rPr>
        <mc:AlternateContent>
          <mc:Choice Requires="wps">
            <w:drawing>
              <wp:anchor distT="0" distB="0" distL="114300" distR="114300" simplePos="0" relativeHeight="252658688" behindDoc="0" locked="0" layoutInCell="1" allowOverlap="1">
                <wp:simplePos x="0" y="0"/>
                <wp:positionH relativeFrom="column">
                  <wp:posOffset>2838450</wp:posOffset>
                </wp:positionH>
                <wp:positionV relativeFrom="paragraph">
                  <wp:posOffset>113030</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39145" id="Oval 20" o:spid="_x0000_s1026" style="position:absolute;margin-left:223.5pt;margin-top:8.9pt;width:11.25pt;height:11.25pt;z-index:25265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" fillcolor="#ffc000" strokecolor="black [3213]" strokeweight="1pt"/>
            </w:pict>
          </mc:Fallback>
        </mc:AlternateContent>
      </w:r>
    </w:p>
    <w:p w:rsidR="000C7726" w:rsidRDefault="00431F59" w:rsidP="0038701C">
      <w:pPr>
        <w:ind w:firstLine="0"/>
        <w:jc w:val="both"/>
      </w:pPr>
      <w:r>
        <w:rPr>
          <w:noProof/>
        </w:rPr>
        <mc:AlternateContent>
          <mc:Choice Requires="wps">
            <w:drawing>
              <wp:anchor distT="0" distB="0" distL="114300" distR="114300" simplePos="0" relativeHeight="252660736" behindDoc="0" locked="0" layoutInCell="1" allowOverlap="1">
                <wp:simplePos x="0" y="0"/>
                <wp:positionH relativeFrom="column">
                  <wp:posOffset>1552575</wp:posOffset>
                </wp:positionH>
                <wp:positionV relativeFrom="paragraph">
                  <wp:posOffset>23494</wp:posOffset>
                </wp:positionV>
                <wp:extent cx="0" cy="1114425"/>
                <wp:effectExtent l="76200" t="3810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1144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611C1" id="Straight Arrow Connector 22" o:spid="_x0000_s1026" type="#_x0000_t32" style="position:absolute;margin-left:122.25pt;margin-top:1.85pt;width:0;height:87.75pt;z-index:25266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" strokecolor="black [3213]">
                <v:stroke startarrow="block" endarrow="block"/>
              </v:shape>
            </w:pict>
          </mc:Fallback>
        </mc:AlternateContent>
      </w:r>
      <w:r>
        <w:rPr>
          <w:noProof/>
        </w:rPr>
        <mc:AlternateContent>
          <mc:Choice Requires="wps">
            <w:drawing>
              <wp:anchor distT="0" distB="0" distL="114300" distR="114300" simplePos="0" relativeHeight="252659712" behindDoc="0" locked="0" layoutInCell="1" allowOverlap="1">
                <wp:simplePos x="0" y="0"/>
                <wp:positionH relativeFrom="column">
                  <wp:posOffset>1113790</wp:posOffset>
                </wp:positionH>
                <wp:positionV relativeFrom="paragraph">
                  <wp:posOffset>13970</wp:posOffset>
                </wp:positionV>
                <wp:extent cx="18192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8192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96A96" id="Straight Connector 21" o:spid="_x0000_s1026" style="position:absolute;z-index:252659712;visibility:visible;mso-wrap-style:square;mso-wrap-distance-left:9pt;mso-wrap-distance-top:0;mso-wrap-distance-right:9pt;mso-wrap-distance-bottom:0;mso-position-horizontal:absolute;mso-position-horizontal-relative:text;mso-position-vertical:absolute;mso-position-vertical-relative:text" from="87.7pt,1.1pt" to="23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" strokecolor="black [3213]" strokeweight="1pt">
                <v:stroke dashstyle="dash"/>
              </v:line>
            </w:pict>
          </mc:Fallback>
        </mc:AlternateContent>
      </w:r>
    </w:p>
    <w:p w:rsidR="00431F59" w:rsidRDefault="00431F59" w:rsidP="0038701C">
      <w:pPr>
        <w:ind w:firstLine="0"/>
        <w:jc w:val="both"/>
      </w:pPr>
    </w:p>
    <w:p w:rsidR="00431F59" w:rsidRDefault="000753AA" w:rsidP="0038701C">
      <w:pPr>
        <w:ind w:firstLine="0"/>
        <w:jc w:val="both"/>
      </w:pPr>
      <w:r>
        <w:rPr>
          <w:noProof/>
        </w:rPr>
        <w:object w:dxaOrig="1440" w:dyaOrig="1440">
          <v:shape id="_x0000_s1805" type="#_x0000_t75" style="position:absolute;left:0;text-align:left;margin-left:103.15pt;margin-top:5.85pt;width:13.35pt;height:19.25pt;z-index:252635136">
            <v:imagedata r:id="rId41" o:title=""/>
          </v:shape>
          <o:OLEObject Type="Embed" ProgID="Equation.DSMT4" ShapeID="_x0000_s1805" DrawAspect="Content" ObjectID="_1713630434" r:id="rId42"/>
        </w:object>
      </w:r>
      <w:r w:rsidR="00431F59">
        <w:rPr>
          <w:noProof/>
        </w:rPr>
        <mc:AlternateContent>
          <mc:Choice Requires="wps">
            <w:drawing>
              <wp:anchor distT="0" distB="0" distL="114300" distR="114300" simplePos="0" relativeHeight="252663808" behindDoc="0" locked="0" layoutInCell="1" allowOverlap="1" wp14:anchorId="24C235A5" wp14:editId="4990C7E4">
                <wp:simplePos x="0" y="0"/>
                <wp:positionH relativeFrom="column">
                  <wp:posOffset>3680143</wp:posOffset>
                </wp:positionH>
                <wp:positionV relativeFrom="paragraph">
                  <wp:posOffset>53022</wp:posOffset>
                </wp:positionV>
                <wp:extent cx="0" cy="1533525"/>
                <wp:effectExtent l="0" t="80963" r="14288" b="90487"/>
                <wp:wrapNone/>
                <wp:docPr id="24" name="Straight Connector 24"/>
                <wp:cNvGraphicFramePr/>
                <a:graphic xmlns:a="http://schemas.openxmlformats.org/drawingml/2006/main">
                  <a:graphicData uri="http://schemas.microsoft.com/office/word/2010/wordprocessingShape">
                    <wps:wsp>
                      <wps:cNvCnPr/>
                      <wps:spPr>
                        <a:xfrm rot="5400000">
                          <a:off x="0" y="0"/>
                          <a:ext cx="0" cy="153352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A5D1" id="Straight Connector 24" o:spid="_x0000_s1026" style="position:absolute;rotation:90;z-index:252663808;visibility:visible;mso-wrap-style:square;mso-wrap-distance-left:9pt;mso-wrap-distance-top:0;mso-wrap-distance-right:9pt;mso-wrap-distance-bottom:0;mso-position-horizontal:absolute;mso-position-horizontal-relative:text;mso-position-vertical:absolute;mso-position-vertical-relative:text" from="289.8pt,4.15pt" to="289.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" strokecolor="black [3213]" strokeweight="1.5pt">
                <v:stroke startarrow="block"/>
              </v:line>
            </w:pict>
          </mc:Fallback>
        </mc:AlternateContent>
      </w:r>
    </w:p>
    <w:p w:rsidR="00431F59" w:rsidRDefault="00431F59" w:rsidP="0038701C">
      <w:pPr>
        <w:ind w:firstLine="0"/>
        <w:jc w:val="both"/>
      </w:pPr>
    </w:p>
    <w:p w:rsidR="00431F59" w:rsidRDefault="000753AA" w:rsidP="0038701C">
      <w:pPr>
        <w:ind w:firstLine="0"/>
        <w:jc w:val="both"/>
      </w:pPr>
      <w:r>
        <w:rPr>
          <w:noProof/>
        </w:rPr>
        <w:object w:dxaOrig="1440" w:dyaOrig="1440">
          <v:shape id="_x0000_s1836" type="#_x0000_t75" style="position:absolute;left:0;text-align:left;margin-left:310.15pt;margin-top:10.3pt;width:27.35pt;height:16.45pt;z-index:252667904">
            <v:imagedata r:id="rId43" o:title=""/>
          </v:shape>
          <o:OLEObject Type="Embed" ProgID="Equation.DSMT4" ShapeID="_x0000_s1836" DrawAspect="Content" ObjectID="_1713630435" r:id="rId44"/>
        </w:object>
      </w:r>
    </w:p>
    <w:p w:rsidR="00431F59" w:rsidRDefault="000753AA" w:rsidP="0038701C">
      <w:pPr>
        <w:ind w:firstLine="0"/>
        <w:jc w:val="both"/>
      </w:pPr>
      <w:r>
        <w:rPr>
          <w:noProof/>
        </w:rPr>
        <w:object w:dxaOrig="1440" w:dyaOrig="1440">
          <v:shape id="_x0000_s1834" type="#_x0000_t75" style="position:absolute;left:0;text-align:left;margin-left:356.05pt;margin-top:11.85pt;width:13.35pt;height:15.2pt;z-index:252664832">
            <v:imagedata r:id="rId45" o:title=""/>
          </v:shape>
          <o:OLEObject Type="Embed" ProgID="Equation.DSMT4" ShapeID="_x0000_s1834" DrawAspect="Content" ObjectID="_1713630436" r:id="rId46"/>
        </w:object>
      </w:r>
    </w:p>
    <w:p w:rsidR="00431F59" w:rsidRDefault="00431F59" w:rsidP="0038701C">
      <w:pPr>
        <w:ind w:firstLine="0"/>
        <w:jc w:val="both"/>
      </w:pPr>
      <w:r>
        <w:rPr>
          <w:noProof/>
        </w:rPr>
        <mc:AlternateContent>
          <mc:Choice Requires="wps">
            <w:drawing>
              <wp:anchor distT="0" distB="0" distL="114300" distR="114300" simplePos="0" relativeHeight="252668928" behindDoc="0" locked="0" layoutInCell="1" allowOverlap="1">
                <wp:simplePos x="0" y="0"/>
                <wp:positionH relativeFrom="column">
                  <wp:posOffset>3724275</wp:posOffset>
                </wp:positionH>
                <wp:positionV relativeFrom="paragraph">
                  <wp:posOffset>81280</wp:posOffset>
                </wp:positionV>
                <wp:extent cx="47625" cy="47625"/>
                <wp:effectExtent l="0" t="0" r="28575" b="28575"/>
                <wp:wrapNone/>
                <wp:docPr id="26" name="Oval 26"/>
                <wp:cNvGraphicFramePr/>
                <a:graphic xmlns:a="http://schemas.openxmlformats.org/drawingml/2006/main">
                  <a:graphicData uri="http://schemas.microsoft.com/office/word/2010/wordprocessingShape">
                    <wps:wsp>
                      <wps:cNvSpPr/>
                      <wps:spPr>
                        <a:xfrm>
                          <a:off x="0" y="0"/>
                          <a:ext cx="4762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D6313" id="Oval 26" o:spid="_x0000_s1026" style="position:absolute;margin-left:293.25pt;margin-top:6.4pt;width:3.75pt;height:3.75pt;z-index:25266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2666880" behindDoc="0" locked="0" layoutInCell="1" allowOverlap="1">
                <wp:simplePos x="0" y="0"/>
                <wp:positionH relativeFrom="column">
                  <wp:posOffset>3619500</wp:posOffset>
                </wp:positionH>
                <wp:positionV relativeFrom="paragraph">
                  <wp:posOffset>105410</wp:posOffset>
                </wp:positionV>
                <wp:extent cx="276225" cy="0"/>
                <wp:effectExtent l="0" t="19050" r="47625" b="38100"/>
                <wp:wrapNone/>
                <wp:docPr id="25" name="Straight Connector 25"/>
                <wp:cNvGraphicFramePr/>
                <a:graphic xmlns:a="http://schemas.openxmlformats.org/drawingml/2006/main">
                  <a:graphicData uri="http://schemas.microsoft.com/office/word/2010/wordprocessingShape">
                    <wps:wsp>
                      <wps:cNvCnPr/>
                      <wps:spPr>
                        <a:xfrm>
                          <a:off x="0" y="0"/>
                          <a:ext cx="276225"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56064" id="Straight Connector 25" o:spid="_x0000_s1026" style="position:absolute;z-index:252666880;visibility:visible;mso-wrap-style:square;mso-wrap-distance-left:9pt;mso-wrap-distance-top:0;mso-wrap-distance-right:9pt;mso-wrap-distance-bottom:0;mso-position-horizontal:absolute;mso-position-horizontal-relative:text;mso-position-vertical:absolute;mso-position-vertical-relative:text" from="285pt,8.3pt" to="30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" strokecolor="#ffc000" strokeweight="4.5pt"/>
            </w:pict>
          </mc:Fallback>
        </mc:AlternateContent>
      </w:r>
      <w:r>
        <w:rPr>
          <w:noProof/>
        </w:rPr>
        <mc:AlternateContent>
          <mc:Choice Requires="wps">
            <w:drawing>
              <wp:anchor distT="0" distB="0" distL="114300" distR="114300" simplePos="0" relativeHeight="252657664" behindDoc="0" locked="0" layoutInCell="1" allowOverlap="1">
                <wp:simplePos x="0" y="0"/>
                <wp:positionH relativeFrom="column">
                  <wp:posOffset>342900</wp:posOffset>
                </wp:positionH>
                <wp:positionV relativeFrom="paragraph">
                  <wp:posOffset>105410</wp:posOffset>
                </wp:positionV>
                <wp:extent cx="5391150" cy="1323975"/>
                <wp:effectExtent l="0" t="0" r="0" b="9525"/>
                <wp:wrapNone/>
                <wp:docPr id="19" name="Rectangle 19"/>
                <wp:cNvGraphicFramePr/>
                <a:graphic xmlns:a="http://schemas.openxmlformats.org/drawingml/2006/main">
                  <a:graphicData uri="http://schemas.microsoft.com/office/word/2010/wordprocessingShape">
                    <wps:wsp>
                      <wps:cNvSpPr/>
                      <wps:spPr>
                        <a:xfrm>
                          <a:off x="0" y="0"/>
                          <a:ext cx="5391150" cy="1323975"/>
                        </a:xfrm>
                        <a:prstGeom prst="rect">
                          <a:avLst/>
                        </a:prstGeom>
                        <a:blipFill>
                          <a:blip r:embed="rId4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473E5" id="Rectangle 19" o:spid="_x0000_s1026" style="position:absolute;margin-left:27pt;margin-top:8.3pt;width:424.5pt;height:104.25pt;z-index:25265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" stroked="f" strokeweight="2pt">
                <v:fill r:id="rId48" o:title="" recolor="t" rotate="t" type="tile"/>
              </v:rect>
            </w:pict>
          </mc:Fallback>
        </mc:AlternateContent>
      </w:r>
    </w:p>
    <w:p w:rsidR="00431F59" w:rsidRDefault="000753AA" w:rsidP="0038701C">
      <w:pPr>
        <w:ind w:firstLine="0"/>
        <w:jc w:val="both"/>
      </w:pPr>
      <w:r>
        <w:rPr>
          <w:noProof/>
        </w:rPr>
        <w:object w:dxaOrig="1440" w:dyaOrig="1440">
          <v:shape id="_x0000_s1837" type="#_x0000_t75" style="position:absolute;left:0;text-align:left;margin-left:277.3pt;margin-top:3pt;width:38.7pt;height:19.3pt;z-index:252669952">
            <v:imagedata r:id="rId49" o:title=""/>
          </v:shape>
          <o:OLEObject Type="Embed" ProgID="Equation.DSMT4" ShapeID="_x0000_s1837" DrawAspect="Content" ObjectID="_1713630437" r:id="rId50"/>
        </w:object>
      </w:r>
    </w:p>
    <w:p w:rsidR="00431F59" w:rsidRDefault="00431F59" w:rsidP="0038701C">
      <w:pPr>
        <w:ind w:firstLine="0"/>
        <w:jc w:val="both"/>
      </w:pPr>
    </w:p>
    <w:p w:rsidR="00431F59" w:rsidRDefault="000753AA" w:rsidP="0038701C">
      <w:pPr>
        <w:ind w:firstLine="0"/>
        <w:jc w:val="both"/>
      </w:pPr>
      <w:r>
        <w:rPr>
          <w:noProof/>
        </w:rPr>
        <w:object w:dxaOrig="1440" w:dyaOrig="1440">
          <v:shape id="_x0000_s1838" type="#_x0000_t75" style="position:absolute;left:0;text-align:left;margin-left:127.9pt;margin-top:10.1pt;width:36.4pt;height:16.45pt;z-index:252670976">
            <v:imagedata r:id="rId51" o:title=""/>
          </v:shape>
          <o:OLEObject Type="Embed" ProgID="Equation.DSMT4" ShapeID="_x0000_s1838" DrawAspect="Content" ObjectID="_1713630438" r:id="rId52"/>
        </w:object>
      </w:r>
    </w:p>
    <w:p w:rsidR="00431F59" w:rsidRDefault="00431F59" w:rsidP="0038701C">
      <w:pPr>
        <w:ind w:firstLine="0"/>
        <w:jc w:val="both"/>
      </w:pPr>
    </w:p>
    <w:p w:rsidR="00431F59" w:rsidRDefault="00431F59" w:rsidP="0038701C">
      <w:pPr>
        <w:ind w:firstLine="0"/>
        <w:jc w:val="both"/>
      </w:pPr>
    </w:p>
    <w:p w:rsidR="00431F59" w:rsidRDefault="00431F59" w:rsidP="0038701C">
      <w:pPr>
        <w:ind w:firstLine="0"/>
        <w:jc w:val="both"/>
      </w:pPr>
    </w:p>
    <w:p w:rsidR="00431F59" w:rsidRDefault="00431F59"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0C7726" w:rsidRDefault="00401E7D" w:rsidP="00401E7D">
      <w:pPr>
        <w:ind w:firstLine="0"/>
        <w:jc w:val="center"/>
      </w:pPr>
      <w:r w:rsidRPr="00401E7D">
        <w:rPr>
          <w:noProof/>
        </w:rPr>
        <w:drawing>
          <wp:inline distT="0" distB="0" distL="0" distR="0" wp14:anchorId="5CC45694" wp14:editId="733A4CCC">
            <wp:extent cx="1390015" cy="833755"/>
            <wp:effectExtent l="0" t="0" r="63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0015" cy="833755"/>
                    </a:xfrm>
                    <a:prstGeom prst="rect">
                      <a:avLst/>
                    </a:prstGeom>
                    <a:noFill/>
                    <a:ln>
                      <a:noFill/>
                    </a:ln>
                  </pic:spPr>
                </pic:pic>
              </a:graphicData>
            </a:graphic>
          </wp:inline>
        </w:drawing>
      </w:r>
    </w:p>
    <w:p w:rsidR="000C7726" w:rsidRDefault="000753AA" w:rsidP="0038701C">
      <w:pPr>
        <w:ind w:firstLine="0"/>
        <w:jc w:val="both"/>
      </w:pPr>
      <w:r>
        <w:rPr>
          <w:noProof/>
        </w:rPr>
        <w:object w:dxaOrig="1440" w:dyaOrig="1440">
          <v:shape id="_x0000_s1806" type="#_x0000_t75" style="position:absolute;left:0;text-align:left;margin-left:229.95pt;margin-top:181.6pt;width:22.65pt;height:24.85pt;z-index:252636160">
            <v:imagedata r:id="rId54" o:title=""/>
          </v:shape>
          <o:OLEObject Type="Embed" ProgID="Equation.DSMT4" ShapeID="_x0000_s1806" DrawAspect="Content" ObjectID="_1713630439" r:id="rId55"/>
        </w:object>
      </w:r>
      <w:r>
        <w:rPr>
          <w:noProof/>
        </w:rPr>
        <w:object w:dxaOrig="1440" w:dyaOrig="1440">
          <v:shape id="_x0000_s1803" type="#_x0000_t75" style="position:absolute;left:0;text-align:left;margin-left:90.55pt;margin-top:210.05pt;width:13.35pt;height:15.2pt;z-index:252633088">
            <v:imagedata r:id="rId56" o:title=""/>
          </v:shape>
          <o:OLEObject Type="Embed" ProgID="Equation.DSMT4" ShapeID="_x0000_s1803" DrawAspect="Content" ObjectID="_1713630440" r:id="rId57"/>
        </w:object>
      </w:r>
    </w:p>
    <w:p w:rsidR="000C7726" w:rsidRDefault="000C7726" w:rsidP="0038701C">
      <w:pPr>
        <w:ind w:firstLine="0"/>
        <w:jc w:val="both"/>
      </w:pPr>
    </w:p>
    <w:p w:rsidR="000C7726" w:rsidRDefault="000C7726" w:rsidP="0038701C">
      <w:pPr>
        <w:ind w:firstLine="0"/>
        <w:jc w:val="both"/>
      </w:pPr>
    </w:p>
    <w:p w:rsidR="00551829" w:rsidRDefault="00551829" w:rsidP="0038701C">
      <w:pPr>
        <w:ind w:firstLine="0"/>
        <w:jc w:val="both"/>
      </w:pPr>
    </w:p>
    <w:p w:rsidR="0038701C" w:rsidRDefault="0038701C" w:rsidP="0038701C">
      <w:pPr>
        <w:ind w:firstLine="0"/>
        <w:jc w:val="both"/>
      </w:pPr>
    </w:p>
    <w:p w:rsidR="0038701C" w:rsidRDefault="0038701C" w:rsidP="0038701C">
      <w:pPr>
        <w:ind w:firstLine="0"/>
      </w:pPr>
    </w:p>
    <w:p w:rsidR="00FD378A" w:rsidRDefault="004452D5" w:rsidP="004452D5">
      <w:pPr>
        <w:pStyle w:val="MTDisplayEquation"/>
      </w:pPr>
      <w:r>
        <w:t xml:space="preserve">Problem </w:t>
      </w:r>
      <w:r w:rsidR="00155A9F">
        <w:t>3</w:t>
      </w:r>
      <w:r>
        <w:t xml:space="preserve"> (</w:t>
      </w:r>
      <w:r w:rsidR="00FF1FFB">
        <w:t>2</w:t>
      </w:r>
      <w:r w:rsidR="00004618">
        <w:t>5</w:t>
      </w:r>
      <w:r>
        <w:t xml:space="preserve"> pts.) </w:t>
      </w:r>
    </w:p>
    <w:p w:rsidR="00FD378A" w:rsidRDefault="00FD378A" w:rsidP="00FD378A">
      <w:pPr>
        <w:pStyle w:val="MTDisplayEquation"/>
      </w:pPr>
    </w:p>
    <w:p w:rsidR="00D369E1" w:rsidRDefault="0067583B" w:rsidP="00FD378A">
      <w:pPr>
        <w:ind w:firstLine="0"/>
        <w:jc w:val="both"/>
      </w:pPr>
      <w:r>
        <w:t>A</w:t>
      </w:r>
      <w:r w:rsidR="00D53F06">
        <w:t xml:space="preserve"> </w:t>
      </w:r>
      <w:r w:rsidR="001E6F82">
        <w:t>transmission</w:t>
      </w:r>
      <w:r w:rsidR="00D31F5D">
        <w:t xml:space="preserve"> line runs in the </w:t>
      </w:r>
      <w:r w:rsidR="00D31F5D" w:rsidRPr="001E6F82">
        <w:rPr>
          <w:i/>
        </w:rPr>
        <w:t>z</w:t>
      </w:r>
      <w:r w:rsidR="00D31F5D">
        <w:t xml:space="preserve"> </w:t>
      </w:r>
      <w:r w:rsidR="001E6F82">
        <w:t>direction</w:t>
      </w:r>
      <w:r w:rsidR="00D31F5D">
        <w:t>. I</w:t>
      </w:r>
      <w:r w:rsidR="001E6F82">
        <w:t>t</w:t>
      </w:r>
      <w:r w:rsidR="00D31F5D">
        <w:t xml:space="preserve"> </w:t>
      </w:r>
      <w:r w:rsidR="001E6F82">
        <w:t>consists</w:t>
      </w:r>
      <w:r w:rsidR="00D31F5D">
        <w:t xml:space="preserve"> </w:t>
      </w:r>
      <w:r w:rsidR="001E6F82">
        <w:t>of</w:t>
      </w:r>
      <w:r w:rsidR="00D31F5D">
        <w:t xml:space="preserve"> two </w:t>
      </w:r>
      <w:r w:rsidR="00FF1FFB">
        <w:t>thick metal plates</w:t>
      </w:r>
      <w:r w:rsidR="00F955AA">
        <w:t xml:space="preserve">, each of thickness </w:t>
      </w:r>
      <w:r w:rsidR="00F955AA" w:rsidRPr="00F955AA">
        <w:rPr>
          <w:i/>
        </w:rPr>
        <w:t>t</w:t>
      </w:r>
      <w:r w:rsidR="00F955AA">
        <w:t xml:space="preserve">, </w:t>
      </w:r>
      <w:r w:rsidR="00FF1FFB">
        <w:t xml:space="preserve">as shown below. Assume that the plates carry a DC current, with </w:t>
      </w:r>
      <w:r w:rsidR="00FF1FFB" w:rsidRPr="00FF1FFB">
        <w:rPr>
          <w:i/>
        </w:rPr>
        <w:t>I</w:t>
      </w:r>
      <w:r w:rsidR="00FF1FFB">
        <w:t xml:space="preserve"> [A] flowing in the </w:t>
      </w:r>
      <w:r w:rsidR="00FF1FFB" w:rsidRPr="00FF1FFB">
        <w:rPr>
          <w:i/>
        </w:rPr>
        <w:t>z</w:t>
      </w:r>
      <w:r w:rsidR="00FF1FFB">
        <w:t xml:space="preserve"> d</w:t>
      </w:r>
      <w:r w:rsidR="00F955AA">
        <w:t xml:space="preserve">irection on the top plate, and </w:t>
      </w:r>
      <w:r w:rsidR="00FF1FFB" w:rsidRPr="00FF1FFB">
        <w:rPr>
          <w:i/>
        </w:rPr>
        <w:t>I</w:t>
      </w:r>
      <w:r w:rsidR="00FF1FFB">
        <w:t xml:space="preserve"> [A] flowing in the </w:t>
      </w:r>
      <w:r w:rsidR="00F955AA">
        <w:t>-</w:t>
      </w:r>
      <w:r w:rsidR="00FF1FFB" w:rsidRPr="00FF1FFB">
        <w:rPr>
          <w:i/>
        </w:rPr>
        <w:t>z</w:t>
      </w:r>
      <w:r w:rsidR="00FF1FFB">
        <w:t xml:space="preserve"> direction on the bottom plate. </w:t>
      </w:r>
    </w:p>
    <w:p w:rsidR="00FF1FFB" w:rsidRDefault="00FF1FFB" w:rsidP="00FD378A">
      <w:pPr>
        <w:ind w:firstLine="0"/>
        <w:jc w:val="both"/>
      </w:pPr>
    </w:p>
    <w:p w:rsidR="00FF1FFB" w:rsidRDefault="00FF1FFB" w:rsidP="00FD378A">
      <w:pPr>
        <w:ind w:firstLine="0"/>
        <w:jc w:val="both"/>
      </w:pPr>
      <w:r>
        <w:t xml:space="preserve">Find the magnetic field vector in the region </w:t>
      </w:r>
      <w:bookmarkStart w:id="0" w:name="_GoBack"/>
      <w:r w:rsidR="00A72FC9" w:rsidRPr="00FF1FFB">
        <w:rPr>
          <w:position w:val="-10"/>
        </w:rPr>
        <w:object w:dxaOrig="1219" w:dyaOrig="320">
          <v:shape id="_x0000_i1068" type="#_x0000_t75" style="width:61.95pt;height:15.9pt" o:ole="">
            <v:imagedata r:id="rId58" o:title=""/>
          </v:shape>
          <o:OLEObject Type="Embed" ProgID="Equation.DSMT4" ShapeID="_x0000_i1068" DrawAspect="Content" ObjectID="_1713630425" r:id="rId59"/>
        </w:object>
      </w:r>
      <w:bookmarkEnd w:id="0"/>
      <w:r>
        <w:t xml:space="preserve"> </w:t>
      </w:r>
      <w:r w:rsidR="00ED346B">
        <w:t>(inside the top plate).</w:t>
      </w:r>
    </w:p>
    <w:p w:rsidR="00ED346B" w:rsidRDefault="00ED346B" w:rsidP="00FD378A">
      <w:pPr>
        <w:ind w:firstLine="0"/>
        <w:jc w:val="both"/>
      </w:pPr>
    </w:p>
    <w:p w:rsidR="00ED346B" w:rsidRDefault="00ED346B" w:rsidP="00FD378A">
      <w:pPr>
        <w:ind w:firstLine="0"/>
        <w:jc w:val="both"/>
      </w:pPr>
      <w:r>
        <w:t xml:space="preserve">You may assume that the width of the plates </w:t>
      </w:r>
      <w:r w:rsidR="00430017" w:rsidRPr="00430017">
        <w:rPr>
          <w:i/>
        </w:rPr>
        <w:t>w</w:t>
      </w:r>
      <w:r w:rsidR="00430017">
        <w:t xml:space="preserve"> </w:t>
      </w:r>
      <w:r>
        <w:t xml:space="preserve">in the </w:t>
      </w:r>
      <w:r w:rsidRPr="00ED346B">
        <w:rPr>
          <w:i/>
        </w:rPr>
        <w:t>x</w:t>
      </w:r>
      <w:r>
        <w:t xml:space="preserve"> direction is large compared to the vertical height of the structure</w:t>
      </w:r>
      <w:r w:rsidR="00F955AA">
        <w:t xml:space="preserve">, and that the current inside each plate is spread out uniformly. </w:t>
      </w:r>
      <w:r>
        <w:t xml:space="preserve"> </w:t>
      </w:r>
    </w:p>
    <w:p w:rsidR="00D31F5D" w:rsidRDefault="00D31F5D" w:rsidP="00FD378A">
      <w:pPr>
        <w:ind w:firstLine="0"/>
        <w:jc w:val="both"/>
      </w:pPr>
    </w:p>
    <w:p w:rsidR="00630AD0" w:rsidRPr="00802A6D" w:rsidRDefault="00630AD0" w:rsidP="001E6F82">
      <w:pPr>
        <w:ind w:firstLine="0"/>
        <w:jc w:val="both"/>
        <w:rPr>
          <w:szCs w:val="24"/>
        </w:rPr>
      </w:pPr>
    </w:p>
    <w:p w:rsidR="00FD378A" w:rsidRDefault="00FD378A" w:rsidP="00FD378A">
      <w:pPr>
        <w:ind w:firstLine="0"/>
        <w:rPr>
          <w:szCs w:val="24"/>
        </w:rPr>
      </w:pPr>
    </w:p>
    <w:p w:rsidR="00FD378A" w:rsidRPr="00AE1FC6" w:rsidRDefault="00FD378A" w:rsidP="00FD378A">
      <w:pPr>
        <w:ind w:firstLine="0"/>
        <w:rPr>
          <w:szCs w:val="24"/>
        </w:rPr>
      </w:pPr>
    </w:p>
    <w:p w:rsidR="00FD378A" w:rsidRDefault="00FD378A" w:rsidP="00FD378A">
      <w:pPr>
        <w:ind w:firstLine="0"/>
        <w:rPr>
          <w:rFonts w:ascii="Arial" w:hAnsi="Arial" w:cs="Arial"/>
          <w:b/>
          <w:sz w:val="28"/>
          <w:szCs w:val="28"/>
        </w:rPr>
      </w:pPr>
    </w:p>
    <w:p w:rsidR="00FD378A"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785" type="#_x0000_t75" style="position:absolute;margin-left:209.5pt;margin-top:9.75pt;width:14.7pt;height:17.95pt;z-index:252684288">
            <v:imagedata r:id="rId60" o:title=""/>
          </v:shape>
          <o:OLEObject Type="Embed" ProgID="Equation.DSMT4" ShapeID="_x0000_s1785" DrawAspect="Content" ObjectID="_1713630441" r:id="rId61"/>
        </w:object>
      </w:r>
    </w:p>
    <w:p w:rsidR="003405BE" w:rsidRDefault="003405BE" w:rsidP="00FD378A">
      <w:pPr>
        <w:ind w:firstLine="0"/>
        <w:rPr>
          <w:rFonts w:ascii="Arial" w:hAnsi="Arial" w:cs="Arial"/>
          <w:b/>
          <w:sz w:val="28"/>
          <w:szCs w:val="28"/>
        </w:rPr>
      </w:pPr>
    </w:p>
    <w:p w:rsidR="003405BE" w:rsidRDefault="000753AA" w:rsidP="00FD378A">
      <w:pPr>
        <w:ind w:firstLine="0"/>
        <w:rPr>
          <w:rFonts w:ascii="Arial" w:hAnsi="Arial" w:cs="Arial"/>
          <w:b/>
          <w:sz w:val="28"/>
          <w:szCs w:val="28"/>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1719" type="#_x0000_t32" style="position:absolute;margin-left:215.25pt;margin-top:6.9pt;width:0;height:125.35pt;flip:y;z-index:252696576" o:connectortype="straight" strokeweight="1pt"/>
        </w:pict>
      </w:r>
    </w:p>
    <w:p w:rsidR="003405BE"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446" type="#_x0000_t75" style="position:absolute;margin-left:60.35pt;margin-top:11.45pt;width:9.3pt;height:16.6pt;z-index:252673024">
            <v:imagedata r:id="rId62" o:title=""/>
          </v:shape>
          <o:OLEObject Type="Embed" ProgID="Equation.DSMT4" ShapeID="_x0000_s1446" DrawAspect="Content" ObjectID="_1713630442" r:id="rId63"/>
        </w:object>
      </w:r>
      <w:r w:rsidR="0053487F">
        <w:rPr>
          <w:rFonts w:ascii="Arial" w:hAnsi="Arial" w:cs="Arial"/>
          <w:b/>
          <w:noProof/>
          <w:sz w:val="28"/>
          <w:szCs w:val="28"/>
        </w:rPr>
        <mc:AlternateContent>
          <mc:Choice Requires="wps">
            <w:drawing>
              <wp:anchor distT="0" distB="0" distL="114300" distR="114300" simplePos="0" relativeHeight="252693504" behindDoc="0" locked="0" layoutInCell="1" allowOverlap="1">
                <wp:simplePos x="0" y="0"/>
                <wp:positionH relativeFrom="column">
                  <wp:posOffset>1019175</wp:posOffset>
                </wp:positionH>
                <wp:positionV relativeFrom="paragraph">
                  <wp:posOffset>106680</wp:posOffset>
                </wp:positionV>
                <wp:extent cx="0" cy="295275"/>
                <wp:effectExtent l="76200" t="3810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C2DF4" id="Straight Arrow Connector 31" o:spid="_x0000_s1026" type="#_x0000_t32" style="position:absolute;margin-left:80.25pt;margin-top:8.4pt;width:0;height:23.25pt;z-index:25269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" strokecolor="black [3213]">
                <v:stroke startarrow="block" endarrow="block"/>
              </v:shape>
            </w:pict>
          </mc:Fallback>
        </mc:AlternateContent>
      </w:r>
      <w:r w:rsidR="00FD6C4F">
        <w:rPr>
          <w:rFonts w:ascii="Arial" w:hAnsi="Arial" w:cs="Arial"/>
          <w:b/>
          <w:noProof/>
          <w:sz w:val="28"/>
          <w:szCs w:val="28"/>
        </w:rPr>
        <mc:AlternateContent>
          <mc:Choice Requires="wps">
            <w:drawing>
              <wp:anchor distT="0" distB="0" distL="114300" distR="114300" simplePos="0" relativeHeight="252685312" behindDoc="0" locked="0" layoutInCell="1" allowOverlap="1">
                <wp:simplePos x="0" y="0"/>
                <wp:positionH relativeFrom="column">
                  <wp:posOffset>1181100</wp:posOffset>
                </wp:positionH>
                <wp:positionV relativeFrom="paragraph">
                  <wp:posOffset>144780</wp:posOffset>
                </wp:positionV>
                <wp:extent cx="311467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114675" cy="266700"/>
                        </a:xfrm>
                        <a:prstGeom prst="rect">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66DAF" id="Rectangle 27" o:spid="_x0000_s1026" style="position:absolute;margin-left:93pt;margin-top:11.4pt;width:245.25pt;height:21pt;z-index:25268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" fillcolor="#ffc000" strokecolor="black [3213]" strokeweight="1.5pt"/>
            </w:pict>
          </mc:Fallback>
        </mc:AlternateContent>
      </w:r>
    </w:p>
    <w:p w:rsidR="00FD378A" w:rsidRDefault="00FD6C4F" w:rsidP="00FD6C4F">
      <w:pPr>
        <w:tabs>
          <w:tab w:val="left" w:pos="1335"/>
        </w:tabs>
        <w:ind w:firstLine="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2689408" behindDoc="0" locked="0" layoutInCell="1" allowOverlap="1">
                <wp:simplePos x="0" y="0"/>
                <wp:positionH relativeFrom="column">
                  <wp:posOffset>3400425</wp:posOffset>
                </wp:positionH>
                <wp:positionV relativeFrom="paragraph">
                  <wp:posOffset>207010</wp:posOffset>
                </wp:positionV>
                <wp:extent cx="0" cy="352425"/>
                <wp:effectExtent l="76200" t="3810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35242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AB2A1" id="Straight Arrow Connector 29" o:spid="_x0000_s1026" type="#_x0000_t32" style="position:absolute;margin-left:267.75pt;margin-top:16.3pt;width:0;height:27.75pt;z-index:25268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" strokecolor="black [3213]" strokeweight="1pt">
                <v:stroke startarrow="block" endarrow="block"/>
              </v:shape>
            </w:pict>
          </mc:Fallback>
        </mc:AlternateContent>
      </w:r>
      <w:r>
        <w:rPr>
          <w:rFonts w:ascii="Arial" w:hAnsi="Arial" w:cs="Arial"/>
          <w:b/>
          <w:sz w:val="28"/>
          <w:szCs w:val="28"/>
        </w:rPr>
        <w:tab/>
      </w:r>
    </w:p>
    <w:p w:rsidR="003405BE"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624" type="#_x0000_t75" style="position:absolute;margin-left:247.9pt;margin-top:3.35pt;width:13.35pt;height:19.25pt;z-index:252674048">
            <v:imagedata r:id="rId64" o:title=""/>
          </v:shape>
          <o:OLEObject Type="Embed" ProgID="Equation.DSMT4" ShapeID="_x0000_s1624" DrawAspect="Content" ObjectID="_1713630443" r:id="rId65"/>
        </w:object>
      </w:r>
    </w:p>
    <w:p w:rsidR="003405BE"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428" type="#_x0000_t75" style="position:absolute;margin-left:373.35pt;margin-top:3.7pt;width:13.35pt;height:15.2pt;z-index:252672000">
            <v:imagedata r:id="rId66" o:title=""/>
          </v:shape>
          <o:OLEObject Type="Embed" ProgID="Equation.DSMT4" ShapeID="_x0000_s1428" DrawAspect="Content" ObjectID="_1713630444" r:id="rId67"/>
        </w:object>
      </w:r>
      <w:r w:rsidR="0053487F">
        <w:rPr>
          <w:rFonts w:ascii="Arial" w:hAnsi="Arial" w:cs="Arial"/>
          <w:b/>
          <w:noProof/>
          <w:sz w:val="28"/>
          <w:szCs w:val="28"/>
        </w:rPr>
        <mc:AlternateContent>
          <mc:Choice Requires="wps">
            <w:drawing>
              <wp:anchor distT="0" distB="0" distL="114300" distR="114300" simplePos="0" relativeHeight="252697600" behindDoc="0" locked="0" layoutInCell="1" allowOverlap="1">
                <wp:simplePos x="0" y="0"/>
                <wp:positionH relativeFrom="column">
                  <wp:posOffset>1287474</wp:posOffset>
                </wp:positionH>
                <wp:positionV relativeFrom="paragraph">
                  <wp:posOffset>145923</wp:posOffset>
                </wp:positionV>
                <wp:extent cx="3321101" cy="0"/>
                <wp:effectExtent l="0" t="0" r="31750" b="19050"/>
                <wp:wrapNone/>
                <wp:docPr id="33" name="Straight Connector 33"/>
                <wp:cNvGraphicFramePr/>
                <a:graphic xmlns:a="http://schemas.openxmlformats.org/drawingml/2006/main">
                  <a:graphicData uri="http://schemas.microsoft.com/office/word/2010/wordprocessingShape">
                    <wps:wsp>
                      <wps:cNvCnPr/>
                      <wps:spPr>
                        <a:xfrm>
                          <a:off x="0" y="0"/>
                          <a:ext cx="332110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4194B" id="Straight Connector 33" o:spid="_x0000_s1026" style="position:absolute;z-index:252697600;visibility:visible;mso-wrap-style:square;mso-wrap-distance-left:9pt;mso-wrap-distance-top:0;mso-wrap-distance-right:9pt;mso-wrap-distance-bottom:0;mso-position-horizontal:absolute;mso-position-horizontal-relative:text;mso-position-vertical:absolute;mso-position-vertical-relative:text" from="101.4pt,11.5pt" to="36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" strokecolor="black [3213]" strokeweight="1pt"/>
            </w:pict>
          </mc:Fallback>
        </mc:AlternateContent>
      </w:r>
      <w:r>
        <w:rPr>
          <w:rFonts w:ascii="Arial" w:hAnsi="Arial" w:cs="Arial"/>
          <w:b/>
          <w:noProof/>
          <w:sz w:val="28"/>
          <w:szCs w:val="28"/>
        </w:rPr>
        <w:object w:dxaOrig="1440" w:dyaOrig="1440">
          <v:shape id="_x0000_s1840" type="#_x0000_t75" style="position:absolute;margin-left:249.4pt;margin-top:13.5pt;width:13.35pt;height:19.25pt;z-index:252692480;mso-position-horizontal-relative:text;mso-position-vertical-relative:text">
            <v:imagedata r:id="rId64" o:title=""/>
          </v:shape>
          <o:OLEObject Type="Embed" ProgID="Equation.DSMT4" ShapeID="_x0000_s1840" DrawAspect="Content" ObjectID="_1713630445" r:id="rId68"/>
        </w:object>
      </w:r>
      <w:r w:rsidR="00FD6C4F">
        <w:rPr>
          <w:rFonts w:ascii="Arial" w:hAnsi="Arial" w:cs="Arial"/>
          <w:b/>
          <w:noProof/>
          <w:sz w:val="28"/>
          <w:szCs w:val="28"/>
        </w:rPr>
        <mc:AlternateContent>
          <mc:Choice Requires="wps">
            <w:drawing>
              <wp:anchor distT="0" distB="0" distL="114300" distR="114300" simplePos="0" relativeHeight="252691456" behindDoc="0" locked="0" layoutInCell="1" allowOverlap="1" wp14:anchorId="3B5CE561" wp14:editId="75D87C06">
                <wp:simplePos x="0" y="0"/>
                <wp:positionH relativeFrom="column">
                  <wp:posOffset>3400425</wp:posOffset>
                </wp:positionH>
                <wp:positionV relativeFrom="paragraph">
                  <wp:posOffset>131445</wp:posOffset>
                </wp:positionV>
                <wp:extent cx="0" cy="352425"/>
                <wp:effectExtent l="76200" t="38100" r="76200" b="47625"/>
                <wp:wrapNone/>
                <wp:docPr id="30" name="Straight Arrow Connector 30"/>
                <wp:cNvGraphicFramePr/>
                <a:graphic xmlns:a="http://schemas.openxmlformats.org/drawingml/2006/main">
                  <a:graphicData uri="http://schemas.microsoft.com/office/word/2010/wordprocessingShape">
                    <wps:wsp>
                      <wps:cNvCnPr/>
                      <wps:spPr>
                        <a:xfrm>
                          <a:off x="0" y="0"/>
                          <a:ext cx="0" cy="35242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7752C" id="Straight Arrow Connector 30" o:spid="_x0000_s1026" type="#_x0000_t32" style="position:absolute;margin-left:267.75pt;margin-top:10.35pt;width:0;height:27.75pt;z-index:25269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" strokecolor="black [3213]" strokeweight="1pt">
                <v:stroke startarrow="block" endarrow="block"/>
              </v:shape>
            </w:pict>
          </mc:Fallback>
        </mc:AlternateContent>
      </w:r>
    </w:p>
    <w:p w:rsidR="003405BE" w:rsidRDefault="003405BE" w:rsidP="00FD378A">
      <w:pPr>
        <w:ind w:firstLine="0"/>
        <w:rPr>
          <w:rFonts w:ascii="Arial" w:hAnsi="Arial" w:cs="Arial"/>
          <w:b/>
          <w:sz w:val="28"/>
          <w:szCs w:val="28"/>
        </w:rPr>
      </w:pPr>
    </w:p>
    <w:p w:rsidR="003405BE"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839" type="#_x0000_t75" style="position:absolute;margin-left:62.05pt;margin-top:8.75pt;width:9.3pt;height:16.6pt;z-index:252688384">
            <v:imagedata r:id="rId62" o:title=""/>
          </v:shape>
          <o:OLEObject Type="Embed" ProgID="Equation.DSMT4" ShapeID="_x0000_s1839" DrawAspect="Content" ObjectID="_1713630446" r:id="rId69"/>
        </w:object>
      </w:r>
      <w:r w:rsidR="00FD6C4F">
        <w:rPr>
          <w:rFonts w:ascii="Arial" w:hAnsi="Arial" w:cs="Arial"/>
          <w:b/>
          <w:noProof/>
          <w:sz w:val="28"/>
          <w:szCs w:val="28"/>
        </w:rPr>
        <mc:AlternateContent>
          <mc:Choice Requires="wps">
            <w:drawing>
              <wp:anchor distT="0" distB="0" distL="114300" distR="114300" simplePos="0" relativeHeight="252695552" behindDoc="0" locked="0" layoutInCell="1" allowOverlap="1" wp14:anchorId="59C203B2" wp14:editId="0314AB98">
                <wp:simplePos x="0" y="0"/>
                <wp:positionH relativeFrom="column">
                  <wp:posOffset>1047750</wp:posOffset>
                </wp:positionH>
                <wp:positionV relativeFrom="paragraph">
                  <wp:posOffset>65405</wp:posOffset>
                </wp:positionV>
                <wp:extent cx="0" cy="295275"/>
                <wp:effectExtent l="76200" t="3810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34675" id="Straight Arrow Connector 32" o:spid="_x0000_s1026" type="#_x0000_t32" style="position:absolute;margin-left:82.5pt;margin-top:5.15pt;width:0;height:23.25pt;z-index:25269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" strokecolor="black [3213]">
                <v:stroke startarrow="block" endarrow="block"/>
              </v:shape>
            </w:pict>
          </mc:Fallback>
        </mc:AlternateContent>
      </w:r>
      <w:r w:rsidR="00FD6C4F">
        <w:rPr>
          <w:rFonts w:ascii="Arial" w:hAnsi="Arial" w:cs="Arial"/>
          <w:b/>
          <w:noProof/>
          <w:sz w:val="28"/>
          <w:szCs w:val="28"/>
        </w:rPr>
        <mc:AlternateContent>
          <mc:Choice Requires="wps">
            <w:drawing>
              <wp:anchor distT="0" distB="0" distL="114300" distR="114300" simplePos="0" relativeHeight="252687360" behindDoc="0" locked="0" layoutInCell="1" allowOverlap="1" wp14:anchorId="20A59C81" wp14:editId="0C71CE7E">
                <wp:simplePos x="0" y="0"/>
                <wp:positionH relativeFrom="column">
                  <wp:posOffset>1190625</wp:posOffset>
                </wp:positionH>
                <wp:positionV relativeFrom="paragraph">
                  <wp:posOffset>93980</wp:posOffset>
                </wp:positionV>
                <wp:extent cx="3114675" cy="2667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114675" cy="266700"/>
                        </a:xfrm>
                        <a:prstGeom prst="rect">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D9DBC" id="Rectangle 28" o:spid="_x0000_s1026" style="position:absolute;margin-left:93.75pt;margin-top:7.4pt;width:245.25pt;height:21pt;z-index:25268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" fillcolor="#ffc000" strokecolor="black [3213]" strokeweight="1.5pt"/>
            </w:pict>
          </mc:Fallback>
        </mc:AlternateContent>
      </w:r>
    </w:p>
    <w:p w:rsidR="003405BE" w:rsidRDefault="003405BE" w:rsidP="00FD378A">
      <w:pPr>
        <w:ind w:firstLine="0"/>
        <w:rPr>
          <w:rFonts w:ascii="Arial" w:hAnsi="Arial" w:cs="Arial"/>
          <w:b/>
          <w:sz w:val="28"/>
          <w:szCs w:val="28"/>
        </w:rPr>
      </w:pPr>
    </w:p>
    <w:p w:rsidR="003405BE" w:rsidRDefault="000753AA" w:rsidP="00FD378A">
      <w:pPr>
        <w:ind w:firstLine="0"/>
        <w:rPr>
          <w:rFonts w:ascii="Arial" w:hAnsi="Arial" w:cs="Arial"/>
          <w:b/>
          <w:sz w:val="28"/>
          <w:szCs w:val="28"/>
        </w:rPr>
      </w:pPr>
      <w:r>
        <w:rPr>
          <w:rFonts w:ascii="Arial" w:hAnsi="Arial" w:cs="Arial"/>
          <w:b/>
          <w:noProof/>
          <w:sz w:val="28"/>
          <w:szCs w:val="28"/>
        </w:rPr>
        <w:pict>
          <v:shape id="_x0000_s1784" type="#_x0000_t32" style="position:absolute;margin-left:92pt;margin-top:12.3pt;width:245.5pt;height:0;z-index:252683264" o:connectortype="straight">
            <v:stroke startarrow="block" endarrow="block"/>
          </v:shape>
        </w:pict>
      </w:r>
    </w:p>
    <w:p w:rsidR="003405BE" w:rsidRDefault="000753AA" w:rsidP="00FD378A">
      <w:pPr>
        <w:ind w:firstLine="0"/>
        <w:rPr>
          <w:rFonts w:ascii="Arial" w:hAnsi="Arial" w:cs="Arial"/>
          <w:b/>
          <w:sz w:val="28"/>
          <w:szCs w:val="28"/>
        </w:rPr>
      </w:pPr>
      <w:r>
        <w:rPr>
          <w:rFonts w:ascii="Arial" w:hAnsi="Arial" w:cs="Arial"/>
          <w:b/>
          <w:noProof/>
          <w:sz w:val="28"/>
          <w:szCs w:val="28"/>
        </w:rPr>
        <w:object w:dxaOrig="1440" w:dyaOrig="1440">
          <v:shape id="_x0000_s1433" type="#_x0000_t75" style="position:absolute;margin-left:209.5pt;margin-top:4.1pt;width:16pt;height:15.2pt;z-index:252675072">
            <v:imagedata r:id="rId70" o:title=""/>
          </v:shape>
          <o:OLEObject Type="Embed" ProgID="Equation.DSMT4" ShapeID="_x0000_s1433" DrawAspect="Content" ObjectID="_1713630447" r:id="rId71"/>
        </w:object>
      </w:r>
    </w:p>
    <w:p w:rsidR="003405BE" w:rsidRDefault="003405BE" w:rsidP="00FD378A">
      <w:pPr>
        <w:ind w:firstLine="0"/>
        <w:rPr>
          <w:rFonts w:ascii="Arial" w:hAnsi="Arial" w:cs="Arial"/>
          <w:b/>
          <w:sz w:val="28"/>
          <w:szCs w:val="28"/>
        </w:rPr>
      </w:pPr>
    </w:p>
    <w:p w:rsidR="00ED346B" w:rsidRDefault="00ED346B">
      <w:pPr>
        <w:ind w:firstLine="0"/>
        <w:rPr>
          <w:rFonts w:ascii="Arial" w:hAnsi="Arial" w:cs="Arial"/>
          <w:b/>
          <w:sz w:val="28"/>
          <w:szCs w:val="28"/>
        </w:rPr>
      </w:pPr>
      <w:r>
        <w:rPr>
          <w:rFonts w:ascii="Arial" w:hAnsi="Arial" w:cs="Arial"/>
          <w:b/>
          <w:sz w:val="28"/>
          <w:szCs w:val="28"/>
        </w:rPr>
        <w:br w:type="page"/>
      </w:r>
    </w:p>
    <w:p w:rsidR="00ED346B" w:rsidRDefault="00ED346B" w:rsidP="00ED346B">
      <w:pPr>
        <w:pStyle w:val="MTDisplayEquation"/>
      </w:pPr>
      <w:r>
        <w:lastRenderedPageBreak/>
        <w:t xml:space="preserve">Problem 4 (25 pts.) </w:t>
      </w:r>
    </w:p>
    <w:p w:rsidR="00ED346B" w:rsidRDefault="00ED346B" w:rsidP="00ED346B">
      <w:pPr>
        <w:pStyle w:val="MTDisplayEquation"/>
      </w:pPr>
    </w:p>
    <w:p w:rsidR="00ED346B" w:rsidRDefault="00ED346B" w:rsidP="00ED346B">
      <w:pPr>
        <w:ind w:firstLine="0"/>
        <w:jc w:val="both"/>
      </w:pPr>
      <w:r>
        <w:t xml:space="preserve">A wire carrying a current of </w:t>
      </w:r>
      <w:r w:rsidRPr="00ED346B">
        <w:rPr>
          <w:i/>
        </w:rPr>
        <w:t>I</w:t>
      </w:r>
      <w:r>
        <w:t xml:space="preserve"> [A] runs vertically in the </w:t>
      </w:r>
      <w:r w:rsidRPr="00ED346B">
        <w:rPr>
          <w:i/>
        </w:rPr>
        <w:t>z</w:t>
      </w:r>
      <w:r>
        <w:t xml:space="preserve"> direction from </w:t>
      </w:r>
      <w:r w:rsidRPr="00ED346B">
        <w:rPr>
          <w:i/>
        </w:rPr>
        <w:t>z</w:t>
      </w:r>
      <w:r>
        <w:t xml:space="preserve"> = - </w:t>
      </w:r>
      <w:r>
        <w:sym w:font="Symbol" w:char="F0A5"/>
      </w:r>
      <w:r>
        <w:t xml:space="preserve"> up to a point on the </w:t>
      </w:r>
      <w:r w:rsidRPr="00ED346B">
        <w:rPr>
          <w:i/>
        </w:rPr>
        <w:t>y</w:t>
      </w:r>
      <w:r>
        <w:t xml:space="preserve"> axis at </w:t>
      </w:r>
      <w:r w:rsidRPr="00ED346B">
        <w:rPr>
          <w:i/>
        </w:rPr>
        <w:t>y</w:t>
      </w:r>
      <w:r>
        <w:t xml:space="preserve"> = </w:t>
      </w:r>
      <w:r w:rsidRPr="00ED346B">
        <w:rPr>
          <w:i/>
        </w:rPr>
        <w:t>y</w:t>
      </w:r>
      <w:r w:rsidRPr="00ED346B">
        <w:rPr>
          <w:vertAlign w:val="subscript"/>
        </w:rPr>
        <w:t>0</w:t>
      </w:r>
      <w:r>
        <w:t xml:space="preserve">. The wire then bends and runs along the </w:t>
      </w:r>
      <w:r w:rsidRPr="008E6FB5">
        <w:rPr>
          <w:i/>
        </w:rPr>
        <w:t>y</w:t>
      </w:r>
      <w:r>
        <w:t xml:space="preserve"> axis out to </w:t>
      </w:r>
      <w:r>
        <w:rPr>
          <w:i/>
        </w:rPr>
        <w:t>y</w:t>
      </w:r>
      <w:r>
        <w:t xml:space="preserve"> = </w:t>
      </w:r>
      <w:proofErr w:type="gramStart"/>
      <w:r>
        <w:t xml:space="preserve">+ </w:t>
      </w:r>
      <w:proofErr w:type="gramEnd"/>
      <w:r>
        <w:sym w:font="Symbol" w:char="F0A5"/>
      </w:r>
      <w:r>
        <w:t xml:space="preserve">.  </w:t>
      </w:r>
    </w:p>
    <w:p w:rsidR="008E6FB5" w:rsidRDefault="008E6FB5" w:rsidP="00ED346B">
      <w:pPr>
        <w:ind w:firstLine="0"/>
        <w:jc w:val="both"/>
      </w:pPr>
    </w:p>
    <w:p w:rsidR="008E6FB5" w:rsidRDefault="008E6FB5" w:rsidP="00ED346B">
      <w:pPr>
        <w:ind w:firstLine="0"/>
        <w:jc w:val="both"/>
      </w:pPr>
      <w:r>
        <w:t xml:space="preserve">Find the magnetic field vector </w:t>
      </w:r>
      <w:r w:rsidRPr="008E6FB5">
        <w:rPr>
          <w:i/>
          <w:u w:val="single"/>
        </w:rPr>
        <w:t>H</w:t>
      </w:r>
      <w:r>
        <w:t xml:space="preserve"> at an observation point on the </w:t>
      </w:r>
      <w:r w:rsidRPr="008E6FB5">
        <w:rPr>
          <w:i/>
        </w:rPr>
        <w:t>z</w:t>
      </w:r>
      <w:r>
        <w:t xml:space="preserve"> axis, located at </w:t>
      </w:r>
      <w:r w:rsidRPr="008E6FB5">
        <w:rPr>
          <w:i/>
        </w:rPr>
        <w:t>z</w:t>
      </w:r>
      <w:r>
        <w:t xml:space="preserve"> = </w:t>
      </w:r>
      <w:r w:rsidRPr="008E6FB5">
        <w:rPr>
          <w:i/>
        </w:rPr>
        <w:t>h</w:t>
      </w:r>
      <w:r>
        <w:t xml:space="preserve">. </w:t>
      </w:r>
    </w:p>
    <w:p w:rsidR="005848DC" w:rsidRDefault="005848DC" w:rsidP="00ED346B">
      <w:pPr>
        <w:ind w:firstLine="0"/>
        <w:jc w:val="both"/>
      </w:pPr>
    </w:p>
    <w:p w:rsidR="005848DC" w:rsidRDefault="00F20B05" w:rsidP="00ED346B">
      <w:pPr>
        <w:ind w:firstLine="0"/>
        <w:jc w:val="both"/>
      </w:pPr>
      <w:r>
        <w:t>You do not have to evaluate any integrals that appear in your answer. However, carry out the calculations to the point where all that is left is the evaluation of calculus integrals, which one could find in a table of integrals.</w:t>
      </w:r>
      <w:r w:rsidR="005721A9">
        <w:t xml:space="preserve"> (The integrands should not have any vectors in them.)</w:t>
      </w:r>
    </w:p>
    <w:p w:rsidR="00F20B05" w:rsidRDefault="00F20B05" w:rsidP="00ED346B">
      <w:pPr>
        <w:ind w:firstLine="0"/>
        <w:jc w:val="both"/>
      </w:pPr>
    </w:p>
    <w:p w:rsidR="00F20B05" w:rsidRDefault="00F20B05" w:rsidP="00ED346B">
      <w:pPr>
        <w:ind w:firstLine="0"/>
        <w:jc w:val="both"/>
      </w:pPr>
    </w:p>
    <w:p w:rsidR="005848DC" w:rsidRDefault="005848DC" w:rsidP="00ED346B">
      <w:pPr>
        <w:ind w:firstLine="0"/>
        <w:jc w:val="both"/>
      </w:pPr>
    </w:p>
    <w:p w:rsidR="005848DC" w:rsidRDefault="000753AA" w:rsidP="00ED346B">
      <w:pPr>
        <w:ind w:firstLine="0"/>
        <w:jc w:val="both"/>
      </w:pPr>
      <w:r>
        <w:rPr>
          <w:noProof/>
        </w:rPr>
        <w:object w:dxaOrig="1440" w:dyaOrig="1440">
          <v:shape id="_x0000_s1843" type="#_x0000_t75" style="position:absolute;left:0;text-align:left;margin-left:208.35pt;margin-top:2.05pt;width:13.35pt;height:13.8pt;z-index:252703744">
            <v:imagedata r:id="rId72" o:title=""/>
          </v:shape>
          <o:OLEObject Type="Embed" ProgID="Equation.DSMT4" ShapeID="_x0000_s1843" DrawAspect="Content" ObjectID="_1713630448" r:id="rId73"/>
        </w:object>
      </w:r>
    </w:p>
    <w:p w:rsidR="005848DC" w:rsidRDefault="005848DC" w:rsidP="00ED346B">
      <w:pPr>
        <w:ind w:firstLine="0"/>
        <w:jc w:val="both"/>
      </w:pPr>
    </w:p>
    <w:p w:rsidR="005848DC" w:rsidRDefault="000753AA" w:rsidP="00ED346B">
      <w:pPr>
        <w:ind w:firstLine="0"/>
        <w:jc w:val="both"/>
      </w:pPr>
      <w:r>
        <w:rPr>
          <w:noProof/>
        </w:rPr>
        <w:object w:dxaOrig="1440" w:dyaOrig="1440">
          <v:shape id="_x0000_s1848" type="#_x0000_t75" style="position:absolute;left:0;text-align:left;margin-left:187.35pt;margin-top:5.95pt;width:13.35pt;height:17.95pt;z-index:252717056">
            <v:imagedata r:id="rId74" o:title=""/>
          </v:shape>
          <o:OLEObject Type="Embed" ProgID="Equation.DSMT4" ShapeID="_x0000_s1848" DrawAspect="Content" ObjectID="_1713630449" r:id="rId75"/>
        </w:object>
      </w:r>
      <w:r>
        <w:rPr>
          <w:noProof/>
        </w:rPr>
        <w:object w:dxaOrig="1440" w:dyaOrig="1440">
          <v:shape id="_x0000_s1846" type="#_x0000_t75" style="position:absolute;left:0;text-align:left;margin-left:230.1pt;margin-top:.7pt;width:37.4pt;height:19.25pt;z-index:252715008">
            <v:imagedata r:id="rId76" o:title=""/>
          </v:shape>
          <o:OLEObject Type="Embed" ProgID="Equation.DSMT4" ShapeID="_x0000_s1846" DrawAspect="Content" ObjectID="_1713630450" r:id="rId77"/>
        </w:object>
      </w:r>
      <w:r w:rsidR="005848DC">
        <w:rPr>
          <w:noProof/>
        </w:rPr>
        <mc:AlternateContent>
          <mc:Choice Requires="wps">
            <w:drawing>
              <wp:anchor distT="0" distB="0" distL="114300" distR="114300" simplePos="0" relativeHeight="252702720" behindDoc="0" locked="0" layoutInCell="1" allowOverlap="1">
                <wp:simplePos x="0" y="0"/>
                <wp:positionH relativeFrom="column">
                  <wp:posOffset>2733675</wp:posOffset>
                </wp:positionH>
                <wp:positionV relativeFrom="paragraph">
                  <wp:posOffset>45720</wp:posOffset>
                </wp:positionV>
                <wp:extent cx="0" cy="13239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323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8A218" id="Straight Connector 36" o:spid="_x0000_s1026" style="position:absolute;z-index:252702720;visibility:visible;mso-wrap-style:square;mso-wrap-distance-left:9pt;mso-wrap-distance-top:0;mso-wrap-distance-right:9pt;mso-wrap-distance-bottom:0;mso-position-horizontal:absolute;mso-position-horizontal-relative:text;mso-position-vertical:absolute;mso-position-vertical-relative:text" from="215.25pt,3.6pt" to="215.2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" strokecolor="black [3213]" strokeweight="1pt"/>
            </w:pict>
          </mc:Fallback>
        </mc:AlternateContent>
      </w:r>
    </w:p>
    <w:p w:rsidR="005848DC" w:rsidRDefault="005848DC" w:rsidP="00ED346B">
      <w:pPr>
        <w:ind w:firstLine="0"/>
        <w:jc w:val="both"/>
      </w:pPr>
      <w:r>
        <w:rPr>
          <w:noProof/>
        </w:rPr>
        <mc:AlternateContent>
          <mc:Choice Requires="wps">
            <w:drawing>
              <wp:anchor distT="0" distB="0" distL="114300" distR="114300" simplePos="0" relativeHeight="252713984" behindDoc="0" locked="0" layoutInCell="1" allowOverlap="1" wp14:anchorId="03D77F81" wp14:editId="7D4322F2">
                <wp:simplePos x="0" y="0"/>
                <wp:positionH relativeFrom="column">
                  <wp:posOffset>2695575</wp:posOffset>
                </wp:positionH>
                <wp:positionV relativeFrom="paragraph">
                  <wp:posOffset>137795</wp:posOffset>
                </wp:positionV>
                <wp:extent cx="66675" cy="66675"/>
                <wp:effectExtent l="0" t="0" r="28575" b="28575"/>
                <wp:wrapNone/>
                <wp:docPr id="42" name="Oval 42"/>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9D7EC" id="Oval 42" o:spid="_x0000_s1026" style="position:absolute;margin-left:212.25pt;margin-top:10.85pt;width:5.25pt;height:5.25pt;z-index:25271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" fillcolor="blue" strokecolor="blue" strokeweight="2pt"/>
            </w:pict>
          </mc:Fallback>
        </mc:AlternateContent>
      </w:r>
    </w:p>
    <w:p w:rsidR="005848DC" w:rsidRDefault="005848DC" w:rsidP="00ED346B">
      <w:pPr>
        <w:ind w:firstLine="0"/>
        <w:jc w:val="both"/>
      </w:pPr>
    </w:p>
    <w:p w:rsidR="005848DC" w:rsidRDefault="005848DC" w:rsidP="00ED346B">
      <w:pPr>
        <w:ind w:firstLine="0"/>
        <w:jc w:val="both"/>
      </w:pPr>
    </w:p>
    <w:p w:rsidR="005848DC" w:rsidRDefault="005848DC" w:rsidP="00ED346B">
      <w:pPr>
        <w:ind w:firstLine="0"/>
        <w:jc w:val="both"/>
      </w:pPr>
    </w:p>
    <w:p w:rsidR="005848DC" w:rsidRDefault="000753AA" w:rsidP="00ED346B">
      <w:pPr>
        <w:ind w:firstLine="0"/>
        <w:jc w:val="both"/>
      </w:pPr>
      <w:r>
        <w:rPr>
          <w:noProof/>
        </w:rPr>
        <w:object w:dxaOrig="1440" w:dyaOrig="1440">
          <v:shape id="_x0000_s1845" type="#_x0000_t75" style="position:absolute;left:0;text-align:left;margin-left:248.85pt;margin-top:3.3pt;width:44.1pt;height:24.85pt;z-index:252710912">
            <v:imagedata r:id="rId78" o:title=""/>
          </v:shape>
          <o:OLEObject Type="Embed" ProgID="Equation.DSMT4" ShapeID="_x0000_s1845" DrawAspect="Content" ObjectID="_1713630451" r:id="rId79"/>
        </w:object>
      </w:r>
      <w:r>
        <w:rPr>
          <w:noProof/>
        </w:rPr>
        <w:object w:dxaOrig="1440" w:dyaOrig="1440">
          <v:shape id="_x0000_s1847" type="#_x0000_t75" style="position:absolute;left:0;text-align:left;margin-left:332.85pt;margin-top:11.25pt;width:13.35pt;height:17.95pt;z-index:252716032">
            <v:imagedata r:id="rId80" o:title=""/>
          </v:shape>
          <o:OLEObject Type="Embed" ProgID="Equation.DSMT4" ShapeID="_x0000_s1847" DrawAspect="Content" ObjectID="_1713630452" r:id="rId81"/>
        </w:object>
      </w:r>
    </w:p>
    <w:p w:rsidR="005848DC" w:rsidRDefault="005848DC" w:rsidP="00ED346B">
      <w:pPr>
        <w:ind w:firstLine="0"/>
        <w:jc w:val="both"/>
      </w:pPr>
      <w:r>
        <w:rPr>
          <w:noProof/>
        </w:rPr>
        <mc:AlternateContent>
          <mc:Choice Requires="wps">
            <w:drawing>
              <wp:anchor distT="0" distB="0" distL="114300" distR="114300" simplePos="0" relativeHeight="252708864" behindDoc="0" locked="0" layoutInCell="1" allowOverlap="1" wp14:anchorId="2ECC87F1" wp14:editId="7787F62C">
                <wp:simplePos x="0" y="0"/>
                <wp:positionH relativeFrom="column">
                  <wp:posOffset>3971925</wp:posOffset>
                </wp:positionH>
                <wp:positionV relativeFrom="paragraph">
                  <wp:posOffset>118745</wp:posOffset>
                </wp:positionV>
                <wp:extent cx="0" cy="381000"/>
                <wp:effectExtent l="0" t="95250" r="0" b="114300"/>
                <wp:wrapNone/>
                <wp:docPr id="40" name="Straight Arrow Connector 40"/>
                <wp:cNvGraphicFramePr/>
                <a:graphic xmlns:a="http://schemas.openxmlformats.org/drawingml/2006/main">
                  <a:graphicData uri="http://schemas.microsoft.com/office/word/2010/wordprocessingShape">
                    <wps:wsp>
                      <wps:cNvCnPr/>
                      <wps:spPr>
                        <a:xfrm rot="5400000" flipV="1">
                          <a:off x="0" y="0"/>
                          <a:ext cx="0" cy="381000"/>
                        </a:xfrm>
                        <a:prstGeom prst="straightConnector1">
                          <a:avLst/>
                        </a:prstGeom>
                        <a:ln>
                          <a:solidFill>
                            <a:srgbClr val="0000FF"/>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68650" id="Straight Arrow Connector 40" o:spid="_x0000_s1026" type="#_x0000_t32" style="position:absolute;margin-left:312.75pt;margin-top:9.35pt;width:0;height:30pt;rotation:-90;flip:y;z-index:25270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" strokecolor="blue">
                <v:stroke endarrow="block" endarrowwidth="wide" endarrowlength="long"/>
              </v:shape>
            </w:pict>
          </mc:Fallback>
        </mc:AlternateContent>
      </w:r>
    </w:p>
    <w:p w:rsidR="005848DC" w:rsidRDefault="005848DC" w:rsidP="00ED346B">
      <w:pPr>
        <w:ind w:firstLine="0"/>
        <w:jc w:val="both"/>
      </w:pPr>
      <w:r>
        <w:rPr>
          <w:noProof/>
        </w:rPr>
        <mc:AlternateContent>
          <mc:Choice Requires="wps">
            <w:drawing>
              <wp:anchor distT="0" distB="0" distL="114300" distR="114300" simplePos="0" relativeHeight="252711936" behindDoc="0" locked="0" layoutInCell="1" allowOverlap="1">
                <wp:simplePos x="0" y="0"/>
                <wp:positionH relativeFrom="column">
                  <wp:posOffset>3362325</wp:posOffset>
                </wp:positionH>
                <wp:positionV relativeFrom="paragraph">
                  <wp:posOffset>114935</wp:posOffset>
                </wp:positionV>
                <wp:extent cx="66675" cy="66675"/>
                <wp:effectExtent l="0" t="0" r="28575" b="28575"/>
                <wp:wrapNone/>
                <wp:docPr id="41" name="Oval 41"/>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E7B7F" id="Oval 41" o:spid="_x0000_s1026" style="position:absolute;margin-left:264.75pt;margin-top:9.05pt;width:5.25pt;height:5.25pt;z-index:25271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" fillcolor="blue" strokecolor="blue" strokeweight="2pt"/>
            </w:pict>
          </mc:Fallback>
        </mc:AlternateContent>
      </w:r>
      <w:r>
        <w:rPr>
          <w:noProof/>
        </w:rPr>
        <mc:AlternateContent>
          <mc:Choice Requires="wps">
            <w:drawing>
              <wp:anchor distT="0" distB="0" distL="114300" distR="114300" simplePos="0" relativeHeight="252705792" behindDoc="0" locked="0" layoutInCell="1" allowOverlap="1">
                <wp:simplePos x="0" y="0"/>
                <wp:positionH relativeFrom="column">
                  <wp:posOffset>3390900</wp:posOffset>
                </wp:positionH>
                <wp:positionV relativeFrom="paragraph">
                  <wp:posOffset>143510</wp:posOffset>
                </wp:positionV>
                <wp:extent cx="1181100" cy="0"/>
                <wp:effectExtent l="0" t="19050" r="19050" b="19050"/>
                <wp:wrapNone/>
                <wp:docPr id="38" name="Straight Connector 38"/>
                <wp:cNvGraphicFramePr/>
                <a:graphic xmlns:a="http://schemas.openxmlformats.org/drawingml/2006/main">
                  <a:graphicData uri="http://schemas.microsoft.com/office/word/2010/wordprocessingShape">
                    <wps:wsp>
                      <wps:cNvCnPr/>
                      <wps:spPr>
                        <a:xfrm>
                          <a:off x="0" y="0"/>
                          <a:ext cx="118110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5529C" id="Straight Connector 38" o:spid="_x0000_s1026" style="position:absolute;z-index:252705792;visibility:visible;mso-wrap-style:square;mso-wrap-distance-left:9pt;mso-wrap-distance-top:0;mso-wrap-distance-right:9pt;mso-wrap-distance-bottom:0;mso-position-horizontal:absolute;mso-position-horizontal-relative:text;mso-position-vertical:absolute;mso-position-vertical-relative:text" from="267pt,11.3pt" to="5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" strokecolor="blue" strokeweight="3pt"/>
            </w:pict>
          </mc:Fallback>
        </mc:AlternateContent>
      </w:r>
      <w:r>
        <w:rPr>
          <w:noProof/>
        </w:rPr>
        <mc:AlternateContent>
          <mc:Choice Requires="wps">
            <w:drawing>
              <wp:anchor distT="0" distB="0" distL="114300" distR="114300" simplePos="0" relativeHeight="252704768" behindDoc="0" locked="0" layoutInCell="1" allowOverlap="1">
                <wp:simplePos x="0" y="0"/>
                <wp:positionH relativeFrom="column">
                  <wp:posOffset>3400425</wp:posOffset>
                </wp:positionH>
                <wp:positionV relativeFrom="paragraph">
                  <wp:posOffset>143510</wp:posOffset>
                </wp:positionV>
                <wp:extent cx="0" cy="1962150"/>
                <wp:effectExtent l="19050" t="0" r="19050" b="19050"/>
                <wp:wrapNone/>
                <wp:docPr id="37" name="Straight Connector 37"/>
                <wp:cNvGraphicFramePr/>
                <a:graphic xmlns:a="http://schemas.openxmlformats.org/drawingml/2006/main">
                  <a:graphicData uri="http://schemas.microsoft.com/office/word/2010/wordprocessingShape">
                    <wps:wsp>
                      <wps:cNvCnPr/>
                      <wps:spPr>
                        <a:xfrm>
                          <a:off x="0" y="0"/>
                          <a:ext cx="0" cy="196215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212C6" id="Straight Connector 37" o:spid="_x0000_s1026" style="position:absolute;z-index:252704768;visibility:visible;mso-wrap-style:square;mso-wrap-distance-left:9pt;mso-wrap-distance-top:0;mso-wrap-distance-right:9pt;mso-wrap-distance-bottom:0;mso-position-horizontal:absolute;mso-position-horizontal-relative:text;mso-position-vertical:absolute;mso-position-vertical-relative:text" from="267.75pt,11.3pt" to="267.7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" strokecolor="blue" strokeweight="3pt"/>
            </w:pict>
          </mc:Fallback>
        </mc:AlternateContent>
      </w:r>
      <w:r w:rsidR="000753AA">
        <w:rPr>
          <w:noProof/>
        </w:rPr>
        <w:object w:dxaOrig="1440" w:dyaOrig="1440">
          <v:shape id="_x0000_s1842" type="#_x0000_t75" style="position:absolute;left:0;text-align:left;margin-left:383.85pt;margin-top:3.15pt;width:14.7pt;height:17.95pt;z-index:252701696;mso-position-horizontal-relative:text;mso-position-vertical-relative:text">
            <v:imagedata r:id="rId82" o:title=""/>
          </v:shape>
          <o:OLEObject Type="Embed" ProgID="Equation.DSMT4" ShapeID="_x0000_s1842" DrawAspect="Content" ObjectID="_1713630453" r:id="rId83"/>
        </w:object>
      </w:r>
      <w:r>
        <w:rPr>
          <w:noProof/>
        </w:rPr>
        <mc:AlternateContent>
          <mc:Choice Requires="wps">
            <w:drawing>
              <wp:anchor distT="0" distB="0" distL="114300" distR="114300" simplePos="0" relativeHeight="252699648" behindDoc="0" locked="0" layoutInCell="1" allowOverlap="1">
                <wp:simplePos x="0" y="0"/>
                <wp:positionH relativeFrom="column">
                  <wp:posOffset>1276349</wp:posOffset>
                </wp:positionH>
                <wp:positionV relativeFrom="paragraph">
                  <wp:posOffset>133986</wp:posOffset>
                </wp:positionV>
                <wp:extent cx="1466850" cy="80010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1466850" cy="800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F4DC" id="Straight Connector 34" o:spid="_x0000_s1026" style="position:absolute;flip:x;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55pt" to="3in,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" strokecolor="black [3213]" strokeweight="1pt"/>
            </w:pict>
          </mc:Fallback>
        </mc:AlternateContent>
      </w:r>
      <w:r>
        <w:rPr>
          <w:noProof/>
        </w:rPr>
        <mc:AlternateContent>
          <mc:Choice Requires="wps">
            <w:drawing>
              <wp:anchor distT="0" distB="0" distL="114300" distR="114300" simplePos="0" relativeHeight="252700672" behindDoc="0" locked="0" layoutInCell="1" allowOverlap="1">
                <wp:simplePos x="0" y="0"/>
                <wp:positionH relativeFrom="column">
                  <wp:posOffset>2733675</wp:posOffset>
                </wp:positionH>
                <wp:positionV relativeFrom="paragraph">
                  <wp:posOffset>133985</wp:posOffset>
                </wp:positionV>
                <wp:extent cx="19812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98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214B8" id="Straight Connector 35" o:spid="_x0000_s1026" style="position:absolute;z-index:252700672;visibility:visible;mso-wrap-style:square;mso-wrap-distance-left:9pt;mso-wrap-distance-top:0;mso-wrap-distance-right:9pt;mso-wrap-distance-bottom:0;mso-position-horizontal:absolute;mso-position-horizontal-relative:text;mso-position-vertical:absolute;mso-position-vertical-relative:text" from="215.25pt,10.55pt" to="37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" strokecolor="black [3213]" strokeweight="1pt"/>
            </w:pict>
          </mc:Fallback>
        </mc:AlternateContent>
      </w:r>
    </w:p>
    <w:p w:rsidR="005848DC" w:rsidRDefault="005848DC" w:rsidP="00ED346B">
      <w:pPr>
        <w:ind w:firstLine="0"/>
        <w:jc w:val="both"/>
      </w:pPr>
    </w:p>
    <w:p w:rsidR="005848DC" w:rsidRDefault="000753AA" w:rsidP="00ED346B">
      <w:pPr>
        <w:ind w:firstLine="0"/>
        <w:jc w:val="both"/>
      </w:pPr>
      <w:r>
        <w:rPr>
          <w:noProof/>
        </w:rPr>
        <w:object w:dxaOrig="1440" w:dyaOrig="1440">
          <v:shape id="_x0000_s1844" type="#_x0000_t75" style="position:absolute;left:0;text-align:left;margin-left:286.35pt;margin-top:13.05pt;width:13.35pt;height:17.95pt;z-index:252709888">
            <v:imagedata r:id="rId80" o:title=""/>
          </v:shape>
          <o:OLEObject Type="Embed" ProgID="Equation.DSMT4" ShapeID="_x0000_s1844" DrawAspect="Content" ObjectID="_1713630454" r:id="rId84"/>
        </w:object>
      </w:r>
    </w:p>
    <w:p w:rsidR="005848DC" w:rsidRDefault="005848DC" w:rsidP="00ED346B">
      <w:pPr>
        <w:ind w:firstLine="0"/>
        <w:jc w:val="both"/>
      </w:pPr>
    </w:p>
    <w:p w:rsidR="005848DC" w:rsidRDefault="005848DC" w:rsidP="00ED346B">
      <w:pPr>
        <w:ind w:firstLine="0"/>
        <w:jc w:val="both"/>
      </w:pPr>
      <w:r>
        <w:rPr>
          <w:noProof/>
        </w:rPr>
        <mc:AlternateContent>
          <mc:Choice Requires="wps">
            <w:drawing>
              <wp:anchor distT="0" distB="0" distL="114300" distR="114300" simplePos="0" relativeHeight="252706816" behindDoc="0" locked="0" layoutInCell="1" allowOverlap="1">
                <wp:simplePos x="0" y="0"/>
                <wp:positionH relativeFrom="column">
                  <wp:posOffset>3400425</wp:posOffset>
                </wp:positionH>
                <wp:positionV relativeFrom="paragraph">
                  <wp:posOffset>109220</wp:posOffset>
                </wp:positionV>
                <wp:extent cx="0" cy="381000"/>
                <wp:effectExtent l="9525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solidFill>
                            <a:srgbClr val="0000FF"/>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B9103" id="Straight Arrow Connector 39" o:spid="_x0000_s1026" type="#_x0000_t32" style="position:absolute;margin-left:267.75pt;margin-top:8.6pt;width:0;height:30pt;flip:y;z-index:25270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" strokecolor="blue">
                <v:stroke endarrow="block" endarrowwidth="wide" endarrowlength="long"/>
              </v:shape>
            </w:pict>
          </mc:Fallback>
        </mc:AlternateContent>
      </w:r>
    </w:p>
    <w:p w:rsidR="005848DC" w:rsidRDefault="000753AA" w:rsidP="00ED346B">
      <w:pPr>
        <w:ind w:firstLine="0"/>
        <w:jc w:val="both"/>
      </w:pPr>
      <w:r>
        <w:rPr>
          <w:noProof/>
        </w:rPr>
        <w:object w:dxaOrig="1440" w:dyaOrig="1440">
          <v:shape id="_x0000_s1841" type="#_x0000_t75" style="position:absolute;left:0;text-align:left;margin-left:78.6pt;margin-top:4.65pt;width:13.35pt;height:15.2pt;z-index:252698624">
            <v:imagedata r:id="rId66" o:title=""/>
          </v:shape>
          <o:OLEObject Type="Embed" ProgID="Equation.DSMT4" ShapeID="_x0000_s1841" DrawAspect="Content" ObjectID="_1713630455" r:id="rId85"/>
        </w:object>
      </w:r>
    </w:p>
    <w:p w:rsidR="005848DC" w:rsidRDefault="005848DC" w:rsidP="00ED346B">
      <w:pPr>
        <w:ind w:firstLine="0"/>
        <w:jc w:val="both"/>
      </w:pPr>
    </w:p>
    <w:p w:rsidR="005848DC" w:rsidRDefault="005848DC" w:rsidP="00ED346B">
      <w:pPr>
        <w:ind w:firstLine="0"/>
        <w:jc w:val="both"/>
      </w:pPr>
    </w:p>
    <w:p w:rsidR="005848DC" w:rsidRDefault="005848DC" w:rsidP="00ED346B">
      <w:pPr>
        <w:ind w:firstLine="0"/>
        <w:jc w:val="both"/>
      </w:pPr>
    </w:p>
    <w:p w:rsidR="005848DC" w:rsidRDefault="005848DC" w:rsidP="00ED346B">
      <w:pPr>
        <w:ind w:firstLine="0"/>
        <w:jc w:val="both"/>
      </w:pPr>
    </w:p>
    <w:p w:rsidR="005848DC" w:rsidRDefault="005848DC" w:rsidP="00ED346B">
      <w:pPr>
        <w:ind w:firstLine="0"/>
        <w:jc w:val="both"/>
      </w:pPr>
    </w:p>
    <w:p w:rsidR="005848DC" w:rsidRDefault="005848DC" w:rsidP="00ED346B">
      <w:pPr>
        <w:ind w:firstLine="0"/>
        <w:jc w:val="both"/>
      </w:pPr>
    </w:p>
    <w:p w:rsidR="0001151A" w:rsidRDefault="00ED346B" w:rsidP="0001151A">
      <w:pPr>
        <w:pStyle w:val="MTDisplayEquation"/>
      </w:pPr>
      <w:r>
        <w:rPr>
          <w:b/>
          <w:szCs w:val="28"/>
        </w:rPr>
        <w:br w:type="page"/>
      </w:r>
      <w:r w:rsidR="0001151A">
        <w:lastRenderedPageBreak/>
        <w:t xml:space="preserve">Problem 5 (25 pts.) </w:t>
      </w:r>
    </w:p>
    <w:p w:rsidR="0001151A" w:rsidRDefault="0001151A" w:rsidP="0001151A">
      <w:pPr>
        <w:pStyle w:val="MTDisplayEquation"/>
      </w:pPr>
    </w:p>
    <w:p w:rsidR="0001151A" w:rsidRDefault="0001151A" w:rsidP="00FC73C0">
      <w:pPr>
        <w:spacing w:line="320" w:lineRule="exact"/>
        <w:ind w:firstLine="0"/>
        <w:jc w:val="both"/>
      </w:pPr>
      <w:r>
        <w:t xml:space="preserve">A coil is wrapped around an iron core </w:t>
      </w:r>
      <w:r w:rsidR="002F6297">
        <w:t xml:space="preserve">with a relative permeability of </w:t>
      </w:r>
      <w:r w:rsidR="00FC73C0" w:rsidRPr="00FC73C0">
        <w:rPr>
          <w:position w:val="-12"/>
        </w:rPr>
        <w:object w:dxaOrig="300" w:dyaOrig="360">
          <v:shape id="_x0000_i1065" type="#_x0000_t75" style="width:15.05pt;height:18.4pt" o:ole="">
            <v:imagedata r:id="rId86" o:title=""/>
          </v:shape>
          <o:OLEObject Type="Embed" ProgID="Equation.DSMT4" ShapeID="_x0000_i1065" DrawAspect="Content" ObjectID="_1713630426" r:id="rId87"/>
        </w:object>
      </w:r>
      <w:r>
        <w:t xml:space="preserve">as shown below. The cross-sectional are of the core is </w:t>
      </w:r>
      <w:proofErr w:type="gramStart"/>
      <w:r w:rsidRPr="0001151A">
        <w:rPr>
          <w:i/>
        </w:rPr>
        <w:t>A</w:t>
      </w:r>
      <w:proofErr w:type="gramEnd"/>
      <w:r>
        <w:t xml:space="preserve"> [m</w:t>
      </w:r>
      <w:r w:rsidRPr="0001151A">
        <w:rPr>
          <w:vertAlign w:val="superscript"/>
        </w:rPr>
        <w:t>2</w:t>
      </w:r>
      <w:r>
        <w:t xml:space="preserve">]. </w:t>
      </w:r>
      <w:r w:rsidR="008C588E">
        <w:t xml:space="preserve">All segments of the core </w:t>
      </w:r>
      <w:r w:rsidR="00C536E5">
        <w:t xml:space="preserve">(including the middle segment) </w:t>
      </w:r>
      <w:r w:rsidR="008C588E">
        <w:t>have the same cross-sectional area</w:t>
      </w:r>
      <w:r w:rsidR="00041360">
        <w:t xml:space="preserve"> </w:t>
      </w:r>
      <w:r w:rsidR="00041360" w:rsidRPr="00041360">
        <w:rPr>
          <w:i/>
        </w:rPr>
        <w:t>A</w:t>
      </w:r>
      <w:r w:rsidR="008C588E">
        <w:t xml:space="preserve">. </w:t>
      </w:r>
      <w:r>
        <w:t>Each segment of the core has the same length</w:t>
      </w:r>
      <w:r w:rsidR="00FC73C0" w:rsidRPr="00FC73C0">
        <w:rPr>
          <w:position w:val="-12"/>
        </w:rPr>
        <w:object w:dxaOrig="260" w:dyaOrig="360">
          <v:shape id="_x0000_i1066" type="#_x0000_t75" style="width:12.55pt;height:18.4pt" o:ole="">
            <v:imagedata r:id="rId88" o:title=""/>
          </v:shape>
          <o:OLEObject Type="Embed" ProgID="Equation.DSMT4" ShapeID="_x0000_i1066" DrawAspect="Content" ObjectID="_1713630427" r:id="rId89"/>
        </w:object>
      </w:r>
      <w:r>
        <w:t xml:space="preserve">. </w:t>
      </w:r>
    </w:p>
    <w:p w:rsidR="005E0019" w:rsidRDefault="005E0019" w:rsidP="0001151A">
      <w:pPr>
        <w:ind w:firstLine="0"/>
        <w:jc w:val="both"/>
      </w:pPr>
    </w:p>
    <w:p w:rsidR="005E0019" w:rsidRDefault="005E0019" w:rsidP="0001151A">
      <w:pPr>
        <w:ind w:firstLine="0"/>
        <w:jc w:val="both"/>
      </w:pPr>
      <w:r>
        <w:t xml:space="preserve">Find a formula for the inductance of the coil. </w:t>
      </w:r>
    </w:p>
    <w:p w:rsidR="00ED346B" w:rsidRDefault="00ED346B">
      <w:pPr>
        <w:ind w:firstLine="0"/>
        <w:rPr>
          <w:rFonts w:ascii="Arial" w:hAnsi="Arial" w:cs="Arial"/>
          <w:b/>
          <w:sz w:val="28"/>
          <w:szCs w:val="28"/>
        </w:rPr>
      </w:pPr>
    </w:p>
    <w:p w:rsidR="008C588E" w:rsidRDefault="008C588E">
      <w:pPr>
        <w:ind w:firstLine="0"/>
        <w:rPr>
          <w:rFonts w:ascii="Arial" w:hAnsi="Arial" w:cs="Arial"/>
          <w:b/>
          <w:sz w:val="28"/>
          <w:szCs w:val="28"/>
        </w:rPr>
      </w:pPr>
    </w:p>
    <w:p w:rsidR="008C588E" w:rsidRDefault="008C588E">
      <w:pPr>
        <w:ind w:firstLine="0"/>
        <w:rPr>
          <w:rFonts w:ascii="Arial" w:hAnsi="Arial" w:cs="Arial"/>
          <w:b/>
          <w:sz w:val="28"/>
          <w:szCs w:val="28"/>
        </w:rPr>
      </w:pPr>
    </w:p>
    <w:p w:rsidR="008C588E" w:rsidRDefault="008C588E">
      <w:pPr>
        <w:ind w:firstLine="0"/>
        <w:rPr>
          <w:rFonts w:ascii="Arial" w:hAnsi="Arial" w:cs="Arial"/>
          <w:b/>
          <w:sz w:val="28"/>
          <w:szCs w:val="28"/>
        </w:rPr>
      </w:pPr>
      <w:r w:rsidRPr="008C588E">
        <w:rPr>
          <w:noProof/>
        </w:rPr>
        <w:drawing>
          <wp:inline distT="0" distB="0" distL="0" distR="0">
            <wp:extent cx="5943600" cy="259478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43600" cy="2594781"/>
                    </a:xfrm>
                    <a:prstGeom prst="rect">
                      <a:avLst/>
                    </a:prstGeom>
                    <a:noFill/>
                    <a:ln>
                      <a:noFill/>
                    </a:ln>
                  </pic:spPr>
                </pic:pic>
              </a:graphicData>
            </a:graphic>
          </wp:inline>
        </w:drawing>
      </w:r>
    </w:p>
    <w:sectPr w:rsidR="008C588E" w:rsidSect="001F1460">
      <w:footerReference w:type="even" r:id="rId91"/>
      <w:footerReference w:type="default" r:id="rId92"/>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AA" w:rsidRDefault="000753AA">
      <w:r>
        <w:separator/>
      </w:r>
    </w:p>
  </w:endnote>
  <w:endnote w:type="continuationSeparator" w:id="0">
    <w:p w:rsidR="000753AA" w:rsidRDefault="0007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1B" w:rsidRDefault="00332FD3">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1B" w:rsidRDefault="00332FD3">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A72FC9">
      <w:rPr>
        <w:rStyle w:val="PageNumber"/>
        <w:noProof/>
      </w:rPr>
      <w:t>8</w:t>
    </w:r>
    <w:r>
      <w:rPr>
        <w:rStyle w:val="PageNumber"/>
      </w:rPr>
      <w:fldChar w:fldCharType="end"/>
    </w:r>
  </w:p>
  <w:p w:rsidR="00A90C1B" w:rsidRDefault="00A9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AA" w:rsidRDefault="000753AA">
      <w:r>
        <w:separator/>
      </w:r>
    </w:p>
  </w:footnote>
  <w:footnote w:type="continuationSeparator" w:id="0">
    <w:p w:rsidR="000753AA" w:rsidRDefault="0007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01"/>
    <w:multiLevelType w:val="hybridMultilevel"/>
    <w:tmpl w:val="E6445C6E"/>
    <w:lvl w:ilvl="0" w:tplc="A4E2E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2"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3"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0"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3"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9"/>
  </w:num>
  <w:num w:numId="7">
    <w:abstractNumId w:val="12"/>
  </w:num>
  <w:num w:numId="8">
    <w:abstractNumId w:val="2"/>
  </w:num>
  <w:num w:numId="9">
    <w:abstractNumId w:val="7"/>
  </w:num>
  <w:num w:numId="10">
    <w:abstractNumId w:val="6"/>
  </w:num>
  <w:num w:numId="11">
    <w:abstractNumId w:val="1"/>
  </w:num>
  <w:num w:numId="12">
    <w:abstractNumId w:val="4"/>
  </w:num>
  <w:num w:numId="13">
    <w:abstractNumId w:val="8"/>
  </w:num>
  <w:num w:numId="14">
    <w:abstractNumId w:val="10"/>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blue,#0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0"/>
    <w:rsid w:val="00004618"/>
    <w:rsid w:val="00005F4A"/>
    <w:rsid w:val="0000704E"/>
    <w:rsid w:val="0001151A"/>
    <w:rsid w:val="00013276"/>
    <w:rsid w:val="00013488"/>
    <w:rsid w:val="00013CF5"/>
    <w:rsid w:val="00016C86"/>
    <w:rsid w:val="000172DE"/>
    <w:rsid w:val="000177BC"/>
    <w:rsid w:val="000223D5"/>
    <w:rsid w:val="0002681B"/>
    <w:rsid w:val="00026BA4"/>
    <w:rsid w:val="000277F1"/>
    <w:rsid w:val="000321B8"/>
    <w:rsid w:val="00034EC3"/>
    <w:rsid w:val="000353B2"/>
    <w:rsid w:val="00035FA5"/>
    <w:rsid w:val="00040AA1"/>
    <w:rsid w:val="000411D6"/>
    <w:rsid w:val="00041360"/>
    <w:rsid w:val="00047D85"/>
    <w:rsid w:val="000515AE"/>
    <w:rsid w:val="00053B12"/>
    <w:rsid w:val="00057177"/>
    <w:rsid w:val="00062756"/>
    <w:rsid w:val="000645D7"/>
    <w:rsid w:val="0006465E"/>
    <w:rsid w:val="00066575"/>
    <w:rsid w:val="00066D27"/>
    <w:rsid w:val="000673FF"/>
    <w:rsid w:val="00071138"/>
    <w:rsid w:val="00072B9E"/>
    <w:rsid w:val="000753AA"/>
    <w:rsid w:val="000947A7"/>
    <w:rsid w:val="000A10ED"/>
    <w:rsid w:val="000A7133"/>
    <w:rsid w:val="000B0EA6"/>
    <w:rsid w:val="000B2378"/>
    <w:rsid w:val="000B3EEE"/>
    <w:rsid w:val="000B6F85"/>
    <w:rsid w:val="000C02AA"/>
    <w:rsid w:val="000C09C4"/>
    <w:rsid w:val="000C7726"/>
    <w:rsid w:val="000C78D0"/>
    <w:rsid w:val="000C7A1F"/>
    <w:rsid w:val="000D0C9E"/>
    <w:rsid w:val="000D412E"/>
    <w:rsid w:val="000D70AD"/>
    <w:rsid w:val="000D72CA"/>
    <w:rsid w:val="000E016D"/>
    <w:rsid w:val="000E2E7A"/>
    <w:rsid w:val="000E5BB0"/>
    <w:rsid w:val="000E6363"/>
    <w:rsid w:val="000E65BE"/>
    <w:rsid w:val="000E71AB"/>
    <w:rsid w:val="000E7F8C"/>
    <w:rsid w:val="000F06B4"/>
    <w:rsid w:val="000F16AE"/>
    <w:rsid w:val="0010239F"/>
    <w:rsid w:val="00104B42"/>
    <w:rsid w:val="00106FCA"/>
    <w:rsid w:val="00110047"/>
    <w:rsid w:val="00113873"/>
    <w:rsid w:val="00114128"/>
    <w:rsid w:val="0012563B"/>
    <w:rsid w:val="00136A72"/>
    <w:rsid w:val="0014024B"/>
    <w:rsid w:val="001406EC"/>
    <w:rsid w:val="0014391F"/>
    <w:rsid w:val="00155A20"/>
    <w:rsid w:val="00155A9F"/>
    <w:rsid w:val="00156373"/>
    <w:rsid w:val="00161603"/>
    <w:rsid w:val="001638EA"/>
    <w:rsid w:val="00163E08"/>
    <w:rsid w:val="0016581E"/>
    <w:rsid w:val="00167F8C"/>
    <w:rsid w:val="00172FDC"/>
    <w:rsid w:val="0017728E"/>
    <w:rsid w:val="00177B17"/>
    <w:rsid w:val="0018111F"/>
    <w:rsid w:val="00181AFD"/>
    <w:rsid w:val="001853B8"/>
    <w:rsid w:val="00192701"/>
    <w:rsid w:val="001944C6"/>
    <w:rsid w:val="00194C91"/>
    <w:rsid w:val="001950E2"/>
    <w:rsid w:val="001A302B"/>
    <w:rsid w:val="001A32C4"/>
    <w:rsid w:val="001A4B00"/>
    <w:rsid w:val="001A4C90"/>
    <w:rsid w:val="001A5623"/>
    <w:rsid w:val="001A57DB"/>
    <w:rsid w:val="001A621B"/>
    <w:rsid w:val="001B334B"/>
    <w:rsid w:val="001B645C"/>
    <w:rsid w:val="001B715B"/>
    <w:rsid w:val="001C744D"/>
    <w:rsid w:val="001D3B9B"/>
    <w:rsid w:val="001D47A7"/>
    <w:rsid w:val="001E32EA"/>
    <w:rsid w:val="001E6F82"/>
    <w:rsid w:val="001E7FE8"/>
    <w:rsid w:val="001F1460"/>
    <w:rsid w:val="001F1AFF"/>
    <w:rsid w:val="001F2AED"/>
    <w:rsid w:val="001F4B81"/>
    <w:rsid w:val="00205416"/>
    <w:rsid w:val="002068FF"/>
    <w:rsid w:val="002203F7"/>
    <w:rsid w:val="00220C9E"/>
    <w:rsid w:val="0022184F"/>
    <w:rsid w:val="00224101"/>
    <w:rsid w:val="002328DE"/>
    <w:rsid w:val="0023319D"/>
    <w:rsid w:val="00241F4E"/>
    <w:rsid w:val="0024651E"/>
    <w:rsid w:val="00250615"/>
    <w:rsid w:val="00251A63"/>
    <w:rsid w:val="0025467B"/>
    <w:rsid w:val="00262554"/>
    <w:rsid w:val="00270215"/>
    <w:rsid w:val="002721EB"/>
    <w:rsid w:val="00273E7D"/>
    <w:rsid w:val="00276BDE"/>
    <w:rsid w:val="00276E87"/>
    <w:rsid w:val="00283041"/>
    <w:rsid w:val="00285766"/>
    <w:rsid w:val="00286855"/>
    <w:rsid w:val="00291691"/>
    <w:rsid w:val="00293D06"/>
    <w:rsid w:val="002A12E7"/>
    <w:rsid w:val="002A23F0"/>
    <w:rsid w:val="002A26C0"/>
    <w:rsid w:val="002A2A86"/>
    <w:rsid w:val="002A3C19"/>
    <w:rsid w:val="002A7A41"/>
    <w:rsid w:val="002B1E5E"/>
    <w:rsid w:val="002B31BB"/>
    <w:rsid w:val="002B79E7"/>
    <w:rsid w:val="002C1F71"/>
    <w:rsid w:val="002C6408"/>
    <w:rsid w:val="002C6D64"/>
    <w:rsid w:val="002C73B4"/>
    <w:rsid w:val="002D02CF"/>
    <w:rsid w:val="002D2A6E"/>
    <w:rsid w:val="002D39A4"/>
    <w:rsid w:val="002D418F"/>
    <w:rsid w:val="002D5C23"/>
    <w:rsid w:val="002D6B10"/>
    <w:rsid w:val="002D7033"/>
    <w:rsid w:val="002E1393"/>
    <w:rsid w:val="002E1FCF"/>
    <w:rsid w:val="002E22E6"/>
    <w:rsid w:val="002E4C25"/>
    <w:rsid w:val="002E6FBB"/>
    <w:rsid w:val="002F4B5A"/>
    <w:rsid w:val="002F6297"/>
    <w:rsid w:val="00301FFE"/>
    <w:rsid w:val="00304710"/>
    <w:rsid w:val="003053D5"/>
    <w:rsid w:val="003061DF"/>
    <w:rsid w:val="00306741"/>
    <w:rsid w:val="003104AA"/>
    <w:rsid w:val="003145C0"/>
    <w:rsid w:val="00315960"/>
    <w:rsid w:val="003161B1"/>
    <w:rsid w:val="003168E3"/>
    <w:rsid w:val="00316C1C"/>
    <w:rsid w:val="0032267E"/>
    <w:rsid w:val="003231DD"/>
    <w:rsid w:val="003321FA"/>
    <w:rsid w:val="00332C79"/>
    <w:rsid w:val="00332FD3"/>
    <w:rsid w:val="00336E8C"/>
    <w:rsid w:val="00337BB9"/>
    <w:rsid w:val="003405BE"/>
    <w:rsid w:val="00343385"/>
    <w:rsid w:val="003448E1"/>
    <w:rsid w:val="0034627F"/>
    <w:rsid w:val="00347AC8"/>
    <w:rsid w:val="003571AC"/>
    <w:rsid w:val="00360DBC"/>
    <w:rsid w:val="003632C8"/>
    <w:rsid w:val="00372957"/>
    <w:rsid w:val="003753D1"/>
    <w:rsid w:val="003754A7"/>
    <w:rsid w:val="00380F6E"/>
    <w:rsid w:val="0038104D"/>
    <w:rsid w:val="00381759"/>
    <w:rsid w:val="00381F7E"/>
    <w:rsid w:val="00382F67"/>
    <w:rsid w:val="00383A31"/>
    <w:rsid w:val="003855DD"/>
    <w:rsid w:val="00385B3C"/>
    <w:rsid w:val="0038701C"/>
    <w:rsid w:val="0039247B"/>
    <w:rsid w:val="00392E52"/>
    <w:rsid w:val="00392F21"/>
    <w:rsid w:val="003A0963"/>
    <w:rsid w:val="003A53A9"/>
    <w:rsid w:val="003A6ED8"/>
    <w:rsid w:val="003B1019"/>
    <w:rsid w:val="003B10E1"/>
    <w:rsid w:val="003B1A48"/>
    <w:rsid w:val="003B2238"/>
    <w:rsid w:val="003B2A0B"/>
    <w:rsid w:val="003B2F1A"/>
    <w:rsid w:val="003B3166"/>
    <w:rsid w:val="003B5BAE"/>
    <w:rsid w:val="003B70E5"/>
    <w:rsid w:val="003C13A7"/>
    <w:rsid w:val="003C25EE"/>
    <w:rsid w:val="003C48AA"/>
    <w:rsid w:val="003C4B0E"/>
    <w:rsid w:val="003C6F54"/>
    <w:rsid w:val="003D122E"/>
    <w:rsid w:val="003D1294"/>
    <w:rsid w:val="003D42E3"/>
    <w:rsid w:val="003D4B2E"/>
    <w:rsid w:val="003D59D9"/>
    <w:rsid w:val="003D7336"/>
    <w:rsid w:val="003E0912"/>
    <w:rsid w:val="003E30EA"/>
    <w:rsid w:val="003E3ABB"/>
    <w:rsid w:val="003E45FB"/>
    <w:rsid w:val="003E5992"/>
    <w:rsid w:val="003E7EF3"/>
    <w:rsid w:val="003F240B"/>
    <w:rsid w:val="003F5D76"/>
    <w:rsid w:val="003F680B"/>
    <w:rsid w:val="003F762D"/>
    <w:rsid w:val="0040196D"/>
    <w:rsid w:val="00401E7D"/>
    <w:rsid w:val="00402767"/>
    <w:rsid w:val="0040626B"/>
    <w:rsid w:val="0040770C"/>
    <w:rsid w:val="00421F6D"/>
    <w:rsid w:val="00423137"/>
    <w:rsid w:val="00427A32"/>
    <w:rsid w:val="00430017"/>
    <w:rsid w:val="00431F59"/>
    <w:rsid w:val="004330D9"/>
    <w:rsid w:val="00441921"/>
    <w:rsid w:val="004432DD"/>
    <w:rsid w:val="00443C27"/>
    <w:rsid w:val="00444372"/>
    <w:rsid w:val="00444C8F"/>
    <w:rsid w:val="00445246"/>
    <w:rsid w:val="004452D5"/>
    <w:rsid w:val="00445609"/>
    <w:rsid w:val="0045391F"/>
    <w:rsid w:val="00454C2C"/>
    <w:rsid w:val="00454FEC"/>
    <w:rsid w:val="004563B7"/>
    <w:rsid w:val="0045684E"/>
    <w:rsid w:val="00456ED5"/>
    <w:rsid w:val="00457AC8"/>
    <w:rsid w:val="00457EDE"/>
    <w:rsid w:val="0046732B"/>
    <w:rsid w:val="004700D7"/>
    <w:rsid w:val="00476E05"/>
    <w:rsid w:val="00483FFA"/>
    <w:rsid w:val="004854D7"/>
    <w:rsid w:val="00495187"/>
    <w:rsid w:val="00495773"/>
    <w:rsid w:val="00495907"/>
    <w:rsid w:val="004975E8"/>
    <w:rsid w:val="004A51C8"/>
    <w:rsid w:val="004A5C5B"/>
    <w:rsid w:val="004A65D6"/>
    <w:rsid w:val="004A7BE3"/>
    <w:rsid w:val="004A7C5A"/>
    <w:rsid w:val="004C04BC"/>
    <w:rsid w:val="004C0CC0"/>
    <w:rsid w:val="004C27A9"/>
    <w:rsid w:val="004C7977"/>
    <w:rsid w:val="004D12DF"/>
    <w:rsid w:val="004D672F"/>
    <w:rsid w:val="004E012E"/>
    <w:rsid w:val="004E0A5E"/>
    <w:rsid w:val="004E1556"/>
    <w:rsid w:val="004E4544"/>
    <w:rsid w:val="004E54C5"/>
    <w:rsid w:val="004E566F"/>
    <w:rsid w:val="004E771F"/>
    <w:rsid w:val="004F0CA6"/>
    <w:rsid w:val="004F4BC8"/>
    <w:rsid w:val="005004B6"/>
    <w:rsid w:val="005025ED"/>
    <w:rsid w:val="00503C04"/>
    <w:rsid w:val="00505C92"/>
    <w:rsid w:val="00515087"/>
    <w:rsid w:val="00517EA8"/>
    <w:rsid w:val="00520B35"/>
    <w:rsid w:val="00524EED"/>
    <w:rsid w:val="00526FEE"/>
    <w:rsid w:val="005278D6"/>
    <w:rsid w:val="0053487F"/>
    <w:rsid w:val="005352D6"/>
    <w:rsid w:val="005371F1"/>
    <w:rsid w:val="00537E1F"/>
    <w:rsid w:val="00541224"/>
    <w:rsid w:val="00545ADC"/>
    <w:rsid w:val="00551829"/>
    <w:rsid w:val="0055312B"/>
    <w:rsid w:val="0055787D"/>
    <w:rsid w:val="00563CDA"/>
    <w:rsid w:val="00564F33"/>
    <w:rsid w:val="00566E09"/>
    <w:rsid w:val="00566E47"/>
    <w:rsid w:val="00567582"/>
    <w:rsid w:val="005721A9"/>
    <w:rsid w:val="00572A34"/>
    <w:rsid w:val="00577066"/>
    <w:rsid w:val="005771EA"/>
    <w:rsid w:val="0057792D"/>
    <w:rsid w:val="005803EC"/>
    <w:rsid w:val="005848DC"/>
    <w:rsid w:val="00586334"/>
    <w:rsid w:val="005871CE"/>
    <w:rsid w:val="00594FAA"/>
    <w:rsid w:val="005A05A0"/>
    <w:rsid w:val="005A1BAC"/>
    <w:rsid w:val="005A2085"/>
    <w:rsid w:val="005A4CB0"/>
    <w:rsid w:val="005A60DE"/>
    <w:rsid w:val="005B12D3"/>
    <w:rsid w:val="005B15EC"/>
    <w:rsid w:val="005B2CD4"/>
    <w:rsid w:val="005B3105"/>
    <w:rsid w:val="005B3F12"/>
    <w:rsid w:val="005B4955"/>
    <w:rsid w:val="005B5A58"/>
    <w:rsid w:val="005D347F"/>
    <w:rsid w:val="005D6E42"/>
    <w:rsid w:val="005D7956"/>
    <w:rsid w:val="005D79C5"/>
    <w:rsid w:val="005E0019"/>
    <w:rsid w:val="005E1AC8"/>
    <w:rsid w:val="005E2555"/>
    <w:rsid w:val="005E6041"/>
    <w:rsid w:val="005F7668"/>
    <w:rsid w:val="005F7F81"/>
    <w:rsid w:val="00600472"/>
    <w:rsid w:val="00602981"/>
    <w:rsid w:val="00603C32"/>
    <w:rsid w:val="00605510"/>
    <w:rsid w:val="006063EB"/>
    <w:rsid w:val="00606F82"/>
    <w:rsid w:val="006160AF"/>
    <w:rsid w:val="00621ABF"/>
    <w:rsid w:val="0062767E"/>
    <w:rsid w:val="00630883"/>
    <w:rsid w:val="00630AD0"/>
    <w:rsid w:val="006412D9"/>
    <w:rsid w:val="0064165D"/>
    <w:rsid w:val="00641CA2"/>
    <w:rsid w:val="00641CF8"/>
    <w:rsid w:val="00641E38"/>
    <w:rsid w:val="00642685"/>
    <w:rsid w:val="006526A9"/>
    <w:rsid w:val="006563E3"/>
    <w:rsid w:val="0065748F"/>
    <w:rsid w:val="00664274"/>
    <w:rsid w:val="00667B30"/>
    <w:rsid w:val="00670C58"/>
    <w:rsid w:val="006720DA"/>
    <w:rsid w:val="0067583B"/>
    <w:rsid w:val="0067669B"/>
    <w:rsid w:val="006808C1"/>
    <w:rsid w:val="00682F1D"/>
    <w:rsid w:val="00686D31"/>
    <w:rsid w:val="006916EA"/>
    <w:rsid w:val="006931AB"/>
    <w:rsid w:val="006934F3"/>
    <w:rsid w:val="006A186C"/>
    <w:rsid w:val="006A629B"/>
    <w:rsid w:val="006A6750"/>
    <w:rsid w:val="006A69EB"/>
    <w:rsid w:val="006B1C24"/>
    <w:rsid w:val="006B1E7B"/>
    <w:rsid w:val="006B2E01"/>
    <w:rsid w:val="006B6DBE"/>
    <w:rsid w:val="006B7338"/>
    <w:rsid w:val="006B75FF"/>
    <w:rsid w:val="006C3749"/>
    <w:rsid w:val="006C3DEE"/>
    <w:rsid w:val="006C5D09"/>
    <w:rsid w:val="006D6486"/>
    <w:rsid w:val="006E269B"/>
    <w:rsid w:val="006E4A87"/>
    <w:rsid w:val="006F274E"/>
    <w:rsid w:val="006F7C6E"/>
    <w:rsid w:val="00704AA2"/>
    <w:rsid w:val="00704D27"/>
    <w:rsid w:val="007125D4"/>
    <w:rsid w:val="007157A3"/>
    <w:rsid w:val="00715FA7"/>
    <w:rsid w:val="00720FC3"/>
    <w:rsid w:val="007257B2"/>
    <w:rsid w:val="007275F4"/>
    <w:rsid w:val="00734FD0"/>
    <w:rsid w:val="00740D2F"/>
    <w:rsid w:val="00747480"/>
    <w:rsid w:val="0075063F"/>
    <w:rsid w:val="00750A79"/>
    <w:rsid w:val="007532AB"/>
    <w:rsid w:val="00756649"/>
    <w:rsid w:val="00761C7E"/>
    <w:rsid w:val="00762B8F"/>
    <w:rsid w:val="00772947"/>
    <w:rsid w:val="00777B45"/>
    <w:rsid w:val="007830F3"/>
    <w:rsid w:val="00783143"/>
    <w:rsid w:val="0078505B"/>
    <w:rsid w:val="00786995"/>
    <w:rsid w:val="007869F3"/>
    <w:rsid w:val="00786ADA"/>
    <w:rsid w:val="00790D2C"/>
    <w:rsid w:val="00791938"/>
    <w:rsid w:val="00792313"/>
    <w:rsid w:val="00793445"/>
    <w:rsid w:val="007A171B"/>
    <w:rsid w:val="007A3F85"/>
    <w:rsid w:val="007B3816"/>
    <w:rsid w:val="007B6D3B"/>
    <w:rsid w:val="007C0B86"/>
    <w:rsid w:val="007C31E9"/>
    <w:rsid w:val="007C723B"/>
    <w:rsid w:val="007D7BBC"/>
    <w:rsid w:val="007E165D"/>
    <w:rsid w:val="007E586C"/>
    <w:rsid w:val="007E6FCA"/>
    <w:rsid w:val="007F0D84"/>
    <w:rsid w:val="007F1A54"/>
    <w:rsid w:val="007F2A69"/>
    <w:rsid w:val="007F485D"/>
    <w:rsid w:val="007F7EF3"/>
    <w:rsid w:val="00802A6D"/>
    <w:rsid w:val="00805F80"/>
    <w:rsid w:val="008076B4"/>
    <w:rsid w:val="0081321A"/>
    <w:rsid w:val="008135A2"/>
    <w:rsid w:val="008147B5"/>
    <w:rsid w:val="00820316"/>
    <w:rsid w:val="00822C9A"/>
    <w:rsid w:val="00833D91"/>
    <w:rsid w:val="00834D14"/>
    <w:rsid w:val="0083748B"/>
    <w:rsid w:val="0084236B"/>
    <w:rsid w:val="00845E69"/>
    <w:rsid w:val="008472DE"/>
    <w:rsid w:val="00853FAE"/>
    <w:rsid w:val="00854BBD"/>
    <w:rsid w:val="00866087"/>
    <w:rsid w:val="008748FE"/>
    <w:rsid w:val="00874954"/>
    <w:rsid w:val="00875E09"/>
    <w:rsid w:val="008767FA"/>
    <w:rsid w:val="00877B4D"/>
    <w:rsid w:val="00880C00"/>
    <w:rsid w:val="00884D52"/>
    <w:rsid w:val="00886AE8"/>
    <w:rsid w:val="008879A3"/>
    <w:rsid w:val="00896081"/>
    <w:rsid w:val="008A03FD"/>
    <w:rsid w:val="008B40D0"/>
    <w:rsid w:val="008B5DCE"/>
    <w:rsid w:val="008B6748"/>
    <w:rsid w:val="008C0BB5"/>
    <w:rsid w:val="008C30EA"/>
    <w:rsid w:val="008C588E"/>
    <w:rsid w:val="008C64BD"/>
    <w:rsid w:val="008C6CB0"/>
    <w:rsid w:val="008C78A0"/>
    <w:rsid w:val="008D109C"/>
    <w:rsid w:val="008D2508"/>
    <w:rsid w:val="008D5765"/>
    <w:rsid w:val="008D6361"/>
    <w:rsid w:val="008D7641"/>
    <w:rsid w:val="008E0BCC"/>
    <w:rsid w:val="008E1514"/>
    <w:rsid w:val="008E3501"/>
    <w:rsid w:val="008E61E0"/>
    <w:rsid w:val="008E6FB5"/>
    <w:rsid w:val="008F72E0"/>
    <w:rsid w:val="00902852"/>
    <w:rsid w:val="00902CFF"/>
    <w:rsid w:val="009101B7"/>
    <w:rsid w:val="00910D8D"/>
    <w:rsid w:val="00911E1C"/>
    <w:rsid w:val="00913594"/>
    <w:rsid w:val="009235D8"/>
    <w:rsid w:val="00927B9E"/>
    <w:rsid w:val="009322F6"/>
    <w:rsid w:val="00933904"/>
    <w:rsid w:val="00933C61"/>
    <w:rsid w:val="00934009"/>
    <w:rsid w:val="0093599B"/>
    <w:rsid w:val="00936561"/>
    <w:rsid w:val="009418D3"/>
    <w:rsid w:val="00942F0A"/>
    <w:rsid w:val="009431F7"/>
    <w:rsid w:val="00947795"/>
    <w:rsid w:val="00951E04"/>
    <w:rsid w:val="00957014"/>
    <w:rsid w:val="0095756E"/>
    <w:rsid w:val="00960F08"/>
    <w:rsid w:val="009616A3"/>
    <w:rsid w:val="0096259A"/>
    <w:rsid w:val="00963108"/>
    <w:rsid w:val="00965060"/>
    <w:rsid w:val="0096519B"/>
    <w:rsid w:val="009673AF"/>
    <w:rsid w:val="00971902"/>
    <w:rsid w:val="00973033"/>
    <w:rsid w:val="00976FB0"/>
    <w:rsid w:val="00985B1B"/>
    <w:rsid w:val="009939F4"/>
    <w:rsid w:val="0099650D"/>
    <w:rsid w:val="009973E6"/>
    <w:rsid w:val="00997511"/>
    <w:rsid w:val="009A0DDF"/>
    <w:rsid w:val="009A24B9"/>
    <w:rsid w:val="009A2599"/>
    <w:rsid w:val="009A29A3"/>
    <w:rsid w:val="009A32C4"/>
    <w:rsid w:val="009A75DD"/>
    <w:rsid w:val="009A78EE"/>
    <w:rsid w:val="009A7973"/>
    <w:rsid w:val="009B1EA4"/>
    <w:rsid w:val="009B621D"/>
    <w:rsid w:val="009B667F"/>
    <w:rsid w:val="009C0650"/>
    <w:rsid w:val="009C2261"/>
    <w:rsid w:val="009C7F9A"/>
    <w:rsid w:val="009D404A"/>
    <w:rsid w:val="009D4991"/>
    <w:rsid w:val="009E53F6"/>
    <w:rsid w:val="009E6027"/>
    <w:rsid w:val="009F4CE0"/>
    <w:rsid w:val="009F4DE2"/>
    <w:rsid w:val="00A10F10"/>
    <w:rsid w:val="00A111D3"/>
    <w:rsid w:val="00A26882"/>
    <w:rsid w:val="00A309B6"/>
    <w:rsid w:val="00A329CC"/>
    <w:rsid w:val="00A43919"/>
    <w:rsid w:val="00A4394B"/>
    <w:rsid w:val="00A50629"/>
    <w:rsid w:val="00A54879"/>
    <w:rsid w:val="00A55116"/>
    <w:rsid w:val="00A55BE2"/>
    <w:rsid w:val="00A62FF1"/>
    <w:rsid w:val="00A65FB1"/>
    <w:rsid w:val="00A66E49"/>
    <w:rsid w:val="00A67CDC"/>
    <w:rsid w:val="00A701F1"/>
    <w:rsid w:val="00A72FC9"/>
    <w:rsid w:val="00A74173"/>
    <w:rsid w:val="00A76296"/>
    <w:rsid w:val="00A81A07"/>
    <w:rsid w:val="00A82F45"/>
    <w:rsid w:val="00A8339E"/>
    <w:rsid w:val="00A90C1B"/>
    <w:rsid w:val="00A92872"/>
    <w:rsid w:val="00A935AB"/>
    <w:rsid w:val="00A9567B"/>
    <w:rsid w:val="00AA1473"/>
    <w:rsid w:val="00AA2D9D"/>
    <w:rsid w:val="00AA4DD1"/>
    <w:rsid w:val="00AA5A13"/>
    <w:rsid w:val="00AB0AF6"/>
    <w:rsid w:val="00AC276A"/>
    <w:rsid w:val="00AC3B47"/>
    <w:rsid w:val="00AC40E3"/>
    <w:rsid w:val="00AC4A2A"/>
    <w:rsid w:val="00AC7A60"/>
    <w:rsid w:val="00AD2172"/>
    <w:rsid w:val="00AD61CF"/>
    <w:rsid w:val="00AD7B7C"/>
    <w:rsid w:val="00AE1FC6"/>
    <w:rsid w:val="00AE45F2"/>
    <w:rsid w:val="00AF12FD"/>
    <w:rsid w:val="00AF2C79"/>
    <w:rsid w:val="00AF4449"/>
    <w:rsid w:val="00AF5330"/>
    <w:rsid w:val="00AF59DB"/>
    <w:rsid w:val="00AF5F08"/>
    <w:rsid w:val="00B02245"/>
    <w:rsid w:val="00B03E87"/>
    <w:rsid w:val="00B06F8F"/>
    <w:rsid w:val="00B12BB7"/>
    <w:rsid w:val="00B130DE"/>
    <w:rsid w:val="00B216A2"/>
    <w:rsid w:val="00B229D1"/>
    <w:rsid w:val="00B33D01"/>
    <w:rsid w:val="00B34D49"/>
    <w:rsid w:val="00B35DDC"/>
    <w:rsid w:val="00B36AF2"/>
    <w:rsid w:val="00B37ED7"/>
    <w:rsid w:val="00B41749"/>
    <w:rsid w:val="00B45B75"/>
    <w:rsid w:val="00B46B5E"/>
    <w:rsid w:val="00B54AFE"/>
    <w:rsid w:val="00B579E2"/>
    <w:rsid w:val="00B61150"/>
    <w:rsid w:val="00B64EE9"/>
    <w:rsid w:val="00B6685B"/>
    <w:rsid w:val="00B76333"/>
    <w:rsid w:val="00B77BBF"/>
    <w:rsid w:val="00B9089A"/>
    <w:rsid w:val="00B90C24"/>
    <w:rsid w:val="00B95811"/>
    <w:rsid w:val="00BA0C8D"/>
    <w:rsid w:val="00BA2D54"/>
    <w:rsid w:val="00BB2E44"/>
    <w:rsid w:val="00BC317C"/>
    <w:rsid w:val="00BC50D9"/>
    <w:rsid w:val="00BD07CA"/>
    <w:rsid w:val="00BD778B"/>
    <w:rsid w:val="00BE497C"/>
    <w:rsid w:val="00BE6363"/>
    <w:rsid w:val="00BF3550"/>
    <w:rsid w:val="00BF36FD"/>
    <w:rsid w:val="00BF7FC0"/>
    <w:rsid w:val="00C0372C"/>
    <w:rsid w:val="00C0538A"/>
    <w:rsid w:val="00C12B35"/>
    <w:rsid w:val="00C12F9F"/>
    <w:rsid w:val="00C1454D"/>
    <w:rsid w:val="00C17855"/>
    <w:rsid w:val="00C22BD6"/>
    <w:rsid w:val="00C23335"/>
    <w:rsid w:val="00C245B7"/>
    <w:rsid w:val="00C263BA"/>
    <w:rsid w:val="00C2728D"/>
    <w:rsid w:val="00C32EFB"/>
    <w:rsid w:val="00C358D5"/>
    <w:rsid w:val="00C406B1"/>
    <w:rsid w:val="00C41F57"/>
    <w:rsid w:val="00C42EB0"/>
    <w:rsid w:val="00C44489"/>
    <w:rsid w:val="00C4702B"/>
    <w:rsid w:val="00C47184"/>
    <w:rsid w:val="00C501CE"/>
    <w:rsid w:val="00C517E0"/>
    <w:rsid w:val="00C536E5"/>
    <w:rsid w:val="00C54BCC"/>
    <w:rsid w:val="00C60D8B"/>
    <w:rsid w:val="00C63473"/>
    <w:rsid w:val="00C63E7F"/>
    <w:rsid w:val="00C64AFE"/>
    <w:rsid w:val="00C65CB2"/>
    <w:rsid w:val="00C66481"/>
    <w:rsid w:val="00C6730A"/>
    <w:rsid w:val="00C7083E"/>
    <w:rsid w:val="00C739E6"/>
    <w:rsid w:val="00C7497B"/>
    <w:rsid w:val="00C778CA"/>
    <w:rsid w:val="00C77E10"/>
    <w:rsid w:val="00C81BE3"/>
    <w:rsid w:val="00C82076"/>
    <w:rsid w:val="00C8218D"/>
    <w:rsid w:val="00C917D7"/>
    <w:rsid w:val="00C9640F"/>
    <w:rsid w:val="00CA1500"/>
    <w:rsid w:val="00CA1934"/>
    <w:rsid w:val="00CA1EE3"/>
    <w:rsid w:val="00CA4D20"/>
    <w:rsid w:val="00CB2B43"/>
    <w:rsid w:val="00CB4C32"/>
    <w:rsid w:val="00CB6639"/>
    <w:rsid w:val="00CC059E"/>
    <w:rsid w:val="00CC0B4A"/>
    <w:rsid w:val="00CC2DF6"/>
    <w:rsid w:val="00CC40DE"/>
    <w:rsid w:val="00CD48EE"/>
    <w:rsid w:val="00CD6292"/>
    <w:rsid w:val="00CE27F3"/>
    <w:rsid w:val="00CF1E3A"/>
    <w:rsid w:val="00CF2F85"/>
    <w:rsid w:val="00CF5BF7"/>
    <w:rsid w:val="00CF63C1"/>
    <w:rsid w:val="00CF6818"/>
    <w:rsid w:val="00CF77D4"/>
    <w:rsid w:val="00D01A70"/>
    <w:rsid w:val="00D11935"/>
    <w:rsid w:val="00D11C2A"/>
    <w:rsid w:val="00D12FA0"/>
    <w:rsid w:val="00D16439"/>
    <w:rsid w:val="00D17863"/>
    <w:rsid w:val="00D2154F"/>
    <w:rsid w:val="00D22AE7"/>
    <w:rsid w:val="00D23745"/>
    <w:rsid w:val="00D25A76"/>
    <w:rsid w:val="00D26D80"/>
    <w:rsid w:val="00D31B43"/>
    <w:rsid w:val="00D31F5D"/>
    <w:rsid w:val="00D33EC2"/>
    <w:rsid w:val="00D34A11"/>
    <w:rsid w:val="00D369E1"/>
    <w:rsid w:val="00D46424"/>
    <w:rsid w:val="00D46503"/>
    <w:rsid w:val="00D5036B"/>
    <w:rsid w:val="00D5054A"/>
    <w:rsid w:val="00D53F06"/>
    <w:rsid w:val="00D56C29"/>
    <w:rsid w:val="00D5710E"/>
    <w:rsid w:val="00D61171"/>
    <w:rsid w:val="00D616F6"/>
    <w:rsid w:val="00D65947"/>
    <w:rsid w:val="00D76510"/>
    <w:rsid w:val="00D810E6"/>
    <w:rsid w:val="00D82C30"/>
    <w:rsid w:val="00D840A2"/>
    <w:rsid w:val="00D85279"/>
    <w:rsid w:val="00D93793"/>
    <w:rsid w:val="00D979ED"/>
    <w:rsid w:val="00DA7923"/>
    <w:rsid w:val="00DB4CD6"/>
    <w:rsid w:val="00DB7E2C"/>
    <w:rsid w:val="00DC0790"/>
    <w:rsid w:val="00DC0D15"/>
    <w:rsid w:val="00DC26D8"/>
    <w:rsid w:val="00DC2C5F"/>
    <w:rsid w:val="00DC34F2"/>
    <w:rsid w:val="00DD0454"/>
    <w:rsid w:val="00DD5953"/>
    <w:rsid w:val="00DD616A"/>
    <w:rsid w:val="00DE27B9"/>
    <w:rsid w:val="00DF676A"/>
    <w:rsid w:val="00DF6BBC"/>
    <w:rsid w:val="00DF75B8"/>
    <w:rsid w:val="00E01993"/>
    <w:rsid w:val="00E031EE"/>
    <w:rsid w:val="00E052CB"/>
    <w:rsid w:val="00E112AD"/>
    <w:rsid w:val="00E131F6"/>
    <w:rsid w:val="00E23B6D"/>
    <w:rsid w:val="00E24222"/>
    <w:rsid w:val="00E254E1"/>
    <w:rsid w:val="00E31342"/>
    <w:rsid w:val="00E338A1"/>
    <w:rsid w:val="00E33A0B"/>
    <w:rsid w:val="00E50AF5"/>
    <w:rsid w:val="00E51862"/>
    <w:rsid w:val="00E54D39"/>
    <w:rsid w:val="00E559F9"/>
    <w:rsid w:val="00E60672"/>
    <w:rsid w:val="00E671B0"/>
    <w:rsid w:val="00E74ACF"/>
    <w:rsid w:val="00E848F3"/>
    <w:rsid w:val="00E85143"/>
    <w:rsid w:val="00E87B44"/>
    <w:rsid w:val="00E90D99"/>
    <w:rsid w:val="00E91BF7"/>
    <w:rsid w:val="00E97016"/>
    <w:rsid w:val="00EA297B"/>
    <w:rsid w:val="00EA34D2"/>
    <w:rsid w:val="00EA4BA4"/>
    <w:rsid w:val="00EA501A"/>
    <w:rsid w:val="00EB53E5"/>
    <w:rsid w:val="00EC2F20"/>
    <w:rsid w:val="00EC39F3"/>
    <w:rsid w:val="00EC4E8E"/>
    <w:rsid w:val="00EC54C4"/>
    <w:rsid w:val="00ED04A1"/>
    <w:rsid w:val="00ED135E"/>
    <w:rsid w:val="00ED1DD8"/>
    <w:rsid w:val="00ED30A8"/>
    <w:rsid w:val="00ED346B"/>
    <w:rsid w:val="00ED64E6"/>
    <w:rsid w:val="00EE6629"/>
    <w:rsid w:val="00EE78AD"/>
    <w:rsid w:val="00EF0C3E"/>
    <w:rsid w:val="00EF30DF"/>
    <w:rsid w:val="00EF339F"/>
    <w:rsid w:val="00EF41E9"/>
    <w:rsid w:val="00F04F53"/>
    <w:rsid w:val="00F055DD"/>
    <w:rsid w:val="00F0797E"/>
    <w:rsid w:val="00F15AE2"/>
    <w:rsid w:val="00F17920"/>
    <w:rsid w:val="00F20B05"/>
    <w:rsid w:val="00F22605"/>
    <w:rsid w:val="00F2351B"/>
    <w:rsid w:val="00F3064D"/>
    <w:rsid w:val="00F33846"/>
    <w:rsid w:val="00F44158"/>
    <w:rsid w:val="00F4462E"/>
    <w:rsid w:val="00F478E1"/>
    <w:rsid w:val="00F47B57"/>
    <w:rsid w:val="00F5434E"/>
    <w:rsid w:val="00F56225"/>
    <w:rsid w:val="00F608CF"/>
    <w:rsid w:val="00F613B9"/>
    <w:rsid w:val="00F657EF"/>
    <w:rsid w:val="00F669C4"/>
    <w:rsid w:val="00F707FA"/>
    <w:rsid w:val="00F72E08"/>
    <w:rsid w:val="00F754C1"/>
    <w:rsid w:val="00F75FDF"/>
    <w:rsid w:val="00F80A97"/>
    <w:rsid w:val="00F86901"/>
    <w:rsid w:val="00F86C4A"/>
    <w:rsid w:val="00F94633"/>
    <w:rsid w:val="00F947E8"/>
    <w:rsid w:val="00F955AA"/>
    <w:rsid w:val="00F973A4"/>
    <w:rsid w:val="00FA5039"/>
    <w:rsid w:val="00FB4B59"/>
    <w:rsid w:val="00FC04DC"/>
    <w:rsid w:val="00FC2B5D"/>
    <w:rsid w:val="00FC4354"/>
    <w:rsid w:val="00FC60A0"/>
    <w:rsid w:val="00FC73C0"/>
    <w:rsid w:val="00FD378A"/>
    <w:rsid w:val="00FD47F6"/>
    <w:rsid w:val="00FD58DF"/>
    <w:rsid w:val="00FD6C4F"/>
    <w:rsid w:val="00FD74FB"/>
    <w:rsid w:val="00FE4EBB"/>
    <w:rsid w:val="00FF0EB3"/>
    <w:rsid w:val="00FF1FFB"/>
    <w:rsid w:val="00FF4691"/>
    <w:rsid w:val="00FF50E4"/>
    <w:rsid w:val="00FF54A0"/>
    <w:rsid w:val="00FF60E1"/>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blue,#00c"/>
    </o:shapedefaults>
    <o:shapelayout v:ext="edit">
      <o:idmap v:ext="edit" data="1"/>
      <o:rules v:ext="edit">
        <o:r id="V:Rule1" type="connector" idref="#_x0000_s1719"/>
        <o:r id="V:Rule2" type="connector" idref="#_x0000_s1784"/>
      </o:rules>
    </o:shapelayout>
  </w:shapeDefaults>
  <w:decimalSymbol w:val="."/>
  <w:listSeparator w:val=","/>
  <w15:docId w15:val="{9FF7B5E7-4CF3-44D8-8297-8267AC1C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styleId="ListParagraph">
    <w:name w:val="List Paragraph"/>
    <w:basedOn w:val="Normal"/>
    <w:uiPriority w:val="34"/>
    <w:qFormat/>
    <w:rsid w:val="0084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jpeg"/><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oleObject" Target="embeddings/oleObject42.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emf"/><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oleObject" Target="embeddings/oleObject36.bin"/><Relationship Id="rId5" Type="http://schemas.openxmlformats.org/officeDocument/2006/relationships/footnotes" Target="footnotes.xml"/><Relationship Id="rId90" Type="http://schemas.openxmlformats.org/officeDocument/2006/relationships/image" Target="media/image41.e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2.jpeg"/><Relationship Id="rId64" Type="http://schemas.openxmlformats.org/officeDocument/2006/relationships/image" Target="media/image30.wmf"/><Relationship Id="rId69"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1.bin"/><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2283</TotalTime>
  <Pages>8</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446</cp:revision>
  <cp:lastPrinted>2014-03-19T20:37:00Z</cp:lastPrinted>
  <dcterms:created xsi:type="dcterms:W3CDTF">2012-10-02T17:56:00Z</dcterms:created>
  <dcterms:modified xsi:type="dcterms:W3CDTF">2022-05-10T00:38:00Z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