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07543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F62E9F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415DC3">
        <w:rPr>
          <w:rFonts w:cs="Arial"/>
          <w:color w:val="000000"/>
          <w:sz w:val="28"/>
        </w:rPr>
        <w:t>1</w:t>
      </w:r>
      <w:r w:rsidR="00DE2DF9">
        <w:rPr>
          <w:rFonts w:cs="Arial"/>
          <w:color w:val="000000"/>
          <w:sz w:val="28"/>
        </w:rPr>
        <w:t>2</w:t>
      </w:r>
      <w:r w:rsidR="00B54AFE">
        <w:rPr>
          <w:rFonts w:cs="Arial"/>
          <w:color w:val="000000"/>
          <w:sz w:val="28"/>
        </w:rPr>
        <w:t>, 20</w:t>
      </w:r>
      <w:r w:rsidR="00170FD2">
        <w:rPr>
          <w:rFonts w:cs="Arial"/>
          <w:color w:val="000000"/>
          <w:sz w:val="28"/>
        </w:rPr>
        <w:t>2</w:t>
      </w:r>
      <w:r w:rsidR="00DE2DF9">
        <w:rPr>
          <w:rFonts w:cs="Arial"/>
          <w:color w:val="000000"/>
          <w:sz w:val="28"/>
        </w:rPr>
        <w:t>2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6970CB">
        <w:rPr>
          <w:rFonts w:ascii="Arial" w:hAnsi="Arial"/>
          <w:sz w:val="28"/>
        </w:rPr>
        <w:t xml:space="preserve">Computers are allowed as long as they are not used to communicate in any way with anyone other than the instructor. Cell phones or any other devices that </w:t>
      </w:r>
      <w:r w:rsidR="00EB7DCC">
        <w:rPr>
          <w:rFonts w:ascii="Arial" w:hAnsi="Arial"/>
          <w:sz w:val="28"/>
        </w:rPr>
        <w:t xml:space="preserve">have communication functionality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6970CB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p</w:t>
      </w:r>
      <w:r w:rsidR="000E2E7A">
        <w:rPr>
          <w:rFonts w:ascii="Arial" w:hAnsi="Arial"/>
          <w:sz w:val="28"/>
        </w:rPr>
        <w:t>erform all your work on the exam in the space allowed</w:t>
      </w:r>
      <w:r>
        <w:rPr>
          <w:rFonts w:ascii="Arial" w:hAnsi="Arial"/>
          <w:sz w:val="28"/>
        </w:rPr>
        <w:t xml:space="preserve"> if possible, though you can attach extra pages if necessary.</w:t>
      </w:r>
      <w:r w:rsidR="000E2E7A">
        <w:rPr>
          <w:rFonts w:ascii="Arial" w:hAnsi="Arial"/>
          <w:sz w:val="28"/>
        </w:rPr>
        <w:t xml:space="preserve">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7A20DF" w:rsidRDefault="007A20DF" w:rsidP="007A20DF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1 (25 pts.) </w:t>
      </w:r>
    </w:p>
    <w:p w:rsidR="007A20DF" w:rsidRDefault="007A20DF" w:rsidP="007A20DF">
      <w:pPr>
        <w:pStyle w:val="MTDisplayEquation"/>
        <w:rPr>
          <w:b/>
        </w:rPr>
      </w:pPr>
    </w:p>
    <w:p w:rsidR="007A20DF" w:rsidRDefault="007A20DF" w:rsidP="007A20DF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following three functions:</w:t>
      </w:r>
    </w:p>
    <w:p w:rsidR="007A20DF" w:rsidRPr="007A20DF" w:rsidRDefault="007A20DF" w:rsidP="007A20D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A20DF" w:rsidRDefault="007A20DF" w:rsidP="007A20DF">
      <w:pPr>
        <w:pStyle w:val="MTDisplayEquation"/>
      </w:pPr>
      <w:r>
        <w:tab/>
      </w:r>
      <w:r w:rsidRPr="007A20DF">
        <w:rPr>
          <w:position w:val="-54"/>
        </w:rPr>
        <w:object w:dxaOrig="170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5.2pt;height:61.2pt" o:ole="">
            <v:imagedata r:id="rId8" o:title=""/>
          </v:shape>
          <o:OLEObject Type="Embed" ProgID="Equation.DSMT4" ShapeID="_x0000_i1027" DrawAspect="Content" ObjectID="_1732357752" r:id="rId9"/>
        </w:object>
      </w:r>
      <w:r>
        <w:t xml:space="preserve"> </w:t>
      </w:r>
    </w:p>
    <w:p w:rsidR="007A20DF" w:rsidRDefault="007A20DF" w:rsidP="007A20DF">
      <w:pPr>
        <w:ind w:firstLine="0"/>
        <w:jc w:val="both"/>
        <w:rPr>
          <w:rFonts w:ascii="Arial" w:hAnsi="Arial" w:cs="Arial"/>
          <w:bCs/>
          <w:szCs w:val="24"/>
        </w:rPr>
      </w:pPr>
    </w:p>
    <w:p w:rsidR="007A20DF" w:rsidRPr="00FC79DC" w:rsidRDefault="007A20DF" w:rsidP="007A20DF">
      <w:pPr>
        <w:ind w:firstLine="0"/>
        <w:jc w:val="both"/>
        <w:rPr>
          <w:rFonts w:ascii="Arial" w:hAnsi="Arial" w:cs="Arial"/>
          <w:bCs/>
          <w:szCs w:val="24"/>
        </w:rPr>
      </w:pPr>
    </w:p>
    <w:p w:rsidR="007A20DF" w:rsidRDefault="007A20DF" w:rsidP="007A20DF">
      <w:pPr>
        <w:ind w:left="270" w:hanging="270"/>
        <w:rPr>
          <w:bCs/>
          <w:szCs w:val="24"/>
        </w:rPr>
      </w:pPr>
      <w:r>
        <w:rPr>
          <w:bCs/>
          <w:szCs w:val="24"/>
        </w:rPr>
        <w:t xml:space="preserve">a)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>Find the Wronskian for these three functions.  Simply as much as you can.</w:t>
      </w:r>
    </w:p>
    <w:p w:rsidR="007A20DF" w:rsidRDefault="007A20DF" w:rsidP="007A20DF">
      <w:pPr>
        <w:ind w:firstLine="0"/>
      </w:pPr>
    </w:p>
    <w:p w:rsidR="007A20DF" w:rsidRDefault="007A20DF" w:rsidP="00412A4E">
      <w:pPr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 xml:space="preserve">b)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>Are these functions linearly dependent or independent? Explain clearly your reasoning</w:t>
      </w:r>
      <w:r w:rsidR="00A257D6">
        <w:rPr>
          <w:bCs/>
          <w:szCs w:val="24"/>
        </w:rPr>
        <w:t xml:space="preserve"> using the Wronskian</w:t>
      </w:r>
      <w:r>
        <w:rPr>
          <w:bCs/>
          <w:szCs w:val="24"/>
        </w:rPr>
        <w:t xml:space="preserve">.  </w:t>
      </w:r>
    </w:p>
    <w:p w:rsidR="007A20DF" w:rsidRDefault="007A20DF" w:rsidP="007A20DF">
      <w:pPr>
        <w:ind w:left="270" w:hanging="270"/>
        <w:jc w:val="both"/>
        <w:rPr>
          <w:bCs/>
          <w:szCs w:val="24"/>
        </w:rPr>
      </w:pPr>
    </w:p>
    <w:p w:rsidR="007A20DF" w:rsidRDefault="007A20DF" w:rsidP="00412A4E">
      <w:pPr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 xml:space="preserve">c)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>Can any of the three functions be expressed as a combination of the other two? If so, please show how to do it. (Do this for any of them for which your answer is yes.)</w:t>
      </w:r>
    </w:p>
    <w:p w:rsidR="007A20DF" w:rsidRDefault="007A20DF" w:rsidP="007A20DF">
      <w:pPr>
        <w:ind w:firstLine="0"/>
        <w:jc w:val="both"/>
        <w:rPr>
          <w:bCs/>
          <w:szCs w:val="24"/>
        </w:rPr>
      </w:pPr>
    </w:p>
    <w:p w:rsidR="007A20DF" w:rsidRDefault="007A20DF" w:rsidP="007A20DF">
      <w:pPr>
        <w:ind w:left="270" w:hanging="270"/>
        <w:jc w:val="both"/>
        <w:rPr>
          <w:bCs/>
          <w:szCs w:val="24"/>
        </w:rPr>
      </w:pPr>
    </w:p>
    <w:p w:rsidR="007A20DF" w:rsidRPr="007A20DF" w:rsidRDefault="007A20DF">
      <w:pPr>
        <w:ind w:firstLine="0"/>
        <w:rPr>
          <w:rFonts w:ascii="Arial" w:hAnsi="Arial" w:cs="Arial"/>
          <w:bCs/>
          <w:sz w:val="28"/>
        </w:rPr>
      </w:pPr>
      <w:r w:rsidRPr="00B67AEE">
        <w:rPr>
          <w:b/>
        </w:rPr>
        <w:t>Helpful identity</w:t>
      </w:r>
      <w:r>
        <w:t xml:space="preserve">: </w:t>
      </w:r>
      <w:r w:rsidRPr="007A20DF">
        <w:rPr>
          <w:position w:val="-14"/>
        </w:rPr>
        <w:object w:dxaOrig="2420" w:dyaOrig="400">
          <v:shape id="_x0000_i1028" type="#_x0000_t75" style="width:121.2pt;height:19.8pt" o:ole="">
            <v:imagedata r:id="rId10" o:title=""/>
          </v:shape>
          <o:OLEObject Type="Embed" ProgID="Equation.DSMT4" ShapeID="_x0000_i1028" DrawAspect="Content" ObjectID="_1732357753" r:id="rId11"/>
        </w:object>
      </w:r>
      <w:r>
        <w:t xml:space="preserve"> </w:t>
      </w:r>
      <w:r w:rsidRPr="007A20DF">
        <w:br w:type="page"/>
      </w:r>
    </w:p>
    <w:p w:rsidR="00132B4F" w:rsidRDefault="00132B4F" w:rsidP="00132B4F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132B4F" w:rsidRDefault="00132B4F">
      <w:pPr>
        <w:ind w:firstLine="0"/>
        <w:rPr>
          <w:b/>
        </w:rPr>
      </w:pPr>
      <w:r>
        <w:rPr>
          <w:b/>
        </w:rPr>
        <w:br w:type="page"/>
      </w:r>
    </w:p>
    <w:p w:rsidR="00132B4F" w:rsidRDefault="00132B4F" w:rsidP="00132B4F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132B4F" w:rsidRDefault="00132B4F">
      <w:pPr>
        <w:ind w:firstLine="0"/>
        <w:rPr>
          <w:rFonts w:ascii="Arial" w:hAnsi="Arial" w:cs="Arial"/>
          <w:b/>
          <w:bCs/>
          <w:sz w:val="28"/>
        </w:rPr>
      </w:pPr>
      <w:r>
        <w:rPr>
          <w:b/>
        </w:rPr>
        <w:br w:type="page"/>
      </w: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lastRenderedPageBreak/>
        <w:t xml:space="preserve">Problem </w:t>
      </w:r>
      <w:r w:rsidR="00E4564D">
        <w:rPr>
          <w:b/>
        </w:rPr>
        <w:t>2</w:t>
      </w:r>
      <w:r w:rsidRPr="004372A7">
        <w:rPr>
          <w:b/>
        </w:rPr>
        <w:t xml:space="preserve">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214F0E" w:rsidRDefault="00ED1D0E" w:rsidP="00214F0E">
      <w:pPr>
        <w:ind w:firstLine="0"/>
        <w:rPr>
          <w:bCs/>
          <w:szCs w:val="24"/>
        </w:rPr>
      </w:pPr>
      <w:r>
        <w:rPr>
          <w:bCs/>
          <w:szCs w:val="24"/>
        </w:rPr>
        <w:t>Find the leading term</w:t>
      </w:r>
      <w:r w:rsidR="00214F0E">
        <w:rPr>
          <w:bCs/>
          <w:szCs w:val="24"/>
        </w:rPr>
        <w:t xml:space="preserve"> of the asymptotic series for the following integral, as </w:t>
      </w:r>
      <w:r w:rsidR="00214F0E">
        <w:rPr>
          <w:bCs/>
          <w:szCs w:val="24"/>
        </w:rPr>
        <w:sym w:font="Symbol" w:char="F057"/>
      </w:r>
      <w:r w:rsidR="00214F0E">
        <w:rPr>
          <w:bCs/>
          <w:szCs w:val="24"/>
        </w:rPr>
        <w:t xml:space="preserve"> gets large: </w:t>
      </w:r>
    </w:p>
    <w:p w:rsidR="00256B37" w:rsidRDefault="00256B37">
      <w:pPr>
        <w:ind w:firstLine="0"/>
      </w:pPr>
    </w:p>
    <w:p w:rsidR="00604E22" w:rsidRDefault="00A048DE" w:rsidP="00DF3210">
      <w:r w:rsidRPr="00214F0E">
        <w:rPr>
          <w:position w:val="-32"/>
        </w:rPr>
        <w:object w:dxaOrig="2140" w:dyaOrig="760">
          <v:shape id="_x0000_i1029" type="#_x0000_t75" style="width:106.8pt;height:37.8pt" o:ole="">
            <v:imagedata r:id="rId12" o:title=""/>
          </v:shape>
          <o:OLEObject Type="Embed" ProgID="Equation.DSMT4" ShapeID="_x0000_i1029" DrawAspect="Content" ObjectID="_1732357754" r:id="rId13"/>
        </w:object>
      </w:r>
      <w:r w:rsidR="00604E22">
        <w:t xml:space="preserve">. </w:t>
      </w:r>
    </w:p>
    <w:p w:rsidR="00E1047F" w:rsidRDefault="00E1047F" w:rsidP="00E1047F">
      <w:pPr>
        <w:ind w:firstLine="0"/>
      </w:pPr>
    </w:p>
    <w:p w:rsidR="00E1047F" w:rsidRDefault="00E1047F" w:rsidP="0001005A">
      <w:pPr>
        <w:ind w:firstLine="0"/>
      </w:pPr>
    </w:p>
    <w:p w:rsidR="000F362B" w:rsidRDefault="000F362B">
      <w:pPr>
        <w:ind w:firstLine="0"/>
      </w:pPr>
      <w:r>
        <w:t xml:space="preserve">where </w:t>
      </w:r>
      <w:r w:rsidRPr="000F362B">
        <w:rPr>
          <w:position w:val="-12"/>
        </w:rPr>
        <w:object w:dxaOrig="1020" w:dyaOrig="360">
          <v:shape id="_x0000_i1030" type="#_x0000_t75" style="width:51pt;height:18pt" o:ole="">
            <v:imagedata r:id="rId14" o:title=""/>
          </v:shape>
          <o:OLEObject Type="Embed" ProgID="Equation.DSMT4" ShapeID="_x0000_i1030" DrawAspect="Content" ObjectID="_1732357755" r:id="rId15"/>
        </w:object>
      </w:r>
      <w:r>
        <w:t xml:space="preserve">. </w:t>
      </w:r>
    </w:p>
    <w:p w:rsidR="000F362B" w:rsidRDefault="000F362B">
      <w:pPr>
        <w:ind w:firstLine="0"/>
      </w:pPr>
    </w:p>
    <w:p w:rsidR="000F362B" w:rsidRDefault="000F362B">
      <w:pPr>
        <w:ind w:firstLine="0"/>
      </w:pPr>
    </w:p>
    <w:p w:rsidR="004347E2" w:rsidRDefault="004347E2">
      <w:pPr>
        <w:ind w:firstLine="0"/>
      </w:pPr>
      <w:r>
        <w:t xml:space="preserve">The original path is along the imaginary axis from </w:t>
      </w:r>
      <w:r w:rsidRPr="004347E2">
        <w:rPr>
          <w:position w:val="-6"/>
        </w:rPr>
        <w:object w:dxaOrig="460" w:dyaOrig="260">
          <v:shape id="_x0000_i1025" type="#_x0000_t75" style="width:22.8pt;height:13.2pt" o:ole="">
            <v:imagedata r:id="rId16" o:title=""/>
          </v:shape>
          <o:OLEObject Type="Embed" ProgID="Equation.DSMT4" ShapeID="_x0000_i1025" DrawAspect="Content" ObjectID="_1732357756" r:id="rId17"/>
        </w:objec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4347E2">
        <w:rPr>
          <w:position w:val="-6"/>
        </w:rPr>
        <w:object w:dxaOrig="320" w:dyaOrig="260">
          <v:shape id="_x0000_i1026" type="#_x0000_t75" style="width:16.2pt;height:13.2pt" o:ole="">
            <v:imagedata r:id="rId18" o:title=""/>
          </v:shape>
          <o:OLEObject Type="Embed" ProgID="Equation.DSMT4" ShapeID="_x0000_i1026" DrawAspect="Content" ObjectID="_1732357757" r:id="rId19"/>
        </w:object>
      </w:r>
      <w:r>
        <w:t>.</w:t>
      </w:r>
    </w:p>
    <w:p w:rsidR="004347E2" w:rsidRDefault="004347E2">
      <w:pPr>
        <w:ind w:firstLine="0"/>
      </w:pPr>
    </w:p>
    <w:p w:rsidR="004347E2" w:rsidRDefault="004347E2">
      <w:pPr>
        <w:ind w:firstLine="0"/>
      </w:pPr>
    </w:p>
    <w:p w:rsidR="00772DE8" w:rsidRDefault="004347E2">
      <w:pPr>
        <w:ind w:firstLine="0"/>
      </w:pPr>
      <w:r>
        <w:t xml:space="preserve">As part of your solution, show what the SDP and SAP paths look like. </w:t>
      </w:r>
    </w:p>
    <w:p w:rsidR="00137449" w:rsidRDefault="00137449">
      <w:pPr>
        <w:ind w:firstLine="0"/>
      </w:pPr>
    </w:p>
    <w:p w:rsidR="00137449" w:rsidRDefault="00137449">
      <w:pPr>
        <w:ind w:firstLine="0"/>
      </w:pPr>
      <w:r w:rsidRPr="00137449">
        <w:rPr>
          <w:b/>
        </w:rPr>
        <w:t>Note:</w:t>
      </w:r>
      <w:r>
        <w:t xml:space="preserve"> A helpful identity might be </w:t>
      </w:r>
      <w:r w:rsidRPr="00137449">
        <w:rPr>
          <w:position w:val="-14"/>
        </w:rPr>
        <w:object w:dxaOrig="4020" w:dyaOrig="400">
          <v:shape id="_x0000_i1031" type="#_x0000_t75" style="width:201pt;height:19.8pt" o:ole="">
            <v:imagedata r:id="rId20" o:title=""/>
          </v:shape>
          <o:OLEObject Type="Embed" ProgID="Equation.DSMT4" ShapeID="_x0000_i1031" DrawAspect="Content" ObjectID="_1732357758" r:id="rId21"/>
        </w:object>
      </w:r>
      <w:r>
        <w:t xml:space="preserve"> </w:t>
      </w:r>
    </w:p>
    <w:p w:rsidR="00604E22" w:rsidRDefault="00604E2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B33FFE" w:rsidP="00B33FF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821674" w:rsidRDefault="0082167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B33FFE" w:rsidRDefault="00B33FFE">
      <w:pPr>
        <w:ind w:firstLine="0"/>
        <w:rPr>
          <w:rFonts w:ascii="Arial" w:hAnsi="Arial" w:cs="Arial"/>
          <w:bCs/>
          <w:sz w:val="28"/>
        </w:rPr>
      </w:pPr>
    </w:p>
    <w:p w:rsidR="00690FFD" w:rsidRDefault="00690FF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4564D" w:rsidRPr="00824873" w:rsidRDefault="00E4564D" w:rsidP="00E4564D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>
        <w:rPr>
          <w:b/>
        </w:rPr>
        <w:t>3</w:t>
      </w:r>
      <w:r w:rsidRPr="00824873">
        <w:rPr>
          <w:b/>
        </w:rPr>
        <w:t xml:space="preserve"> (25 pts.) </w:t>
      </w:r>
    </w:p>
    <w:p w:rsidR="00E4564D" w:rsidRPr="00FC79DC" w:rsidRDefault="00E4564D" w:rsidP="00E4564D">
      <w:pPr>
        <w:ind w:firstLine="0"/>
        <w:jc w:val="both"/>
        <w:rPr>
          <w:rFonts w:ascii="Arial" w:hAnsi="Arial" w:cs="Arial"/>
          <w:bCs/>
          <w:szCs w:val="24"/>
        </w:rPr>
      </w:pPr>
    </w:p>
    <w:p w:rsidR="00E4564D" w:rsidRDefault="00E4564D" w:rsidP="00002543">
      <w:pPr>
        <w:ind w:left="360" w:hanging="360"/>
        <w:rPr>
          <w:bCs/>
          <w:szCs w:val="24"/>
        </w:rPr>
      </w:pPr>
      <w:r>
        <w:rPr>
          <w:bCs/>
          <w:szCs w:val="24"/>
        </w:rPr>
        <w:t xml:space="preserve">a) </w:t>
      </w:r>
      <w:r w:rsidR="00002543">
        <w:rPr>
          <w:bCs/>
          <w:szCs w:val="24"/>
        </w:rPr>
        <w:t xml:space="preserve">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 xml:space="preserve">Find the first </w:t>
      </w:r>
      <w:r w:rsidRPr="009F1D91">
        <w:rPr>
          <w:bCs/>
          <w:szCs w:val="24"/>
        </w:rPr>
        <w:t>t</w:t>
      </w:r>
      <w:r w:rsidR="002E7822">
        <w:rPr>
          <w:bCs/>
          <w:szCs w:val="24"/>
        </w:rPr>
        <w:t>hree</w:t>
      </w:r>
      <w:r>
        <w:rPr>
          <w:bCs/>
          <w:szCs w:val="24"/>
        </w:rPr>
        <w:t xml:space="preserve"> </w:t>
      </w:r>
      <w:r w:rsidRPr="00F55FE7">
        <w:rPr>
          <w:bCs/>
          <w:szCs w:val="24"/>
        </w:rPr>
        <w:t>nonzero</w:t>
      </w:r>
      <w:r>
        <w:rPr>
          <w:bCs/>
          <w:szCs w:val="24"/>
        </w:rPr>
        <w:t xml:space="preserve"> terms of the asymptotic series for the following integral as </w:t>
      </w:r>
      <w:r>
        <w:rPr>
          <w:bCs/>
          <w:szCs w:val="24"/>
        </w:rPr>
        <w:sym w:font="Symbol" w:char="F057"/>
      </w:r>
      <w:r>
        <w:rPr>
          <w:bCs/>
          <w:szCs w:val="24"/>
        </w:rPr>
        <w:t xml:space="preserve"> gets large: </w:t>
      </w:r>
    </w:p>
    <w:p w:rsidR="00E4564D" w:rsidRDefault="00E4564D" w:rsidP="00E4564D">
      <w:pPr>
        <w:ind w:firstLine="0"/>
      </w:pPr>
    </w:p>
    <w:p w:rsidR="00E4564D" w:rsidRDefault="00E4564D" w:rsidP="00E4564D">
      <w:r w:rsidRPr="00634DF7">
        <w:rPr>
          <w:position w:val="-32"/>
        </w:rPr>
        <w:object w:dxaOrig="2680" w:dyaOrig="760">
          <v:shape id="_x0000_i1035" type="#_x0000_t75" style="width:132.6pt;height:37.8pt" o:ole="">
            <v:imagedata r:id="rId22" o:title=""/>
          </v:shape>
          <o:OLEObject Type="Embed" ProgID="Equation.DSMT4" ShapeID="_x0000_i1035" DrawAspect="Content" ObjectID="_1732357759" r:id="rId23"/>
        </w:object>
      </w:r>
      <w:r>
        <w:t>.</w:t>
      </w:r>
    </w:p>
    <w:p w:rsidR="00E4564D" w:rsidRDefault="00E4564D" w:rsidP="00E4564D">
      <w:pPr>
        <w:ind w:firstLine="0"/>
      </w:pPr>
    </w:p>
    <w:p w:rsidR="00E4564D" w:rsidRDefault="00E4564D" w:rsidP="008C064E">
      <w:pPr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 xml:space="preserve">b) Assume </w:t>
      </w:r>
      <w:r w:rsidR="008C064E">
        <w:rPr>
          <w:bCs/>
          <w:szCs w:val="24"/>
        </w:rPr>
        <w:t xml:space="preserve">that </w:t>
      </w:r>
      <w:r>
        <w:rPr>
          <w:bCs/>
          <w:szCs w:val="24"/>
        </w:rPr>
        <w:t xml:space="preserve">we keep only the first term of the asymptotic series. Give a formula that asymptotically predicts what the error is in using this leading term to estimate the integral, as </w:t>
      </w:r>
      <w:r>
        <w:rPr>
          <w:bCs/>
          <w:szCs w:val="24"/>
        </w:rPr>
        <w:sym w:font="Symbol" w:char="F057"/>
      </w:r>
      <w:r>
        <w:rPr>
          <w:bCs/>
          <w:szCs w:val="24"/>
        </w:rPr>
        <w:t xml:space="preserve"> gets large. </w:t>
      </w:r>
    </w:p>
    <w:p w:rsidR="00E4564D" w:rsidRDefault="00E4564D" w:rsidP="00E4564D">
      <w:pPr>
        <w:ind w:firstLine="0"/>
        <w:jc w:val="both"/>
        <w:rPr>
          <w:bCs/>
          <w:szCs w:val="24"/>
        </w:rPr>
      </w:pPr>
    </w:p>
    <w:p w:rsidR="00E4564D" w:rsidRDefault="00E4564D" w:rsidP="00E4564D">
      <w:pPr>
        <w:ind w:left="270" w:hanging="270"/>
        <w:jc w:val="both"/>
        <w:rPr>
          <w:bCs/>
          <w:szCs w:val="24"/>
        </w:rPr>
      </w:pPr>
    </w:p>
    <w:p w:rsidR="00E4564D" w:rsidRDefault="00E4564D" w:rsidP="00E4564D">
      <w:pPr>
        <w:ind w:firstLine="0"/>
        <w:jc w:val="both"/>
        <w:rPr>
          <w:bCs/>
          <w:szCs w:val="24"/>
        </w:rPr>
      </w:pPr>
    </w:p>
    <w:p w:rsidR="00E4564D" w:rsidRPr="005F7AEA" w:rsidRDefault="00E4564D" w:rsidP="00E4564D">
      <w:pPr>
        <w:ind w:firstLine="0"/>
        <w:jc w:val="both"/>
        <w:rPr>
          <w:szCs w:val="24"/>
        </w:rPr>
      </w:pPr>
    </w:p>
    <w:p w:rsidR="00E4564D" w:rsidRDefault="00E4564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4564D" w:rsidRDefault="00E4564D" w:rsidP="00E4564D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E4564D" w:rsidRDefault="00E4564D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4564D" w:rsidRDefault="00E4564D" w:rsidP="00E4564D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E4564D" w:rsidRDefault="00E4564D" w:rsidP="00E4564D">
      <w:pPr>
        <w:ind w:firstLine="0"/>
        <w:rPr>
          <w:rFonts w:ascii="Arial" w:hAnsi="Arial" w:cs="Arial"/>
          <w:b/>
          <w:sz w:val="28"/>
          <w:szCs w:val="28"/>
        </w:rPr>
      </w:pPr>
    </w:p>
    <w:p w:rsidR="00E4564D" w:rsidRDefault="00E4564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42F19" w:rsidRPr="00055736" w:rsidRDefault="00B42F19" w:rsidP="00B42F19">
      <w:pPr>
        <w:pStyle w:val="MTDisplayEquation"/>
        <w:rPr>
          <w:b/>
        </w:rPr>
      </w:pPr>
      <w:r w:rsidRPr="00055736">
        <w:rPr>
          <w:b/>
        </w:rPr>
        <w:lastRenderedPageBreak/>
        <w:t xml:space="preserve">Problem </w:t>
      </w:r>
      <w:r w:rsidR="00694CD4" w:rsidRPr="00055736">
        <w:rPr>
          <w:b/>
        </w:rPr>
        <w:t>4</w:t>
      </w:r>
      <w:r w:rsidRPr="00055736">
        <w:rPr>
          <w:b/>
        </w:rPr>
        <w:t xml:space="preserve"> (25 pts.) </w:t>
      </w:r>
    </w:p>
    <w:p w:rsidR="00B42F19" w:rsidRDefault="00B42F19" w:rsidP="00B42F19">
      <w:pPr>
        <w:pStyle w:val="MTDisplayEquation"/>
      </w:pPr>
    </w:p>
    <w:p w:rsidR="00C33965" w:rsidRDefault="00FE5126">
      <w:pPr>
        <w:ind w:firstLine="0"/>
        <w:rPr>
          <w:szCs w:val="28"/>
        </w:rPr>
      </w:pPr>
      <w:r>
        <w:rPr>
          <w:szCs w:val="28"/>
        </w:rPr>
        <w:t xml:space="preserve">A </w:t>
      </w:r>
      <w:r w:rsidR="0000592C">
        <w:rPr>
          <w:szCs w:val="28"/>
        </w:rPr>
        <w:t xml:space="preserve">parallel </w:t>
      </w:r>
      <w:r>
        <w:rPr>
          <w:szCs w:val="28"/>
        </w:rPr>
        <w:t>1 Amp current source is on a semi-infinite  transmission line as shown below.</w:t>
      </w:r>
      <w:r w:rsidR="002864D4">
        <w:rPr>
          <w:szCs w:val="28"/>
        </w:rPr>
        <w:t xml:space="preserve"> The line is open-circuited at </w:t>
      </w:r>
      <w:r w:rsidR="002864D4" w:rsidRPr="002864D4">
        <w:rPr>
          <w:i/>
          <w:szCs w:val="28"/>
        </w:rPr>
        <w:t>z</w:t>
      </w:r>
      <w:r w:rsidR="002864D4">
        <w:rPr>
          <w:szCs w:val="28"/>
        </w:rPr>
        <w:t xml:space="preserve"> = 0, and extends to infinity in the positive </w:t>
      </w:r>
      <w:r w:rsidR="002864D4" w:rsidRPr="002864D4">
        <w:rPr>
          <w:i/>
          <w:szCs w:val="28"/>
        </w:rPr>
        <w:t>z</w:t>
      </w:r>
      <w:r w:rsidR="002864D4">
        <w:rPr>
          <w:szCs w:val="28"/>
        </w:rPr>
        <w:t xml:space="preserve"> direction. </w:t>
      </w:r>
    </w:p>
    <w:p w:rsidR="00FE5126" w:rsidRDefault="00FE5126">
      <w:pPr>
        <w:ind w:firstLine="0"/>
        <w:rPr>
          <w:szCs w:val="28"/>
        </w:rPr>
      </w:pPr>
    </w:p>
    <w:p w:rsidR="00FE5126" w:rsidRDefault="00FE5126">
      <w:pPr>
        <w:ind w:firstLine="0"/>
        <w:rPr>
          <w:szCs w:val="28"/>
        </w:rPr>
      </w:pPr>
    </w:p>
    <w:p w:rsidR="00FE5126" w:rsidRDefault="002864D4" w:rsidP="00FE5126">
      <w:pPr>
        <w:ind w:firstLine="0"/>
        <w:jc w:val="center"/>
        <w:rPr>
          <w:bCs/>
          <w:szCs w:val="24"/>
        </w:rPr>
      </w:pPr>
      <w:r w:rsidRPr="002864D4">
        <w:drawing>
          <wp:inline distT="0" distB="0" distL="0" distR="0">
            <wp:extent cx="4831080" cy="120904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59" cy="121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CA" w:rsidRDefault="009D04CA" w:rsidP="00FE5126">
      <w:pPr>
        <w:ind w:firstLine="0"/>
        <w:jc w:val="center"/>
        <w:rPr>
          <w:bCs/>
          <w:szCs w:val="24"/>
        </w:rPr>
      </w:pPr>
    </w:p>
    <w:p w:rsidR="005F7F76" w:rsidRDefault="005F7F76" w:rsidP="009D04CA">
      <w:pPr>
        <w:ind w:left="270" w:hanging="270"/>
        <w:rPr>
          <w:bCs/>
          <w:szCs w:val="24"/>
        </w:rPr>
      </w:pPr>
    </w:p>
    <w:p w:rsidR="009D04CA" w:rsidRDefault="009D04CA" w:rsidP="00412A4E">
      <w:pPr>
        <w:ind w:left="360" w:hanging="360"/>
      </w:pPr>
      <w:r>
        <w:rPr>
          <w:bCs/>
          <w:szCs w:val="24"/>
        </w:rPr>
        <w:t xml:space="preserve">a)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 xml:space="preserve">Find the solution for the voltage </w:t>
      </w:r>
      <w:r w:rsidRPr="009D04CA">
        <w:rPr>
          <w:bCs/>
          <w:position w:val="-14"/>
          <w:szCs w:val="24"/>
        </w:rPr>
        <w:object w:dxaOrig="760" w:dyaOrig="400">
          <v:shape id="_x0000_i1032" type="#_x0000_t75" style="width:37.8pt;height:19.8pt" o:ole="">
            <v:imagedata r:id="rId25" o:title=""/>
          </v:shape>
          <o:OLEObject Type="Embed" ProgID="Equation.DSMT4" ShapeID="_x0000_i1032" DrawAspect="Content" ObjectID="_1732357760" r:id="rId26"/>
        </w:object>
      </w:r>
      <w:r>
        <w:rPr>
          <w:bCs/>
          <w:szCs w:val="24"/>
        </w:rPr>
        <w:t xml:space="preserve">  at any point on the line. This is the same as finding the Green’s function  </w:t>
      </w:r>
      <w:r w:rsidRPr="001B1250">
        <w:rPr>
          <w:position w:val="-14"/>
        </w:rPr>
        <w:object w:dxaOrig="900" w:dyaOrig="400">
          <v:shape id="_x0000_i1033" type="#_x0000_t75" style="width:45pt;height:19.8pt" o:ole="">
            <v:imagedata r:id="rId27" o:title=""/>
          </v:shape>
          <o:OLEObject Type="Embed" ProgID="Equation.DSMT4" ShapeID="_x0000_i1033" DrawAspect="Content" ObjectID="_1732357761" r:id="rId28"/>
        </w:object>
      </w:r>
      <w:r>
        <w:t>. (The subscript “</w:t>
      </w:r>
      <w:r w:rsidRPr="009D04CA">
        <w:rPr>
          <w:i/>
        </w:rPr>
        <w:t>v</w:t>
      </w:r>
      <w:r>
        <w:t>” denotes that we are solving for voltage.)</w:t>
      </w:r>
    </w:p>
    <w:p w:rsidR="002062BF" w:rsidRDefault="002062BF" w:rsidP="009D04CA">
      <w:pPr>
        <w:ind w:left="270" w:hanging="270"/>
      </w:pPr>
    </w:p>
    <w:p w:rsidR="002062BF" w:rsidRDefault="002062BF" w:rsidP="00412A4E">
      <w:pPr>
        <w:ind w:left="360" w:hanging="360"/>
        <w:rPr>
          <w:bCs/>
          <w:szCs w:val="24"/>
        </w:rPr>
      </w:pPr>
      <w:r>
        <w:rPr>
          <w:bCs/>
          <w:szCs w:val="24"/>
        </w:rPr>
        <w:t xml:space="preserve">b)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 xml:space="preserve">Find the solution for the </w:t>
      </w:r>
      <w:r w:rsidR="005F7F76">
        <w:rPr>
          <w:bCs/>
          <w:szCs w:val="24"/>
        </w:rPr>
        <w:t>current</w:t>
      </w:r>
      <w:r>
        <w:rPr>
          <w:bCs/>
          <w:szCs w:val="24"/>
        </w:rPr>
        <w:t xml:space="preserve"> </w:t>
      </w:r>
      <w:r w:rsidR="005F7F76" w:rsidRPr="009D04CA">
        <w:rPr>
          <w:bCs/>
          <w:position w:val="-14"/>
          <w:szCs w:val="24"/>
        </w:rPr>
        <w:object w:dxaOrig="720" w:dyaOrig="400">
          <v:shape id="_x0000_i1034" type="#_x0000_t75" style="width:36pt;height:19.8pt" o:ole="">
            <v:imagedata r:id="rId29" o:title=""/>
          </v:shape>
          <o:OLEObject Type="Embed" ProgID="Equation.DSMT4" ShapeID="_x0000_i1034" DrawAspect="Content" ObjectID="_1732357762" r:id="rId30"/>
        </w:object>
      </w:r>
      <w:r>
        <w:rPr>
          <w:bCs/>
          <w:szCs w:val="24"/>
        </w:rPr>
        <w:t xml:space="preserve">  at any point on the line. </w:t>
      </w:r>
    </w:p>
    <w:p w:rsidR="00F205FB" w:rsidRDefault="00F205FB" w:rsidP="002062BF">
      <w:pPr>
        <w:ind w:left="270" w:hanging="270"/>
        <w:rPr>
          <w:bCs/>
          <w:szCs w:val="24"/>
        </w:rPr>
      </w:pPr>
    </w:p>
    <w:p w:rsidR="00F205FB" w:rsidRDefault="00F205FB" w:rsidP="00412A4E">
      <w:pPr>
        <w:ind w:left="360" w:hanging="360"/>
        <w:rPr>
          <w:bCs/>
          <w:szCs w:val="24"/>
        </w:rPr>
      </w:pPr>
      <w:r>
        <w:rPr>
          <w:bCs/>
          <w:szCs w:val="24"/>
        </w:rPr>
        <w:t xml:space="preserve">c)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 xml:space="preserve">Now assume that the line is excited by a distributed surface current source (units of [A/m]) of width </w:t>
      </w:r>
      <w:r w:rsidRPr="00F205FB">
        <w:rPr>
          <w:bCs/>
          <w:i/>
          <w:szCs w:val="24"/>
        </w:rPr>
        <w:t>w</w:t>
      </w:r>
      <w:r>
        <w:rPr>
          <w:bCs/>
          <w:szCs w:val="24"/>
        </w:rPr>
        <w:t xml:space="preserve"> that is centered at </w:t>
      </w:r>
      <w:r w:rsidRPr="00F205FB">
        <w:rPr>
          <w:bCs/>
          <w:i/>
          <w:szCs w:val="24"/>
        </w:rPr>
        <w:t>z</w:t>
      </w:r>
      <w:r>
        <w:rPr>
          <w:bCs/>
          <w:szCs w:val="24"/>
        </w:rPr>
        <w:t xml:space="preserve"> = </w:t>
      </w:r>
      <w:r w:rsidRPr="00F205FB">
        <w:rPr>
          <w:bCs/>
          <w:i/>
          <w:szCs w:val="24"/>
        </w:rPr>
        <w:t>z</w:t>
      </w:r>
      <w:r w:rsidRPr="00F205FB">
        <w:rPr>
          <w:bCs/>
          <w:szCs w:val="24"/>
          <w:vertAlign w:val="subscript"/>
        </w:rPr>
        <w:t>0</w:t>
      </w:r>
      <w:r>
        <w:rPr>
          <w:bCs/>
          <w:szCs w:val="24"/>
        </w:rPr>
        <w:t xml:space="preserve"> and is given as:</w:t>
      </w:r>
    </w:p>
    <w:p w:rsidR="00F205FB" w:rsidRDefault="00F205FB" w:rsidP="002062BF">
      <w:pPr>
        <w:ind w:left="270" w:hanging="270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F205FB" w:rsidRDefault="00F205FB" w:rsidP="00F205FB">
      <w:pPr>
        <w:pStyle w:val="MTDisplayEquation"/>
      </w:pPr>
      <w:r>
        <w:tab/>
      </w:r>
      <w:r w:rsidRPr="00F205FB">
        <w:rPr>
          <w:position w:val="-44"/>
        </w:rPr>
        <w:object w:dxaOrig="5040" w:dyaOrig="999">
          <v:shape id="_x0000_i1036" type="#_x0000_t75" style="width:252pt;height:49.8pt" o:ole="">
            <v:imagedata r:id="rId31" o:title=""/>
          </v:shape>
          <o:OLEObject Type="Embed" ProgID="Equation.DSMT4" ShapeID="_x0000_i1036" DrawAspect="Content" ObjectID="_1732357763" r:id="rId32"/>
        </w:object>
      </w:r>
      <w:r>
        <w:t xml:space="preserve"> </w:t>
      </w:r>
    </w:p>
    <w:p w:rsidR="00F205FB" w:rsidRDefault="00F205FB" w:rsidP="002062BF">
      <w:pPr>
        <w:ind w:left="270" w:hanging="270"/>
        <w:rPr>
          <w:bCs/>
          <w:szCs w:val="24"/>
        </w:rPr>
      </w:pPr>
    </w:p>
    <w:p w:rsidR="00472510" w:rsidRPr="00F205FB" w:rsidRDefault="00F205FB" w:rsidP="004B32F4">
      <w:pPr>
        <w:ind w:firstLine="270"/>
        <w:rPr>
          <w:bCs/>
          <w:szCs w:val="24"/>
        </w:rPr>
      </w:pPr>
      <w:r>
        <w:rPr>
          <w:bCs/>
          <w:szCs w:val="24"/>
        </w:rPr>
        <w:t>Fi</w:t>
      </w:r>
      <w:r w:rsidRPr="00F205FB">
        <w:rPr>
          <w:bCs/>
          <w:szCs w:val="24"/>
        </w:rPr>
        <w:t>nd the voltage</w:t>
      </w:r>
      <w:r>
        <w:rPr>
          <w:bCs/>
          <w:szCs w:val="24"/>
        </w:rPr>
        <w:t xml:space="preserve"> </w:t>
      </w:r>
      <w:r w:rsidRPr="00F205FB">
        <w:rPr>
          <w:bCs/>
          <w:position w:val="-14"/>
          <w:szCs w:val="24"/>
        </w:rPr>
        <w:object w:dxaOrig="560" w:dyaOrig="400">
          <v:shape id="_x0000_i1037" type="#_x0000_t75" style="width:28.2pt;height:19.8pt" o:ole="">
            <v:imagedata r:id="rId33" o:title=""/>
          </v:shape>
          <o:OLEObject Type="Embed" ProgID="Equation.DSMT4" ShapeID="_x0000_i1037" DrawAspect="Content" ObjectID="_1732357764" r:id="rId34"/>
        </w:object>
      </w:r>
      <w:r>
        <w:rPr>
          <w:bCs/>
          <w:szCs w:val="24"/>
        </w:rPr>
        <w:t xml:space="preserve"> on the line</w:t>
      </w:r>
      <w:r w:rsidR="004B32F4">
        <w:rPr>
          <w:bCs/>
          <w:szCs w:val="24"/>
        </w:rPr>
        <w:t xml:space="preserve"> for </w:t>
      </w:r>
      <w:r w:rsidR="004B32F4" w:rsidRPr="004B32F4">
        <w:rPr>
          <w:bCs/>
          <w:position w:val="-24"/>
          <w:szCs w:val="24"/>
        </w:rPr>
        <w:object w:dxaOrig="1060" w:dyaOrig="620">
          <v:shape id="_x0000_i1038" type="#_x0000_t75" style="width:52.8pt;height:31.2pt" o:ole="">
            <v:imagedata r:id="rId35" o:title=""/>
          </v:shape>
          <o:OLEObject Type="Embed" ProgID="Equation.DSMT4" ShapeID="_x0000_i1038" DrawAspect="Content" ObjectID="_1732357765" r:id="rId36"/>
        </w:object>
      </w:r>
      <w:r>
        <w:rPr>
          <w:bCs/>
          <w:szCs w:val="24"/>
        </w:rPr>
        <w:t xml:space="preserve">. </w:t>
      </w:r>
      <w:r w:rsidRPr="00F205FB">
        <w:rPr>
          <w:bCs/>
          <w:szCs w:val="24"/>
        </w:rPr>
        <w:t xml:space="preserve"> </w:t>
      </w:r>
    </w:p>
    <w:p w:rsidR="00472510" w:rsidRPr="00F205FB" w:rsidRDefault="00472510">
      <w:pPr>
        <w:ind w:firstLine="0"/>
        <w:rPr>
          <w:bCs/>
          <w:szCs w:val="24"/>
        </w:rPr>
      </w:pPr>
    </w:p>
    <w:p w:rsidR="00B42F19" w:rsidRPr="00F205FB" w:rsidRDefault="00B42F19">
      <w:pPr>
        <w:ind w:firstLine="0"/>
        <w:rPr>
          <w:bCs/>
          <w:szCs w:val="24"/>
        </w:rPr>
      </w:pPr>
      <w:r w:rsidRPr="00F205FB">
        <w:rPr>
          <w:szCs w:val="24"/>
        </w:rPr>
        <w:br w:type="page"/>
      </w:r>
    </w:p>
    <w:p w:rsidR="00B42F19" w:rsidRDefault="00B42F19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42F19" w:rsidRDefault="00B42F19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</w:p>
    <w:sectPr w:rsidR="00B42F19" w:rsidSect="001F1460">
      <w:footerReference w:type="even" r:id="rId37"/>
      <w:footerReference w:type="default" r:id="rId3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51" w:rsidRDefault="00C75251">
      <w:r>
        <w:separator/>
      </w:r>
    </w:p>
  </w:endnote>
  <w:endnote w:type="continuationSeparator" w:id="0">
    <w:p w:rsidR="00C75251" w:rsidRDefault="00C7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594D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594D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B4F">
      <w:rPr>
        <w:rStyle w:val="PageNumber"/>
        <w:noProof/>
      </w:rPr>
      <w:t>5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51" w:rsidRDefault="00C75251">
      <w:r>
        <w:separator/>
      </w:r>
    </w:p>
  </w:footnote>
  <w:footnote w:type="continuationSeparator" w:id="0">
    <w:p w:rsidR="00C75251" w:rsidRDefault="00C75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2543"/>
    <w:rsid w:val="0000592C"/>
    <w:rsid w:val="00007A1C"/>
    <w:rsid w:val="0001005A"/>
    <w:rsid w:val="00013276"/>
    <w:rsid w:val="00016C86"/>
    <w:rsid w:val="000172DE"/>
    <w:rsid w:val="000177BC"/>
    <w:rsid w:val="0002681B"/>
    <w:rsid w:val="00026BA4"/>
    <w:rsid w:val="000329CD"/>
    <w:rsid w:val="00034EC3"/>
    <w:rsid w:val="000353B2"/>
    <w:rsid w:val="00040025"/>
    <w:rsid w:val="00040AA1"/>
    <w:rsid w:val="000411D6"/>
    <w:rsid w:val="000421CE"/>
    <w:rsid w:val="000434DB"/>
    <w:rsid w:val="00046930"/>
    <w:rsid w:val="00046DD6"/>
    <w:rsid w:val="000515AE"/>
    <w:rsid w:val="00053B12"/>
    <w:rsid w:val="00055736"/>
    <w:rsid w:val="00062756"/>
    <w:rsid w:val="0006465E"/>
    <w:rsid w:val="00066575"/>
    <w:rsid w:val="00066D27"/>
    <w:rsid w:val="000673FF"/>
    <w:rsid w:val="00071138"/>
    <w:rsid w:val="00075406"/>
    <w:rsid w:val="00080D36"/>
    <w:rsid w:val="000A10ED"/>
    <w:rsid w:val="000A2FD8"/>
    <w:rsid w:val="000A432F"/>
    <w:rsid w:val="000A6C82"/>
    <w:rsid w:val="000B0EA6"/>
    <w:rsid w:val="000B3EEE"/>
    <w:rsid w:val="000B41B6"/>
    <w:rsid w:val="000B6F85"/>
    <w:rsid w:val="000C09C4"/>
    <w:rsid w:val="000C4D61"/>
    <w:rsid w:val="000C6392"/>
    <w:rsid w:val="000D1787"/>
    <w:rsid w:val="000D1EF6"/>
    <w:rsid w:val="000D6563"/>
    <w:rsid w:val="000D70AD"/>
    <w:rsid w:val="000D72CA"/>
    <w:rsid w:val="000E1B37"/>
    <w:rsid w:val="000E2509"/>
    <w:rsid w:val="000E2E7A"/>
    <w:rsid w:val="000E6363"/>
    <w:rsid w:val="000E64AD"/>
    <w:rsid w:val="000E7F8C"/>
    <w:rsid w:val="000F06B4"/>
    <w:rsid w:val="000F164F"/>
    <w:rsid w:val="000F16AE"/>
    <w:rsid w:val="000F362B"/>
    <w:rsid w:val="000F573F"/>
    <w:rsid w:val="00100376"/>
    <w:rsid w:val="0010647F"/>
    <w:rsid w:val="00106FCA"/>
    <w:rsid w:val="00110047"/>
    <w:rsid w:val="00113873"/>
    <w:rsid w:val="00114128"/>
    <w:rsid w:val="00115553"/>
    <w:rsid w:val="001175AD"/>
    <w:rsid w:val="0012563B"/>
    <w:rsid w:val="00132B4F"/>
    <w:rsid w:val="00136A72"/>
    <w:rsid w:val="00137449"/>
    <w:rsid w:val="0014024B"/>
    <w:rsid w:val="001406EC"/>
    <w:rsid w:val="0014391F"/>
    <w:rsid w:val="00146632"/>
    <w:rsid w:val="00155A20"/>
    <w:rsid w:val="00156373"/>
    <w:rsid w:val="00163532"/>
    <w:rsid w:val="00163E08"/>
    <w:rsid w:val="0016581E"/>
    <w:rsid w:val="00167F8C"/>
    <w:rsid w:val="00170FD2"/>
    <w:rsid w:val="0017728E"/>
    <w:rsid w:val="00177B17"/>
    <w:rsid w:val="0018111F"/>
    <w:rsid w:val="001840D5"/>
    <w:rsid w:val="0018631F"/>
    <w:rsid w:val="00186742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B7297"/>
    <w:rsid w:val="001D7E61"/>
    <w:rsid w:val="001E7FE8"/>
    <w:rsid w:val="001F0B69"/>
    <w:rsid w:val="001F1460"/>
    <w:rsid w:val="001F2AED"/>
    <w:rsid w:val="001F3061"/>
    <w:rsid w:val="001F369F"/>
    <w:rsid w:val="00202A6C"/>
    <w:rsid w:val="00205416"/>
    <w:rsid w:val="002062BF"/>
    <w:rsid w:val="00214F0E"/>
    <w:rsid w:val="0021598D"/>
    <w:rsid w:val="00222C00"/>
    <w:rsid w:val="00223E39"/>
    <w:rsid w:val="00224101"/>
    <w:rsid w:val="00227DCE"/>
    <w:rsid w:val="002328DE"/>
    <w:rsid w:val="0023319D"/>
    <w:rsid w:val="00241F4E"/>
    <w:rsid w:val="00242B2C"/>
    <w:rsid w:val="002430CB"/>
    <w:rsid w:val="00245425"/>
    <w:rsid w:val="00246719"/>
    <w:rsid w:val="00246929"/>
    <w:rsid w:val="00250615"/>
    <w:rsid w:val="00256B37"/>
    <w:rsid w:val="002721EB"/>
    <w:rsid w:val="00273E7D"/>
    <w:rsid w:val="00274A3C"/>
    <w:rsid w:val="00276BDE"/>
    <w:rsid w:val="00276CBB"/>
    <w:rsid w:val="00281B5C"/>
    <w:rsid w:val="00285766"/>
    <w:rsid w:val="002864D4"/>
    <w:rsid w:val="00292FA2"/>
    <w:rsid w:val="00293D06"/>
    <w:rsid w:val="002941D4"/>
    <w:rsid w:val="00295E23"/>
    <w:rsid w:val="002A12E7"/>
    <w:rsid w:val="002A23F0"/>
    <w:rsid w:val="002A26C0"/>
    <w:rsid w:val="002A2A86"/>
    <w:rsid w:val="002A2F5B"/>
    <w:rsid w:val="002A3C19"/>
    <w:rsid w:val="002A79C6"/>
    <w:rsid w:val="002B31BB"/>
    <w:rsid w:val="002C1F71"/>
    <w:rsid w:val="002C2352"/>
    <w:rsid w:val="002C55B1"/>
    <w:rsid w:val="002C6408"/>
    <w:rsid w:val="002C6D64"/>
    <w:rsid w:val="002D02CF"/>
    <w:rsid w:val="002D2A6E"/>
    <w:rsid w:val="002D2ABF"/>
    <w:rsid w:val="002D39A4"/>
    <w:rsid w:val="002D418F"/>
    <w:rsid w:val="002D5C23"/>
    <w:rsid w:val="002E1393"/>
    <w:rsid w:val="002E1C9B"/>
    <w:rsid w:val="002E22E6"/>
    <w:rsid w:val="002E4C25"/>
    <w:rsid w:val="002E58B0"/>
    <w:rsid w:val="002E5C64"/>
    <w:rsid w:val="002E6FBB"/>
    <w:rsid w:val="002E7822"/>
    <w:rsid w:val="002F0EB2"/>
    <w:rsid w:val="00301FFE"/>
    <w:rsid w:val="00304710"/>
    <w:rsid w:val="003061DF"/>
    <w:rsid w:val="00313F4F"/>
    <w:rsid w:val="003145C0"/>
    <w:rsid w:val="00316C1C"/>
    <w:rsid w:val="00317069"/>
    <w:rsid w:val="003206B7"/>
    <w:rsid w:val="00320ACF"/>
    <w:rsid w:val="0032267E"/>
    <w:rsid w:val="003231DC"/>
    <w:rsid w:val="00330207"/>
    <w:rsid w:val="00332C79"/>
    <w:rsid w:val="00335F7B"/>
    <w:rsid w:val="003366A7"/>
    <w:rsid w:val="00336E8C"/>
    <w:rsid w:val="00343385"/>
    <w:rsid w:val="003448E1"/>
    <w:rsid w:val="00347AC8"/>
    <w:rsid w:val="003504AD"/>
    <w:rsid w:val="00360DBC"/>
    <w:rsid w:val="003632C8"/>
    <w:rsid w:val="00367399"/>
    <w:rsid w:val="00370A82"/>
    <w:rsid w:val="00372845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701C"/>
    <w:rsid w:val="00391616"/>
    <w:rsid w:val="00396AD1"/>
    <w:rsid w:val="00397833"/>
    <w:rsid w:val="003A0963"/>
    <w:rsid w:val="003A53A9"/>
    <w:rsid w:val="003B0088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D7568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34D"/>
    <w:rsid w:val="0040770C"/>
    <w:rsid w:val="00407825"/>
    <w:rsid w:val="00410EEF"/>
    <w:rsid w:val="004115BF"/>
    <w:rsid w:val="00412A4E"/>
    <w:rsid w:val="00414810"/>
    <w:rsid w:val="00415DC3"/>
    <w:rsid w:val="00416D0B"/>
    <w:rsid w:val="00421F6D"/>
    <w:rsid w:val="00423137"/>
    <w:rsid w:val="00427A32"/>
    <w:rsid w:val="004347E2"/>
    <w:rsid w:val="004372A7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2510"/>
    <w:rsid w:val="00475BDF"/>
    <w:rsid w:val="004854D7"/>
    <w:rsid w:val="00495907"/>
    <w:rsid w:val="004975E8"/>
    <w:rsid w:val="004A51C8"/>
    <w:rsid w:val="004A7BE3"/>
    <w:rsid w:val="004A7C5A"/>
    <w:rsid w:val="004A7E11"/>
    <w:rsid w:val="004B11ED"/>
    <w:rsid w:val="004B32F4"/>
    <w:rsid w:val="004B6517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5025ED"/>
    <w:rsid w:val="00503C04"/>
    <w:rsid w:val="00503E41"/>
    <w:rsid w:val="00505C92"/>
    <w:rsid w:val="0050601B"/>
    <w:rsid w:val="00513E8A"/>
    <w:rsid w:val="00515087"/>
    <w:rsid w:val="00517B19"/>
    <w:rsid w:val="005205EA"/>
    <w:rsid w:val="00520B35"/>
    <w:rsid w:val="00523E52"/>
    <w:rsid w:val="00526FEE"/>
    <w:rsid w:val="005313E9"/>
    <w:rsid w:val="0053229D"/>
    <w:rsid w:val="005352D6"/>
    <w:rsid w:val="005375A7"/>
    <w:rsid w:val="00545ADC"/>
    <w:rsid w:val="0055176B"/>
    <w:rsid w:val="00552269"/>
    <w:rsid w:val="0055312B"/>
    <w:rsid w:val="00563CDA"/>
    <w:rsid w:val="00566E09"/>
    <w:rsid w:val="00567582"/>
    <w:rsid w:val="00572A34"/>
    <w:rsid w:val="00582346"/>
    <w:rsid w:val="00585C23"/>
    <w:rsid w:val="00586334"/>
    <w:rsid w:val="005871CE"/>
    <w:rsid w:val="005912C5"/>
    <w:rsid w:val="00592782"/>
    <w:rsid w:val="00594DF2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4B99"/>
    <w:rsid w:val="005F5F07"/>
    <w:rsid w:val="005F7668"/>
    <w:rsid w:val="005F7AEA"/>
    <w:rsid w:val="005F7F76"/>
    <w:rsid w:val="005F7F81"/>
    <w:rsid w:val="00600472"/>
    <w:rsid w:val="00604E22"/>
    <w:rsid w:val="006063EB"/>
    <w:rsid w:val="0061047D"/>
    <w:rsid w:val="00621ABF"/>
    <w:rsid w:val="00622139"/>
    <w:rsid w:val="00623980"/>
    <w:rsid w:val="0062767E"/>
    <w:rsid w:val="00630883"/>
    <w:rsid w:val="00634DF7"/>
    <w:rsid w:val="0064165D"/>
    <w:rsid w:val="00643F33"/>
    <w:rsid w:val="006453EA"/>
    <w:rsid w:val="00646AFB"/>
    <w:rsid w:val="00646E63"/>
    <w:rsid w:val="006526A9"/>
    <w:rsid w:val="006563E3"/>
    <w:rsid w:val="0065748F"/>
    <w:rsid w:val="00662DC5"/>
    <w:rsid w:val="006653B0"/>
    <w:rsid w:val="00667B30"/>
    <w:rsid w:val="00670C58"/>
    <w:rsid w:val="006720DA"/>
    <w:rsid w:val="00675F81"/>
    <w:rsid w:val="00676F7F"/>
    <w:rsid w:val="006808C1"/>
    <w:rsid w:val="00682F1D"/>
    <w:rsid w:val="00690FFD"/>
    <w:rsid w:val="006916EA"/>
    <w:rsid w:val="006931AB"/>
    <w:rsid w:val="006934F3"/>
    <w:rsid w:val="006940EC"/>
    <w:rsid w:val="00694CD4"/>
    <w:rsid w:val="00695D3A"/>
    <w:rsid w:val="006970CB"/>
    <w:rsid w:val="006A131D"/>
    <w:rsid w:val="006A186C"/>
    <w:rsid w:val="006A2394"/>
    <w:rsid w:val="006A6750"/>
    <w:rsid w:val="006A7549"/>
    <w:rsid w:val="006B05AA"/>
    <w:rsid w:val="006B1E7B"/>
    <w:rsid w:val="006B2086"/>
    <w:rsid w:val="006B5155"/>
    <w:rsid w:val="006C3749"/>
    <w:rsid w:val="006C5D09"/>
    <w:rsid w:val="006D6486"/>
    <w:rsid w:val="006D7F56"/>
    <w:rsid w:val="006E14AB"/>
    <w:rsid w:val="006E269B"/>
    <w:rsid w:val="006E3445"/>
    <w:rsid w:val="006E4A87"/>
    <w:rsid w:val="006F59B9"/>
    <w:rsid w:val="006F6BE4"/>
    <w:rsid w:val="006F7C6E"/>
    <w:rsid w:val="00704AA2"/>
    <w:rsid w:val="00704D27"/>
    <w:rsid w:val="00705EBA"/>
    <w:rsid w:val="007125D4"/>
    <w:rsid w:val="00714EDE"/>
    <w:rsid w:val="00720FC3"/>
    <w:rsid w:val="007257B2"/>
    <w:rsid w:val="00740D2F"/>
    <w:rsid w:val="00740EA4"/>
    <w:rsid w:val="00743A5E"/>
    <w:rsid w:val="0074476C"/>
    <w:rsid w:val="00746664"/>
    <w:rsid w:val="0075063F"/>
    <w:rsid w:val="007532AB"/>
    <w:rsid w:val="0075438A"/>
    <w:rsid w:val="00755359"/>
    <w:rsid w:val="00756649"/>
    <w:rsid w:val="007601BC"/>
    <w:rsid w:val="007608D6"/>
    <w:rsid w:val="00761C7E"/>
    <w:rsid w:val="00762B8F"/>
    <w:rsid w:val="00766D8A"/>
    <w:rsid w:val="007706ED"/>
    <w:rsid w:val="00772947"/>
    <w:rsid w:val="00772DE8"/>
    <w:rsid w:val="00777B45"/>
    <w:rsid w:val="0078505B"/>
    <w:rsid w:val="007867B6"/>
    <w:rsid w:val="00786995"/>
    <w:rsid w:val="007869F3"/>
    <w:rsid w:val="00790D2C"/>
    <w:rsid w:val="00792313"/>
    <w:rsid w:val="007932AB"/>
    <w:rsid w:val="00795954"/>
    <w:rsid w:val="00797649"/>
    <w:rsid w:val="007A171B"/>
    <w:rsid w:val="007A20DF"/>
    <w:rsid w:val="007B3816"/>
    <w:rsid w:val="007B6D3B"/>
    <w:rsid w:val="007C0471"/>
    <w:rsid w:val="007C058B"/>
    <w:rsid w:val="007C31E9"/>
    <w:rsid w:val="007C723B"/>
    <w:rsid w:val="007C7788"/>
    <w:rsid w:val="007D01F7"/>
    <w:rsid w:val="007D7BBC"/>
    <w:rsid w:val="007E2957"/>
    <w:rsid w:val="007F0D84"/>
    <w:rsid w:val="007F485D"/>
    <w:rsid w:val="007F4E21"/>
    <w:rsid w:val="007F7EF3"/>
    <w:rsid w:val="0081321A"/>
    <w:rsid w:val="008135A2"/>
    <w:rsid w:val="008147B5"/>
    <w:rsid w:val="00815D81"/>
    <w:rsid w:val="0081781F"/>
    <w:rsid w:val="00820316"/>
    <w:rsid w:val="00821674"/>
    <w:rsid w:val="00822C9A"/>
    <w:rsid w:val="00824873"/>
    <w:rsid w:val="00832807"/>
    <w:rsid w:val="00836B43"/>
    <w:rsid w:val="0083748B"/>
    <w:rsid w:val="0084236B"/>
    <w:rsid w:val="00845E69"/>
    <w:rsid w:val="00853FAE"/>
    <w:rsid w:val="00854BF4"/>
    <w:rsid w:val="00864C80"/>
    <w:rsid w:val="0087215D"/>
    <w:rsid w:val="00873007"/>
    <w:rsid w:val="008748FE"/>
    <w:rsid w:val="00874954"/>
    <w:rsid w:val="00874CD7"/>
    <w:rsid w:val="00875E09"/>
    <w:rsid w:val="008767FA"/>
    <w:rsid w:val="00880C00"/>
    <w:rsid w:val="00882743"/>
    <w:rsid w:val="00884D52"/>
    <w:rsid w:val="008879A3"/>
    <w:rsid w:val="00891A8A"/>
    <w:rsid w:val="00893D26"/>
    <w:rsid w:val="008957AF"/>
    <w:rsid w:val="00896081"/>
    <w:rsid w:val="008962F7"/>
    <w:rsid w:val="0089730B"/>
    <w:rsid w:val="008B5526"/>
    <w:rsid w:val="008C064E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3CB"/>
    <w:rsid w:val="00911E1C"/>
    <w:rsid w:val="0092016C"/>
    <w:rsid w:val="00930866"/>
    <w:rsid w:val="009322F6"/>
    <w:rsid w:val="00933904"/>
    <w:rsid w:val="00933C61"/>
    <w:rsid w:val="00934009"/>
    <w:rsid w:val="00934422"/>
    <w:rsid w:val="00936561"/>
    <w:rsid w:val="00936A04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73E8B"/>
    <w:rsid w:val="00985B1B"/>
    <w:rsid w:val="00992D0A"/>
    <w:rsid w:val="00993BAA"/>
    <w:rsid w:val="00993F2E"/>
    <w:rsid w:val="00995FD3"/>
    <w:rsid w:val="0099650D"/>
    <w:rsid w:val="009973E6"/>
    <w:rsid w:val="009A0DDF"/>
    <w:rsid w:val="009A29A3"/>
    <w:rsid w:val="009A32C4"/>
    <w:rsid w:val="009A459E"/>
    <w:rsid w:val="009A64B1"/>
    <w:rsid w:val="009A78EE"/>
    <w:rsid w:val="009A7973"/>
    <w:rsid w:val="009B03FB"/>
    <w:rsid w:val="009B1EA4"/>
    <w:rsid w:val="009B3558"/>
    <w:rsid w:val="009B667F"/>
    <w:rsid w:val="009C2261"/>
    <w:rsid w:val="009C7F9A"/>
    <w:rsid w:val="009D04CA"/>
    <w:rsid w:val="009D1428"/>
    <w:rsid w:val="009D7AA7"/>
    <w:rsid w:val="009E2AD5"/>
    <w:rsid w:val="009F1D91"/>
    <w:rsid w:val="009F4CE0"/>
    <w:rsid w:val="00A048DE"/>
    <w:rsid w:val="00A04FCB"/>
    <w:rsid w:val="00A076D7"/>
    <w:rsid w:val="00A10F10"/>
    <w:rsid w:val="00A111D3"/>
    <w:rsid w:val="00A17631"/>
    <w:rsid w:val="00A257D6"/>
    <w:rsid w:val="00A25931"/>
    <w:rsid w:val="00A26882"/>
    <w:rsid w:val="00A27350"/>
    <w:rsid w:val="00A277B3"/>
    <w:rsid w:val="00A309B6"/>
    <w:rsid w:val="00A41457"/>
    <w:rsid w:val="00A43919"/>
    <w:rsid w:val="00A50629"/>
    <w:rsid w:val="00A50E8D"/>
    <w:rsid w:val="00A54879"/>
    <w:rsid w:val="00A61929"/>
    <w:rsid w:val="00A62FF1"/>
    <w:rsid w:val="00A66E49"/>
    <w:rsid w:val="00A67CDC"/>
    <w:rsid w:val="00A72E5B"/>
    <w:rsid w:val="00A72F57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B2BE9"/>
    <w:rsid w:val="00AC24DE"/>
    <w:rsid w:val="00AC6AEC"/>
    <w:rsid w:val="00AD2172"/>
    <w:rsid w:val="00AE25CD"/>
    <w:rsid w:val="00AE2DD5"/>
    <w:rsid w:val="00AE45F2"/>
    <w:rsid w:val="00AF12FD"/>
    <w:rsid w:val="00AF1ED8"/>
    <w:rsid w:val="00AF23B3"/>
    <w:rsid w:val="00AF2C79"/>
    <w:rsid w:val="00B01F9E"/>
    <w:rsid w:val="00B02245"/>
    <w:rsid w:val="00B03E87"/>
    <w:rsid w:val="00B06F8F"/>
    <w:rsid w:val="00B207D2"/>
    <w:rsid w:val="00B229D1"/>
    <w:rsid w:val="00B26A3E"/>
    <w:rsid w:val="00B2700B"/>
    <w:rsid w:val="00B33C86"/>
    <w:rsid w:val="00B33D01"/>
    <w:rsid w:val="00B33FFE"/>
    <w:rsid w:val="00B35DDC"/>
    <w:rsid w:val="00B37ED7"/>
    <w:rsid w:val="00B42F19"/>
    <w:rsid w:val="00B45B75"/>
    <w:rsid w:val="00B46385"/>
    <w:rsid w:val="00B54AFE"/>
    <w:rsid w:val="00B54D55"/>
    <w:rsid w:val="00B55782"/>
    <w:rsid w:val="00B56390"/>
    <w:rsid w:val="00B56ED9"/>
    <w:rsid w:val="00B577D6"/>
    <w:rsid w:val="00B61150"/>
    <w:rsid w:val="00B64EE9"/>
    <w:rsid w:val="00B67AEE"/>
    <w:rsid w:val="00B7532E"/>
    <w:rsid w:val="00B753A3"/>
    <w:rsid w:val="00B76333"/>
    <w:rsid w:val="00B77BBF"/>
    <w:rsid w:val="00B8090F"/>
    <w:rsid w:val="00B903AB"/>
    <w:rsid w:val="00B9089A"/>
    <w:rsid w:val="00B90C24"/>
    <w:rsid w:val="00B91BEF"/>
    <w:rsid w:val="00B95811"/>
    <w:rsid w:val="00B9779A"/>
    <w:rsid w:val="00BA05EC"/>
    <w:rsid w:val="00BA0C8D"/>
    <w:rsid w:val="00BB2E44"/>
    <w:rsid w:val="00BC1A89"/>
    <w:rsid w:val="00BC317C"/>
    <w:rsid w:val="00BC50D9"/>
    <w:rsid w:val="00BC7F9D"/>
    <w:rsid w:val="00BD07CA"/>
    <w:rsid w:val="00BD778B"/>
    <w:rsid w:val="00BF4189"/>
    <w:rsid w:val="00BF7FC0"/>
    <w:rsid w:val="00C0538A"/>
    <w:rsid w:val="00C06E01"/>
    <w:rsid w:val="00C12B35"/>
    <w:rsid w:val="00C12F9F"/>
    <w:rsid w:val="00C22BD6"/>
    <w:rsid w:val="00C2728D"/>
    <w:rsid w:val="00C32EFB"/>
    <w:rsid w:val="00C33965"/>
    <w:rsid w:val="00C358D5"/>
    <w:rsid w:val="00C36C5D"/>
    <w:rsid w:val="00C41F57"/>
    <w:rsid w:val="00C44489"/>
    <w:rsid w:val="00C44B0A"/>
    <w:rsid w:val="00C46A89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CB2"/>
    <w:rsid w:val="00C6730A"/>
    <w:rsid w:val="00C7083E"/>
    <w:rsid w:val="00C70F3E"/>
    <w:rsid w:val="00C739E6"/>
    <w:rsid w:val="00C7497B"/>
    <w:rsid w:val="00C75251"/>
    <w:rsid w:val="00C81BE3"/>
    <w:rsid w:val="00C8218D"/>
    <w:rsid w:val="00C82F4E"/>
    <w:rsid w:val="00C87459"/>
    <w:rsid w:val="00C91286"/>
    <w:rsid w:val="00C93C57"/>
    <w:rsid w:val="00C959B6"/>
    <w:rsid w:val="00CA1500"/>
    <w:rsid w:val="00CB229C"/>
    <w:rsid w:val="00CB2B43"/>
    <w:rsid w:val="00CB4C32"/>
    <w:rsid w:val="00CB55C0"/>
    <w:rsid w:val="00CB6639"/>
    <w:rsid w:val="00CC06D7"/>
    <w:rsid w:val="00CC40DE"/>
    <w:rsid w:val="00CD027B"/>
    <w:rsid w:val="00CD1539"/>
    <w:rsid w:val="00CD440B"/>
    <w:rsid w:val="00CD48EE"/>
    <w:rsid w:val="00CD5980"/>
    <w:rsid w:val="00CD6292"/>
    <w:rsid w:val="00CE27F3"/>
    <w:rsid w:val="00CF1E3A"/>
    <w:rsid w:val="00CF2F85"/>
    <w:rsid w:val="00CF5AFF"/>
    <w:rsid w:val="00CF5BF7"/>
    <w:rsid w:val="00CF63C1"/>
    <w:rsid w:val="00CF77D4"/>
    <w:rsid w:val="00CF7989"/>
    <w:rsid w:val="00D01A70"/>
    <w:rsid w:val="00D01A92"/>
    <w:rsid w:val="00D01CBA"/>
    <w:rsid w:val="00D01EC0"/>
    <w:rsid w:val="00D03F81"/>
    <w:rsid w:val="00D052F1"/>
    <w:rsid w:val="00D056DA"/>
    <w:rsid w:val="00D05B70"/>
    <w:rsid w:val="00D12FA0"/>
    <w:rsid w:val="00D20E41"/>
    <w:rsid w:val="00D2154F"/>
    <w:rsid w:val="00D22AE7"/>
    <w:rsid w:val="00D26D80"/>
    <w:rsid w:val="00D3407D"/>
    <w:rsid w:val="00D37332"/>
    <w:rsid w:val="00D41A84"/>
    <w:rsid w:val="00D45AB1"/>
    <w:rsid w:val="00D46503"/>
    <w:rsid w:val="00D5036B"/>
    <w:rsid w:val="00D51F69"/>
    <w:rsid w:val="00D56C29"/>
    <w:rsid w:val="00D5710E"/>
    <w:rsid w:val="00D61171"/>
    <w:rsid w:val="00D62FA8"/>
    <w:rsid w:val="00D63E89"/>
    <w:rsid w:val="00D65947"/>
    <w:rsid w:val="00D733AC"/>
    <w:rsid w:val="00D73630"/>
    <w:rsid w:val="00D749D4"/>
    <w:rsid w:val="00D80834"/>
    <w:rsid w:val="00D810E6"/>
    <w:rsid w:val="00D81B93"/>
    <w:rsid w:val="00D8468B"/>
    <w:rsid w:val="00D85279"/>
    <w:rsid w:val="00D93793"/>
    <w:rsid w:val="00D979ED"/>
    <w:rsid w:val="00DA67B4"/>
    <w:rsid w:val="00DA7844"/>
    <w:rsid w:val="00DA7923"/>
    <w:rsid w:val="00DB7E2C"/>
    <w:rsid w:val="00DC1C67"/>
    <w:rsid w:val="00DC317A"/>
    <w:rsid w:val="00DC4215"/>
    <w:rsid w:val="00DC7E1B"/>
    <w:rsid w:val="00DD559D"/>
    <w:rsid w:val="00DD616A"/>
    <w:rsid w:val="00DE2DF9"/>
    <w:rsid w:val="00DE3B6F"/>
    <w:rsid w:val="00DE3DEC"/>
    <w:rsid w:val="00DE7CD5"/>
    <w:rsid w:val="00DF3143"/>
    <w:rsid w:val="00DF3210"/>
    <w:rsid w:val="00DF6BBC"/>
    <w:rsid w:val="00DF6F32"/>
    <w:rsid w:val="00DF75B8"/>
    <w:rsid w:val="00E07543"/>
    <w:rsid w:val="00E1047F"/>
    <w:rsid w:val="00E31342"/>
    <w:rsid w:val="00E33A0B"/>
    <w:rsid w:val="00E4564D"/>
    <w:rsid w:val="00E50AF5"/>
    <w:rsid w:val="00E51862"/>
    <w:rsid w:val="00E54D39"/>
    <w:rsid w:val="00E559F9"/>
    <w:rsid w:val="00E60672"/>
    <w:rsid w:val="00E63EF1"/>
    <w:rsid w:val="00E671B0"/>
    <w:rsid w:val="00E74ACF"/>
    <w:rsid w:val="00E77135"/>
    <w:rsid w:val="00E817AE"/>
    <w:rsid w:val="00E81A08"/>
    <w:rsid w:val="00E82196"/>
    <w:rsid w:val="00E82288"/>
    <w:rsid w:val="00E90D99"/>
    <w:rsid w:val="00E92E32"/>
    <w:rsid w:val="00E97016"/>
    <w:rsid w:val="00EA4BA4"/>
    <w:rsid w:val="00EA50B7"/>
    <w:rsid w:val="00EB53E5"/>
    <w:rsid w:val="00EB5B62"/>
    <w:rsid w:val="00EB7DCC"/>
    <w:rsid w:val="00EC39F3"/>
    <w:rsid w:val="00EC4E8E"/>
    <w:rsid w:val="00EC5BCF"/>
    <w:rsid w:val="00ED135E"/>
    <w:rsid w:val="00ED1D0E"/>
    <w:rsid w:val="00ED30A8"/>
    <w:rsid w:val="00ED37D6"/>
    <w:rsid w:val="00ED64E6"/>
    <w:rsid w:val="00ED7E13"/>
    <w:rsid w:val="00EE483D"/>
    <w:rsid w:val="00EE64F0"/>
    <w:rsid w:val="00EE6629"/>
    <w:rsid w:val="00EE6ED2"/>
    <w:rsid w:val="00EE737F"/>
    <w:rsid w:val="00EE78AD"/>
    <w:rsid w:val="00EF0C3E"/>
    <w:rsid w:val="00EF1128"/>
    <w:rsid w:val="00EF30DF"/>
    <w:rsid w:val="00F03F0D"/>
    <w:rsid w:val="00F04F53"/>
    <w:rsid w:val="00F055DD"/>
    <w:rsid w:val="00F0797E"/>
    <w:rsid w:val="00F1080B"/>
    <w:rsid w:val="00F17920"/>
    <w:rsid w:val="00F205FB"/>
    <w:rsid w:val="00F2351B"/>
    <w:rsid w:val="00F23DF7"/>
    <w:rsid w:val="00F248FC"/>
    <w:rsid w:val="00F3173F"/>
    <w:rsid w:val="00F33846"/>
    <w:rsid w:val="00F37EFA"/>
    <w:rsid w:val="00F436CA"/>
    <w:rsid w:val="00F4462E"/>
    <w:rsid w:val="00F478E1"/>
    <w:rsid w:val="00F47B57"/>
    <w:rsid w:val="00F53D29"/>
    <w:rsid w:val="00F5434E"/>
    <w:rsid w:val="00F55FE7"/>
    <w:rsid w:val="00F56225"/>
    <w:rsid w:val="00F613B9"/>
    <w:rsid w:val="00F61E03"/>
    <w:rsid w:val="00F62E9F"/>
    <w:rsid w:val="00F657EF"/>
    <w:rsid w:val="00F669C4"/>
    <w:rsid w:val="00F72E08"/>
    <w:rsid w:val="00F776BA"/>
    <w:rsid w:val="00F86564"/>
    <w:rsid w:val="00F86901"/>
    <w:rsid w:val="00F947E8"/>
    <w:rsid w:val="00F979E9"/>
    <w:rsid w:val="00FB43B3"/>
    <w:rsid w:val="00FB4B59"/>
    <w:rsid w:val="00FC04DC"/>
    <w:rsid w:val="00FC0EA1"/>
    <w:rsid w:val="00FC2B5D"/>
    <w:rsid w:val="00FC4469"/>
    <w:rsid w:val="00FC60A0"/>
    <w:rsid w:val="00FC79DC"/>
    <w:rsid w:val="00FD47F6"/>
    <w:rsid w:val="00FD4E01"/>
    <w:rsid w:val="00FD58DF"/>
    <w:rsid w:val="00FD708D"/>
    <w:rsid w:val="00FE0D5C"/>
    <w:rsid w:val="00FE3F8A"/>
    <w:rsid w:val="00FE5126"/>
    <w:rsid w:val="00FF0C49"/>
    <w:rsid w:val="00FF0EB3"/>
    <w:rsid w:val="00FF1CFD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o:colormru v:ext="edit" colors="#fc0,blue,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oleObject" Target="embeddings/oleObject12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9EBF8FB-78D9-4144-82F4-CB98030C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2295</TotalTime>
  <Pages>13</Pages>
  <Words>517</Words>
  <Characters>2480</Characters>
  <Application>Microsoft Office Word</Application>
  <DocSecurity>0</DocSecurity>
  <Lines>107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497</cp:revision>
  <cp:lastPrinted>2014-03-19T20:37:00Z</cp:lastPrinted>
  <dcterms:created xsi:type="dcterms:W3CDTF">2012-10-02T17:56:00Z</dcterms:created>
  <dcterms:modified xsi:type="dcterms:W3CDTF">2022-12-12T19:28:00Z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