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28015" w14:textId="77777777"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14:paraId="41888BFB" w14:textId="77777777" w:rsidR="000E2E7A" w:rsidRDefault="000E2E7A" w:rsidP="00362BF8">
      <w:pPr>
        <w:pStyle w:val="Heading4"/>
        <w:spacing w:after="240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14:paraId="2E6EFAAB" w14:textId="77777777"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14:paraId="72934DD5" w14:textId="77777777" w:rsidR="00CA1EE3" w:rsidRPr="00CA1EE3" w:rsidRDefault="00CA1EE3" w:rsidP="00CA1EE3"/>
    <w:p w14:paraId="181DCACF" w14:textId="77777777"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14:paraId="49FA265D" w14:textId="77777777"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14:paraId="1C9E9C59" w14:textId="1D218EB4"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March </w:t>
      </w:r>
      <w:r w:rsidR="008472DE">
        <w:rPr>
          <w:rFonts w:cs="Arial"/>
          <w:color w:val="000000"/>
          <w:sz w:val="28"/>
        </w:rPr>
        <w:t>2</w:t>
      </w:r>
      <w:r w:rsidR="00E92B04">
        <w:rPr>
          <w:rFonts w:cs="Arial"/>
          <w:color w:val="000000"/>
          <w:sz w:val="28"/>
        </w:rPr>
        <w:t>6</w:t>
      </w:r>
      <w:r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E92B04">
        <w:rPr>
          <w:rFonts w:cs="Arial"/>
          <w:color w:val="000000"/>
          <w:sz w:val="28"/>
        </w:rPr>
        <w:t>4</w:t>
      </w:r>
    </w:p>
    <w:p w14:paraId="0BE0BEA7" w14:textId="77777777" w:rsidR="00606F82" w:rsidRPr="00606F82" w:rsidRDefault="00606F82" w:rsidP="00606F82"/>
    <w:p w14:paraId="47FEC89C" w14:textId="77777777" w:rsidR="00606F82" w:rsidRDefault="00606F82" w:rsidP="00606F82"/>
    <w:p w14:paraId="1462EE81" w14:textId="77777777"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14:paraId="32647892" w14:textId="77777777"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____________________________________________________</w:t>
      </w:r>
    </w:p>
    <w:p w14:paraId="53724B3C" w14:textId="77777777"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14:paraId="62BD2099" w14:textId="77777777"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14:paraId="0C988BB1" w14:textId="77777777"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Instructions</w:t>
      </w:r>
    </w:p>
    <w:p w14:paraId="5333AD50" w14:textId="77777777" w:rsidR="000E2E7A" w:rsidRPr="008472DE" w:rsidRDefault="000E2E7A" w:rsidP="000E2E7A">
      <w:pPr>
        <w:rPr>
          <w:rFonts w:ascii="Arial" w:hAnsi="Arial" w:cs="Arial"/>
        </w:rPr>
      </w:pPr>
    </w:p>
    <w:p w14:paraId="008CAFC2" w14:textId="77777777" w:rsidR="000E2E7A" w:rsidRPr="00606F82" w:rsidRDefault="000E2E7A" w:rsidP="000E2E7A">
      <w:pPr>
        <w:rPr>
          <w:sz w:val="22"/>
          <w:szCs w:val="22"/>
        </w:rPr>
      </w:pPr>
    </w:p>
    <w:p w14:paraId="303F42DA" w14:textId="77777777" w:rsidR="000E2E7A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14:paraId="05F46078" w14:textId="77777777" w:rsidR="009A5937" w:rsidRPr="00D76510" w:rsidRDefault="009A5937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Cell phones, laptops, </w:t>
      </w:r>
      <w:proofErr w:type="spellStart"/>
      <w:r>
        <w:rPr>
          <w:rFonts w:ascii="Arial" w:hAnsi="Arial"/>
          <w:szCs w:val="24"/>
        </w:rPr>
        <w:t>ipads</w:t>
      </w:r>
      <w:proofErr w:type="spellEnd"/>
      <w:r>
        <w:rPr>
          <w:rFonts w:ascii="Arial" w:hAnsi="Arial"/>
          <w:szCs w:val="24"/>
        </w:rPr>
        <w:t>, and any other devices that have communication functionality are not allowed during the exam.</w:t>
      </w:r>
    </w:p>
    <w:p w14:paraId="0B258E36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</w:t>
      </w:r>
      <w:proofErr w:type="gramStart"/>
      <w:r w:rsidRPr="00D76510">
        <w:rPr>
          <w:rFonts w:ascii="Arial" w:hAnsi="Arial"/>
          <w:szCs w:val="24"/>
        </w:rPr>
        <w:t>all of</w:t>
      </w:r>
      <w:proofErr w:type="gramEnd"/>
      <w:r w:rsidRPr="00D76510">
        <w:rPr>
          <w:rFonts w:ascii="Arial" w:hAnsi="Arial"/>
          <w:szCs w:val="24"/>
        </w:rPr>
        <w:t xml:space="preserve"> your work. No credit will be given if the work required to obtain the solutions is not shown. </w:t>
      </w:r>
    </w:p>
    <w:p w14:paraId="3ACD68B3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C73ED5">
        <w:rPr>
          <w:rFonts w:ascii="Arial" w:hAnsi="Arial"/>
          <w:bCs/>
          <w:szCs w:val="24"/>
        </w:rPr>
        <w:t>easily</w:t>
      </w:r>
      <w:r w:rsidRPr="00D76510">
        <w:rPr>
          <w:rFonts w:ascii="Arial" w:hAnsi="Arial"/>
          <w:b/>
          <w:bCs/>
          <w:szCs w:val="24"/>
        </w:rPr>
        <w:t xml:space="preserve"> </w:t>
      </w:r>
      <w:r w:rsidRPr="00D76510">
        <w:rPr>
          <w:rFonts w:ascii="Arial" w:hAnsi="Arial"/>
          <w:szCs w:val="24"/>
        </w:rPr>
        <w:t>legible.</w:t>
      </w:r>
    </w:p>
    <w:p w14:paraId="75366A43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14:paraId="43977C95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</w:t>
      </w:r>
      <w:proofErr w:type="gramStart"/>
      <w:r w:rsidRPr="00D76510">
        <w:rPr>
          <w:rFonts w:ascii="Arial" w:hAnsi="Arial"/>
          <w:szCs w:val="24"/>
        </w:rPr>
        <w:t>all of</w:t>
      </w:r>
      <w:proofErr w:type="gramEnd"/>
      <w:r w:rsidRPr="00D76510">
        <w:rPr>
          <w:rFonts w:ascii="Arial" w:hAnsi="Arial"/>
          <w:szCs w:val="24"/>
        </w:rPr>
        <w:t xml:space="preserve"> your final answers. </w:t>
      </w:r>
    </w:p>
    <w:p w14:paraId="25933DDE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14:paraId="1CB92A0B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14:paraId="068EAAE9" w14:textId="77777777" w:rsidR="000E2E7A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14:paraId="2A3F67FD" w14:textId="77777777" w:rsidR="00B44083" w:rsidRPr="00D76510" w:rsidRDefault="00B44083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Remember the UH Academic Honesty Policy. You must not receive or give assistance to anyone else during the exam, or communicate with anyone other than the instructor during the exam.</w:t>
      </w:r>
    </w:p>
    <w:p w14:paraId="5D85295A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14:paraId="589056BB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14:paraId="345C397F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14:paraId="511696C0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6AA226E1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 w14:anchorId="7489A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772952268" r:id="rId8"/>
        </w:object>
      </w:r>
    </w:p>
    <w:p w14:paraId="69BA6B7D" w14:textId="77777777"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FBA8DE0" w14:textId="77777777"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2E1A0B2" w14:textId="77777777"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 w14:anchorId="5FD5EEC5">
          <v:shape id="_x0000_i1026" type="#_x0000_t75" style="width:121.5pt;height:40.5pt" o:ole="" fillcolor="window">
            <v:imagedata r:id="rId9" o:title=""/>
          </v:shape>
          <o:OLEObject Type="Embed" ProgID="Equation.DSMT4" ShapeID="_x0000_i1026" DrawAspect="Content" ObjectID="_1772952269" r:id="rId10"/>
        </w:object>
      </w:r>
    </w:p>
    <w:p w14:paraId="44DE89BB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856A633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1F32AF26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 w14:anchorId="2D35F494">
          <v:shape id="_x0000_i1027" type="#_x0000_t75" style="width:136.5pt;height:40.5pt" o:ole="" fillcolor="window">
            <v:imagedata r:id="rId11" o:title=""/>
          </v:shape>
          <o:OLEObject Type="Embed" ProgID="Equation.DSMT4" ShapeID="_x0000_i1027" DrawAspect="Content" ObjectID="_1772952270" r:id="rId12"/>
        </w:object>
      </w:r>
    </w:p>
    <w:p w14:paraId="7675F641" w14:textId="77777777"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6751752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750C7A6E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 w14:anchorId="09F492A8">
          <v:shape id="_x0000_i1028" type="#_x0000_t75" style="width:124.5pt;height:40.5pt" o:ole="" fillcolor="window">
            <v:imagedata r:id="rId13" o:title=""/>
          </v:shape>
          <o:OLEObject Type="Embed" ProgID="Equation.DSMT4" ShapeID="_x0000_i1028" DrawAspect="Content" ObjectID="_1772952271" r:id="rId14"/>
        </w:object>
      </w:r>
    </w:p>
    <w:p w14:paraId="7AC1BF66" w14:textId="77777777"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75D8AC8E" w14:textId="77777777"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1460B136" w14:textId="4C43E570" w:rsidR="003C6431" w:rsidRDefault="00DC61D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DC61D0">
        <w:rPr>
          <w:rFonts w:ascii="Arial" w:hAnsi="Arial"/>
          <w:b/>
          <w:position w:val="-38"/>
        </w:rPr>
        <w:object w:dxaOrig="2620" w:dyaOrig="760" w14:anchorId="06AAF60D">
          <v:shape id="_x0000_i1322" type="#_x0000_t75" style="width:131.25pt;height:37.5pt" o:ole="" fillcolor="window">
            <v:imagedata r:id="rId15" o:title=""/>
          </v:shape>
          <o:OLEObject Type="Embed" ProgID="Equation.DSMT4" ShapeID="_x0000_i1322" DrawAspect="Content" ObjectID="_1772952272" r:id="rId16"/>
        </w:object>
      </w:r>
    </w:p>
    <w:p w14:paraId="5C7B0E33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77DCB375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39DB7D94" w14:textId="77777777"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14:paraId="346D5D46" w14:textId="77777777" w:rsidR="00C77E10" w:rsidRPr="00312B24" w:rsidRDefault="00BE497C" w:rsidP="00C77E10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1</w:t>
      </w:r>
      <w:r w:rsidR="00C77E10" w:rsidRPr="00312B24">
        <w:rPr>
          <w:b/>
        </w:rPr>
        <w:t xml:space="preserve"> (</w:t>
      </w:r>
      <w:r w:rsidR="00220C9E" w:rsidRPr="00312B24">
        <w:rPr>
          <w:b/>
        </w:rPr>
        <w:t>3</w:t>
      </w:r>
      <w:r w:rsidR="009E244A">
        <w:rPr>
          <w:b/>
        </w:rPr>
        <w:t>0</w:t>
      </w:r>
      <w:r w:rsidR="00C77E10" w:rsidRPr="00312B24">
        <w:rPr>
          <w:b/>
        </w:rPr>
        <w:t xml:space="preserve"> pts.) </w:t>
      </w:r>
    </w:p>
    <w:p w14:paraId="62A01D58" w14:textId="77777777" w:rsidR="00877B4D" w:rsidRDefault="00877B4D" w:rsidP="00C77E10">
      <w:pPr>
        <w:pStyle w:val="MTDisplayEquation"/>
      </w:pPr>
    </w:p>
    <w:p w14:paraId="3392ADC8" w14:textId="0C69A6EE" w:rsidR="001D6DA4" w:rsidRDefault="00E92B04" w:rsidP="00A76296">
      <w:pPr>
        <w:spacing w:line="276" w:lineRule="auto"/>
        <w:ind w:firstLine="0"/>
        <w:jc w:val="both"/>
      </w:pPr>
      <w:r>
        <w:t xml:space="preserve">An electron beam of radius </w:t>
      </w:r>
      <w:r w:rsidRPr="00E92B04">
        <w:rPr>
          <w:i/>
          <w:iCs/>
        </w:rPr>
        <w:t>a</w:t>
      </w:r>
      <w:r>
        <w:t xml:space="preserve"> </w:t>
      </w:r>
      <w:proofErr w:type="gramStart"/>
      <w:r>
        <w:t>flows</w:t>
      </w:r>
      <w:proofErr w:type="gramEnd"/>
      <w:r>
        <w:t xml:space="preserve"> along the </w:t>
      </w:r>
      <w:r w:rsidRPr="00E92B04">
        <w:rPr>
          <w:i/>
          <w:iCs/>
        </w:rPr>
        <w:t>z</w:t>
      </w:r>
      <w:r>
        <w:t xml:space="preserve"> axis.  The volume charge density inside the beam is given </w:t>
      </w:r>
      <w:proofErr w:type="gramStart"/>
      <w:r>
        <w:t>by</w:t>
      </w:r>
      <w:proofErr w:type="gramEnd"/>
    </w:p>
    <w:p w14:paraId="1D21B251" w14:textId="77777777" w:rsidR="004D108D" w:rsidRDefault="004D108D" w:rsidP="00A76296">
      <w:pPr>
        <w:spacing w:line="276" w:lineRule="auto"/>
        <w:ind w:firstLine="0"/>
        <w:jc w:val="both"/>
      </w:pPr>
    </w:p>
    <w:p w14:paraId="30C28D0B" w14:textId="66533DA2" w:rsidR="007A3F85" w:rsidRDefault="00E92B04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E92B04">
        <w:rPr>
          <w:position w:val="-36"/>
        </w:rPr>
        <w:object w:dxaOrig="3340" w:dyaOrig="740" w14:anchorId="14399FA9">
          <v:shape id="_x0000_i1057" type="#_x0000_t75" style="width:165pt;height:36pt" o:ole="">
            <v:imagedata r:id="rId17" o:title=""/>
          </v:shape>
          <o:OLEObject Type="Embed" ProgID="Equation.DSMT4" ShapeID="_x0000_i1057" DrawAspect="Content" ObjectID="_1772952273" r:id="rId18"/>
        </w:object>
      </w:r>
      <w:r w:rsidR="007A3F85" w:rsidRPr="007A3F85">
        <w:rPr>
          <w:sz w:val="24"/>
          <w:szCs w:val="24"/>
        </w:rPr>
        <w:t>.</w:t>
      </w:r>
    </w:p>
    <w:p w14:paraId="32A99AA4" w14:textId="77777777"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14:paraId="3901B199" w14:textId="0C378C83" w:rsidR="00E92B04" w:rsidRDefault="00E92B04" w:rsidP="00693267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velocity of the electrons in the </w:t>
      </w:r>
      <w:r w:rsidRPr="00E92B04"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direction is </w:t>
      </w:r>
      <w:r w:rsidRPr="00E92B0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E92B0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1A01F" w14:textId="77777777" w:rsidR="00E92B04" w:rsidRDefault="00E92B04" w:rsidP="00693267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14:paraId="12509937" w14:textId="77777777" w:rsidR="00E92B04" w:rsidRDefault="00E92B04" w:rsidP="00693267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14:paraId="1B24C611" w14:textId="7BA61661" w:rsidR="007A3F85" w:rsidRPr="006D513C" w:rsidRDefault="00693267" w:rsidP="006932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93267">
        <w:rPr>
          <w:rFonts w:ascii="Times New Roman" w:hAnsi="Times New Roman" w:cs="Times New Roman"/>
          <w:bCs w:val="0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92B04">
        <w:rPr>
          <w:rFonts w:ascii="Times New Roman" w:hAnsi="Times New Roman" w:cs="Times New Roman"/>
          <w:sz w:val="24"/>
          <w:szCs w:val="24"/>
        </w:rPr>
        <w:t xml:space="preserve">Find the current density vector </w:t>
      </w:r>
      <w:r w:rsidR="00E92B04" w:rsidRPr="00E92B04">
        <w:rPr>
          <w:rFonts w:ascii="Times New Roman" w:hAnsi="Times New Roman" w:cs="Times New Roman"/>
          <w:i/>
          <w:iCs/>
          <w:sz w:val="24"/>
          <w:szCs w:val="24"/>
          <w:u w:val="single"/>
        </w:rPr>
        <w:t>J</w:t>
      </w:r>
      <w:r w:rsidR="00E92B04">
        <w:rPr>
          <w:rFonts w:ascii="Times New Roman" w:hAnsi="Times New Roman" w:cs="Times New Roman"/>
          <w:sz w:val="24"/>
          <w:szCs w:val="24"/>
        </w:rPr>
        <w:t xml:space="preserve"> inside the beam. </w:t>
      </w:r>
    </w:p>
    <w:p w14:paraId="6CCF45B3" w14:textId="77777777" w:rsidR="001D6DA4" w:rsidRPr="001D6DA4" w:rsidRDefault="001D6DA4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66B1E7D3" w14:textId="4E55E330" w:rsidR="00146660" w:rsidRDefault="001D6DA4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E92B04">
        <w:rPr>
          <w:rFonts w:ascii="Times New Roman" w:hAnsi="Times New Roman" w:cs="Times New Roman"/>
          <w:sz w:val="24"/>
          <w:szCs w:val="24"/>
        </w:rPr>
        <w:t xml:space="preserve">Find the total current (in amps) flowing in the </w:t>
      </w:r>
      <w:r w:rsidR="00E92B04" w:rsidRPr="00E92B04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E92B04">
        <w:rPr>
          <w:rFonts w:ascii="Times New Roman" w:hAnsi="Times New Roman" w:cs="Times New Roman"/>
          <w:sz w:val="24"/>
          <w:szCs w:val="24"/>
        </w:rPr>
        <w:t xml:space="preserve"> direction inside the beam. </w:t>
      </w:r>
      <w:r w:rsidR="00F56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776F9" w14:textId="77777777" w:rsidR="00F56F4F" w:rsidRDefault="00F56F4F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693C08D2" w14:textId="1AE71076" w:rsidR="00146660" w:rsidRDefault="00142544" w:rsidP="00142544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F56F4F">
        <w:rPr>
          <w:rFonts w:ascii="Times New Roman" w:hAnsi="Times New Roman" w:cs="Times New Roman"/>
          <w:sz w:val="24"/>
          <w:szCs w:val="24"/>
        </w:rPr>
        <w:t xml:space="preserve"> </w:t>
      </w:r>
      <w:r w:rsidR="00E92B04">
        <w:rPr>
          <w:rFonts w:ascii="Times New Roman" w:hAnsi="Times New Roman" w:cs="Times New Roman"/>
          <w:sz w:val="24"/>
          <w:szCs w:val="24"/>
        </w:rPr>
        <w:t>Find the current (in amps) th</w:t>
      </w:r>
      <w:r w:rsidR="000172BF">
        <w:rPr>
          <w:rFonts w:ascii="Times New Roman" w:hAnsi="Times New Roman" w:cs="Times New Roman"/>
          <w:sz w:val="24"/>
          <w:szCs w:val="24"/>
        </w:rPr>
        <w:t>at</w:t>
      </w:r>
      <w:r w:rsidR="00E92B04">
        <w:rPr>
          <w:rFonts w:ascii="Times New Roman" w:hAnsi="Times New Roman" w:cs="Times New Roman"/>
          <w:sz w:val="24"/>
          <w:szCs w:val="24"/>
        </w:rPr>
        <w:t xml:space="preserve"> flows upward through a </w:t>
      </w:r>
      <w:r w:rsidR="000172BF">
        <w:rPr>
          <w:rFonts w:ascii="Times New Roman" w:hAnsi="Times New Roman" w:cs="Times New Roman"/>
          <w:sz w:val="24"/>
          <w:szCs w:val="24"/>
        </w:rPr>
        <w:t xml:space="preserve">small circular </w:t>
      </w:r>
      <w:r w:rsidR="00E92B04">
        <w:rPr>
          <w:rFonts w:ascii="Times New Roman" w:hAnsi="Times New Roman" w:cs="Times New Roman"/>
          <w:sz w:val="24"/>
          <w:szCs w:val="24"/>
        </w:rPr>
        <w:t xml:space="preserve">surface </w:t>
      </w:r>
      <w:r w:rsidR="00E92B04" w:rsidRPr="000172B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92B04">
        <w:rPr>
          <w:rFonts w:ascii="Times New Roman" w:hAnsi="Times New Roman" w:cs="Times New Roman"/>
          <w:sz w:val="24"/>
          <w:szCs w:val="24"/>
        </w:rPr>
        <w:t xml:space="preserve"> </w:t>
      </w:r>
      <w:r w:rsidR="000172BF">
        <w:rPr>
          <w:rFonts w:ascii="Times New Roman" w:hAnsi="Times New Roman" w:cs="Times New Roman"/>
          <w:sz w:val="24"/>
          <w:szCs w:val="24"/>
        </w:rPr>
        <w:t xml:space="preserve">of radius </w:t>
      </w:r>
      <w:r w:rsidR="000172BF" w:rsidRPr="000172BF">
        <w:rPr>
          <w:rFonts w:ascii="Times New Roman" w:hAnsi="Times New Roman" w:cs="Times New Roman"/>
          <w:i/>
          <w:iCs/>
          <w:sz w:val="24"/>
          <w:szCs w:val="24"/>
        </w:rPr>
        <w:sym w:font="Symbol" w:char="F064"/>
      </w:r>
      <w:r w:rsidR="000172BF">
        <w:rPr>
          <w:rFonts w:ascii="Times New Roman" w:hAnsi="Times New Roman" w:cs="Times New Roman"/>
          <w:sz w:val="24"/>
          <w:szCs w:val="24"/>
        </w:rPr>
        <w:t xml:space="preserve"> (where </w:t>
      </w:r>
      <w:r w:rsidR="000172BF" w:rsidRPr="000172BF">
        <w:rPr>
          <w:rFonts w:ascii="Times New Roman" w:hAnsi="Times New Roman" w:cs="Times New Roman"/>
          <w:i/>
          <w:iCs/>
          <w:sz w:val="24"/>
          <w:szCs w:val="24"/>
        </w:rPr>
        <w:sym w:font="Symbol" w:char="F064"/>
      </w:r>
      <w:r w:rsidR="000172BF">
        <w:rPr>
          <w:rFonts w:ascii="Times New Roman" w:hAnsi="Times New Roman" w:cs="Times New Roman"/>
          <w:sz w:val="24"/>
          <w:szCs w:val="24"/>
        </w:rPr>
        <w:t xml:space="preserve"> is much smaller than </w:t>
      </w:r>
      <w:r w:rsidR="000172BF" w:rsidRPr="000172B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172BF">
        <w:rPr>
          <w:rFonts w:ascii="Times New Roman" w:hAnsi="Times New Roman" w:cs="Times New Roman"/>
          <w:sz w:val="24"/>
          <w:szCs w:val="24"/>
        </w:rPr>
        <w:t xml:space="preserve">) </w:t>
      </w:r>
      <w:r w:rsidR="00E92B04">
        <w:rPr>
          <w:rFonts w:ascii="Times New Roman" w:hAnsi="Times New Roman" w:cs="Times New Roman"/>
          <w:sz w:val="24"/>
          <w:szCs w:val="24"/>
        </w:rPr>
        <w:t>that is inside the beam</w:t>
      </w:r>
      <w:r w:rsidR="00CC63AB">
        <w:rPr>
          <w:rFonts w:ascii="Times New Roman" w:hAnsi="Times New Roman" w:cs="Times New Roman"/>
          <w:sz w:val="24"/>
          <w:szCs w:val="24"/>
        </w:rPr>
        <w:t xml:space="preserve">, centered on the </w:t>
      </w:r>
      <w:r w:rsidR="00CC63AB" w:rsidRPr="00CC63A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CC63AB">
        <w:rPr>
          <w:rFonts w:ascii="Times New Roman" w:hAnsi="Times New Roman" w:cs="Times New Roman"/>
          <w:sz w:val="24"/>
          <w:szCs w:val="24"/>
        </w:rPr>
        <w:t xml:space="preserve"> axis</w:t>
      </w:r>
      <w:r w:rsidR="00E92B04">
        <w:rPr>
          <w:rFonts w:ascii="Times New Roman" w:hAnsi="Times New Roman" w:cs="Times New Roman"/>
          <w:sz w:val="24"/>
          <w:szCs w:val="24"/>
        </w:rPr>
        <w:t xml:space="preserve">. </w:t>
      </w:r>
      <w:r w:rsidR="000172BF">
        <w:rPr>
          <w:rFonts w:ascii="Times New Roman" w:hAnsi="Times New Roman" w:cs="Times New Roman"/>
          <w:sz w:val="24"/>
          <w:szCs w:val="24"/>
        </w:rPr>
        <w:t xml:space="preserve">The surface </w:t>
      </w:r>
      <w:r w:rsidR="00CC63AB" w:rsidRPr="00CC63A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CC63AB">
        <w:rPr>
          <w:rFonts w:ascii="Times New Roman" w:hAnsi="Times New Roman" w:cs="Times New Roman"/>
          <w:sz w:val="24"/>
          <w:szCs w:val="24"/>
        </w:rPr>
        <w:t xml:space="preserve"> </w:t>
      </w:r>
      <w:r w:rsidR="000172BF">
        <w:rPr>
          <w:rFonts w:ascii="Times New Roman" w:hAnsi="Times New Roman" w:cs="Times New Roman"/>
          <w:sz w:val="24"/>
          <w:szCs w:val="24"/>
        </w:rPr>
        <w:t>is tilted at an angle of 45</w:t>
      </w:r>
      <w:r w:rsidR="000172BF" w:rsidRPr="000172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172BF">
        <w:rPr>
          <w:rFonts w:ascii="Times New Roman" w:hAnsi="Times New Roman" w:cs="Times New Roman"/>
          <w:sz w:val="24"/>
          <w:szCs w:val="24"/>
        </w:rPr>
        <w:t xml:space="preserve"> up from horizontal.</w:t>
      </w:r>
    </w:p>
    <w:p w14:paraId="3F2B3C60" w14:textId="0F98B1F7" w:rsidR="00DA3D5C" w:rsidRPr="00E80709" w:rsidRDefault="00B066EF">
      <w:pPr>
        <w:ind w:firstLine="0"/>
        <w:rPr>
          <w:rFonts w:ascii="Arial" w:hAnsi="Arial" w:cs="Arial"/>
          <w:szCs w:val="24"/>
        </w:rPr>
      </w:pPr>
      <w:r>
        <w:rPr>
          <w:noProof/>
          <w:szCs w:val="24"/>
        </w:rPr>
        <w:object w:dxaOrig="1440" w:dyaOrig="1440" w14:anchorId="328141B5">
          <v:group id="_x0000_s2875" style="position:absolute;margin-left:132.7pt;margin-top:27.8pt;width:129.65pt;height:319pt;z-index:252666880" coordorigin="4094,7419" coordsize="2593,63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69" type="#_x0000_t202" style="position:absolute;left:5228;top:8258;width:480;height:492" filled="f" stroked="f">
              <v:textbox style="mso-next-textbox:#_x0000_s2769">
                <w:txbxContent>
                  <w:p w14:paraId="59F4001A" w14:textId="77777777" w:rsidR="00146660" w:rsidRPr="00491597" w:rsidRDefault="00146660" w:rsidP="00146660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2774" type="#_x0000_t75" style="position:absolute;left:5267;top:7419;width:329;height:335">
              <v:imagedata r:id="rId19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2868" type="#_x0000_t22" style="position:absolute;left:4094;top:8378;width:2580;height:5209" adj="3321" fillcolor="yellow">
              <v:fill color2="fill darken(118)" rotate="t" angle="-90" method="linear sigma" focus="-50%" type="gradien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869" type="#_x0000_t32" style="position:absolute;left:5397;top:8540;width:851;height:288;flip:y" o:connectortype="straight">
              <v:stroke endarrow="block"/>
            </v:shape>
            <v:shape id="_x0000_s2870" type="#_x0000_t75" style="position:absolute;left:6358;top:8125;width:329;height:369">
              <v:imagedata r:id="rId20" o:title=""/>
            </v:shape>
            <v:oval id="_x0000_s2873" style="position:absolute;left:5060;top:10795;width:726;height:338;rotation:3059066fd" fillcolor="red"/>
            <v:line id="_x0000_s2768" style="position:absolute;flip:y" from="5414,7952" to="5414,13799" strokeweight="1pt">
              <v:stroke endarrow="block"/>
            </v:line>
            <v:shape id="_x0000_s2874" type="#_x0000_t75" style="position:absolute;left:5659;top:10368;width:362;height:468">
              <v:imagedata r:id="rId21" o:title=""/>
            </v:shape>
          </v:group>
          <o:OLEObject Type="Embed" ProgID="Equation.DSMT4" ShapeID="_x0000_s2774" DrawAspect="Content" ObjectID="_1772952278" r:id="rId22"/>
          <o:OLEObject Type="Embed" ProgID="Equation.DSMT4" ShapeID="_x0000_s2870" DrawAspect="Content" ObjectID="_1772952279" r:id="rId23"/>
          <o:OLEObject Type="Embed" ProgID="Equation.DSMT4" ShapeID="_x0000_s2874" DrawAspect="Content" ObjectID="_1772952280" r:id="rId24"/>
        </w:object>
      </w:r>
      <w:r w:rsidR="00E338A1" w:rsidRPr="001D6DA4">
        <w:rPr>
          <w:szCs w:val="24"/>
        </w:rPr>
        <w:br w:type="page"/>
      </w:r>
      <w:r w:rsidR="00DA3D5C" w:rsidRPr="00E80709">
        <w:rPr>
          <w:rFonts w:ascii="Arial" w:hAnsi="Arial" w:cs="Arial"/>
          <w:b/>
          <w:szCs w:val="24"/>
        </w:rPr>
        <w:lastRenderedPageBreak/>
        <w:t>ROOM FOR WORK</w:t>
      </w:r>
      <w:r w:rsidR="00DA3D5C" w:rsidRPr="00E80709">
        <w:rPr>
          <w:rFonts w:ascii="Arial" w:hAnsi="Arial" w:cs="Arial"/>
          <w:szCs w:val="24"/>
        </w:rPr>
        <w:t xml:space="preserve"> </w:t>
      </w:r>
      <w:r w:rsidR="00DA3D5C" w:rsidRPr="00E80709">
        <w:rPr>
          <w:rFonts w:ascii="Arial" w:hAnsi="Arial" w:cs="Arial"/>
          <w:szCs w:val="24"/>
        </w:rPr>
        <w:br w:type="page"/>
      </w:r>
    </w:p>
    <w:p w14:paraId="78B811C7" w14:textId="77777777" w:rsidR="00A26745" w:rsidRPr="00E80709" w:rsidRDefault="00A26745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Pr="00E80709">
        <w:rPr>
          <w:rFonts w:ascii="Arial" w:hAnsi="Arial" w:cs="Arial"/>
          <w:b/>
          <w:szCs w:val="24"/>
        </w:rPr>
        <w:br w:type="page"/>
      </w:r>
    </w:p>
    <w:p w14:paraId="488EF681" w14:textId="746B1A9B" w:rsidR="0038701C" w:rsidRPr="00312B24" w:rsidRDefault="0038701C" w:rsidP="006A69EB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3E3ABB" w:rsidRPr="00312B24">
        <w:rPr>
          <w:b/>
        </w:rPr>
        <w:t>2</w:t>
      </w:r>
      <w:r w:rsidRPr="00312B24">
        <w:rPr>
          <w:b/>
        </w:rPr>
        <w:t xml:space="preserve"> (</w:t>
      </w:r>
      <w:r w:rsidR="00D67379">
        <w:rPr>
          <w:b/>
        </w:rPr>
        <w:t>40</w:t>
      </w:r>
      <w:r w:rsidRPr="00312B24">
        <w:rPr>
          <w:b/>
        </w:rPr>
        <w:t xml:space="preserve"> pts.) </w:t>
      </w:r>
    </w:p>
    <w:p w14:paraId="2F938C67" w14:textId="77777777" w:rsidR="0038701C" w:rsidRDefault="0038701C" w:rsidP="0038701C">
      <w:pPr>
        <w:pStyle w:val="MTDisplayEquation"/>
      </w:pPr>
    </w:p>
    <w:p w14:paraId="549E7FA1" w14:textId="6EE39423" w:rsidR="00473631" w:rsidRDefault="000B2378" w:rsidP="0038701C">
      <w:pPr>
        <w:ind w:firstLine="0"/>
        <w:jc w:val="both"/>
      </w:pPr>
      <w:r>
        <w:t xml:space="preserve">A </w:t>
      </w:r>
      <w:r w:rsidR="00473631">
        <w:t>spherical</w:t>
      </w:r>
      <w:r w:rsidR="006A69EB">
        <w:t xml:space="preserve"> </w:t>
      </w:r>
      <w:r w:rsidR="00076E77">
        <w:t xml:space="preserve">nonuniform </w:t>
      </w:r>
      <w:r w:rsidR="005A5A69">
        <w:t xml:space="preserve">volume </w:t>
      </w:r>
      <w:r w:rsidR="00BA2D54">
        <w:t>charge</w:t>
      </w:r>
      <w:r w:rsidR="003F6B41">
        <w:t xml:space="preserve"> density</w:t>
      </w:r>
      <w:r w:rsidR="00BA2D54">
        <w:t xml:space="preserve"> </w:t>
      </w:r>
      <w:r w:rsidR="00CC0414" w:rsidRPr="00CC0414">
        <w:rPr>
          <w:i/>
        </w:rPr>
        <w:sym w:font="Symbol" w:char="F072"/>
      </w:r>
      <w:r w:rsidR="005A5A69">
        <w:rPr>
          <w:i/>
          <w:vertAlign w:val="subscript"/>
        </w:rPr>
        <w:t>v</w:t>
      </w:r>
      <w:r w:rsidR="00CC0414">
        <w:t xml:space="preserve"> </w:t>
      </w:r>
      <w:r w:rsidR="00DF5269">
        <w:t>[C/m</w:t>
      </w:r>
      <w:r w:rsidR="00DF5269" w:rsidRPr="00DF5269">
        <w:rPr>
          <w:vertAlign w:val="superscript"/>
        </w:rPr>
        <w:t>3</w:t>
      </w:r>
      <w:r w:rsidR="00DF5269">
        <w:t xml:space="preserve">] </w:t>
      </w:r>
      <w:r w:rsidR="005A5A69">
        <w:t xml:space="preserve">exists inside of a spherical region </w:t>
      </w:r>
      <w:r w:rsidR="005A5A69" w:rsidRPr="005A5A69">
        <w:rPr>
          <w:i/>
        </w:rPr>
        <w:t>r</w:t>
      </w:r>
      <w:r w:rsidR="005A5A69">
        <w:t xml:space="preserve"> &lt; </w:t>
      </w:r>
      <w:r w:rsidR="00473631">
        <w:rPr>
          <w:i/>
        </w:rPr>
        <w:t>a</w:t>
      </w:r>
      <w:r w:rsidR="005A5A69">
        <w:t xml:space="preserve">. </w:t>
      </w:r>
      <w:r w:rsidR="00473631">
        <w:t xml:space="preserve">This charge density is given </w:t>
      </w:r>
      <w:proofErr w:type="gramStart"/>
      <w:r w:rsidR="00473631">
        <w:t>by</w:t>
      </w:r>
      <w:proofErr w:type="gramEnd"/>
    </w:p>
    <w:p w14:paraId="2CFAED1B" w14:textId="77777777" w:rsidR="00473631" w:rsidRDefault="00473631" w:rsidP="0038701C">
      <w:pPr>
        <w:ind w:firstLine="0"/>
        <w:jc w:val="both"/>
      </w:pPr>
    </w:p>
    <w:p w14:paraId="575DD6D0" w14:textId="79DF649E" w:rsidR="00473631" w:rsidRDefault="00473631" w:rsidP="00473631">
      <w:pPr>
        <w:jc w:val="both"/>
      </w:pPr>
      <w:r w:rsidRPr="00473631">
        <w:rPr>
          <w:position w:val="-16"/>
        </w:rPr>
        <w:object w:dxaOrig="1660" w:dyaOrig="440" w14:anchorId="6C5067FD">
          <v:shape id="_x0000_i1060" type="#_x0000_t75" style="width:82.5pt;height:21pt" o:ole="">
            <v:imagedata r:id="rId25" o:title=""/>
          </v:shape>
          <o:OLEObject Type="Embed" ProgID="Equation.DSMT4" ShapeID="_x0000_i1060" DrawAspect="Content" ObjectID="_1772952274" r:id="rId26"/>
        </w:object>
      </w:r>
      <w:r>
        <w:t>.</w:t>
      </w:r>
    </w:p>
    <w:p w14:paraId="0CA2B6AC" w14:textId="77777777" w:rsidR="00473631" w:rsidRDefault="00473631" w:rsidP="0038701C">
      <w:pPr>
        <w:ind w:firstLine="0"/>
        <w:jc w:val="both"/>
      </w:pPr>
    </w:p>
    <w:p w14:paraId="071A1D57" w14:textId="0CE5D3A2" w:rsidR="0014484E" w:rsidRDefault="005A5A69" w:rsidP="0038701C">
      <w:pPr>
        <w:ind w:firstLine="0"/>
        <w:jc w:val="both"/>
      </w:pPr>
      <w:r>
        <w:t xml:space="preserve">Surrounding this </w:t>
      </w:r>
      <w:r w:rsidR="0014484E">
        <w:t xml:space="preserve">spherical </w:t>
      </w:r>
      <w:r>
        <w:t>charge region is a</w:t>
      </w:r>
      <w:r w:rsidR="0014484E">
        <w:t xml:space="preserve"> </w:t>
      </w:r>
      <w:r w:rsidR="009D4605">
        <w:t xml:space="preserve">thin spherical shell of surface charge density </w:t>
      </w:r>
      <w:r w:rsidR="009D4605" w:rsidRPr="00923A9E">
        <w:rPr>
          <w:position w:val="-10"/>
        </w:rPr>
        <w:object w:dxaOrig="320" w:dyaOrig="300" w14:anchorId="2198DE7C">
          <v:shape id="_x0000_i1164" type="#_x0000_t75" style="width:15.75pt;height:15pt" o:ole="">
            <v:imagedata r:id="rId27" o:title=""/>
          </v:shape>
          <o:OLEObject Type="Embed" ProgID="Equation.DSMT4" ShapeID="_x0000_i1164" DrawAspect="Content" ObjectID="_1772952275" r:id="rId28"/>
        </w:object>
      </w:r>
      <w:r w:rsidR="00EB79BD">
        <w:t xml:space="preserve"> </w:t>
      </w:r>
      <w:r w:rsidR="009D4605">
        <w:t xml:space="preserve">of radius </w:t>
      </w:r>
      <w:r w:rsidR="009D4605">
        <w:rPr>
          <w:i/>
          <w:iCs/>
        </w:rPr>
        <w:t>b</w:t>
      </w:r>
      <w:r w:rsidR="009D4605">
        <w:t>.</w:t>
      </w:r>
    </w:p>
    <w:p w14:paraId="22023D53" w14:textId="77777777" w:rsidR="009D4605" w:rsidRDefault="009D4605" w:rsidP="0038701C">
      <w:pPr>
        <w:ind w:firstLine="0"/>
        <w:jc w:val="both"/>
      </w:pPr>
    </w:p>
    <w:p w14:paraId="7A1C4458" w14:textId="716F9CAA" w:rsidR="008A2405" w:rsidRDefault="008A2405" w:rsidP="0014484E">
      <w:pPr>
        <w:ind w:firstLine="0"/>
        <w:jc w:val="both"/>
      </w:pPr>
      <w:r>
        <w:t xml:space="preserve">Surrounding the thin spherical shell of surface charge density is a PEC spherical shell of inner radius </w:t>
      </w:r>
      <w:r w:rsidR="009D4605">
        <w:rPr>
          <w:i/>
          <w:iCs/>
        </w:rPr>
        <w:t>c</w:t>
      </w:r>
      <w:r w:rsidRPr="008A2405">
        <w:rPr>
          <w:i/>
          <w:iCs/>
        </w:rPr>
        <w:t xml:space="preserve"> </w:t>
      </w:r>
      <w:r>
        <w:t xml:space="preserve">and outer radius </w:t>
      </w:r>
      <w:r w:rsidR="009D4605">
        <w:rPr>
          <w:i/>
          <w:iCs/>
        </w:rPr>
        <w:t>d</w:t>
      </w:r>
      <w:r>
        <w:t>. This PEC shell is neutral.</w:t>
      </w:r>
    </w:p>
    <w:p w14:paraId="459D6B91" w14:textId="77777777" w:rsidR="0014484E" w:rsidRDefault="0014484E" w:rsidP="0038701C">
      <w:pPr>
        <w:ind w:firstLine="0"/>
        <w:jc w:val="both"/>
      </w:pPr>
    </w:p>
    <w:p w14:paraId="64C142A3" w14:textId="77777777" w:rsidR="005A5A69" w:rsidRDefault="005A5A69" w:rsidP="0038701C">
      <w:pPr>
        <w:ind w:firstLine="0"/>
        <w:jc w:val="both"/>
      </w:pPr>
    </w:p>
    <w:p w14:paraId="65265A4E" w14:textId="00E96BFA" w:rsidR="007248D3" w:rsidRDefault="007248D3" w:rsidP="007172A7">
      <w:pPr>
        <w:ind w:left="360" w:hanging="360"/>
        <w:jc w:val="both"/>
      </w:pPr>
      <w:r>
        <w:t xml:space="preserve">(a) </w:t>
      </w:r>
      <w:r w:rsidR="00BA2D54">
        <w:t xml:space="preserve">Find the electric field </w:t>
      </w:r>
      <w:r w:rsidR="0025467B">
        <w:t xml:space="preserve">vector </w:t>
      </w:r>
      <w:r>
        <w:t xml:space="preserve">in all </w:t>
      </w:r>
      <w:r w:rsidR="009D4605">
        <w:t>five</w:t>
      </w:r>
      <w:r>
        <w:t xml:space="preserve"> regions: </w:t>
      </w:r>
      <w:r w:rsidRPr="007248D3">
        <w:rPr>
          <w:i/>
        </w:rPr>
        <w:t>r</w:t>
      </w:r>
      <w:r>
        <w:t xml:space="preserve"> &lt; </w:t>
      </w:r>
      <w:r w:rsidRPr="007248D3">
        <w:rPr>
          <w:i/>
        </w:rPr>
        <w:t>a</w:t>
      </w:r>
      <w:r>
        <w:t xml:space="preserve">, </w:t>
      </w:r>
      <w:r w:rsidR="0051132E">
        <w:t xml:space="preserve"> </w:t>
      </w:r>
      <w:r w:rsidRPr="007248D3">
        <w:rPr>
          <w:i/>
        </w:rPr>
        <w:t>a</w:t>
      </w:r>
      <w:r>
        <w:t xml:space="preserve"> &lt; </w:t>
      </w:r>
      <w:r w:rsidRPr="007248D3">
        <w:rPr>
          <w:i/>
        </w:rPr>
        <w:t>r</w:t>
      </w:r>
      <w:r>
        <w:t xml:space="preserve"> &lt; </w:t>
      </w:r>
      <w:r w:rsidRPr="007248D3">
        <w:rPr>
          <w:i/>
        </w:rPr>
        <w:t>b</w:t>
      </w:r>
      <w:r>
        <w:t xml:space="preserve">, </w:t>
      </w:r>
      <w:r w:rsidR="0051132E">
        <w:t xml:space="preserve"> </w:t>
      </w:r>
      <w:r w:rsidRPr="007248D3">
        <w:rPr>
          <w:i/>
        </w:rPr>
        <w:t>b</w:t>
      </w:r>
      <w:r>
        <w:t xml:space="preserve"> &lt; </w:t>
      </w:r>
      <w:r w:rsidRPr="007248D3">
        <w:rPr>
          <w:i/>
        </w:rPr>
        <w:t>r</w:t>
      </w:r>
      <w:r>
        <w:t xml:space="preserve"> &lt; </w:t>
      </w:r>
      <w:r w:rsidRPr="007248D3">
        <w:rPr>
          <w:i/>
        </w:rPr>
        <w:t>c</w:t>
      </w:r>
      <w:r>
        <w:t xml:space="preserve">, </w:t>
      </w:r>
      <w:r w:rsidR="007172A7">
        <w:rPr>
          <w:i/>
        </w:rPr>
        <w:t>c</w:t>
      </w:r>
      <w:r w:rsidR="007172A7">
        <w:t xml:space="preserve"> &lt; </w:t>
      </w:r>
      <w:r w:rsidR="007172A7" w:rsidRPr="007248D3">
        <w:rPr>
          <w:i/>
        </w:rPr>
        <w:t>r</w:t>
      </w:r>
      <w:r w:rsidR="007172A7">
        <w:t xml:space="preserve"> &lt; </w:t>
      </w:r>
      <w:r w:rsidR="007172A7">
        <w:rPr>
          <w:i/>
        </w:rPr>
        <w:t>d</w:t>
      </w:r>
      <w:r w:rsidR="007172A7" w:rsidRPr="007172A7">
        <w:rPr>
          <w:iCs/>
        </w:rPr>
        <w:t>,</w:t>
      </w:r>
      <w:r w:rsidR="007172A7">
        <w:rPr>
          <w:i/>
        </w:rPr>
        <w:t xml:space="preserve"> </w:t>
      </w:r>
      <w:r w:rsidRPr="00E90476">
        <w:rPr>
          <w:i/>
        </w:rPr>
        <w:t>r</w:t>
      </w:r>
      <w:r>
        <w:t xml:space="preserve"> &gt; </w:t>
      </w:r>
      <w:r w:rsidR="009D4605">
        <w:rPr>
          <w:i/>
        </w:rPr>
        <w:t>d</w:t>
      </w:r>
      <w:r>
        <w:t>.</w:t>
      </w:r>
    </w:p>
    <w:p w14:paraId="0B633C2E" w14:textId="77777777" w:rsidR="007248D3" w:rsidRDefault="007248D3" w:rsidP="0038701C">
      <w:pPr>
        <w:ind w:firstLine="0"/>
        <w:jc w:val="both"/>
      </w:pPr>
    </w:p>
    <w:p w14:paraId="79085C04" w14:textId="31BAB7B9" w:rsidR="00E90476" w:rsidRDefault="00E90476" w:rsidP="00D67379">
      <w:pPr>
        <w:ind w:left="360" w:hanging="360"/>
        <w:jc w:val="both"/>
      </w:pPr>
      <w:r>
        <w:t xml:space="preserve">(b) Find the </w:t>
      </w:r>
      <w:r w:rsidR="007172A7">
        <w:t xml:space="preserve">voltage drop </w:t>
      </w:r>
      <w:r w:rsidR="007172A7" w:rsidRPr="007172A7">
        <w:rPr>
          <w:i/>
          <w:iCs/>
        </w:rPr>
        <w:t>V</w:t>
      </w:r>
      <w:r w:rsidR="007172A7" w:rsidRPr="00D67379">
        <w:rPr>
          <w:i/>
          <w:iCs/>
          <w:vertAlign w:val="subscript"/>
        </w:rPr>
        <w:t>AB</w:t>
      </w:r>
      <w:r w:rsidR="007172A7">
        <w:t xml:space="preserve"> between point </w:t>
      </w:r>
      <w:r w:rsidR="007172A7" w:rsidRPr="00D67379">
        <w:rPr>
          <w:i/>
          <w:iCs/>
          <w:u w:val="single"/>
        </w:rPr>
        <w:t>A</w:t>
      </w:r>
      <w:r w:rsidR="007172A7">
        <w:t xml:space="preserve"> (the origin) and point </w:t>
      </w:r>
      <w:r w:rsidR="007172A7" w:rsidRPr="00D67379">
        <w:rPr>
          <w:i/>
          <w:iCs/>
          <w:u w:val="single"/>
        </w:rPr>
        <w:t>B</w:t>
      </w:r>
      <w:r w:rsidR="007172A7">
        <w:t xml:space="preserve"> (on the </w:t>
      </w:r>
      <w:r w:rsidR="00D67379">
        <w:t>outer</w:t>
      </w:r>
      <w:r w:rsidR="007172A7">
        <w:t xml:space="preserve"> surface of the PEC she</w:t>
      </w:r>
      <w:r w:rsidR="00D67379">
        <w:t>ll</w:t>
      </w:r>
      <w:r w:rsidR="007172A7">
        <w:t xml:space="preserve">, at </w:t>
      </w:r>
      <w:r w:rsidR="007172A7" w:rsidRPr="00D67379">
        <w:rPr>
          <w:i/>
          <w:iCs/>
        </w:rPr>
        <w:t>r</w:t>
      </w:r>
      <w:r w:rsidR="007172A7">
        <w:t xml:space="preserve"> = </w:t>
      </w:r>
      <w:r w:rsidR="009D4605">
        <w:rPr>
          <w:i/>
          <w:iCs/>
        </w:rPr>
        <w:t>d</w:t>
      </w:r>
      <w:r w:rsidR="007172A7">
        <w:t xml:space="preserve">). </w:t>
      </w:r>
    </w:p>
    <w:p w14:paraId="773AA5E4" w14:textId="77777777" w:rsidR="00D67379" w:rsidRDefault="00D67379" w:rsidP="00D67379">
      <w:pPr>
        <w:ind w:left="360" w:hanging="360"/>
        <w:jc w:val="both"/>
      </w:pPr>
    </w:p>
    <w:p w14:paraId="7F35B33C" w14:textId="7F5E7724" w:rsidR="00D67379" w:rsidRDefault="00D67379" w:rsidP="00D67379">
      <w:pPr>
        <w:ind w:left="360" w:hanging="360"/>
        <w:jc w:val="both"/>
      </w:pPr>
      <w:r>
        <w:t xml:space="preserve">(c) What is the surface charge density on the inner surface of the PEC shell, at </w:t>
      </w:r>
      <w:r w:rsidRPr="00D67379">
        <w:rPr>
          <w:i/>
          <w:iCs/>
        </w:rPr>
        <w:t>r</w:t>
      </w:r>
      <w:r>
        <w:t xml:space="preserve"> = </w:t>
      </w:r>
      <w:r w:rsidR="00C56DFB">
        <w:rPr>
          <w:i/>
          <w:iCs/>
        </w:rPr>
        <w:t>c</w:t>
      </w:r>
      <w:r>
        <w:t>?</w:t>
      </w:r>
    </w:p>
    <w:p w14:paraId="50BF0535" w14:textId="77777777" w:rsidR="003C076E" w:rsidRDefault="003C076E" w:rsidP="0038701C">
      <w:pPr>
        <w:ind w:firstLine="0"/>
        <w:jc w:val="both"/>
      </w:pPr>
    </w:p>
    <w:p w14:paraId="4B37908E" w14:textId="0B870AAA" w:rsidR="003C076E" w:rsidRDefault="003C076E" w:rsidP="003C076E">
      <w:pPr>
        <w:ind w:firstLine="0"/>
        <w:jc w:val="both"/>
      </w:pPr>
      <w:r>
        <w:t>(</w:t>
      </w:r>
      <w:r w:rsidR="00D67379">
        <w:t>d</w:t>
      </w:r>
      <w:r>
        <w:t xml:space="preserve">) </w:t>
      </w:r>
      <w:r w:rsidR="00D67379">
        <w:t>How much charge flows to ground if the outer PEC shell is grounded?</w:t>
      </w:r>
    </w:p>
    <w:p w14:paraId="2DB16A4F" w14:textId="77777777" w:rsidR="00E90476" w:rsidRDefault="00E90476" w:rsidP="0038701C">
      <w:pPr>
        <w:ind w:firstLine="0"/>
        <w:jc w:val="both"/>
      </w:pPr>
    </w:p>
    <w:p w14:paraId="3AC6D778" w14:textId="2A17143D" w:rsidR="00AE5C1A" w:rsidRDefault="00AE5C1A" w:rsidP="00D67379">
      <w:pPr>
        <w:ind w:left="360" w:hanging="360"/>
        <w:jc w:val="both"/>
      </w:pPr>
    </w:p>
    <w:p w14:paraId="7944D7A1" w14:textId="060F4FCF" w:rsidR="001C3C8D" w:rsidRDefault="00B066EF" w:rsidP="00AE5C1A">
      <w:pPr>
        <w:ind w:left="360" w:hanging="360"/>
        <w:jc w:val="both"/>
      </w:pPr>
      <w:r>
        <w:rPr>
          <w:noProof/>
        </w:rPr>
        <w:object w:dxaOrig="1440" w:dyaOrig="1440" w14:anchorId="59251628">
          <v:group id="_x0000_s2872" style="position:absolute;left:0;text-align:left;margin-left:40.9pt;margin-top:6.95pt;width:343.5pt;height:253.25pt;z-index:252637184" coordorigin="2258,8512" coordsize="6870,5065">
            <v:oval id="_x0000_s2834" style="position:absolute;left:3125;top:9422;width:4463;height:4155" fillcolor="white [3212]" strokeweight="6pt"/>
            <v:shape id="_x0000_s2816" type="#_x0000_t75" style="position:absolute;left:5357;top:8512;width:240;height:276">
              <v:imagedata r:id="rId29" o:title=""/>
            </v:shape>
            <v:shape id="_x0000_s2817" type="#_x0000_t75" style="position:absolute;left:2258;top:12445;width:267;height:304">
              <v:imagedata r:id="rId30" o:title=""/>
            </v:shape>
            <v:shape id="_x0000_s2818" type="#_x0000_t75" style="position:absolute;left:6146;top:11082;width:267;height:386">
              <v:imagedata r:id="rId31" o:title=""/>
            </v:shape>
            <v:shape id="_x0000_s2819" type="#_x0000_t75" style="position:absolute;left:5906;top:9844;width:240;height:304">
              <v:imagedata r:id="rId32" o:title=""/>
            </v:shape>
            <v:shape id="_x0000_s2820" type="#_x0000_t75" style="position:absolute;left:5373;top:12022;width:400;height:498">
              <v:imagedata r:id="rId33" o:title=""/>
            </v:shape>
            <v:shape id="_x0000_s2821" type="#_x0000_t75" style="position:absolute;left:8834;top:11361;width:294;height:359">
              <v:imagedata r:id="rId34" o:title=""/>
            </v:shape>
            <v:oval id="_x0000_s2823" style="position:absolute;left:4827;top:10907;width:1283;height:1224" fillcolor="yellow"/>
            <v:shape id="_x0000_s2828" type="#_x0000_t75" style="position:absolute;left:7489;top:10039;width:1084;height:275">
              <v:imagedata r:id="rId35" o:title=""/>
            </v:shape>
            <v:oval id="_x0000_s2833" style="position:absolute;left:4185;top:10358;width:2440;height:2292" filled="f" strokecolor="#ffc000" strokeweight="3pt"/>
            <v:shape id="_x0000_s2826" type="#_x0000_t32" style="position:absolute;left:5458;top:10967;width:990;height:550;flip:y" o:connectortype="straight">
              <v:stroke endarrow="block"/>
            </v:shape>
            <v:shape id="_x0000_s2825" type="#_x0000_t32" style="position:absolute;left:5458;top:11528;width:515;height:331" o:connectortype="straight">
              <v:stroke endarrow="block"/>
            </v:shape>
            <v:shape id="_x0000_s2827" type="#_x0000_t32" style="position:absolute;left:5472;top:9565;width:376;height:1952;flip:y" o:connectortype="straight">
              <v:stroke endarrow="block"/>
            </v:shape>
            <v:shape id="_x0000_s2822" type="#_x0000_t75" style="position:absolute;left:5500;top:11721;width:267;height:304">
              <v:imagedata r:id="rId36" o:title=""/>
            </v:shape>
            <v:shape id="_x0000_s2824" type="#_x0000_t32" style="position:absolute;left:2740;top:11518;width:2720;height:1024;flip:x" o:connectortype="straight" strokeweight="1pt"/>
            <v:shape id="_x0000_s2830" type="#_x0000_t32" style="position:absolute;left:5470;top:8985;width:0;height:2507;flip:y" o:connectortype="straight" strokeweight="1pt"/>
            <v:shape id="_x0000_s2835" type="#_x0000_t32" style="position:absolute;left:5458;top:11516;width:3214;height:0" o:connectortype="straight" strokeweight="1pt"/>
          </v:group>
          <o:OLEObject Type="Embed" ProgID="Equation.DSMT4" ShapeID="_x0000_s2816" DrawAspect="Content" ObjectID="_1772952281" r:id="rId37"/>
          <o:OLEObject Type="Embed" ProgID="Equation.DSMT4" ShapeID="_x0000_s2817" DrawAspect="Content" ObjectID="_1772952282" r:id="rId38"/>
          <o:OLEObject Type="Embed" ProgID="Equation.DSMT4" ShapeID="_x0000_s2818" DrawAspect="Content" ObjectID="_1772952283" r:id="rId39"/>
          <o:OLEObject Type="Embed" ProgID="Equation.DSMT4" ShapeID="_x0000_s2819" DrawAspect="Content" ObjectID="_1772952284" r:id="rId40"/>
          <o:OLEObject Type="Embed" ProgID="Equation.DSMT4" ShapeID="_x0000_s2820" DrawAspect="Content" ObjectID="_1772952285" r:id="rId41"/>
          <o:OLEObject Type="Embed" ProgID="Equation.DSMT4" ShapeID="_x0000_s2821" DrawAspect="Content" ObjectID="_1772952286" r:id="rId42"/>
          <o:OLEObject Type="Embed" ProgID="Equation.DSMT4" ShapeID="_x0000_s2828" DrawAspect="Content" ObjectID="_1772952287" r:id="rId43"/>
          <o:OLEObject Type="Embed" ProgID="Equation.DSMT4" ShapeID="_x0000_s2822" DrawAspect="Content" ObjectID="_1772952288" r:id="rId44"/>
        </w:object>
      </w:r>
    </w:p>
    <w:p w14:paraId="61112ECD" w14:textId="77777777" w:rsidR="001C3C8D" w:rsidRDefault="001C3C8D" w:rsidP="001C3C8D">
      <w:pPr>
        <w:ind w:firstLine="0"/>
        <w:jc w:val="both"/>
      </w:pPr>
    </w:p>
    <w:p w14:paraId="6B3D5D4A" w14:textId="55B1773C" w:rsidR="001C3C8D" w:rsidRDefault="001C3C8D" w:rsidP="00A81B8C">
      <w:pPr>
        <w:ind w:left="360" w:hanging="360"/>
        <w:jc w:val="both"/>
      </w:pPr>
    </w:p>
    <w:p w14:paraId="2C30D286" w14:textId="7ECFD445" w:rsidR="00270215" w:rsidRDefault="00270215" w:rsidP="0038701C">
      <w:pPr>
        <w:ind w:firstLine="0"/>
        <w:jc w:val="both"/>
      </w:pPr>
    </w:p>
    <w:p w14:paraId="68093538" w14:textId="1AC958B8" w:rsidR="00551829" w:rsidRDefault="00551829" w:rsidP="00E052CB">
      <w:pPr>
        <w:ind w:firstLine="360"/>
        <w:jc w:val="both"/>
      </w:pPr>
    </w:p>
    <w:p w14:paraId="444B9DAE" w14:textId="4D97D0B5" w:rsidR="000C7726" w:rsidRDefault="000C7726" w:rsidP="0038701C">
      <w:pPr>
        <w:ind w:firstLine="0"/>
        <w:jc w:val="both"/>
      </w:pPr>
    </w:p>
    <w:p w14:paraId="23ECEB1D" w14:textId="62F46C57" w:rsidR="000C7726" w:rsidRDefault="009D4605" w:rsidP="0038701C">
      <w:pPr>
        <w:ind w:firstLine="0"/>
        <w:jc w:val="both"/>
      </w:pPr>
      <w:r>
        <w:rPr>
          <w:noProof/>
        </w:rPr>
        <w:object w:dxaOrig="1440" w:dyaOrig="1440" w14:anchorId="3DF166CD">
          <v:shape id="_x0000_s2867" type="#_x0000_t75" style="position:absolute;left:0;text-align:left;margin-left:121.25pt;margin-top:10.35pt;width:24pt;height:24.9pt;z-index:252646400">
            <v:imagedata r:id="rId45" o:title=""/>
          </v:shape>
          <o:OLEObject Type="Embed" ProgID="Equation.DSMT4" ShapeID="_x0000_s2867" DrawAspect="Content" ObjectID="_1772952289" r:id="rId46"/>
        </w:object>
      </w:r>
    </w:p>
    <w:p w14:paraId="53047546" w14:textId="55ED3CF7" w:rsidR="000C7726" w:rsidRDefault="000C7726" w:rsidP="0038701C">
      <w:pPr>
        <w:ind w:firstLine="0"/>
        <w:jc w:val="both"/>
      </w:pPr>
    </w:p>
    <w:p w14:paraId="6D13F20B" w14:textId="14001A0F" w:rsidR="000C7726" w:rsidRDefault="000C7726" w:rsidP="000C7726">
      <w:pPr>
        <w:pStyle w:val="MTDisplayEquation"/>
      </w:pPr>
      <w:r>
        <w:tab/>
        <w:t xml:space="preserve"> </w:t>
      </w:r>
    </w:p>
    <w:p w14:paraId="31397440" w14:textId="0948B723" w:rsidR="000C7726" w:rsidRDefault="000C7726" w:rsidP="0038701C">
      <w:pPr>
        <w:ind w:firstLine="0"/>
        <w:jc w:val="both"/>
      </w:pPr>
    </w:p>
    <w:p w14:paraId="042D9697" w14:textId="16A6B1CF" w:rsidR="000C7726" w:rsidRDefault="000C7726" w:rsidP="0038701C">
      <w:pPr>
        <w:ind w:firstLine="0"/>
        <w:jc w:val="both"/>
      </w:pPr>
    </w:p>
    <w:p w14:paraId="63F6E270" w14:textId="14381377" w:rsidR="000C7726" w:rsidRDefault="000C7726" w:rsidP="0038701C">
      <w:pPr>
        <w:ind w:firstLine="0"/>
        <w:jc w:val="both"/>
      </w:pPr>
    </w:p>
    <w:p w14:paraId="1159DCC0" w14:textId="77777777" w:rsidR="000C7726" w:rsidRDefault="000C7726" w:rsidP="0038701C">
      <w:pPr>
        <w:ind w:firstLine="0"/>
        <w:jc w:val="both"/>
      </w:pPr>
    </w:p>
    <w:p w14:paraId="3F76611B" w14:textId="542E7E0E" w:rsidR="000C7726" w:rsidRDefault="000C7726" w:rsidP="0038701C">
      <w:pPr>
        <w:ind w:firstLine="0"/>
        <w:jc w:val="both"/>
      </w:pPr>
    </w:p>
    <w:p w14:paraId="3B781ADB" w14:textId="14756BAE" w:rsidR="00551829" w:rsidRDefault="00551829" w:rsidP="0038701C">
      <w:pPr>
        <w:ind w:firstLine="0"/>
        <w:jc w:val="both"/>
      </w:pPr>
    </w:p>
    <w:p w14:paraId="09AB196E" w14:textId="77777777" w:rsidR="0038701C" w:rsidRDefault="0038701C" w:rsidP="0038701C">
      <w:pPr>
        <w:ind w:firstLine="0"/>
        <w:jc w:val="both"/>
      </w:pPr>
    </w:p>
    <w:p w14:paraId="03FB4A96" w14:textId="77777777" w:rsidR="0038701C" w:rsidRDefault="0038701C" w:rsidP="000C7726">
      <w:pPr>
        <w:pStyle w:val="MTDisplayEquation"/>
      </w:pPr>
    </w:p>
    <w:p w14:paraId="5A6903C1" w14:textId="77777777" w:rsidR="0038701C" w:rsidRDefault="0038701C" w:rsidP="0038701C">
      <w:pPr>
        <w:ind w:firstLine="0"/>
      </w:pPr>
    </w:p>
    <w:p w14:paraId="06571DEB" w14:textId="77777777" w:rsidR="009D4605" w:rsidRDefault="009D4605">
      <w:pPr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847DC12" w14:textId="61DA14A6" w:rsidR="00DA3D5C" w:rsidRPr="00C56EDB" w:rsidRDefault="00DA3D5C">
      <w:pPr>
        <w:ind w:firstLine="0"/>
        <w:rPr>
          <w:rFonts w:ascii="Arial" w:hAnsi="Arial" w:cs="Arial"/>
          <w:b/>
          <w:szCs w:val="24"/>
        </w:rPr>
      </w:pPr>
      <w:r w:rsidRPr="00C56EDB">
        <w:rPr>
          <w:rFonts w:ascii="Arial" w:hAnsi="Arial" w:cs="Arial"/>
          <w:b/>
          <w:szCs w:val="24"/>
        </w:rPr>
        <w:lastRenderedPageBreak/>
        <w:t xml:space="preserve">ROOM FOR WORK </w:t>
      </w:r>
      <w:r w:rsidRPr="00C56EDB">
        <w:rPr>
          <w:rFonts w:ascii="Arial" w:hAnsi="Arial" w:cs="Arial"/>
          <w:b/>
          <w:szCs w:val="24"/>
        </w:rPr>
        <w:br w:type="page"/>
      </w:r>
    </w:p>
    <w:p w14:paraId="77D2A3E9" w14:textId="77777777" w:rsidR="00A26745" w:rsidRPr="00E80709" w:rsidRDefault="00A26745" w:rsidP="00A26745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Pr="00E80709">
        <w:rPr>
          <w:rFonts w:ascii="Arial" w:hAnsi="Arial" w:cs="Arial"/>
          <w:b/>
          <w:szCs w:val="24"/>
        </w:rPr>
        <w:br w:type="page"/>
      </w:r>
    </w:p>
    <w:p w14:paraId="66E707C5" w14:textId="136EA80E" w:rsidR="00FD378A" w:rsidRPr="00312B24" w:rsidRDefault="004452D5" w:rsidP="004452D5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3</w:t>
      </w:r>
      <w:r w:rsidRPr="00312B24">
        <w:rPr>
          <w:b/>
        </w:rPr>
        <w:t xml:space="preserve"> (</w:t>
      </w:r>
      <w:r w:rsidR="00004618" w:rsidRPr="00312B24">
        <w:rPr>
          <w:b/>
        </w:rPr>
        <w:t>3</w:t>
      </w:r>
      <w:r w:rsidR="00DF3695">
        <w:rPr>
          <w:b/>
        </w:rPr>
        <w:t>0</w:t>
      </w:r>
      <w:r w:rsidRPr="00312B24">
        <w:rPr>
          <w:b/>
        </w:rPr>
        <w:t xml:space="preserve"> pts.) </w:t>
      </w:r>
    </w:p>
    <w:p w14:paraId="48220096" w14:textId="77777777" w:rsidR="00FD378A" w:rsidRDefault="00FD378A" w:rsidP="00FD378A">
      <w:pPr>
        <w:pStyle w:val="MTDisplayEquation"/>
      </w:pPr>
    </w:p>
    <w:p w14:paraId="5B7D432C" w14:textId="62C7CBE3" w:rsidR="00085404" w:rsidRDefault="0067583B" w:rsidP="00CE5C86">
      <w:pPr>
        <w:ind w:firstLine="0"/>
        <w:jc w:val="both"/>
      </w:pPr>
      <w:r>
        <w:t>A</w:t>
      </w:r>
      <w:r w:rsidR="00D53F06">
        <w:t xml:space="preserve"> </w:t>
      </w:r>
      <w:r w:rsidR="00DF3695">
        <w:t xml:space="preserve">circular loop of nonuniform </w:t>
      </w:r>
      <w:r w:rsidR="00085404">
        <w:t xml:space="preserve">line charge density </w:t>
      </w:r>
      <w:r w:rsidR="00085404" w:rsidRPr="00CE5C86">
        <w:rPr>
          <w:i/>
        </w:rPr>
        <w:sym w:font="Symbol" w:char="F072"/>
      </w:r>
      <w:r w:rsidR="00085404" w:rsidRPr="00DF3695">
        <w:rPr>
          <w:i/>
          <w:vertAlign w:val="subscript"/>
        </w:rPr>
        <w:t>l</w:t>
      </w:r>
      <w:r w:rsidR="00DF3695">
        <w:rPr>
          <w:i/>
        </w:rPr>
        <w:t xml:space="preserve"> </w:t>
      </w:r>
      <w:r w:rsidR="00DF3695">
        <w:rPr>
          <w:iCs/>
        </w:rPr>
        <w:t xml:space="preserve">has a radius of </w:t>
      </w:r>
      <w:r w:rsidR="00DF3695" w:rsidRPr="00DF3695">
        <w:rPr>
          <w:i/>
        </w:rPr>
        <w:t>a</w:t>
      </w:r>
      <w:r w:rsidR="00DF3695">
        <w:rPr>
          <w:iCs/>
        </w:rPr>
        <w:t xml:space="preserve"> and lies in the </w:t>
      </w:r>
      <w:r w:rsidR="00DF3695" w:rsidRPr="00DF3695">
        <w:rPr>
          <w:i/>
        </w:rPr>
        <w:t>z</w:t>
      </w:r>
      <w:r w:rsidR="00DF3695">
        <w:rPr>
          <w:iCs/>
        </w:rPr>
        <w:t xml:space="preserve"> = 0 plane. </w:t>
      </w:r>
      <w:r w:rsidR="00DF3695">
        <w:t xml:space="preserve">The line charge density is given </w:t>
      </w:r>
      <w:proofErr w:type="gramStart"/>
      <w:r w:rsidR="00DF3695">
        <w:t>by</w:t>
      </w:r>
      <w:proofErr w:type="gramEnd"/>
      <w:r w:rsidR="00DF3695">
        <w:t xml:space="preserve"> </w:t>
      </w:r>
    </w:p>
    <w:p w14:paraId="6F86D02A" w14:textId="77777777" w:rsidR="00D27512" w:rsidRDefault="00D27512" w:rsidP="00CE5C86">
      <w:pPr>
        <w:ind w:firstLine="0"/>
        <w:jc w:val="both"/>
      </w:pPr>
    </w:p>
    <w:p w14:paraId="21ECCBA7" w14:textId="57DA1CD9" w:rsidR="00D27512" w:rsidRDefault="00DF3695" w:rsidP="00F90F25">
      <w:pPr>
        <w:jc w:val="both"/>
      </w:pPr>
      <w:r w:rsidRPr="004D108D">
        <w:rPr>
          <w:position w:val="-14"/>
        </w:rPr>
        <w:object w:dxaOrig="2040" w:dyaOrig="400" w14:anchorId="427A440D">
          <v:shape id="_x0000_i1065" type="#_x0000_t75" style="width:101.25pt;height:19.5pt" o:ole="">
            <v:imagedata r:id="rId47" o:title=""/>
          </v:shape>
          <o:OLEObject Type="Embed" ProgID="Equation.DSMT4" ShapeID="_x0000_i1065" DrawAspect="Content" ObjectID="_1772952276" r:id="rId48"/>
        </w:object>
      </w:r>
      <w:r w:rsidR="00F90F25">
        <w:t>.</w:t>
      </w:r>
    </w:p>
    <w:p w14:paraId="144D8AD4" w14:textId="77777777" w:rsidR="00085404" w:rsidRDefault="00085404" w:rsidP="00CE5C86">
      <w:pPr>
        <w:ind w:firstLine="0"/>
        <w:jc w:val="both"/>
      </w:pPr>
    </w:p>
    <w:p w14:paraId="7DD3B397" w14:textId="3F24A74B" w:rsidR="002D6B10" w:rsidRDefault="00085404" w:rsidP="00CE5C86">
      <w:pPr>
        <w:ind w:firstLine="0"/>
        <w:jc w:val="both"/>
      </w:pPr>
      <w:r>
        <w:t xml:space="preserve"> </w:t>
      </w:r>
      <w:r w:rsidR="00F90F25">
        <w:t xml:space="preserve">Find the electric field </w:t>
      </w:r>
      <w:r w:rsidR="004A580C">
        <w:t xml:space="preserve">component </w:t>
      </w:r>
      <w:r w:rsidR="004A580C" w:rsidRPr="004A580C">
        <w:rPr>
          <w:position w:val="-12"/>
        </w:rPr>
        <w:object w:dxaOrig="300" w:dyaOrig="360" w14:anchorId="320B1902">
          <v:shape id="_x0000_i1086" type="#_x0000_t75" style="width:15pt;height:18pt" o:ole="">
            <v:imagedata r:id="rId49" o:title=""/>
          </v:shape>
          <o:OLEObject Type="Embed" ProgID="Equation.DSMT4" ShapeID="_x0000_i1086" DrawAspect="Content" ObjectID="_1772952277" r:id="rId50"/>
        </w:object>
      </w:r>
      <w:r w:rsidR="004A580C">
        <w:t xml:space="preserve"> at the point</w:t>
      </w:r>
      <w:r w:rsidR="00F90F25">
        <w:t xml:space="preserve"> (0, 0, </w:t>
      </w:r>
      <w:r w:rsidR="008F25CD">
        <w:rPr>
          <w:i/>
        </w:rPr>
        <w:t>h</w:t>
      </w:r>
      <w:r w:rsidR="00F90F25">
        <w:t xml:space="preserve">) on the </w:t>
      </w:r>
      <w:r w:rsidR="00F90F25" w:rsidRPr="00F90F25">
        <w:rPr>
          <w:i/>
        </w:rPr>
        <w:t>z</w:t>
      </w:r>
      <w:r w:rsidR="00F90F25">
        <w:t xml:space="preserve"> axis.</w:t>
      </w:r>
    </w:p>
    <w:p w14:paraId="3D9D9A1F" w14:textId="77777777" w:rsidR="002D6B10" w:rsidRDefault="002D6B10" w:rsidP="00FD378A">
      <w:pPr>
        <w:ind w:firstLine="0"/>
        <w:jc w:val="both"/>
      </w:pPr>
    </w:p>
    <w:p w14:paraId="622E7140" w14:textId="77777777" w:rsidR="00D53F06" w:rsidRDefault="00D53F06" w:rsidP="00FD378A">
      <w:pPr>
        <w:ind w:firstLine="0"/>
        <w:jc w:val="both"/>
      </w:pPr>
    </w:p>
    <w:p w14:paraId="2ABB83DC" w14:textId="77777777" w:rsidR="00FD378A" w:rsidRDefault="00FD378A" w:rsidP="009C4C2B">
      <w:pPr>
        <w:jc w:val="both"/>
        <w:rPr>
          <w:szCs w:val="24"/>
        </w:rPr>
      </w:pPr>
    </w:p>
    <w:p w14:paraId="76BE6011" w14:textId="204506ED" w:rsidR="00FD378A" w:rsidRPr="00AE1FC6" w:rsidRDefault="008F25CD" w:rsidP="00FD378A">
      <w:pPr>
        <w:ind w:firstLine="0"/>
        <w:rPr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 w14:anchorId="4D2A8B46">
          <v:group id="_x0000_s2876" style="position:absolute;margin-left:45.7pt;margin-top:9.25pt;width:342.3pt;height:221.6pt;z-index:252636160" coordorigin="2354,4963" coordsize="6846,4432">
            <v:oval id="_x0000_s2865" style="position:absolute;left:3907;top:7234;width:3330;height:1603" strokeweight="2.25pt"/>
            <v:shape id="_x0000_s2451" type="#_x0000_t75" style="position:absolute;left:5453;top:4963;width:240;height:276">
              <v:imagedata r:id="rId29" o:title=""/>
            </v:shape>
            <v:shape id="_x0000_s2452" type="#_x0000_t75" style="position:absolute;left:2354;top:8956;width:267;height:304">
              <v:imagedata r:id="rId30" o:title=""/>
            </v:shape>
            <v:shape id="_x0000_s2472" type="#_x0000_t75" style="position:absolute;left:5874;top:5769;width:1220;height:436">
              <v:imagedata r:id="rId51" o:title=""/>
            </v:shape>
            <v:shape id="_x0000_s2571" type="#_x0000_t75" style="position:absolute;left:5932;top:8897;width:371;height:498">
              <v:imagedata r:id="rId52" o:title=""/>
            </v:shape>
            <v:shape id="_x0000_s2648" type="#_x0000_t75" style="position:absolute;left:8906;top:7812;width:294;height:359">
              <v:imagedata r:id="rId34" o:title=""/>
            </v:shape>
            <v:shape id="_x0000_s2646" type="#_x0000_t32" style="position:absolute;left:2849;top:7968;width:2720;height:1024;flip:x" o:connectortype="straight" strokeweight="1pt"/>
            <v:shape id="_x0000_s2743" type="#_x0000_t32" style="position:absolute;left:5566;top:5448;width:0;height:2507;flip:y" o:connectortype="straight" strokeweight="1pt"/>
            <v:oval id="_x0000_s2838" style="position:absolute;left:5489;top:6205;width:136;height:143" fillcolor="#00c"/>
            <v:shape id="_x0000_s2839" type="#_x0000_t75" style="position:absolute;left:4429;top:7866;width:245;height:280">
              <v:imagedata r:id="rId53" o:title=""/>
            </v:shape>
            <v:shape id="_x0000_s2852" type="#_x0000_t32" style="position:absolute;left:5568;top:7968;width:3216;height:0" o:connectortype="straight" strokeweight="1pt"/>
            <v:shape id="_x0000_s2866" type="#_x0000_t32" style="position:absolute;left:4233;top:7635;width:1315;height:313;flip:x y" o:connectortype="straight">
              <v:stroke endarrow="block"/>
            </v:shape>
          </v:group>
          <o:OLEObject Type="Embed" ProgID="Equation.DSMT4" ShapeID="_x0000_s2451" DrawAspect="Content" ObjectID="_1772952290" r:id="rId54"/>
          <o:OLEObject Type="Embed" ProgID="Equation.DSMT4" ShapeID="_x0000_s2452" DrawAspect="Content" ObjectID="_1772952291" r:id="rId55"/>
          <o:OLEObject Type="Embed" ProgID="Equation.DSMT4" ShapeID="_x0000_s2472" DrawAspect="Content" ObjectID="_1772952292" r:id="rId56"/>
          <o:OLEObject Type="Embed" ProgID="Equation.DSMT4" ShapeID="_x0000_s2571" DrawAspect="Content" ObjectID="_1772952293" r:id="rId57"/>
          <o:OLEObject Type="Embed" ProgID="Equation.DSMT4" ShapeID="_x0000_s2648" DrawAspect="Content" ObjectID="_1772952294" r:id="rId58"/>
          <o:OLEObject Type="Embed" ProgID="Equation.DSMT4" ShapeID="_x0000_s2839" DrawAspect="Content" ObjectID="_1772952295" r:id="rId59"/>
        </w:object>
      </w:r>
    </w:p>
    <w:p w14:paraId="00786185" w14:textId="77777777"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2541C9D0" w14:textId="45A8A10A"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67E807A1" w14:textId="6CAC64D3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4B799360" w14:textId="7136E049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1217B0FB" w14:textId="77777777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31ED3E43" w14:textId="77777777"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757A6934" w14:textId="742DE8B3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7422DA10" w14:textId="0598DE66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7814807C" w14:textId="614740AF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45920BCF" w14:textId="058976A2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0EDBDA4C" w14:textId="0AA3EE3C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23523DC6" w14:textId="2CA4F4CE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25189632" w14:textId="13277B28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3B46B7A8" w14:textId="77777777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23008A6A" w14:textId="77777777"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66CACAF0" w14:textId="77777777"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0CD84F81" w14:textId="77777777"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616EB412" w14:textId="77777777"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6EFEF6D2" w14:textId="77777777" w:rsidR="00A26745" w:rsidRDefault="00A26745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64FBFCA" w14:textId="77777777" w:rsidR="00DA3D5C" w:rsidRPr="00E80709" w:rsidRDefault="00DA3D5C">
      <w:pPr>
        <w:ind w:firstLine="0"/>
        <w:rPr>
          <w:rFonts w:ascii="Arial" w:hAnsi="Arial" w:cs="Arial"/>
          <w:b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Pr="00E80709">
        <w:rPr>
          <w:rFonts w:ascii="Arial" w:hAnsi="Arial" w:cs="Arial"/>
          <w:b/>
          <w:szCs w:val="24"/>
        </w:rPr>
        <w:br w:type="page"/>
      </w:r>
    </w:p>
    <w:p w14:paraId="7C7D78A1" w14:textId="77777777" w:rsidR="00A26745" w:rsidRPr="00E80709" w:rsidRDefault="00A26745" w:rsidP="00FD378A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</w:p>
    <w:sectPr w:rsidR="00A26745" w:rsidRPr="00E80709" w:rsidSect="007C78F9">
      <w:footerReference w:type="even" r:id="rId60"/>
      <w:footerReference w:type="default" r:id="rId61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99F29" w14:textId="77777777" w:rsidR="007C78F9" w:rsidRDefault="007C78F9">
      <w:r>
        <w:separator/>
      </w:r>
    </w:p>
  </w:endnote>
  <w:endnote w:type="continuationSeparator" w:id="0">
    <w:p w14:paraId="15C2F6B4" w14:textId="77777777" w:rsidR="007C78F9" w:rsidRDefault="007C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189D3" w14:textId="77777777" w:rsidR="00A90C1B" w:rsidRDefault="007570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1486F" w14:textId="77777777"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E3ED7" w14:textId="77777777" w:rsidR="00A90C1B" w:rsidRDefault="007570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EDB">
      <w:rPr>
        <w:rStyle w:val="PageNumber"/>
        <w:noProof/>
      </w:rPr>
      <w:t>11</w:t>
    </w:r>
    <w:r>
      <w:rPr>
        <w:rStyle w:val="PageNumber"/>
      </w:rPr>
      <w:fldChar w:fldCharType="end"/>
    </w:r>
  </w:p>
  <w:p w14:paraId="335D9CAB" w14:textId="77777777"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C0545" w14:textId="77777777" w:rsidR="007C78F9" w:rsidRDefault="007C78F9">
      <w:r>
        <w:separator/>
      </w:r>
    </w:p>
  </w:footnote>
  <w:footnote w:type="continuationSeparator" w:id="0">
    <w:p w14:paraId="70FCE266" w14:textId="77777777" w:rsidR="007C78F9" w:rsidRDefault="007C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711187"/>
    <w:multiLevelType w:val="hybridMultilevel"/>
    <w:tmpl w:val="EF16B2BC"/>
    <w:lvl w:ilvl="0" w:tplc="7E2AAC5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05B4342"/>
    <w:multiLevelType w:val="hybridMultilevel"/>
    <w:tmpl w:val="54603994"/>
    <w:lvl w:ilvl="0" w:tplc="9796C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2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706567">
    <w:abstractNumId w:val="6"/>
  </w:num>
  <w:num w:numId="2" w16cid:durableId="105762638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04899296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 w16cid:durableId="177235824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2053645">
    <w:abstractNumId w:val="4"/>
  </w:num>
  <w:num w:numId="6" w16cid:durableId="1127160988">
    <w:abstractNumId w:val="11"/>
  </w:num>
  <w:num w:numId="7" w16cid:durableId="873153667">
    <w:abstractNumId w:val="14"/>
  </w:num>
  <w:num w:numId="8" w16cid:durableId="1572426243">
    <w:abstractNumId w:val="3"/>
  </w:num>
  <w:num w:numId="9" w16cid:durableId="1967080048">
    <w:abstractNumId w:val="9"/>
  </w:num>
  <w:num w:numId="10" w16cid:durableId="1414350157">
    <w:abstractNumId w:val="8"/>
  </w:num>
  <w:num w:numId="11" w16cid:durableId="1137213404">
    <w:abstractNumId w:val="1"/>
  </w:num>
  <w:num w:numId="12" w16cid:durableId="1136025996">
    <w:abstractNumId w:val="5"/>
  </w:num>
  <w:num w:numId="13" w16cid:durableId="965545108">
    <w:abstractNumId w:val="10"/>
  </w:num>
  <w:num w:numId="14" w16cid:durableId="2058777852">
    <w:abstractNumId w:val="12"/>
  </w:num>
  <w:num w:numId="15" w16cid:durableId="276763300">
    <w:abstractNumId w:val="13"/>
  </w:num>
  <w:num w:numId="16" w16cid:durableId="60449188">
    <w:abstractNumId w:val="15"/>
  </w:num>
  <w:num w:numId="17" w16cid:durableId="1785926702">
    <w:abstractNumId w:val="0"/>
  </w:num>
  <w:num w:numId="18" w16cid:durableId="1488088201">
    <w:abstractNumId w:val="2"/>
  </w:num>
  <w:num w:numId="19" w16cid:durableId="845435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77" fillcolor="white">
      <v:fill color="white"/>
      <o:colormru v:ext="edit" colors="#fc0,blue,#00c,#918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C0"/>
    <w:rsid w:val="00004618"/>
    <w:rsid w:val="0000704E"/>
    <w:rsid w:val="00013276"/>
    <w:rsid w:val="00013488"/>
    <w:rsid w:val="00013CF5"/>
    <w:rsid w:val="00016C86"/>
    <w:rsid w:val="000172BF"/>
    <w:rsid w:val="000172DE"/>
    <w:rsid w:val="000177BC"/>
    <w:rsid w:val="00021B31"/>
    <w:rsid w:val="000223D5"/>
    <w:rsid w:val="0002681B"/>
    <w:rsid w:val="00026BA4"/>
    <w:rsid w:val="000277F1"/>
    <w:rsid w:val="000321B8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76E77"/>
    <w:rsid w:val="00085404"/>
    <w:rsid w:val="000947A7"/>
    <w:rsid w:val="000A10ED"/>
    <w:rsid w:val="000B0EA6"/>
    <w:rsid w:val="000B2378"/>
    <w:rsid w:val="000B3EEE"/>
    <w:rsid w:val="000B6F85"/>
    <w:rsid w:val="000C02AA"/>
    <w:rsid w:val="000C09C4"/>
    <w:rsid w:val="000C57F7"/>
    <w:rsid w:val="000C7726"/>
    <w:rsid w:val="000C78D0"/>
    <w:rsid w:val="000C7A1F"/>
    <w:rsid w:val="000D0C9E"/>
    <w:rsid w:val="000D1286"/>
    <w:rsid w:val="000D2475"/>
    <w:rsid w:val="000D412E"/>
    <w:rsid w:val="000D70AD"/>
    <w:rsid w:val="000D72CA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25905"/>
    <w:rsid w:val="00136A72"/>
    <w:rsid w:val="0014024B"/>
    <w:rsid w:val="001406EC"/>
    <w:rsid w:val="00142544"/>
    <w:rsid w:val="0014391F"/>
    <w:rsid w:val="0014484E"/>
    <w:rsid w:val="00146660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7CD"/>
    <w:rsid w:val="00181AFD"/>
    <w:rsid w:val="00184428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A5C5C"/>
    <w:rsid w:val="001A721B"/>
    <w:rsid w:val="001B334B"/>
    <w:rsid w:val="001B645C"/>
    <w:rsid w:val="001B715B"/>
    <w:rsid w:val="001C3C8D"/>
    <w:rsid w:val="001C744D"/>
    <w:rsid w:val="001D399C"/>
    <w:rsid w:val="001D3B9B"/>
    <w:rsid w:val="001D47A7"/>
    <w:rsid w:val="001D6DA4"/>
    <w:rsid w:val="001E017C"/>
    <w:rsid w:val="001E32EA"/>
    <w:rsid w:val="001E7FE8"/>
    <w:rsid w:val="001F018C"/>
    <w:rsid w:val="001F1460"/>
    <w:rsid w:val="001F1AFF"/>
    <w:rsid w:val="001F2AED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4D46"/>
    <w:rsid w:val="00244E65"/>
    <w:rsid w:val="0024651E"/>
    <w:rsid w:val="00250615"/>
    <w:rsid w:val="00250E62"/>
    <w:rsid w:val="00251A63"/>
    <w:rsid w:val="0025467B"/>
    <w:rsid w:val="0026176A"/>
    <w:rsid w:val="00262554"/>
    <w:rsid w:val="00270215"/>
    <w:rsid w:val="002721EB"/>
    <w:rsid w:val="00273E7D"/>
    <w:rsid w:val="00276BDE"/>
    <w:rsid w:val="00285766"/>
    <w:rsid w:val="00286855"/>
    <w:rsid w:val="00287330"/>
    <w:rsid w:val="00293D06"/>
    <w:rsid w:val="002A12E7"/>
    <w:rsid w:val="002A23F0"/>
    <w:rsid w:val="002A26C0"/>
    <w:rsid w:val="002A282C"/>
    <w:rsid w:val="002A2A86"/>
    <w:rsid w:val="002A3C19"/>
    <w:rsid w:val="002A7A41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6B10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069CA"/>
    <w:rsid w:val="003104AA"/>
    <w:rsid w:val="00312B24"/>
    <w:rsid w:val="003145C0"/>
    <w:rsid w:val="00315960"/>
    <w:rsid w:val="003161B1"/>
    <w:rsid w:val="003168E3"/>
    <w:rsid w:val="00316C1C"/>
    <w:rsid w:val="0032267E"/>
    <w:rsid w:val="003231DD"/>
    <w:rsid w:val="00330554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57ED1"/>
    <w:rsid w:val="00360DBC"/>
    <w:rsid w:val="00362BF8"/>
    <w:rsid w:val="003632C8"/>
    <w:rsid w:val="00372957"/>
    <w:rsid w:val="003753D1"/>
    <w:rsid w:val="00380F6E"/>
    <w:rsid w:val="0038104D"/>
    <w:rsid w:val="00381759"/>
    <w:rsid w:val="00381F7E"/>
    <w:rsid w:val="0038232F"/>
    <w:rsid w:val="00382F67"/>
    <w:rsid w:val="00383A31"/>
    <w:rsid w:val="003855DD"/>
    <w:rsid w:val="00385B3C"/>
    <w:rsid w:val="0038701C"/>
    <w:rsid w:val="00390AA9"/>
    <w:rsid w:val="0039247B"/>
    <w:rsid w:val="00392E52"/>
    <w:rsid w:val="00392F21"/>
    <w:rsid w:val="003A0963"/>
    <w:rsid w:val="003A53A9"/>
    <w:rsid w:val="003A674C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076E"/>
    <w:rsid w:val="003C13A7"/>
    <w:rsid w:val="003C25EE"/>
    <w:rsid w:val="003C48AA"/>
    <w:rsid w:val="003C4B0E"/>
    <w:rsid w:val="003C6431"/>
    <w:rsid w:val="003C6F54"/>
    <w:rsid w:val="003D122E"/>
    <w:rsid w:val="003D1294"/>
    <w:rsid w:val="003D42E3"/>
    <w:rsid w:val="003D4B2E"/>
    <w:rsid w:val="003D59D9"/>
    <w:rsid w:val="003D7336"/>
    <w:rsid w:val="003E0912"/>
    <w:rsid w:val="003E0B26"/>
    <w:rsid w:val="003E30EA"/>
    <w:rsid w:val="003E3ABB"/>
    <w:rsid w:val="003E45FB"/>
    <w:rsid w:val="003E5992"/>
    <w:rsid w:val="003F240B"/>
    <w:rsid w:val="003F5D76"/>
    <w:rsid w:val="003F680B"/>
    <w:rsid w:val="003F6B41"/>
    <w:rsid w:val="003F762D"/>
    <w:rsid w:val="0040196D"/>
    <w:rsid w:val="00402767"/>
    <w:rsid w:val="0040626B"/>
    <w:rsid w:val="0040770C"/>
    <w:rsid w:val="00421F6D"/>
    <w:rsid w:val="00423137"/>
    <w:rsid w:val="00427A32"/>
    <w:rsid w:val="00430132"/>
    <w:rsid w:val="004330D9"/>
    <w:rsid w:val="00441921"/>
    <w:rsid w:val="004432DD"/>
    <w:rsid w:val="00444372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3631"/>
    <w:rsid w:val="00476E05"/>
    <w:rsid w:val="004816F0"/>
    <w:rsid w:val="00483FFA"/>
    <w:rsid w:val="004854D7"/>
    <w:rsid w:val="00495187"/>
    <w:rsid w:val="00495773"/>
    <w:rsid w:val="00495907"/>
    <w:rsid w:val="004975E8"/>
    <w:rsid w:val="004A51C8"/>
    <w:rsid w:val="004A580C"/>
    <w:rsid w:val="004A5C5B"/>
    <w:rsid w:val="004A65D6"/>
    <w:rsid w:val="004A7BE3"/>
    <w:rsid w:val="004A7C5A"/>
    <w:rsid w:val="004C04BC"/>
    <w:rsid w:val="004C0CC0"/>
    <w:rsid w:val="004C27A9"/>
    <w:rsid w:val="004C7977"/>
    <w:rsid w:val="004D108D"/>
    <w:rsid w:val="004D12DF"/>
    <w:rsid w:val="004D5C0C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4F148B"/>
    <w:rsid w:val="004F19DB"/>
    <w:rsid w:val="00500262"/>
    <w:rsid w:val="005025ED"/>
    <w:rsid w:val="00503C04"/>
    <w:rsid w:val="00505C92"/>
    <w:rsid w:val="0051132E"/>
    <w:rsid w:val="005134EA"/>
    <w:rsid w:val="00515087"/>
    <w:rsid w:val="00517EA8"/>
    <w:rsid w:val="00520B35"/>
    <w:rsid w:val="00526FEE"/>
    <w:rsid w:val="005278D6"/>
    <w:rsid w:val="00532153"/>
    <w:rsid w:val="005352D6"/>
    <w:rsid w:val="005371F1"/>
    <w:rsid w:val="00537E1F"/>
    <w:rsid w:val="00541224"/>
    <w:rsid w:val="00545ADC"/>
    <w:rsid w:val="00550568"/>
    <w:rsid w:val="00551829"/>
    <w:rsid w:val="0055312B"/>
    <w:rsid w:val="0055787D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5A69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069A"/>
    <w:rsid w:val="005E1AC8"/>
    <w:rsid w:val="005E2555"/>
    <w:rsid w:val="005E6041"/>
    <w:rsid w:val="005F1049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67E"/>
    <w:rsid w:val="00630883"/>
    <w:rsid w:val="00630AD0"/>
    <w:rsid w:val="006412D9"/>
    <w:rsid w:val="0064165D"/>
    <w:rsid w:val="00641CA2"/>
    <w:rsid w:val="00641CF8"/>
    <w:rsid w:val="00641D9B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44B4"/>
    <w:rsid w:val="0067583B"/>
    <w:rsid w:val="0067669B"/>
    <w:rsid w:val="006808C1"/>
    <w:rsid w:val="00682F1D"/>
    <w:rsid w:val="00686D31"/>
    <w:rsid w:val="006916EA"/>
    <w:rsid w:val="006931AB"/>
    <w:rsid w:val="00693267"/>
    <w:rsid w:val="006934F3"/>
    <w:rsid w:val="006A186C"/>
    <w:rsid w:val="006A629B"/>
    <w:rsid w:val="006A6750"/>
    <w:rsid w:val="006A69EB"/>
    <w:rsid w:val="006A711A"/>
    <w:rsid w:val="006B1E7B"/>
    <w:rsid w:val="006B2E01"/>
    <w:rsid w:val="006B6DBE"/>
    <w:rsid w:val="006B7338"/>
    <w:rsid w:val="006B75FF"/>
    <w:rsid w:val="006C3749"/>
    <w:rsid w:val="006C3DEE"/>
    <w:rsid w:val="006C5D09"/>
    <w:rsid w:val="006D513C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172A7"/>
    <w:rsid w:val="00720FC3"/>
    <w:rsid w:val="007248D3"/>
    <w:rsid w:val="007257B2"/>
    <w:rsid w:val="00734FD0"/>
    <w:rsid w:val="00740D2F"/>
    <w:rsid w:val="00747480"/>
    <w:rsid w:val="0075063F"/>
    <w:rsid w:val="007532AB"/>
    <w:rsid w:val="00756649"/>
    <w:rsid w:val="00757007"/>
    <w:rsid w:val="00761C7E"/>
    <w:rsid w:val="00762B8F"/>
    <w:rsid w:val="00772947"/>
    <w:rsid w:val="00777B45"/>
    <w:rsid w:val="007830F3"/>
    <w:rsid w:val="0078505B"/>
    <w:rsid w:val="00786995"/>
    <w:rsid w:val="007869F3"/>
    <w:rsid w:val="00786ADA"/>
    <w:rsid w:val="00787983"/>
    <w:rsid w:val="00790D2C"/>
    <w:rsid w:val="00791938"/>
    <w:rsid w:val="00792313"/>
    <w:rsid w:val="00793445"/>
    <w:rsid w:val="007A16FF"/>
    <w:rsid w:val="007A171B"/>
    <w:rsid w:val="007A3F85"/>
    <w:rsid w:val="007B3816"/>
    <w:rsid w:val="007B6D3B"/>
    <w:rsid w:val="007C0B86"/>
    <w:rsid w:val="007C31E9"/>
    <w:rsid w:val="007C723B"/>
    <w:rsid w:val="007C78F9"/>
    <w:rsid w:val="007D7BBC"/>
    <w:rsid w:val="007E165D"/>
    <w:rsid w:val="007E6FCA"/>
    <w:rsid w:val="007F0D84"/>
    <w:rsid w:val="007F1A54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377BF"/>
    <w:rsid w:val="0084236B"/>
    <w:rsid w:val="00845E69"/>
    <w:rsid w:val="008472DE"/>
    <w:rsid w:val="00850F8D"/>
    <w:rsid w:val="00853FAE"/>
    <w:rsid w:val="00854BBD"/>
    <w:rsid w:val="008748FE"/>
    <w:rsid w:val="00874954"/>
    <w:rsid w:val="00875E09"/>
    <w:rsid w:val="008767FA"/>
    <w:rsid w:val="00877B4D"/>
    <w:rsid w:val="008805AB"/>
    <w:rsid w:val="00880C00"/>
    <w:rsid w:val="00884D52"/>
    <w:rsid w:val="00886AE8"/>
    <w:rsid w:val="008879A3"/>
    <w:rsid w:val="00890406"/>
    <w:rsid w:val="00896081"/>
    <w:rsid w:val="008A03FD"/>
    <w:rsid w:val="008A2405"/>
    <w:rsid w:val="008B40D0"/>
    <w:rsid w:val="008B6748"/>
    <w:rsid w:val="008C0BB5"/>
    <w:rsid w:val="008C14BA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9E0"/>
    <w:rsid w:val="008E0BCC"/>
    <w:rsid w:val="008E1514"/>
    <w:rsid w:val="008E3501"/>
    <w:rsid w:val="008E61E0"/>
    <w:rsid w:val="008F25CD"/>
    <w:rsid w:val="008F72E0"/>
    <w:rsid w:val="00902852"/>
    <w:rsid w:val="00902CFF"/>
    <w:rsid w:val="009101B7"/>
    <w:rsid w:val="00911E1C"/>
    <w:rsid w:val="00913594"/>
    <w:rsid w:val="0091565D"/>
    <w:rsid w:val="009235D8"/>
    <w:rsid w:val="00923A9E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5CC9"/>
    <w:rsid w:val="00976FB0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5937"/>
    <w:rsid w:val="009A75DD"/>
    <w:rsid w:val="009A78EE"/>
    <w:rsid w:val="009A7973"/>
    <w:rsid w:val="009B1EA4"/>
    <w:rsid w:val="009B621D"/>
    <w:rsid w:val="009B667F"/>
    <w:rsid w:val="009C2261"/>
    <w:rsid w:val="009C4C2B"/>
    <w:rsid w:val="009C7F9A"/>
    <w:rsid w:val="009D404A"/>
    <w:rsid w:val="009D4605"/>
    <w:rsid w:val="009D4991"/>
    <w:rsid w:val="009E244A"/>
    <w:rsid w:val="009E24C0"/>
    <w:rsid w:val="009E53F6"/>
    <w:rsid w:val="009E6027"/>
    <w:rsid w:val="009F1DF6"/>
    <w:rsid w:val="009F42B4"/>
    <w:rsid w:val="009F4CE0"/>
    <w:rsid w:val="009F4DE2"/>
    <w:rsid w:val="00A10F10"/>
    <w:rsid w:val="00A111D3"/>
    <w:rsid w:val="00A26745"/>
    <w:rsid w:val="00A26882"/>
    <w:rsid w:val="00A309B6"/>
    <w:rsid w:val="00A329CC"/>
    <w:rsid w:val="00A43919"/>
    <w:rsid w:val="00A4394B"/>
    <w:rsid w:val="00A50629"/>
    <w:rsid w:val="00A54879"/>
    <w:rsid w:val="00A55116"/>
    <w:rsid w:val="00A55BE2"/>
    <w:rsid w:val="00A62FF1"/>
    <w:rsid w:val="00A64256"/>
    <w:rsid w:val="00A65FB1"/>
    <w:rsid w:val="00A66E49"/>
    <w:rsid w:val="00A67CDC"/>
    <w:rsid w:val="00A701F1"/>
    <w:rsid w:val="00A74173"/>
    <w:rsid w:val="00A76296"/>
    <w:rsid w:val="00A81A07"/>
    <w:rsid w:val="00A81B8C"/>
    <w:rsid w:val="00A82F45"/>
    <w:rsid w:val="00A8339E"/>
    <w:rsid w:val="00A85092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4A2A"/>
    <w:rsid w:val="00AC7A60"/>
    <w:rsid w:val="00AD2172"/>
    <w:rsid w:val="00AD3F5D"/>
    <w:rsid w:val="00AD61CF"/>
    <w:rsid w:val="00AD7B7C"/>
    <w:rsid w:val="00AE1FC6"/>
    <w:rsid w:val="00AE45F2"/>
    <w:rsid w:val="00AE5C1A"/>
    <w:rsid w:val="00AF12FD"/>
    <w:rsid w:val="00AF2C79"/>
    <w:rsid w:val="00AF4449"/>
    <w:rsid w:val="00AF5330"/>
    <w:rsid w:val="00AF59DB"/>
    <w:rsid w:val="00AF5F08"/>
    <w:rsid w:val="00B02245"/>
    <w:rsid w:val="00B03E87"/>
    <w:rsid w:val="00B066EF"/>
    <w:rsid w:val="00B06F8F"/>
    <w:rsid w:val="00B12BB7"/>
    <w:rsid w:val="00B130DE"/>
    <w:rsid w:val="00B15153"/>
    <w:rsid w:val="00B216A2"/>
    <w:rsid w:val="00B229D1"/>
    <w:rsid w:val="00B24C17"/>
    <w:rsid w:val="00B33D01"/>
    <w:rsid w:val="00B34D49"/>
    <w:rsid w:val="00B35DDC"/>
    <w:rsid w:val="00B36AF2"/>
    <w:rsid w:val="00B37767"/>
    <w:rsid w:val="00B37ED7"/>
    <w:rsid w:val="00B41749"/>
    <w:rsid w:val="00B43F2B"/>
    <w:rsid w:val="00B44083"/>
    <w:rsid w:val="00B45B75"/>
    <w:rsid w:val="00B46B5E"/>
    <w:rsid w:val="00B50F30"/>
    <w:rsid w:val="00B54AFE"/>
    <w:rsid w:val="00B61150"/>
    <w:rsid w:val="00B64EE9"/>
    <w:rsid w:val="00B6685B"/>
    <w:rsid w:val="00B76333"/>
    <w:rsid w:val="00B77BBF"/>
    <w:rsid w:val="00B87708"/>
    <w:rsid w:val="00B9089A"/>
    <w:rsid w:val="00B90C24"/>
    <w:rsid w:val="00B95811"/>
    <w:rsid w:val="00BA0C8D"/>
    <w:rsid w:val="00BA1782"/>
    <w:rsid w:val="00BA2D54"/>
    <w:rsid w:val="00BB2E44"/>
    <w:rsid w:val="00BB5363"/>
    <w:rsid w:val="00BC317C"/>
    <w:rsid w:val="00BC50D9"/>
    <w:rsid w:val="00BC5385"/>
    <w:rsid w:val="00BD07CA"/>
    <w:rsid w:val="00BD778B"/>
    <w:rsid w:val="00BE497C"/>
    <w:rsid w:val="00BE6363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1D45"/>
    <w:rsid w:val="00C32EFB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56DFB"/>
    <w:rsid w:val="00C56EDB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3ED5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414"/>
    <w:rsid w:val="00CC059E"/>
    <w:rsid w:val="00CC0B4A"/>
    <w:rsid w:val="00CC2DF6"/>
    <w:rsid w:val="00CC40DE"/>
    <w:rsid w:val="00CC63AB"/>
    <w:rsid w:val="00CD48EE"/>
    <w:rsid w:val="00CD6292"/>
    <w:rsid w:val="00CE27F3"/>
    <w:rsid w:val="00CE5C86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1F4E"/>
    <w:rsid w:val="00D12FA0"/>
    <w:rsid w:val="00D16439"/>
    <w:rsid w:val="00D17863"/>
    <w:rsid w:val="00D2154F"/>
    <w:rsid w:val="00D22AE7"/>
    <w:rsid w:val="00D23745"/>
    <w:rsid w:val="00D25A76"/>
    <w:rsid w:val="00D26B34"/>
    <w:rsid w:val="00D26D80"/>
    <w:rsid w:val="00D27512"/>
    <w:rsid w:val="00D31B43"/>
    <w:rsid w:val="00D33EC2"/>
    <w:rsid w:val="00D34955"/>
    <w:rsid w:val="00D34A11"/>
    <w:rsid w:val="00D369E1"/>
    <w:rsid w:val="00D46424"/>
    <w:rsid w:val="00D46503"/>
    <w:rsid w:val="00D5036B"/>
    <w:rsid w:val="00D53F06"/>
    <w:rsid w:val="00D56C29"/>
    <w:rsid w:val="00D5710E"/>
    <w:rsid w:val="00D61171"/>
    <w:rsid w:val="00D616F6"/>
    <w:rsid w:val="00D65947"/>
    <w:rsid w:val="00D67379"/>
    <w:rsid w:val="00D76510"/>
    <w:rsid w:val="00D810E6"/>
    <w:rsid w:val="00D82C30"/>
    <w:rsid w:val="00D840A2"/>
    <w:rsid w:val="00D85279"/>
    <w:rsid w:val="00D93793"/>
    <w:rsid w:val="00D979ED"/>
    <w:rsid w:val="00DA3D5C"/>
    <w:rsid w:val="00DA7923"/>
    <w:rsid w:val="00DB0374"/>
    <w:rsid w:val="00DB663E"/>
    <w:rsid w:val="00DB7E2C"/>
    <w:rsid w:val="00DC0790"/>
    <w:rsid w:val="00DC0D15"/>
    <w:rsid w:val="00DC26D8"/>
    <w:rsid w:val="00DC2C5F"/>
    <w:rsid w:val="00DC34F2"/>
    <w:rsid w:val="00DC61D0"/>
    <w:rsid w:val="00DD0454"/>
    <w:rsid w:val="00DD5953"/>
    <w:rsid w:val="00DD616A"/>
    <w:rsid w:val="00DE2714"/>
    <w:rsid w:val="00DE27B9"/>
    <w:rsid w:val="00DF3695"/>
    <w:rsid w:val="00DF5269"/>
    <w:rsid w:val="00DF6BBC"/>
    <w:rsid w:val="00DF75B8"/>
    <w:rsid w:val="00E01993"/>
    <w:rsid w:val="00E031EE"/>
    <w:rsid w:val="00E052CB"/>
    <w:rsid w:val="00E059A7"/>
    <w:rsid w:val="00E112AD"/>
    <w:rsid w:val="00E131F6"/>
    <w:rsid w:val="00E23B6D"/>
    <w:rsid w:val="00E254E1"/>
    <w:rsid w:val="00E31342"/>
    <w:rsid w:val="00E338A1"/>
    <w:rsid w:val="00E33A0B"/>
    <w:rsid w:val="00E46DB8"/>
    <w:rsid w:val="00E50AF5"/>
    <w:rsid w:val="00E51862"/>
    <w:rsid w:val="00E54D39"/>
    <w:rsid w:val="00E559F9"/>
    <w:rsid w:val="00E60672"/>
    <w:rsid w:val="00E671B0"/>
    <w:rsid w:val="00E74ACF"/>
    <w:rsid w:val="00E80709"/>
    <w:rsid w:val="00E848F3"/>
    <w:rsid w:val="00E87B44"/>
    <w:rsid w:val="00E90476"/>
    <w:rsid w:val="00E90D99"/>
    <w:rsid w:val="00E91BF7"/>
    <w:rsid w:val="00E92B04"/>
    <w:rsid w:val="00E97016"/>
    <w:rsid w:val="00EA22BC"/>
    <w:rsid w:val="00EA297B"/>
    <w:rsid w:val="00EA34D2"/>
    <w:rsid w:val="00EA4BA4"/>
    <w:rsid w:val="00EA501A"/>
    <w:rsid w:val="00EB53E5"/>
    <w:rsid w:val="00EB5EA4"/>
    <w:rsid w:val="00EB79BD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37552"/>
    <w:rsid w:val="00F4462E"/>
    <w:rsid w:val="00F478E1"/>
    <w:rsid w:val="00F47B57"/>
    <w:rsid w:val="00F5434E"/>
    <w:rsid w:val="00F56225"/>
    <w:rsid w:val="00F56F4F"/>
    <w:rsid w:val="00F60148"/>
    <w:rsid w:val="00F608CF"/>
    <w:rsid w:val="00F613B9"/>
    <w:rsid w:val="00F61A10"/>
    <w:rsid w:val="00F657EF"/>
    <w:rsid w:val="00F669C4"/>
    <w:rsid w:val="00F72E08"/>
    <w:rsid w:val="00F74B89"/>
    <w:rsid w:val="00F754C1"/>
    <w:rsid w:val="00F75FDF"/>
    <w:rsid w:val="00F804E8"/>
    <w:rsid w:val="00F80A97"/>
    <w:rsid w:val="00F86901"/>
    <w:rsid w:val="00F86C4A"/>
    <w:rsid w:val="00F90F25"/>
    <w:rsid w:val="00F94633"/>
    <w:rsid w:val="00F947E8"/>
    <w:rsid w:val="00F9673A"/>
    <w:rsid w:val="00F973A4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4EB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" fillcolor="white">
      <v:fill color="white"/>
      <o:colormru v:ext="edit" colors="#fc0,blue,#00c,#918e00"/>
    </o:shapedefaults>
    <o:shapelayout v:ext="edit">
      <o:idmap v:ext="edit" data="2"/>
      <o:rules v:ext="edit">
        <o:r id="V:Rule1" type="connector" idref="#_x0000_s2827"/>
        <o:r id="V:Rule2" type="connector" idref="#_x0000_s2835"/>
        <o:r id="V:Rule3" type="connector" idref="#_x0000_s2830"/>
        <o:r id="V:Rule4" type="connector" idref="#_x0000_s2824"/>
        <o:r id="V:Rule5" type="connector" idref="#_x0000_s2646"/>
        <o:r id="V:Rule6" type="connector" idref="#_x0000_s2825"/>
        <o:r id="V:Rule7" type="connector" idref="#_x0000_s2743"/>
        <o:r id="V:Rule8" type="connector" idref="#_x0000_s2852"/>
        <o:r id="V:Rule9" type="connector" idref="#_x0000_s2826"/>
        <o:r id="V:Rule10" type="connector" idref="#_x0000_s2866"/>
        <o:r id="V:Rule11" type="connector" idref="#_x0000_s2869"/>
      </o:rules>
    </o:shapelayout>
  </w:shapeDefaults>
  <w:decimalSymbol w:val="."/>
  <w:listSeparator w:val=","/>
  <w14:docId w14:val="5F0F139A"/>
  <w15:docId w15:val="{AAB3C843-295D-42FB-8859-9764541C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9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2442</TotalTime>
  <Pages>11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520</cp:revision>
  <cp:lastPrinted>2014-03-19T20:37:00Z</cp:lastPrinted>
  <dcterms:created xsi:type="dcterms:W3CDTF">2012-10-02T17:56:00Z</dcterms:created>
  <dcterms:modified xsi:type="dcterms:W3CDTF">2024-03-26T14:46:00Z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