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29" w:rsidRDefault="00172F29" w:rsidP="00172F29">
      <w:pPr>
        <w:pStyle w:val="Heading1"/>
        <w:tabs>
          <w:tab w:val="clear" w:pos="720"/>
        </w:tabs>
        <w:ind w:firstLine="0"/>
        <w:jc w:val="both"/>
      </w:pPr>
      <w:r>
        <w:t>Name:_____________________________________________</w:t>
      </w:r>
    </w:p>
    <w:p w:rsidR="00172F29" w:rsidRPr="00310D0B" w:rsidRDefault="00172F29" w:rsidP="00172F29"/>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6480"/>
        </w:tabs>
        <w:spacing w:line="280" w:lineRule="atLeast"/>
        <w:ind w:firstLine="0"/>
        <w:jc w:val="both"/>
        <w:rPr>
          <w:rFonts w:ascii="Arial" w:hAnsi="Arial"/>
        </w:rPr>
      </w:pPr>
    </w:p>
    <w:p w:rsidR="00172F29" w:rsidRDefault="00172F29" w:rsidP="00172F29">
      <w:pPr>
        <w:tabs>
          <w:tab w:val="left" w:pos="720"/>
          <w:tab w:val="left" w:pos="6480"/>
        </w:tabs>
        <w:spacing w:line="280" w:lineRule="atLeast"/>
        <w:rPr>
          <w:rFonts w:ascii="Arial" w:hAnsi="Arial"/>
        </w:rPr>
      </w:pP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ECE 5317</w:t>
      </w:r>
      <w:r>
        <w:rPr>
          <w:rFonts w:ascii="Arial" w:hAnsi="Arial"/>
          <w:b/>
          <w:sz w:val="40"/>
          <w:szCs w:val="40"/>
        </w:rPr>
        <w:t>/6351</w:t>
      </w:r>
    </w:p>
    <w:p w:rsidR="00172F29" w:rsidRPr="00221B4D" w:rsidRDefault="00172F29" w:rsidP="00172F29">
      <w:pPr>
        <w:tabs>
          <w:tab w:val="left" w:pos="720"/>
          <w:tab w:val="left" w:pos="6480"/>
        </w:tabs>
        <w:spacing w:after="240" w:line="280" w:lineRule="atLeast"/>
        <w:jc w:val="center"/>
        <w:rPr>
          <w:rFonts w:ascii="Arial" w:hAnsi="Arial"/>
          <w:b/>
          <w:sz w:val="40"/>
          <w:szCs w:val="40"/>
        </w:rPr>
      </w:pPr>
      <w:r w:rsidRPr="00221B4D">
        <w:rPr>
          <w:rFonts w:ascii="Arial" w:hAnsi="Arial"/>
          <w:b/>
          <w:sz w:val="40"/>
          <w:szCs w:val="40"/>
        </w:rPr>
        <w:t>Microwave Engineering</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 xml:space="preserve">Exam </w:t>
      </w:r>
      <w:r w:rsidR="00260E73">
        <w:rPr>
          <w:rFonts w:ascii="Arial" w:hAnsi="Arial"/>
          <w:b/>
          <w:sz w:val="40"/>
          <w:szCs w:val="40"/>
        </w:rPr>
        <w:t>2</w:t>
      </w:r>
    </w:p>
    <w:p w:rsidR="00172F29" w:rsidRPr="00221B4D" w:rsidRDefault="00172F29" w:rsidP="00172F29">
      <w:pPr>
        <w:tabs>
          <w:tab w:val="left" w:pos="720"/>
          <w:tab w:val="left" w:pos="6480"/>
        </w:tabs>
        <w:spacing w:line="280" w:lineRule="atLeast"/>
        <w:jc w:val="center"/>
        <w:rPr>
          <w:rFonts w:ascii="Arial" w:hAnsi="Arial"/>
          <w:b/>
          <w:sz w:val="40"/>
          <w:szCs w:val="40"/>
        </w:rPr>
      </w:pPr>
      <w:r w:rsidRPr="00221B4D">
        <w:rPr>
          <w:rFonts w:ascii="Arial" w:hAnsi="Arial"/>
          <w:b/>
          <w:sz w:val="40"/>
          <w:szCs w:val="40"/>
        </w:rPr>
        <w:t>Fall 20</w:t>
      </w:r>
      <w:r>
        <w:rPr>
          <w:rFonts w:ascii="Arial" w:hAnsi="Arial"/>
          <w:b/>
          <w:sz w:val="40"/>
          <w:szCs w:val="40"/>
        </w:rPr>
        <w:t>1</w:t>
      </w:r>
      <w:r w:rsidR="00292A11">
        <w:rPr>
          <w:rFonts w:ascii="Arial" w:hAnsi="Arial"/>
          <w:b/>
          <w:sz w:val="40"/>
          <w:szCs w:val="40"/>
        </w:rPr>
        <w:t>7</w:t>
      </w:r>
    </w:p>
    <w:p w:rsidR="00172F29" w:rsidRDefault="00172F29" w:rsidP="00172F29">
      <w:pPr>
        <w:tabs>
          <w:tab w:val="left" w:pos="720"/>
          <w:tab w:val="left" w:pos="6480"/>
        </w:tabs>
        <w:spacing w:line="280" w:lineRule="atLeast"/>
        <w:jc w:val="center"/>
        <w:rPr>
          <w:rFonts w:ascii="Helvetica" w:hAnsi="Helvetica"/>
          <w:b/>
          <w:sz w:val="48"/>
        </w:rPr>
      </w:pPr>
    </w:p>
    <w:p w:rsidR="00172F29" w:rsidRDefault="00172F29" w:rsidP="00172F29">
      <w:pPr>
        <w:tabs>
          <w:tab w:val="left" w:pos="720"/>
          <w:tab w:val="left" w:pos="6480"/>
        </w:tabs>
        <w:spacing w:line="280" w:lineRule="atLeast"/>
        <w:jc w:val="center"/>
        <w:rPr>
          <w:rFonts w:ascii="Arial" w:hAnsi="Arial" w:cs="Arial"/>
          <w:sz w:val="36"/>
          <w:szCs w:val="36"/>
        </w:rPr>
      </w:pPr>
      <w:r w:rsidRPr="00310D0B">
        <w:rPr>
          <w:rFonts w:ascii="Arial" w:hAnsi="Arial" w:cs="Arial"/>
          <w:sz w:val="36"/>
          <w:szCs w:val="36"/>
        </w:rPr>
        <w:t>Instructions</w:t>
      </w:r>
    </w:p>
    <w:p w:rsidR="00172F29" w:rsidRDefault="00172F29" w:rsidP="00172F29">
      <w:pPr>
        <w:tabs>
          <w:tab w:val="left" w:pos="720"/>
          <w:tab w:val="left" w:pos="6480"/>
        </w:tabs>
        <w:spacing w:line="280" w:lineRule="atLeast"/>
        <w:rPr>
          <w:rFonts w:ascii="Helvetica" w:hAnsi="Helvetica"/>
        </w:rPr>
      </w:pP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Pr>
          <w:rFonts w:ascii="Arial" w:hAnsi="Arial"/>
          <w:sz w:val="28"/>
        </w:rPr>
        <w:t>This exam is open book and notes.  Calculators and Smith chart tools (e.g. compasses and rulers) may be used. Laptops and any devices that may be used for communication are not allowed.</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rPr>
      </w:pPr>
      <w:r w:rsidRPr="00310D0B">
        <w:rPr>
          <w:rFonts w:ascii="Arial" w:hAnsi="Arial" w:cs="Arial"/>
          <w:sz w:val="28"/>
          <w:szCs w:val="28"/>
        </w:rPr>
        <w:t xml:space="preserve">Please show </w:t>
      </w:r>
      <w:r w:rsidRPr="00310D0B">
        <w:rPr>
          <w:rFonts w:ascii="Arial" w:hAnsi="Arial" w:cs="Arial"/>
          <w:i/>
          <w:iCs/>
          <w:sz w:val="28"/>
          <w:szCs w:val="28"/>
        </w:rPr>
        <w:t>all of your work</w:t>
      </w:r>
      <w:r w:rsidRPr="00310D0B">
        <w:rPr>
          <w:rFonts w:ascii="Arial" w:hAnsi="Arial" w:cs="Arial"/>
          <w:sz w:val="28"/>
          <w:szCs w:val="28"/>
        </w:rPr>
        <w:t xml:space="preserve"> and </w:t>
      </w:r>
      <w:r w:rsidRPr="00310D0B">
        <w:rPr>
          <w:rFonts w:ascii="Arial" w:hAnsi="Arial" w:cs="Arial"/>
          <w:i/>
          <w:iCs/>
          <w:sz w:val="28"/>
          <w:szCs w:val="28"/>
        </w:rPr>
        <w:t>write neatly</w:t>
      </w:r>
      <w:r w:rsidRPr="00310D0B">
        <w:rPr>
          <w:rFonts w:ascii="Arial" w:hAnsi="Arial" w:cs="Arial"/>
          <w:sz w:val="28"/>
          <w:szCs w:val="28"/>
        </w:rPr>
        <w:t xml:space="preserve"> in order to receive credit. </w:t>
      </w:r>
      <w:r w:rsidRPr="00A271F7">
        <w:rPr>
          <w:rFonts w:ascii="Arial" w:hAnsi="Arial"/>
          <w:sz w:val="28"/>
        </w:rPr>
        <w:t>No credit</w:t>
      </w:r>
      <w:r>
        <w:rPr>
          <w:rFonts w:ascii="Arial" w:hAnsi="Arial"/>
          <w:sz w:val="28"/>
        </w:rPr>
        <w:t xml:space="preserve"> will be given if the work required to obtain the solution is not shown, or if it is not easily readable. </w:t>
      </w:r>
    </w:p>
    <w:p w:rsidR="00172F29" w:rsidRDefault="00172F29" w:rsidP="00172F29">
      <w:pPr>
        <w:numPr>
          <w:ilvl w:val="0"/>
          <w:numId w:val="13"/>
        </w:numPr>
        <w:tabs>
          <w:tab w:val="left" w:pos="720"/>
          <w:tab w:val="left" w:pos="6480"/>
        </w:tabs>
        <w:spacing w:after="240" w:line="280" w:lineRule="atLeast"/>
        <w:jc w:val="both"/>
        <w:rPr>
          <w:rFonts w:ascii="Arial" w:hAnsi="Arial"/>
          <w:sz w:val="28"/>
        </w:rPr>
      </w:pPr>
      <w:r w:rsidRPr="00310D0B">
        <w:rPr>
          <w:rFonts w:ascii="Arial" w:hAnsi="Arial"/>
          <w:sz w:val="28"/>
        </w:rPr>
        <w:t xml:space="preserve">Put all of your answers in terms of the parameters given in the problems, unless otherwise noted. </w:t>
      </w:r>
    </w:p>
    <w:p w:rsidR="00172F29" w:rsidRPr="00310D0B" w:rsidRDefault="00172F29" w:rsidP="00172F29">
      <w:pPr>
        <w:numPr>
          <w:ilvl w:val="0"/>
          <w:numId w:val="13"/>
        </w:numPr>
        <w:tabs>
          <w:tab w:val="left" w:pos="720"/>
          <w:tab w:val="left" w:pos="6480"/>
        </w:tabs>
        <w:spacing w:after="240" w:line="280" w:lineRule="atLeast"/>
        <w:jc w:val="both"/>
        <w:rPr>
          <w:rFonts w:ascii="Arial" w:hAnsi="Arial" w:cs="Arial"/>
          <w:sz w:val="28"/>
          <w:szCs w:val="28"/>
        </w:rPr>
      </w:pPr>
      <w:r w:rsidRPr="00310D0B">
        <w:rPr>
          <w:rFonts w:ascii="Arial" w:hAnsi="Arial" w:cs="Arial"/>
          <w:sz w:val="28"/>
          <w:szCs w:val="28"/>
        </w:rPr>
        <w:t xml:space="preserve">Include units with all </w:t>
      </w:r>
      <w:r>
        <w:rPr>
          <w:rFonts w:ascii="Arial" w:hAnsi="Arial" w:cs="Arial"/>
          <w:sz w:val="28"/>
          <w:szCs w:val="28"/>
        </w:rPr>
        <w:t xml:space="preserve">numerical </w:t>
      </w:r>
      <w:r w:rsidRPr="00310D0B">
        <w:rPr>
          <w:rFonts w:ascii="Arial" w:hAnsi="Arial" w:cs="Arial"/>
          <w:sz w:val="28"/>
          <w:szCs w:val="28"/>
        </w:rPr>
        <w:t xml:space="preserve">answers in order to receive full credit. </w:t>
      </w:r>
    </w:p>
    <w:p w:rsidR="00172F29" w:rsidRPr="001F6DBC" w:rsidRDefault="00172F29" w:rsidP="00172F29">
      <w:pPr>
        <w:numPr>
          <w:ilvl w:val="0"/>
          <w:numId w:val="13"/>
        </w:numPr>
        <w:tabs>
          <w:tab w:val="left" w:pos="720"/>
          <w:tab w:val="left" w:pos="6480"/>
        </w:tabs>
        <w:spacing w:after="240" w:line="280" w:lineRule="atLeast"/>
        <w:jc w:val="both"/>
        <w:rPr>
          <w:rFonts w:ascii="Arial" w:hAnsi="Arial"/>
          <w:sz w:val="28"/>
        </w:rPr>
      </w:pPr>
      <w:r w:rsidRPr="001F6DBC">
        <w:rPr>
          <w:rFonts w:ascii="Arial" w:hAnsi="Arial"/>
          <w:sz w:val="28"/>
        </w:rPr>
        <w:t>Perform all of your work on the paper provided.  If you need more space, you may write on the backs of the pages.</w:t>
      </w:r>
    </w:p>
    <w:p w:rsidR="00172F29" w:rsidRDefault="00172F29" w:rsidP="00172F29">
      <w:pPr>
        <w:tabs>
          <w:tab w:val="left" w:pos="720"/>
          <w:tab w:val="left" w:pos="6480"/>
        </w:tabs>
        <w:spacing w:after="120" w:line="280" w:lineRule="atLeast"/>
        <w:ind w:left="360" w:firstLine="0"/>
        <w:rPr>
          <w:rFonts w:ascii="Arial" w:hAnsi="Arial"/>
          <w:sz w:val="28"/>
        </w:rPr>
      </w:pPr>
    </w:p>
    <w:p w:rsidR="00DB6727" w:rsidRDefault="00DB6727">
      <w:pPr>
        <w:numPr>
          <w:ilvl w:val="12"/>
          <w:numId w:val="0"/>
        </w:numPr>
        <w:tabs>
          <w:tab w:val="left" w:pos="720"/>
          <w:tab w:val="left" w:pos="6480"/>
        </w:tabs>
        <w:spacing w:line="280" w:lineRule="atLeast"/>
        <w:ind w:left="360" w:hanging="360"/>
        <w:rPr>
          <w:rFonts w:ascii="Arial" w:hAnsi="Arial"/>
          <w:sz w:val="28"/>
        </w:rPr>
      </w:pPr>
    </w:p>
    <w:p w:rsidR="00221B4D" w:rsidRDefault="00221B4D">
      <w:pPr>
        <w:ind w:firstLine="0"/>
        <w:rPr>
          <w:rFonts w:ascii="Arial" w:hAnsi="Arial"/>
          <w:b/>
          <w:sz w:val="28"/>
        </w:rPr>
      </w:pPr>
      <w:r>
        <w:rPr>
          <w:rFonts w:ascii="Arial" w:hAnsi="Arial"/>
          <w:b/>
          <w:sz w:val="28"/>
        </w:rPr>
        <w:br w:type="page"/>
      </w:r>
    </w:p>
    <w:p w:rsidR="00497439" w:rsidRDefault="00497439" w:rsidP="00497439">
      <w:pPr>
        <w:ind w:firstLine="0"/>
        <w:rPr>
          <w:szCs w:val="24"/>
        </w:rPr>
      </w:pPr>
    </w:p>
    <w:p w:rsidR="00497439" w:rsidRDefault="00497439" w:rsidP="00497439">
      <w:pPr>
        <w:ind w:firstLine="0"/>
        <w:rPr>
          <w:rFonts w:ascii="Arial" w:hAnsi="Arial"/>
          <w:b/>
          <w:sz w:val="28"/>
        </w:rPr>
      </w:pPr>
      <w:r>
        <w:rPr>
          <w:rFonts w:ascii="Arial" w:hAnsi="Arial"/>
          <w:b/>
          <w:sz w:val="28"/>
        </w:rPr>
        <w:t xml:space="preserve">Problem </w:t>
      </w:r>
      <w:r w:rsidR="00FB5211">
        <w:rPr>
          <w:rFonts w:ascii="Arial" w:hAnsi="Arial"/>
          <w:b/>
          <w:sz w:val="28"/>
        </w:rPr>
        <w:t>1</w:t>
      </w:r>
      <w:r>
        <w:rPr>
          <w:rFonts w:ascii="Arial" w:hAnsi="Arial"/>
          <w:b/>
          <w:sz w:val="28"/>
        </w:rPr>
        <w:t xml:space="preserve"> (</w:t>
      </w:r>
      <w:r w:rsidR="00C02BFF">
        <w:rPr>
          <w:rFonts w:ascii="Arial" w:hAnsi="Arial"/>
          <w:b/>
          <w:sz w:val="28"/>
        </w:rPr>
        <w:t>30</w:t>
      </w:r>
      <w:r>
        <w:rPr>
          <w:rFonts w:ascii="Arial" w:hAnsi="Arial"/>
          <w:b/>
          <w:sz w:val="28"/>
        </w:rPr>
        <w:t xml:space="preserve"> pts.) </w:t>
      </w:r>
    </w:p>
    <w:p w:rsidR="00497439" w:rsidRDefault="00497439" w:rsidP="00497439">
      <w:pPr>
        <w:ind w:firstLine="0"/>
        <w:rPr>
          <w:rFonts w:ascii="Arial" w:hAnsi="Arial"/>
          <w:sz w:val="28"/>
        </w:rPr>
      </w:pPr>
    </w:p>
    <w:p w:rsidR="00497439" w:rsidRDefault="00671E12" w:rsidP="00671E12">
      <w:pPr>
        <w:ind w:firstLine="0"/>
        <w:jc w:val="both"/>
        <w:rPr>
          <w:szCs w:val="24"/>
        </w:rPr>
      </w:pPr>
      <w:r w:rsidRPr="00877439">
        <w:rPr>
          <w:szCs w:val="24"/>
        </w:rPr>
        <w:t>A</w:t>
      </w:r>
      <w:r>
        <w:rPr>
          <w:szCs w:val="24"/>
        </w:rPr>
        <w:t>n input</w:t>
      </w:r>
      <w:r w:rsidRPr="00877439">
        <w:rPr>
          <w:szCs w:val="24"/>
        </w:rPr>
        <w:t xml:space="preserve"> transmission line </w:t>
      </w:r>
      <w:r w:rsidR="007F127B">
        <w:rPr>
          <w:szCs w:val="24"/>
        </w:rPr>
        <w:t xml:space="preserve">having a </w:t>
      </w:r>
      <w:r>
        <w:rPr>
          <w:szCs w:val="24"/>
        </w:rPr>
        <w:t xml:space="preserve">characteristic impedance </w:t>
      </w:r>
      <w:r w:rsidRPr="00877439">
        <w:rPr>
          <w:i/>
          <w:szCs w:val="24"/>
        </w:rPr>
        <w:t>Z</w:t>
      </w:r>
      <w:r w:rsidRPr="00877439">
        <w:rPr>
          <w:szCs w:val="24"/>
          <w:vertAlign w:val="subscript"/>
        </w:rPr>
        <w:t>0</w:t>
      </w:r>
      <w:r>
        <w:rPr>
          <w:szCs w:val="24"/>
          <w:vertAlign w:val="subscript"/>
        </w:rPr>
        <w:t xml:space="preserve"> </w:t>
      </w:r>
      <w:r>
        <w:rPr>
          <w:szCs w:val="24"/>
        </w:rPr>
        <w:t>= 50 [</w:t>
      </w:r>
      <w:r>
        <w:rPr>
          <w:szCs w:val="24"/>
        </w:rPr>
        <w:sym w:font="Symbol" w:char="F057"/>
      </w:r>
      <w:r>
        <w:rPr>
          <w:szCs w:val="24"/>
        </w:rPr>
        <w:t xml:space="preserve">] splits off into three identical output transmission lines having characteristic impedance </w:t>
      </w:r>
      <w:r w:rsidRPr="00877439">
        <w:rPr>
          <w:i/>
          <w:szCs w:val="24"/>
        </w:rPr>
        <w:t>Z</w:t>
      </w:r>
      <w:r w:rsidRPr="00877439">
        <w:rPr>
          <w:szCs w:val="24"/>
          <w:vertAlign w:val="subscript"/>
        </w:rPr>
        <w:t>0</w:t>
      </w:r>
      <w:r>
        <w:rPr>
          <w:szCs w:val="24"/>
        </w:rPr>
        <w:t xml:space="preserve"> = 150 [</w:t>
      </w:r>
      <w:r>
        <w:rPr>
          <w:szCs w:val="24"/>
        </w:rPr>
        <w:sym w:font="Symbol" w:char="F057"/>
      </w:r>
      <w:r>
        <w:rPr>
          <w:szCs w:val="24"/>
        </w:rPr>
        <w:t>]. This represents a four-port system. On two of the ports (</w:t>
      </w:r>
      <w:r w:rsidR="007F127B">
        <w:rPr>
          <w:szCs w:val="24"/>
        </w:rPr>
        <w:t xml:space="preserve">called </w:t>
      </w:r>
      <w:r>
        <w:rPr>
          <w:szCs w:val="24"/>
        </w:rPr>
        <w:t xml:space="preserve">ports 3 and 4) a load impedance of </w:t>
      </w:r>
      <w:r w:rsidRPr="00671E12">
        <w:rPr>
          <w:i/>
          <w:szCs w:val="24"/>
        </w:rPr>
        <w:t>Z</w:t>
      </w:r>
      <w:r w:rsidRPr="00671E12">
        <w:rPr>
          <w:i/>
          <w:szCs w:val="24"/>
          <w:vertAlign w:val="subscript"/>
        </w:rPr>
        <w:t>L</w:t>
      </w:r>
      <w:r>
        <w:rPr>
          <w:szCs w:val="24"/>
        </w:rPr>
        <w:t xml:space="preserve"> = 50 [</w:t>
      </w:r>
      <w:r>
        <w:rPr>
          <w:szCs w:val="24"/>
        </w:rPr>
        <w:sym w:font="Symbol" w:char="F057"/>
      </w:r>
      <w:r>
        <w:rPr>
          <w:szCs w:val="24"/>
        </w:rPr>
        <w:t>] is placed at a distance that is one-fourth of a guided wavelength from the junction. This reduce</w:t>
      </w:r>
      <w:r w:rsidR="00717156">
        <w:rPr>
          <w:szCs w:val="24"/>
        </w:rPr>
        <w:t>s the four-port system to a two-</w:t>
      </w:r>
      <w:r>
        <w:rPr>
          <w:szCs w:val="24"/>
        </w:rPr>
        <w:t>port system having ports 1 and 2.</w:t>
      </w:r>
    </w:p>
    <w:p w:rsidR="00671E12" w:rsidRDefault="00671E12" w:rsidP="00671E12">
      <w:pPr>
        <w:ind w:firstLine="0"/>
        <w:jc w:val="both"/>
        <w:rPr>
          <w:szCs w:val="24"/>
        </w:rPr>
      </w:pPr>
    </w:p>
    <w:p w:rsidR="00671E12" w:rsidRDefault="00671E12" w:rsidP="00671E12">
      <w:pPr>
        <w:ind w:firstLine="0"/>
        <w:jc w:val="both"/>
        <w:rPr>
          <w:rFonts w:ascii="Arial" w:hAnsi="Arial"/>
          <w:b/>
          <w:sz w:val="28"/>
        </w:rPr>
      </w:pPr>
      <w:r>
        <w:rPr>
          <w:szCs w:val="24"/>
        </w:rPr>
        <w:t>Find the [</w:t>
      </w:r>
      <w:r w:rsidRPr="00671E12">
        <w:rPr>
          <w:i/>
          <w:szCs w:val="24"/>
        </w:rPr>
        <w:t>S</w:t>
      </w:r>
      <w:r>
        <w:rPr>
          <w:szCs w:val="24"/>
        </w:rPr>
        <w:t xml:space="preserve">] matrix for this two-port system. </w:t>
      </w:r>
    </w:p>
    <w:p w:rsidR="00671E12" w:rsidRDefault="006A0046">
      <w:pPr>
        <w:ind w:firstLine="0"/>
        <w:rPr>
          <w:rFonts w:ascii="Arial" w:hAnsi="Arial"/>
          <w:b/>
          <w:sz w:val="28"/>
        </w:rPr>
      </w:pPr>
      <w:r w:rsidRPr="006A0046">
        <w:rPr>
          <w:noProof/>
        </w:rPr>
        <w:pict>
          <v:group id="_x0000_s15470" style="position:absolute;margin-left:7.2pt;margin-top:59.25pt;width:359.7pt;height:185.6pt;z-index:252258304" coordorigin="1944,5531" coordsize="7194,3712">
            <v:shapetype id="_x0000_t32" coordsize="21600,21600" o:spt="32" o:oned="t" path="m,l21600,21600e" filled="f">
              <v:path arrowok="t" fillok="f" o:connecttype="none"/>
              <o:lock v:ext="edit" shapetype="t"/>
            </v:shapetype>
            <v:shape id="_x0000_s15443" type="#_x0000_t32" style="position:absolute;left:1944;top:6822;width:4188;height:0" o:connectortype="straight" o:regroupid="40" strokeweight="1pt"/>
            <v:shape id="_x0000_s15444" type="#_x0000_t32" style="position:absolute;left:1956;top:7864;width:4188;height:0" o:connectortype="straight" o:regroupid="4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47" type="#_x0000_t75" style="position:absolute;left:3715;top:7149;width:1431;height:438" o:regroupid="40">
              <v:imagedata r:id="rId8" o:title=""/>
            </v:shape>
            <v:shape id="_x0000_s15448" type="#_x0000_t32" style="position:absolute;left:6132;top:5640;width:1224;height:1176;flip:y" o:connectortype="straight" o:regroupid="40" strokeweight="1pt"/>
            <v:shape id="_x0000_s15449" type="#_x0000_t32" style="position:absolute;left:6132;top:6144;width:1740;height:1692;flip:y" o:connectortype="straight" o:regroupid="40" strokeweight="1pt"/>
            <v:shape id="_x0000_s15450" type="#_x0000_t32" style="position:absolute;left:6144;top:7860;width:1224;height:1176" o:connectortype="straight" o:regroupid="40" strokeweight="1pt"/>
            <v:shape id="_x0000_s15451" type="#_x0000_t32" style="position:absolute;left:6144;top:6816;width:1728;height:1716" o:connectortype="straight" o:regroupid="40" strokeweight="1pt"/>
            <v:shape id="_x0000_s15452" type="#_x0000_t32" style="position:absolute;left:6132;top:6828;width:2892;height:0" o:connectortype="straight" o:regroupid="40" strokeweight="1pt"/>
            <v:shape id="_x0000_s15453" type="#_x0000_t32" style="position:absolute;left:6120;top:7848;width:2892;height:0" o:connectortype="straight" o:regroupid="40" strokeweight="1pt"/>
            <v:shape id="_x0000_s15454" type="#_x0000_t75" style="position:absolute;left:7279;top:7175;width:1207;height:340" o:regroupid="40">
              <v:imagedata r:id="rId9" o:title=""/>
            </v:shape>
            <v:shape id="_x0000_s15455" type="#_x0000_t75" style="position:absolute;left:5371;top:5843;width:1207;height:340" o:regroupid="40">
              <v:imagedata r:id="rId9" o:title=""/>
            </v:shape>
            <v:shape id="_x0000_s15456" type="#_x0000_t75" style="position:absolute;left:5503;top:8615;width:1207;height:340" o:regroupid="40">
              <v:imagedata r:id="rId9" o:title=""/>
            </v:shape>
            <v:shape id="_x0000_s15458" type="#_x0000_t32" style="position:absolute;left:7356;top:5652;width:492;height:492" o:connectortype="straight" o:regroupid="40" strokeweight="1pt"/>
            <v:rect id="_x0000_s15457" style="position:absolute;left:7508;top:5716;width:235;height:397;rotation:-2917027fd" o:regroupid="40" fillcolor="white [3212]" strokeweight="1pt"/>
            <v:shape id="_x0000_s15459" type="#_x0000_t75" style="position:absolute;left:7915;top:5531;width:1130;height:340" o:regroupid="40">
              <v:imagedata r:id="rId10" o:title=""/>
            </v:shape>
            <v:shape id="_x0000_s15461" type="#_x0000_t32" style="position:absolute;left:7356;top:8520;width:516;height:528;flip:x" o:connectortype="straight" o:regroupid="40" strokeweight="1pt"/>
            <v:rect id="_x0000_s15460" style="position:absolute;left:7520;top:8584;width:235;height:397;rotation:-2917027fd;flip:x" o:regroupid="40" fillcolor="white [3212]" strokeweight="1pt"/>
            <v:shape id="_x0000_s15462" type="#_x0000_t75" style="position:absolute;left:7855;top:8903;width:1130;height:340" o:regroupid="40">
              <v:imagedata r:id="rId10" o:title=""/>
            </v:shape>
            <v:oval id="_x0000_s15463" style="position:absolute;left:6084;top:6732;width:143;height:143" o:regroupid="40" fillcolor="white [3212]" strokeweight="1pt"/>
            <v:oval id="_x0000_s15464" style="position:absolute;left:6060;top:7764;width:143;height:143" o:regroupid="40" fillcolor="white [3212]" strokeweight="1pt"/>
            <v:shape id="_x0000_s15465" type="#_x0000_t75" style="position:absolute;left:2587;top:7161;width:370;height:316" o:regroupid="40">
              <v:imagedata r:id="rId11" o:title=""/>
            </v:shape>
            <v:shape id="_x0000_s15466" type="#_x0000_t75" style="position:absolute;left:8719;top:7173;width:419;height:316" o:regroupid="40">
              <v:imagedata r:id="rId12" o:title=""/>
            </v:shape>
            <v:shape id="_x0000_s15467" type="#_x0000_t75" style="position:absolute;left:6895;top:6213;width:419;height:339" o:regroupid="40">
              <v:imagedata r:id="rId13" o:title=""/>
            </v:shape>
            <v:shape id="_x0000_s15468" type="#_x0000_t75" style="position:absolute;left:6883;top:8121;width:419;height:316" o:regroupid="40">
              <v:imagedata r:id="rId14" o:title=""/>
            </v:shape>
          </v:group>
          <o:OLEObject Type="Embed" ProgID="Equation.DSMT4" ShapeID="_x0000_s15447" DrawAspect="Content" ObjectID="_1574356561" r:id="rId15"/>
          <o:OLEObject Type="Embed" ProgID="Equation.DSMT4" ShapeID="_x0000_s15454" DrawAspect="Content" ObjectID="_1574356562" r:id="rId16"/>
          <o:OLEObject Type="Embed" ProgID="Equation.DSMT4" ShapeID="_x0000_s15455" DrawAspect="Content" ObjectID="_1574356563" r:id="rId17"/>
          <o:OLEObject Type="Embed" ProgID="Equation.DSMT4" ShapeID="_x0000_s15456" DrawAspect="Content" ObjectID="_1574356564" r:id="rId18"/>
          <o:OLEObject Type="Embed" ProgID="Equation.DSMT4" ShapeID="_x0000_s15459" DrawAspect="Content" ObjectID="_1574356565" r:id="rId19"/>
          <o:OLEObject Type="Embed" ProgID="Equation.DSMT4" ShapeID="_x0000_s15462" DrawAspect="Content" ObjectID="_1574356566" r:id="rId20"/>
          <o:OLEObject Type="Embed" ProgID="Equation.DSMT4" ShapeID="_x0000_s15465" DrawAspect="Content" ObjectID="_1574356567" r:id="rId21"/>
          <o:OLEObject Type="Embed" ProgID="Equation.DSMT4" ShapeID="_x0000_s15466" DrawAspect="Content" ObjectID="_1574356568" r:id="rId22"/>
          <o:OLEObject Type="Embed" ProgID="Equation.DSMT4" ShapeID="_x0000_s15467" DrawAspect="Content" ObjectID="_1574356569" r:id="rId23"/>
          <o:OLEObject Type="Embed" ProgID="Equation.DSMT4" ShapeID="_x0000_s15468" DrawAspect="Content" ObjectID="_1574356570" r:id="rId24"/>
        </w:pict>
      </w:r>
      <w:r w:rsidR="00671E12">
        <w:rPr>
          <w:rFonts w:ascii="Arial" w:hAnsi="Arial"/>
          <w:b/>
          <w:sz w:val="28"/>
        </w:rPr>
        <w:br w:type="page"/>
      </w:r>
    </w:p>
    <w:p w:rsidR="00305F0A" w:rsidRDefault="00305F0A">
      <w:pPr>
        <w:ind w:firstLine="0"/>
        <w:rPr>
          <w:rFonts w:ascii="Arial" w:hAnsi="Arial"/>
          <w:b/>
          <w:sz w:val="28"/>
        </w:rPr>
      </w:pPr>
    </w:p>
    <w:p w:rsidR="00305F0A" w:rsidRPr="00305F0A" w:rsidRDefault="00305F0A">
      <w:pPr>
        <w:ind w:firstLine="0"/>
      </w:pPr>
    </w:p>
    <w:p w:rsidR="00AC1326" w:rsidRDefault="00AC1326" w:rsidP="00AC1326">
      <w:pPr>
        <w:ind w:firstLine="0"/>
        <w:rPr>
          <w:rFonts w:ascii="Arial" w:hAnsi="Arial"/>
          <w:b/>
          <w:sz w:val="28"/>
        </w:rPr>
      </w:pPr>
      <w:r>
        <w:rPr>
          <w:rFonts w:ascii="Arial" w:hAnsi="Arial"/>
          <w:b/>
          <w:sz w:val="28"/>
        </w:rPr>
        <w:t>Room for work</w:t>
      </w:r>
    </w:p>
    <w:p w:rsidR="00AC1326" w:rsidRDefault="00AC1326">
      <w:pPr>
        <w:ind w:firstLine="0"/>
        <w:rPr>
          <w:rFonts w:ascii="Arial" w:hAnsi="Arial"/>
          <w:b/>
          <w:sz w:val="28"/>
        </w:rPr>
      </w:pPr>
      <w:r>
        <w:rPr>
          <w:rFonts w:ascii="Arial" w:hAnsi="Arial"/>
          <w:b/>
          <w:sz w:val="28"/>
        </w:rPr>
        <w:br w:type="page"/>
      </w:r>
    </w:p>
    <w:p w:rsidR="00FD0976" w:rsidRDefault="00FD0976" w:rsidP="00FD0976">
      <w:pPr>
        <w:ind w:firstLine="0"/>
        <w:rPr>
          <w:rFonts w:ascii="Arial" w:hAnsi="Arial"/>
          <w:b/>
          <w:sz w:val="28"/>
        </w:rPr>
      </w:pPr>
      <w:r>
        <w:rPr>
          <w:rFonts w:ascii="Arial" w:hAnsi="Arial"/>
          <w:b/>
          <w:sz w:val="28"/>
        </w:rPr>
        <w:lastRenderedPageBreak/>
        <w:t>Room for work</w:t>
      </w:r>
    </w:p>
    <w:p w:rsidR="001E7793" w:rsidRDefault="001E7793" w:rsidP="009F1FF3">
      <w:pPr>
        <w:ind w:firstLine="0"/>
        <w:rPr>
          <w:szCs w:val="24"/>
        </w:rPr>
      </w:pPr>
    </w:p>
    <w:p w:rsidR="001E7793" w:rsidRDefault="001E7793" w:rsidP="009F1FF3">
      <w:pPr>
        <w:ind w:firstLine="0"/>
        <w:rPr>
          <w:szCs w:val="24"/>
        </w:rPr>
      </w:pPr>
    </w:p>
    <w:p w:rsidR="001E7793" w:rsidRDefault="001E7793" w:rsidP="009F1FF3">
      <w:pPr>
        <w:ind w:firstLine="0"/>
        <w:rPr>
          <w:szCs w:val="24"/>
        </w:rPr>
      </w:pPr>
    </w:p>
    <w:p w:rsidR="009F1FF3" w:rsidRDefault="009F1FF3">
      <w:pPr>
        <w:ind w:firstLine="0"/>
        <w:rPr>
          <w:szCs w:val="24"/>
        </w:rPr>
      </w:pPr>
      <w:r>
        <w:rPr>
          <w:szCs w:val="24"/>
        </w:rPr>
        <w:br w:type="page"/>
      </w:r>
    </w:p>
    <w:p w:rsidR="00643802" w:rsidRDefault="00643802" w:rsidP="00643802">
      <w:pPr>
        <w:ind w:firstLine="0"/>
        <w:rPr>
          <w:rFonts w:ascii="Arial" w:hAnsi="Arial"/>
          <w:b/>
          <w:sz w:val="28"/>
        </w:rPr>
      </w:pPr>
      <w:r>
        <w:rPr>
          <w:rFonts w:ascii="Arial" w:hAnsi="Arial"/>
          <w:b/>
          <w:sz w:val="28"/>
        </w:rPr>
        <w:lastRenderedPageBreak/>
        <w:t xml:space="preserve">Problem </w:t>
      </w:r>
      <w:r w:rsidR="008A40AA">
        <w:rPr>
          <w:rFonts w:ascii="Arial" w:hAnsi="Arial"/>
          <w:b/>
          <w:sz w:val="28"/>
        </w:rPr>
        <w:t>2</w:t>
      </w:r>
      <w:r>
        <w:rPr>
          <w:rFonts w:ascii="Arial" w:hAnsi="Arial"/>
          <w:b/>
          <w:sz w:val="28"/>
        </w:rPr>
        <w:t xml:space="preserve">  </w:t>
      </w:r>
      <w:r w:rsidR="002B2449">
        <w:rPr>
          <w:rFonts w:ascii="Arial" w:hAnsi="Arial"/>
          <w:b/>
          <w:sz w:val="28"/>
        </w:rPr>
        <w:t>(2</w:t>
      </w:r>
      <w:r w:rsidR="00C02BFF">
        <w:rPr>
          <w:rFonts w:ascii="Arial" w:hAnsi="Arial"/>
          <w:b/>
          <w:sz w:val="28"/>
        </w:rPr>
        <w:t>0</w:t>
      </w:r>
      <w:r w:rsidR="002B2449">
        <w:rPr>
          <w:rFonts w:ascii="Arial" w:hAnsi="Arial"/>
          <w:b/>
          <w:sz w:val="28"/>
        </w:rPr>
        <w:t xml:space="preserve"> pts.)</w:t>
      </w:r>
    </w:p>
    <w:p w:rsidR="00643802" w:rsidRDefault="00643802" w:rsidP="00643802">
      <w:pPr>
        <w:ind w:firstLine="0"/>
        <w:rPr>
          <w:rFonts w:ascii="Arial" w:hAnsi="Arial"/>
          <w:sz w:val="28"/>
        </w:rPr>
      </w:pPr>
    </w:p>
    <w:p w:rsidR="00562BEB" w:rsidRPr="00FC2EEC" w:rsidRDefault="00260E73" w:rsidP="00562BEB">
      <w:pPr>
        <w:spacing w:line="360" w:lineRule="auto"/>
        <w:ind w:firstLine="0"/>
        <w:jc w:val="both"/>
        <w:rPr>
          <w:szCs w:val="24"/>
        </w:rPr>
      </w:pPr>
      <w:r>
        <w:rPr>
          <w:szCs w:val="24"/>
        </w:rPr>
        <w:t xml:space="preserve">A </w:t>
      </w:r>
      <w:r w:rsidR="00FB5211">
        <w:rPr>
          <w:szCs w:val="24"/>
        </w:rPr>
        <w:t xml:space="preserve">transmission line of characteristic impedance </w:t>
      </w:r>
      <w:r w:rsidR="00FB5211" w:rsidRPr="00FB5211">
        <w:rPr>
          <w:i/>
          <w:szCs w:val="24"/>
        </w:rPr>
        <w:t>Z</w:t>
      </w:r>
      <w:r w:rsidR="00FB5211" w:rsidRPr="00FB5211">
        <w:rPr>
          <w:szCs w:val="24"/>
          <w:vertAlign w:val="subscript"/>
        </w:rPr>
        <w:t>01</w:t>
      </w:r>
      <w:r w:rsidR="00FB5211">
        <w:rPr>
          <w:szCs w:val="24"/>
        </w:rPr>
        <w:t xml:space="preserve"> is connected to a one-port device (i.e., a load). The input reflection coefficient is </w:t>
      </w:r>
      <w:r w:rsidR="00FC2EEC">
        <w:rPr>
          <w:szCs w:val="24"/>
        </w:rPr>
        <w:t xml:space="preserve">called </w:t>
      </w:r>
      <w:r w:rsidR="00FB5211" w:rsidRPr="00FB5211">
        <w:rPr>
          <w:i/>
          <w:szCs w:val="24"/>
        </w:rPr>
        <w:t>S</w:t>
      </w:r>
      <w:r w:rsidR="00FB5211" w:rsidRPr="00FB5211">
        <w:rPr>
          <w:szCs w:val="24"/>
          <w:vertAlign w:val="subscript"/>
        </w:rPr>
        <w:t>11</w:t>
      </w:r>
      <w:r w:rsidR="00FB5211">
        <w:rPr>
          <w:szCs w:val="24"/>
        </w:rPr>
        <w:t>.  The same device is then connecte</w:t>
      </w:r>
      <w:r w:rsidR="008351D4">
        <w:rPr>
          <w:szCs w:val="24"/>
        </w:rPr>
        <w:t xml:space="preserve">d to a transmission line with a </w:t>
      </w:r>
      <w:r w:rsidR="00FB5211">
        <w:rPr>
          <w:szCs w:val="24"/>
        </w:rPr>
        <w:t xml:space="preserve">characteristic impedance </w:t>
      </w:r>
      <w:r w:rsidR="00FB5211" w:rsidRPr="00FB5211">
        <w:rPr>
          <w:i/>
          <w:szCs w:val="24"/>
        </w:rPr>
        <w:t>Z</w:t>
      </w:r>
      <w:r w:rsidR="00FB5211" w:rsidRPr="00FB5211">
        <w:rPr>
          <w:szCs w:val="24"/>
          <w:vertAlign w:val="subscript"/>
        </w:rPr>
        <w:t>0</w:t>
      </w:r>
      <w:r w:rsidR="00FB5211">
        <w:rPr>
          <w:szCs w:val="24"/>
          <w:vertAlign w:val="subscript"/>
        </w:rPr>
        <w:t>2</w:t>
      </w:r>
      <w:r w:rsidR="00FB5211" w:rsidRPr="00B9049A">
        <w:rPr>
          <w:szCs w:val="24"/>
        </w:rPr>
        <w:t>.</w:t>
      </w:r>
      <w:r w:rsidR="00FB5211">
        <w:rPr>
          <w:szCs w:val="24"/>
          <w:vertAlign w:val="subscript"/>
        </w:rPr>
        <w:t xml:space="preserve"> </w:t>
      </w:r>
      <w:r w:rsidR="00FC2EEC">
        <w:rPr>
          <w:szCs w:val="24"/>
        </w:rPr>
        <w:t>The new input re</w:t>
      </w:r>
      <w:r w:rsidR="003C3E2D">
        <w:rPr>
          <w:szCs w:val="24"/>
        </w:rPr>
        <w:t>f</w:t>
      </w:r>
      <w:r w:rsidR="00FC2EEC">
        <w:rPr>
          <w:szCs w:val="24"/>
        </w:rPr>
        <w:t xml:space="preserve">lection coefficient is then called </w:t>
      </w:r>
      <w:r w:rsidR="00FC2EEC" w:rsidRPr="00145959">
        <w:rPr>
          <w:i/>
          <w:szCs w:val="24"/>
        </w:rPr>
        <w:t>S</w:t>
      </w:r>
      <w:r w:rsidR="00FC2EEC" w:rsidRPr="00145959">
        <w:rPr>
          <w:szCs w:val="24"/>
          <w:vertAlign w:val="subscript"/>
        </w:rPr>
        <w:t>11</w:t>
      </w:r>
      <w:r w:rsidR="00FC2EEC" w:rsidRPr="00145959">
        <w:rPr>
          <w:i/>
          <w:szCs w:val="24"/>
          <w:vertAlign w:val="superscript"/>
        </w:rPr>
        <w:t>new</w:t>
      </w:r>
      <w:r w:rsidR="00FC2EEC">
        <w:rPr>
          <w:szCs w:val="24"/>
        </w:rPr>
        <w:t>.</w:t>
      </w:r>
    </w:p>
    <w:p w:rsidR="00562BEB" w:rsidRDefault="00562BEB" w:rsidP="00562BEB">
      <w:pPr>
        <w:spacing w:line="360" w:lineRule="auto"/>
        <w:ind w:firstLine="0"/>
        <w:jc w:val="both"/>
        <w:rPr>
          <w:szCs w:val="24"/>
          <w:vertAlign w:val="subscript"/>
        </w:rPr>
      </w:pPr>
    </w:p>
    <w:p w:rsidR="00643802" w:rsidRPr="00562BEB" w:rsidRDefault="00FB5211" w:rsidP="00FB5211">
      <w:pPr>
        <w:spacing w:after="240" w:line="360" w:lineRule="auto"/>
        <w:ind w:firstLine="0"/>
        <w:jc w:val="both"/>
        <w:rPr>
          <w:szCs w:val="24"/>
        </w:rPr>
      </w:pPr>
      <w:r>
        <w:rPr>
          <w:szCs w:val="24"/>
        </w:rPr>
        <w:t xml:space="preserve">Find </w:t>
      </w:r>
      <w:r w:rsidR="00145959" w:rsidRPr="00145959">
        <w:rPr>
          <w:i/>
          <w:szCs w:val="24"/>
        </w:rPr>
        <w:t>S</w:t>
      </w:r>
      <w:r w:rsidR="00145959" w:rsidRPr="00145959">
        <w:rPr>
          <w:szCs w:val="24"/>
          <w:vertAlign w:val="subscript"/>
        </w:rPr>
        <w:t>11</w:t>
      </w:r>
      <w:r w:rsidR="00145959" w:rsidRPr="00145959">
        <w:rPr>
          <w:i/>
          <w:szCs w:val="24"/>
          <w:vertAlign w:val="superscript"/>
        </w:rPr>
        <w:t>new</w:t>
      </w:r>
      <w:r w:rsidR="00562BEB">
        <w:rPr>
          <w:szCs w:val="24"/>
        </w:rPr>
        <w:t xml:space="preserve"> in terms of </w:t>
      </w:r>
      <w:r w:rsidR="00562BEB" w:rsidRPr="00FB5211">
        <w:rPr>
          <w:i/>
          <w:szCs w:val="24"/>
        </w:rPr>
        <w:t>Z</w:t>
      </w:r>
      <w:r w:rsidR="00562BEB" w:rsidRPr="00FB5211">
        <w:rPr>
          <w:szCs w:val="24"/>
          <w:vertAlign w:val="subscript"/>
        </w:rPr>
        <w:t>01</w:t>
      </w:r>
      <w:r w:rsidR="00562BEB" w:rsidRPr="00B9049A">
        <w:rPr>
          <w:szCs w:val="24"/>
        </w:rPr>
        <w:t>,</w:t>
      </w:r>
      <w:r w:rsidR="00562BEB">
        <w:rPr>
          <w:szCs w:val="24"/>
          <w:vertAlign w:val="subscript"/>
        </w:rPr>
        <w:t xml:space="preserve"> </w:t>
      </w:r>
      <w:r w:rsidR="00562BEB" w:rsidRPr="00FB5211">
        <w:rPr>
          <w:i/>
          <w:szCs w:val="24"/>
        </w:rPr>
        <w:t>Z</w:t>
      </w:r>
      <w:r w:rsidR="00562BEB" w:rsidRPr="00FB5211">
        <w:rPr>
          <w:szCs w:val="24"/>
          <w:vertAlign w:val="subscript"/>
        </w:rPr>
        <w:t>0</w:t>
      </w:r>
      <w:r w:rsidR="00562BEB">
        <w:rPr>
          <w:szCs w:val="24"/>
          <w:vertAlign w:val="subscript"/>
        </w:rPr>
        <w:t>2</w:t>
      </w:r>
      <w:r w:rsidR="00562BEB" w:rsidRPr="00B9049A">
        <w:rPr>
          <w:szCs w:val="24"/>
        </w:rPr>
        <w:t>,</w:t>
      </w:r>
      <w:r w:rsidR="00562BEB" w:rsidRPr="00562BEB">
        <w:rPr>
          <w:szCs w:val="24"/>
        </w:rPr>
        <w:t xml:space="preserve"> and</w:t>
      </w:r>
      <w:r w:rsidR="00562BEB">
        <w:rPr>
          <w:szCs w:val="24"/>
          <w:vertAlign w:val="subscript"/>
        </w:rPr>
        <w:t xml:space="preserve"> </w:t>
      </w:r>
      <w:r w:rsidR="00562BEB" w:rsidRPr="00FB5211">
        <w:rPr>
          <w:i/>
          <w:szCs w:val="24"/>
        </w:rPr>
        <w:t>S</w:t>
      </w:r>
      <w:r w:rsidR="00562BEB" w:rsidRPr="00FB5211">
        <w:rPr>
          <w:szCs w:val="24"/>
          <w:vertAlign w:val="subscript"/>
        </w:rPr>
        <w:t>11</w:t>
      </w:r>
      <w:r w:rsidR="00562BEB">
        <w:rPr>
          <w:szCs w:val="24"/>
        </w:rPr>
        <w:t>.</w:t>
      </w:r>
    </w:p>
    <w:p w:rsidR="00FB5211" w:rsidRPr="00145959" w:rsidRDefault="00FB5211">
      <w:pPr>
        <w:ind w:firstLine="0"/>
        <w:rPr>
          <w:rFonts w:ascii="Arial" w:hAnsi="Arial"/>
          <w:szCs w:val="24"/>
        </w:rPr>
      </w:pPr>
    </w:p>
    <w:p w:rsidR="00145959" w:rsidRDefault="00145959">
      <w:pPr>
        <w:ind w:firstLine="0"/>
        <w:rPr>
          <w:rFonts w:ascii="Arial" w:hAnsi="Arial"/>
          <w:szCs w:val="24"/>
        </w:rPr>
      </w:pPr>
    </w:p>
    <w:p w:rsidR="00145959" w:rsidRDefault="00145959">
      <w:pPr>
        <w:ind w:firstLine="0"/>
        <w:rPr>
          <w:rFonts w:ascii="Arial" w:hAnsi="Arial"/>
          <w:szCs w:val="24"/>
        </w:rPr>
      </w:pPr>
    </w:p>
    <w:p w:rsidR="00145959" w:rsidRDefault="00145959">
      <w:pPr>
        <w:ind w:firstLine="0"/>
        <w:rPr>
          <w:rFonts w:ascii="Arial" w:hAnsi="Arial"/>
          <w:szCs w:val="24"/>
        </w:rPr>
      </w:pPr>
    </w:p>
    <w:p w:rsidR="00145959" w:rsidRDefault="006A0046">
      <w:pPr>
        <w:ind w:firstLine="0"/>
        <w:rPr>
          <w:rFonts w:ascii="Arial" w:hAnsi="Arial"/>
          <w:szCs w:val="24"/>
        </w:rPr>
      </w:pPr>
      <w:r>
        <w:rPr>
          <w:rFonts w:ascii="Arial" w:hAnsi="Arial"/>
          <w:noProof/>
          <w:szCs w:val="24"/>
        </w:rPr>
        <w:pict>
          <v:group id="_x0000_s15441" style="position:absolute;margin-left:60pt;margin-top:2.6pt;width:285.6pt;height:83.4pt;z-index:252201984" coordorigin="3000,5136" coordsize="5712,1668">
            <v:shape id="_x0000_s15436" type="#_x0000_t32" style="position:absolute;left:3000;top:5484;width:4188;height:0" o:connectortype="straight" strokeweight="1pt"/>
            <v:shape id="_x0000_s15437" type="#_x0000_t32" style="position:absolute;left:3012;top:6526;width:4188;height:0" o:connectortype="straight" strokeweight="1pt"/>
            <v:rect id="_x0000_s15438" style="position:absolute;left:7200;top:5136;width:1512;height:1668" strokeweight="1.5pt"/>
            <v:shape id="_x0000_s15439" type="#_x0000_t75" style="position:absolute;left:7459;top:5750;width:1053;height:361">
              <v:imagedata r:id="rId25" o:title=""/>
            </v:shape>
            <v:shape id="_x0000_s15440" type="#_x0000_t75" style="position:absolute;left:4339;top:5799;width:1333;height:462">
              <v:imagedata r:id="rId26" o:title=""/>
            </v:shape>
          </v:group>
          <o:OLEObject Type="Embed" ProgID="Equation.DSMT4" ShapeID="_x0000_s15439" DrawAspect="Content" ObjectID="_1574356571" r:id="rId27"/>
          <o:OLEObject Type="Embed" ProgID="Equation.DSMT4" ShapeID="_x0000_s15440" DrawAspect="Content" ObjectID="_1574356572" r:id="rId28"/>
        </w:pict>
      </w:r>
    </w:p>
    <w:p w:rsidR="00145959" w:rsidRDefault="00145959">
      <w:pPr>
        <w:ind w:firstLine="0"/>
        <w:rPr>
          <w:rFonts w:ascii="Arial" w:hAnsi="Arial"/>
          <w:szCs w:val="24"/>
        </w:rPr>
      </w:pPr>
    </w:p>
    <w:p w:rsidR="00145959" w:rsidRDefault="00145959">
      <w:pPr>
        <w:ind w:firstLine="0"/>
        <w:rPr>
          <w:rFonts w:ascii="Arial" w:hAnsi="Arial"/>
          <w:szCs w:val="24"/>
        </w:rPr>
      </w:pPr>
    </w:p>
    <w:p w:rsidR="00145959" w:rsidRPr="00145959" w:rsidRDefault="00145959" w:rsidP="00145959">
      <w:pPr>
        <w:pStyle w:val="MTDisplayEquation"/>
      </w:pPr>
      <w:r>
        <w:tab/>
        <w:t xml:space="preserve"> </w:t>
      </w:r>
    </w:p>
    <w:p w:rsidR="00145959" w:rsidRPr="00145959" w:rsidRDefault="00145959">
      <w:pPr>
        <w:ind w:firstLine="0"/>
        <w:rPr>
          <w:rFonts w:ascii="Arial" w:hAnsi="Arial"/>
          <w:szCs w:val="24"/>
        </w:rPr>
      </w:pPr>
    </w:p>
    <w:p w:rsidR="00145959" w:rsidRPr="00145959" w:rsidRDefault="00145959">
      <w:pPr>
        <w:ind w:firstLine="0"/>
        <w:rPr>
          <w:rFonts w:ascii="Arial" w:hAnsi="Arial"/>
          <w:szCs w:val="24"/>
        </w:rPr>
      </w:pPr>
    </w:p>
    <w:p w:rsidR="00145959" w:rsidRDefault="00145959">
      <w:pPr>
        <w:ind w:firstLine="0"/>
        <w:rPr>
          <w:rFonts w:ascii="Arial" w:hAnsi="Arial"/>
          <w:b/>
          <w:sz w:val="28"/>
        </w:rPr>
      </w:pPr>
      <w:r>
        <w:rPr>
          <w:rFonts w:ascii="Arial" w:hAnsi="Arial"/>
          <w:b/>
          <w:sz w:val="28"/>
        </w:rPr>
        <w:br w:type="page"/>
      </w:r>
    </w:p>
    <w:p w:rsidR="005D3B9D" w:rsidRDefault="005D3B9D">
      <w:pPr>
        <w:ind w:firstLine="0"/>
        <w:rPr>
          <w:rFonts w:ascii="Arial" w:hAnsi="Arial"/>
          <w:b/>
          <w:sz w:val="28"/>
        </w:rPr>
      </w:pPr>
      <w:r>
        <w:rPr>
          <w:rFonts w:ascii="Arial" w:hAnsi="Arial"/>
          <w:b/>
          <w:sz w:val="28"/>
        </w:rPr>
        <w:lastRenderedPageBreak/>
        <w:t xml:space="preserve">Room for work </w:t>
      </w:r>
      <w:r>
        <w:rPr>
          <w:rFonts w:ascii="Arial" w:hAnsi="Arial"/>
          <w:b/>
          <w:sz w:val="28"/>
        </w:rPr>
        <w:br w:type="page"/>
      </w:r>
    </w:p>
    <w:p w:rsidR="00643802" w:rsidRDefault="00643802" w:rsidP="00643802">
      <w:pPr>
        <w:ind w:firstLine="0"/>
        <w:rPr>
          <w:rFonts w:ascii="Arial" w:hAnsi="Arial"/>
          <w:b/>
          <w:sz w:val="28"/>
        </w:rPr>
      </w:pPr>
      <w:r>
        <w:rPr>
          <w:rFonts w:ascii="Arial" w:hAnsi="Arial"/>
          <w:b/>
          <w:sz w:val="28"/>
        </w:rPr>
        <w:lastRenderedPageBreak/>
        <w:t>Room for work</w:t>
      </w:r>
    </w:p>
    <w:p w:rsidR="00643802" w:rsidRDefault="00643802">
      <w:pPr>
        <w:ind w:firstLine="0"/>
        <w:rPr>
          <w:rFonts w:ascii="Arial" w:hAnsi="Arial"/>
          <w:sz w:val="28"/>
        </w:rPr>
      </w:pPr>
    </w:p>
    <w:p w:rsidR="00643802" w:rsidRDefault="00643802">
      <w:pPr>
        <w:ind w:firstLine="0"/>
        <w:rPr>
          <w:rFonts w:ascii="Arial" w:hAnsi="Arial"/>
          <w:b/>
          <w:sz w:val="28"/>
        </w:rPr>
      </w:pPr>
      <w:r>
        <w:rPr>
          <w:rFonts w:ascii="Arial" w:hAnsi="Arial"/>
          <w:b/>
          <w:sz w:val="28"/>
        </w:rPr>
        <w:br w:type="page"/>
      </w:r>
    </w:p>
    <w:p w:rsidR="00DB6727" w:rsidRDefault="00DB6727" w:rsidP="00ED3BF1">
      <w:pPr>
        <w:ind w:firstLine="0"/>
        <w:rPr>
          <w:rFonts w:ascii="Arial" w:hAnsi="Arial"/>
          <w:b/>
          <w:sz w:val="28"/>
        </w:rPr>
      </w:pPr>
      <w:r>
        <w:rPr>
          <w:rFonts w:ascii="Arial" w:hAnsi="Arial"/>
          <w:b/>
          <w:sz w:val="28"/>
        </w:rPr>
        <w:lastRenderedPageBreak/>
        <w:t xml:space="preserve">Problem </w:t>
      </w:r>
      <w:r w:rsidR="008351D4">
        <w:rPr>
          <w:rFonts w:ascii="Arial" w:hAnsi="Arial"/>
          <w:b/>
          <w:sz w:val="28"/>
        </w:rPr>
        <w:t>3</w:t>
      </w:r>
      <w:r w:rsidR="002B2449">
        <w:rPr>
          <w:rFonts w:ascii="Arial" w:hAnsi="Arial"/>
          <w:b/>
          <w:sz w:val="28"/>
        </w:rPr>
        <w:t xml:space="preserve"> (</w:t>
      </w:r>
      <w:r w:rsidR="00C6444A">
        <w:rPr>
          <w:rFonts w:ascii="Arial" w:hAnsi="Arial"/>
          <w:b/>
          <w:sz w:val="28"/>
        </w:rPr>
        <w:t>2</w:t>
      </w:r>
      <w:r w:rsidR="00CB4186">
        <w:rPr>
          <w:rFonts w:ascii="Arial" w:hAnsi="Arial"/>
          <w:b/>
          <w:sz w:val="28"/>
        </w:rPr>
        <w:t>0</w:t>
      </w:r>
      <w:r w:rsidR="002B2449">
        <w:rPr>
          <w:rFonts w:ascii="Arial" w:hAnsi="Arial"/>
          <w:b/>
          <w:sz w:val="28"/>
        </w:rPr>
        <w:t xml:space="preserve"> pts.)</w:t>
      </w:r>
    </w:p>
    <w:p w:rsidR="00DB6727" w:rsidRDefault="00DB6727">
      <w:pPr>
        <w:ind w:firstLine="0"/>
        <w:rPr>
          <w:rFonts w:ascii="Arial" w:hAnsi="Arial"/>
          <w:sz w:val="28"/>
        </w:rPr>
      </w:pPr>
    </w:p>
    <w:p w:rsidR="00E93D9F" w:rsidRDefault="00676C16" w:rsidP="00E93D9F">
      <w:pPr>
        <w:spacing w:after="240" w:line="360" w:lineRule="auto"/>
        <w:ind w:firstLine="0"/>
        <w:jc w:val="both"/>
        <w:rPr>
          <w:szCs w:val="24"/>
        </w:rPr>
      </w:pPr>
      <w:r>
        <w:rPr>
          <w:szCs w:val="24"/>
        </w:rPr>
        <w:t xml:space="preserve">A </w:t>
      </w:r>
      <w:r w:rsidR="006917E6">
        <w:rPr>
          <w:szCs w:val="24"/>
        </w:rPr>
        <w:t xml:space="preserve">nonmagnetic </w:t>
      </w:r>
      <w:r>
        <w:rPr>
          <w:szCs w:val="24"/>
        </w:rPr>
        <w:t xml:space="preserve">dielectric slab is shown below. (There is no ground plane, only free space above and below the slab.) </w:t>
      </w:r>
      <w:r w:rsidR="00E93D9F">
        <w:rPr>
          <w:szCs w:val="24"/>
        </w:rPr>
        <w:t>There are four types of surface-wave modes that can propagate on the slab: TM</w:t>
      </w:r>
      <w:r w:rsidR="00E93D9F" w:rsidRPr="00676C16">
        <w:rPr>
          <w:i/>
          <w:szCs w:val="24"/>
          <w:vertAlign w:val="subscript"/>
        </w:rPr>
        <w:t>x</w:t>
      </w:r>
      <w:r w:rsidR="00E93D9F" w:rsidRPr="00676C16">
        <w:rPr>
          <w:szCs w:val="24"/>
          <w:vertAlign w:val="superscript"/>
        </w:rPr>
        <w:t>odd</w:t>
      </w:r>
      <w:r w:rsidR="00E93D9F">
        <w:rPr>
          <w:szCs w:val="24"/>
          <w:vertAlign w:val="superscript"/>
        </w:rPr>
        <w:t xml:space="preserve"> </w:t>
      </w:r>
      <w:r w:rsidR="00E93D9F">
        <w:rPr>
          <w:szCs w:val="24"/>
        </w:rPr>
        <w:t>,</w:t>
      </w:r>
      <w:r w:rsidR="00E93D9F">
        <w:rPr>
          <w:szCs w:val="24"/>
          <w:vertAlign w:val="superscript"/>
        </w:rPr>
        <w:t xml:space="preserve"> </w:t>
      </w:r>
      <w:r w:rsidR="00E93D9F">
        <w:rPr>
          <w:szCs w:val="24"/>
        </w:rPr>
        <w:t>TM</w:t>
      </w:r>
      <w:r w:rsidR="00E93D9F" w:rsidRPr="00676C16">
        <w:rPr>
          <w:i/>
          <w:szCs w:val="24"/>
          <w:vertAlign w:val="subscript"/>
        </w:rPr>
        <w:t>x</w:t>
      </w:r>
      <w:r w:rsidR="00E93D9F">
        <w:rPr>
          <w:szCs w:val="24"/>
          <w:vertAlign w:val="superscript"/>
        </w:rPr>
        <w:t>even</w:t>
      </w:r>
      <w:r w:rsidR="00E93D9F">
        <w:rPr>
          <w:szCs w:val="24"/>
        </w:rPr>
        <w:t>, TE</w:t>
      </w:r>
      <w:r w:rsidR="00E93D9F" w:rsidRPr="00676C16">
        <w:rPr>
          <w:i/>
          <w:szCs w:val="24"/>
          <w:vertAlign w:val="subscript"/>
        </w:rPr>
        <w:t>x</w:t>
      </w:r>
      <w:r w:rsidR="00E93D9F" w:rsidRPr="00676C16">
        <w:rPr>
          <w:szCs w:val="24"/>
          <w:vertAlign w:val="superscript"/>
        </w:rPr>
        <w:t>odd</w:t>
      </w:r>
      <w:r w:rsidR="00E93D9F">
        <w:rPr>
          <w:szCs w:val="24"/>
          <w:vertAlign w:val="superscript"/>
        </w:rPr>
        <w:t xml:space="preserve"> </w:t>
      </w:r>
      <w:r w:rsidR="00E93D9F">
        <w:rPr>
          <w:szCs w:val="24"/>
        </w:rPr>
        <w:t>,</w:t>
      </w:r>
      <w:r w:rsidR="00E93D9F">
        <w:rPr>
          <w:szCs w:val="24"/>
          <w:vertAlign w:val="superscript"/>
        </w:rPr>
        <w:t xml:space="preserve"> </w:t>
      </w:r>
      <w:r w:rsidR="00E93D9F">
        <w:rPr>
          <w:szCs w:val="24"/>
        </w:rPr>
        <w:t>TE</w:t>
      </w:r>
      <w:r w:rsidR="00E93D9F" w:rsidRPr="00676C16">
        <w:rPr>
          <w:i/>
          <w:szCs w:val="24"/>
          <w:vertAlign w:val="subscript"/>
        </w:rPr>
        <w:t>x</w:t>
      </w:r>
      <w:r w:rsidR="00E93D9F">
        <w:rPr>
          <w:szCs w:val="24"/>
          <w:vertAlign w:val="superscript"/>
        </w:rPr>
        <w:t>even</w:t>
      </w:r>
      <w:r w:rsidR="00E93D9F">
        <w:rPr>
          <w:szCs w:val="24"/>
        </w:rPr>
        <w:t>.</w:t>
      </w:r>
    </w:p>
    <w:p w:rsidR="00E93D9F" w:rsidRDefault="00A3322C" w:rsidP="00DA75F3">
      <w:pPr>
        <w:spacing w:after="240" w:line="360" w:lineRule="auto"/>
        <w:ind w:firstLine="0"/>
        <w:jc w:val="both"/>
        <w:rPr>
          <w:szCs w:val="24"/>
        </w:rPr>
      </w:pPr>
      <w:r>
        <w:rPr>
          <w:szCs w:val="24"/>
        </w:rPr>
        <w:t>U</w:t>
      </w:r>
      <w:r w:rsidR="006D3342">
        <w:rPr>
          <w:szCs w:val="24"/>
        </w:rPr>
        <w:t>se a TEN model to d</w:t>
      </w:r>
      <w:r w:rsidR="00FE2CB2" w:rsidRPr="00FE2CB2">
        <w:rPr>
          <w:szCs w:val="24"/>
        </w:rPr>
        <w:t xml:space="preserve">erive a transcendental equation </w:t>
      </w:r>
      <w:r w:rsidR="00FE2CB2">
        <w:rPr>
          <w:szCs w:val="24"/>
        </w:rPr>
        <w:t xml:space="preserve">for the </w:t>
      </w:r>
      <w:r w:rsidR="00275BFF">
        <w:rPr>
          <w:szCs w:val="24"/>
        </w:rPr>
        <w:t xml:space="preserve">wavenumber </w:t>
      </w:r>
      <w:proofErr w:type="spellStart"/>
      <w:r w:rsidR="00275BFF" w:rsidRPr="00275BFF">
        <w:rPr>
          <w:i/>
          <w:szCs w:val="24"/>
        </w:rPr>
        <w:t>k</w:t>
      </w:r>
      <w:r w:rsidR="00275BFF" w:rsidRPr="00275BFF">
        <w:rPr>
          <w:i/>
          <w:szCs w:val="24"/>
          <w:vertAlign w:val="subscript"/>
        </w:rPr>
        <w:t>z</w:t>
      </w:r>
      <w:proofErr w:type="spellEnd"/>
      <w:r w:rsidR="00275BFF">
        <w:rPr>
          <w:szCs w:val="24"/>
        </w:rPr>
        <w:t xml:space="preserve"> for </w:t>
      </w:r>
      <w:r w:rsidR="00E93D9F">
        <w:rPr>
          <w:szCs w:val="24"/>
        </w:rPr>
        <w:t>the</w:t>
      </w:r>
      <w:r w:rsidR="00275BFF">
        <w:rPr>
          <w:szCs w:val="24"/>
        </w:rPr>
        <w:t xml:space="preserve"> </w:t>
      </w:r>
      <w:proofErr w:type="spellStart"/>
      <w:r w:rsidR="00E93D9F">
        <w:rPr>
          <w:szCs w:val="24"/>
        </w:rPr>
        <w:t>T</w:t>
      </w:r>
      <w:r w:rsidR="009619C8">
        <w:rPr>
          <w:szCs w:val="24"/>
        </w:rPr>
        <w:t>E</w:t>
      </w:r>
      <w:r w:rsidR="00E93D9F" w:rsidRPr="00676C16">
        <w:rPr>
          <w:i/>
          <w:szCs w:val="24"/>
          <w:vertAlign w:val="subscript"/>
        </w:rPr>
        <w:t>x</w:t>
      </w:r>
      <w:r w:rsidR="00E93D9F" w:rsidRPr="00676C16">
        <w:rPr>
          <w:szCs w:val="24"/>
          <w:vertAlign w:val="superscript"/>
        </w:rPr>
        <w:t>odd</w:t>
      </w:r>
      <w:proofErr w:type="spellEnd"/>
      <w:r w:rsidR="00E93D9F">
        <w:rPr>
          <w:szCs w:val="24"/>
          <w:vertAlign w:val="superscript"/>
        </w:rPr>
        <w:t xml:space="preserve"> </w:t>
      </w:r>
      <w:r w:rsidR="00D0204C">
        <w:rPr>
          <w:szCs w:val="24"/>
          <w:vertAlign w:val="superscript"/>
        </w:rPr>
        <w:t xml:space="preserve"> </w:t>
      </w:r>
      <w:r w:rsidR="00E93D9F">
        <w:rPr>
          <w:szCs w:val="24"/>
        </w:rPr>
        <w:t>and</w:t>
      </w:r>
      <w:r w:rsidR="00E93D9F">
        <w:rPr>
          <w:szCs w:val="24"/>
          <w:vertAlign w:val="superscript"/>
        </w:rPr>
        <w:t xml:space="preserve"> </w:t>
      </w:r>
      <w:proofErr w:type="spellStart"/>
      <w:r w:rsidR="00E93D9F">
        <w:rPr>
          <w:szCs w:val="24"/>
        </w:rPr>
        <w:t>T</w:t>
      </w:r>
      <w:r w:rsidR="009619C8">
        <w:rPr>
          <w:szCs w:val="24"/>
        </w:rPr>
        <w:t>M</w:t>
      </w:r>
      <w:r w:rsidR="00E93D9F" w:rsidRPr="00676C16">
        <w:rPr>
          <w:i/>
          <w:szCs w:val="24"/>
          <w:vertAlign w:val="subscript"/>
        </w:rPr>
        <w:t>x</w:t>
      </w:r>
      <w:r w:rsidR="00E93D9F">
        <w:rPr>
          <w:szCs w:val="24"/>
          <w:vertAlign w:val="superscript"/>
        </w:rPr>
        <w:t>even</w:t>
      </w:r>
      <w:proofErr w:type="spellEnd"/>
      <w:r w:rsidR="00E93D9F">
        <w:rPr>
          <w:szCs w:val="24"/>
        </w:rPr>
        <w:t xml:space="preserve"> modes. </w:t>
      </w:r>
    </w:p>
    <w:p w:rsidR="00751944" w:rsidRDefault="00275BFF" w:rsidP="00DA75F3">
      <w:pPr>
        <w:spacing w:after="240" w:line="360" w:lineRule="auto"/>
        <w:ind w:firstLine="0"/>
        <w:jc w:val="both"/>
        <w:rPr>
          <w:szCs w:val="24"/>
        </w:rPr>
      </w:pPr>
      <w:r w:rsidRPr="00066F9B">
        <w:rPr>
          <w:b/>
          <w:szCs w:val="24"/>
        </w:rPr>
        <w:t>Note:</w:t>
      </w:r>
      <w:r>
        <w:rPr>
          <w:szCs w:val="24"/>
        </w:rPr>
        <w:t xml:space="preserve"> E</w:t>
      </w:r>
      <w:r w:rsidR="0021174F">
        <w:rPr>
          <w:szCs w:val="24"/>
        </w:rPr>
        <w:t>ven and odd refer to the symmetry of the field</w:t>
      </w:r>
      <w:r>
        <w:rPr>
          <w:szCs w:val="24"/>
        </w:rPr>
        <w:t>s</w:t>
      </w:r>
      <w:r w:rsidR="0021174F">
        <w:rPr>
          <w:szCs w:val="24"/>
        </w:rPr>
        <w:t xml:space="preserve"> </w:t>
      </w:r>
      <w:proofErr w:type="spellStart"/>
      <w:r w:rsidR="0021174F" w:rsidRPr="0021174F">
        <w:rPr>
          <w:i/>
          <w:szCs w:val="24"/>
        </w:rPr>
        <w:t>E</w:t>
      </w:r>
      <w:r w:rsidR="0021174F" w:rsidRPr="0021174F">
        <w:rPr>
          <w:i/>
          <w:szCs w:val="24"/>
          <w:vertAlign w:val="subscript"/>
        </w:rPr>
        <w:t>y</w:t>
      </w:r>
      <w:proofErr w:type="spellEnd"/>
      <w:r w:rsidR="0021174F">
        <w:rPr>
          <w:szCs w:val="24"/>
        </w:rPr>
        <w:t xml:space="preserve"> </w:t>
      </w:r>
      <w:r>
        <w:rPr>
          <w:szCs w:val="24"/>
        </w:rPr>
        <w:t xml:space="preserve">and </w:t>
      </w:r>
      <w:r w:rsidRPr="0021174F">
        <w:rPr>
          <w:i/>
          <w:szCs w:val="24"/>
        </w:rPr>
        <w:t>E</w:t>
      </w:r>
      <w:r w:rsidRPr="00275BFF">
        <w:rPr>
          <w:i/>
          <w:szCs w:val="24"/>
          <w:vertAlign w:val="subscript"/>
        </w:rPr>
        <w:t>z</w:t>
      </w:r>
      <w:r>
        <w:rPr>
          <w:szCs w:val="24"/>
        </w:rPr>
        <w:t xml:space="preserve"> </w:t>
      </w:r>
      <w:r w:rsidR="0021174F">
        <w:rPr>
          <w:szCs w:val="24"/>
        </w:rPr>
        <w:t xml:space="preserve">about the center of the structure </w:t>
      </w:r>
      <w:r w:rsidR="00413CC2">
        <w:rPr>
          <w:szCs w:val="24"/>
        </w:rPr>
        <w:t>(</w:t>
      </w:r>
      <w:r w:rsidR="00413CC2" w:rsidRPr="00413CC2">
        <w:rPr>
          <w:i/>
          <w:szCs w:val="24"/>
        </w:rPr>
        <w:t>x</w:t>
      </w:r>
      <w:r w:rsidR="00413CC2">
        <w:rPr>
          <w:szCs w:val="24"/>
        </w:rPr>
        <w:t xml:space="preserve"> = 0) </w:t>
      </w:r>
      <w:r w:rsidR="0021174F">
        <w:rPr>
          <w:szCs w:val="24"/>
        </w:rPr>
        <w:t xml:space="preserve">in the </w:t>
      </w:r>
      <w:r>
        <w:rPr>
          <w:i/>
          <w:szCs w:val="24"/>
        </w:rPr>
        <w:t>x</w:t>
      </w:r>
      <w:r w:rsidR="0021174F">
        <w:rPr>
          <w:szCs w:val="24"/>
        </w:rPr>
        <w:t xml:space="preserve"> direction. </w:t>
      </w:r>
    </w:p>
    <w:p w:rsidR="00751944" w:rsidRDefault="00751944" w:rsidP="00DA75F3">
      <w:pPr>
        <w:spacing w:after="240" w:line="360" w:lineRule="auto"/>
        <w:ind w:firstLine="0"/>
        <w:jc w:val="both"/>
        <w:rPr>
          <w:szCs w:val="24"/>
        </w:rPr>
      </w:pPr>
    </w:p>
    <w:p w:rsidR="00751944" w:rsidRDefault="00751944" w:rsidP="00DA75F3">
      <w:pPr>
        <w:spacing w:after="240" w:line="360" w:lineRule="auto"/>
        <w:ind w:firstLine="0"/>
        <w:jc w:val="both"/>
        <w:rPr>
          <w:szCs w:val="24"/>
        </w:rPr>
      </w:pPr>
    </w:p>
    <w:p w:rsidR="005A2D5F" w:rsidRDefault="006A0046" w:rsidP="00DA75F3">
      <w:pPr>
        <w:spacing w:after="240" w:line="360" w:lineRule="auto"/>
        <w:ind w:firstLine="0"/>
        <w:jc w:val="both"/>
        <w:rPr>
          <w:szCs w:val="24"/>
        </w:rPr>
      </w:pPr>
      <w:r w:rsidRPr="006A0046">
        <w:rPr>
          <w:noProof/>
        </w:rPr>
        <w:pict>
          <v:group id="_x0000_s2042" style="position:absolute;left:0;text-align:left;margin-left:-4.8pt;margin-top:2.15pt;width:448.55pt;height:126.15pt;z-index:252170240" coordorigin="2184,5865" coordsize="8971,2523">
            <v:rect id="_x0000_s2012" style="position:absolute;left:2184;top:7512;width:8136;height:876" fillcolor="#bfbfbf [2412]" stroked="f" strokeweight="1pt"/>
            <v:shape id="_x0000_s2035" type="#_x0000_t75" style="position:absolute;left:3290;top:7606;width:468;height:638">
              <v:imagedata r:id="rId29" o:title=""/>
            </v:shape>
            <v:shape id="_x0000_s2036" type="#_x0000_t32" style="position:absolute;left:4768;top:7524;width:8;height:846;flip:x" o:connectortype="straight" strokeweight="1pt">
              <v:stroke startarrow="block" endarrow="block"/>
            </v:shape>
            <v:shape id="_x0000_s2037" type="#_x0000_t75" style="position:absolute;left:4394;top:7773;width:286;height:393">
              <v:imagedata r:id="rId30" o:title=""/>
            </v:shape>
            <v:shape id="_x0000_s2038" type="#_x0000_t32" style="position:absolute;left:6900;top:7968;width:3828;height:0" o:connectortype="straight" strokeweight="1pt">
              <v:stroke endarrow="block"/>
            </v:shape>
            <v:shape id="_x0000_s2039" type="#_x0000_t75" style="position:absolute;left:10898;top:7809;width:257;height:282">
              <v:imagedata r:id="rId31" o:title=""/>
            </v:shape>
            <v:shape id="_x0000_s2040" type="#_x0000_t32" style="position:absolute;left:6912;top:6396;width:0;height:1584;flip:y" o:connectortype="straight" strokeweight="1pt">
              <v:stroke endarrow="block"/>
            </v:shape>
            <v:shape id="_x0000_s2041" type="#_x0000_t75" style="position:absolute;left:6782;top:5865;width:286;height:310">
              <v:imagedata r:id="rId32" o:title=""/>
            </v:shape>
          </v:group>
          <o:OLEObject Type="Embed" ProgID="Equation.DSMT4" ShapeID="_x0000_s2035" DrawAspect="Content" ObjectID="_1574356573" r:id="rId33"/>
          <o:OLEObject Type="Embed" ProgID="Equation.DSMT4" ShapeID="_x0000_s2037" DrawAspect="Content" ObjectID="_1574356574" r:id="rId34"/>
          <o:OLEObject Type="Embed" ProgID="Equation.DSMT4" ShapeID="_x0000_s2039" DrawAspect="Content" ObjectID="_1574356575" r:id="rId35"/>
          <o:OLEObject Type="Embed" ProgID="Equation.DSMT4" ShapeID="_x0000_s2041" DrawAspect="Content" ObjectID="_1574356576" r:id="rId36"/>
        </w:pict>
      </w:r>
      <w:r w:rsidR="00FE2CB2" w:rsidRPr="00FE2CB2">
        <w:rPr>
          <w:szCs w:val="24"/>
        </w:rPr>
        <w:br w:type="page"/>
      </w:r>
    </w:p>
    <w:p w:rsidR="00FE2CB2" w:rsidRPr="00FE2CB2" w:rsidRDefault="005A2D5F" w:rsidP="005A2D5F">
      <w:pPr>
        <w:pStyle w:val="MTDisplayEquation"/>
      </w:pPr>
      <w:r>
        <w:lastRenderedPageBreak/>
        <w:tab/>
        <w:t xml:space="preserve"> </w:t>
      </w:r>
    </w:p>
    <w:p w:rsidR="00AB1A5B" w:rsidRDefault="00AB1A5B" w:rsidP="00AB1A5B">
      <w:pPr>
        <w:ind w:firstLine="0"/>
        <w:rPr>
          <w:rFonts w:ascii="Arial" w:hAnsi="Arial"/>
          <w:b/>
          <w:sz w:val="28"/>
        </w:rPr>
      </w:pPr>
      <w:r>
        <w:rPr>
          <w:rFonts w:ascii="Arial" w:hAnsi="Arial"/>
          <w:b/>
          <w:sz w:val="28"/>
        </w:rPr>
        <w:t>Room for work</w:t>
      </w:r>
    </w:p>
    <w:p w:rsidR="005D3B9D" w:rsidRDefault="00AB1A5B">
      <w:pPr>
        <w:ind w:firstLine="0"/>
        <w:rPr>
          <w:rFonts w:ascii="Arial" w:hAnsi="Arial"/>
          <w:b/>
          <w:sz w:val="28"/>
        </w:rPr>
      </w:pPr>
      <w:r>
        <w:rPr>
          <w:b/>
          <w:szCs w:val="24"/>
        </w:rPr>
        <w:br w:type="page"/>
      </w:r>
      <w:r w:rsidR="005D3B9D">
        <w:rPr>
          <w:rFonts w:ascii="Arial" w:hAnsi="Arial"/>
          <w:b/>
          <w:sz w:val="28"/>
        </w:rPr>
        <w:lastRenderedPageBreak/>
        <w:t>Room for work</w:t>
      </w:r>
    </w:p>
    <w:p w:rsidR="005D3B9D" w:rsidRDefault="005D3B9D">
      <w:pPr>
        <w:ind w:firstLine="0"/>
        <w:rPr>
          <w:rFonts w:ascii="Arial" w:hAnsi="Arial"/>
          <w:b/>
          <w:sz w:val="28"/>
        </w:rPr>
      </w:pPr>
      <w:r>
        <w:rPr>
          <w:rFonts w:ascii="Arial" w:hAnsi="Arial"/>
          <w:b/>
          <w:sz w:val="28"/>
        </w:rPr>
        <w:br w:type="page"/>
      </w:r>
    </w:p>
    <w:p w:rsidR="005D3B9D" w:rsidRDefault="005D3B9D">
      <w:pPr>
        <w:ind w:firstLine="0"/>
        <w:rPr>
          <w:b/>
          <w:szCs w:val="24"/>
        </w:rPr>
      </w:pPr>
    </w:p>
    <w:p w:rsidR="008A38A2" w:rsidRDefault="008A38A2" w:rsidP="008A38A2">
      <w:pPr>
        <w:ind w:firstLine="0"/>
        <w:rPr>
          <w:rFonts w:ascii="Arial" w:hAnsi="Arial"/>
          <w:b/>
          <w:sz w:val="28"/>
        </w:rPr>
      </w:pPr>
      <w:r>
        <w:rPr>
          <w:rFonts w:ascii="Arial" w:hAnsi="Arial"/>
          <w:b/>
          <w:sz w:val="28"/>
        </w:rPr>
        <w:t xml:space="preserve">Problem </w:t>
      </w:r>
      <w:r w:rsidR="008351D4">
        <w:rPr>
          <w:rFonts w:ascii="Arial" w:hAnsi="Arial"/>
          <w:b/>
          <w:sz w:val="28"/>
        </w:rPr>
        <w:t>4</w:t>
      </w:r>
      <w:r w:rsidR="002B2449">
        <w:rPr>
          <w:rFonts w:ascii="Arial" w:hAnsi="Arial"/>
          <w:b/>
          <w:sz w:val="28"/>
        </w:rPr>
        <w:t xml:space="preserve"> (</w:t>
      </w:r>
      <w:r w:rsidR="00CB4186">
        <w:rPr>
          <w:rFonts w:ascii="Arial" w:hAnsi="Arial"/>
          <w:b/>
          <w:sz w:val="28"/>
        </w:rPr>
        <w:t>30</w:t>
      </w:r>
      <w:r w:rsidR="002B2449">
        <w:rPr>
          <w:rFonts w:ascii="Arial" w:hAnsi="Arial"/>
          <w:b/>
          <w:sz w:val="28"/>
        </w:rPr>
        <w:t xml:space="preserve"> pts.)</w:t>
      </w:r>
    </w:p>
    <w:p w:rsidR="008A38A2" w:rsidRDefault="008A38A2" w:rsidP="002A0229">
      <w:pPr>
        <w:ind w:left="270" w:hanging="270"/>
        <w:rPr>
          <w:rFonts w:ascii="Arial" w:hAnsi="Arial"/>
          <w:b/>
          <w:sz w:val="28"/>
        </w:rPr>
      </w:pPr>
    </w:p>
    <w:p w:rsidR="008B5701" w:rsidRDefault="008B5701" w:rsidP="008B5701">
      <w:pPr>
        <w:spacing w:after="240" w:line="360" w:lineRule="auto"/>
        <w:ind w:firstLine="0"/>
        <w:jc w:val="both"/>
        <w:rPr>
          <w:szCs w:val="24"/>
        </w:rPr>
      </w:pPr>
      <w:r>
        <w:rPr>
          <w:szCs w:val="24"/>
        </w:rPr>
        <w:t xml:space="preserve">It is desired to match an incoming 50 </w:t>
      </w:r>
      <w:r w:rsidR="002E1B84">
        <w:rPr>
          <w:szCs w:val="24"/>
        </w:rPr>
        <w:t>[</w:t>
      </w:r>
      <w:r w:rsidR="002E1B84">
        <w:rPr>
          <w:szCs w:val="24"/>
        </w:rPr>
        <w:sym w:font="Symbol" w:char="F057"/>
      </w:r>
      <w:r w:rsidR="002E1B84">
        <w:rPr>
          <w:szCs w:val="24"/>
        </w:rPr>
        <w:t xml:space="preserve">] microstrip line to a </w:t>
      </w:r>
      <w:r w:rsidR="00716083">
        <w:rPr>
          <w:szCs w:val="24"/>
        </w:rPr>
        <w:t>250</w:t>
      </w:r>
      <w:r w:rsidR="002E1B84">
        <w:rPr>
          <w:szCs w:val="24"/>
        </w:rPr>
        <w:t xml:space="preserve"> [</w:t>
      </w:r>
      <w:r w:rsidR="002E1B84">
        <w:rPr>
          <w:szCs w:val="24"/>
        </w:rPr>
        <w:sym w:font="Symbol" w:char="F057"/>
      </w:r>
      <w:r>
        <w:rPr>
          <w:szCs w:val="24"/>
        </w:rPr>
        <w:t xml:space="preserve">] microstrip line using a </w:t>
      </w:r>
      <w:r w:rsidR="00716083">
        <w:rPr>
          <w:szCs w:val="24"/>
        </w:rPr>
        <w:t>two</w:t>
      </w:r>
      <w:r w:rsidR="00300DDD">
        <w:rPr>
          <w:szCs w:val="24"/>
        </w:rPr>
        <w:t>-</w:t>
      </w:r>
      <w:r>
        <w:rPr>
          <w:szCs w:val="24"/>
        </w:rPr>
        <w:t xml:space="preserve">stage Chebyshev transformer as shown below. </w:t>
      </w:r>
      <w:r w:rsidR="002E1B84">
        <w:rPr>
          <w:szCs w:val="24"/>
        </w:rPr>
        <w:t xml:space="preserve"> </w:t>
      </w:r>
      <w:r w:rsidR="00716083">
        <w:rPr>
          <w:szCs w:val="24"/>
        </w:rPr>
        <w:t xml:space="preserve">We want the magnitude of the reflection coefficient to stay below -20 dB in the </w:t>
      </w:r>
      <w:proofErr w:type="spellStart"/>
      <w:r w:rsidR="00716083">
        <w:rPr>
          <w:szCs w:val="24"/>
        </w:rPr>
        <w:t>passband</w:t>
      </w:r>
      <w:proofErr w:type="spellEnd"/>
      <w:r w:rsidR="00716083">
        <w:rPr>
          <w:szCs w:val="24"/>
        </w:rPr>
        <w:t xml:space="preserve">. </w:t>
      </w:r>
    </w:p>
    <w:p w:rsidR="00B278E2" w:rsidRPr="00FE2CB2" w:rsidRDefault="008B5701" w:rsidP="002A0229">
      <w:pPr>
        <w:spacing w:after="240" w:line="360" w:lineRule="auto"/>
        <w:ind w:left="270" w:hanging="270"/>
        <w:jc w:val="both"/>
        <w:rPr>
          <w:szCs w:val="24"/>
        </w:rPr>
      </w:pPr>
      <w:r>
        <w:rPr>
          <w:szCs w:val="24"/>
        </w:rPr>
        <w:t>a</w:t>
      </w:r>
      <w:r w:rsidR="002A0229">
        <w:rPr>
          <w:szCs w:val="24"/>
        </w:rPr>
        <w:t xml:space="preserve">) </w:t>
      </w:r>
      <w:r w:rsidR="0085067E">
        <w:rPr>
          <w:szCs w:val="24"/>
        </w:rPr>
        <w:t xml:space="preserve"> </w:t>
      </w:r>
      <w:r>
        <w:rPr>
          <w:szCs w:val="24"/>
        </w:rPr>
        <w:t>Design the transformer by finding</w:t>
      </w:r>
      <w:r w:rsidR="00716083">
        <w:rPr>
          <w:szCs w:val="24"/>
        </w:rPr>
        <w:t xml:space="preserve"> the characteristic impedances </w:t>
      </w:r>
      <w:r w:rsidRPr="008B5701">
        <w:rPr>
          <w:i/>
          <w:szCs w:val="24"/>
        </w:rPr>
        <w:t>Z</w:t>
      </w:r>
      <w:r w:rsidRPr="008B5701">
        <w:rPr>
          <w:szCs w:val="24"/>
          <w:vertAlign w:val="subscript"/>
        </w:rPr>
        <w:t>1</w:t>
      </w:r>
      <w:r w:rsidR="00716083">
        <w:rPr>
          <w:szCs w:val="24"/>
        </w:rPr>
        <w:t xml:space="preserve"> and </w:t>
      </w:r>
      <w:r w:rsidR="001B0A56" w:rsidRPr="008B5701">
        <w:rPr>
          <w:i/>
          <w:szCs w:val="24"/>
        </w:rPr>
        <w:t>Z</w:t>
      </w:r>
      <w:r w:rsidR="001B0A56">
        <w:rPr>
          <w:szCs w:val="24"/>
          <w:vertAlign w:val="subscript"/>
        </w:rPr>
        <w:t>2</w:t>
      </w:r>
      <w:r w:rsidR="00716083">
        <w:rPr>
          <w:szCs w:val="24"/>
        </w:rPr>
        <w:t>.</w:t>
      </w:r>
      <w:r w:rsidR="00D0567D">
        <w:rPr>
          <w:szCs w:val="24"/>
        </w:rPr>
        <w:t xml:space="preserve"> Do not use the table in the Pozar book -- do the design by hand.</w:t>
      </w:r>
    </w:p>
    <w:p w:rsidR="00AB1A5B" w:rsidRPr="00716083" w:rsidRDefault="00716083">
      <w:pPr>
        <w:ind w:firstLine="0"/>
        <w:rPr>
          <w:szCs w:val="24"/>
        </w:rPr>
      </w:pPr>
      <w:r>
        <w:rPr>
          <w:szCs w:val="24"/>
        </w:rPr>
        <w:t xml:space="preserve">b) Determine the bandwidth of the transformer in percent. </w:t>
      </w:r>
    </w:p>
    <w:p w:rsidR="00716083" w:rsidRPr="00716083" w:rsidRDefault="00716083">
      <w:pPr>
        <w:ind w:firstLine="0"/>
        <w:rPr>
          <w:szCs w:val="24"/>
        </w:rPr>
      </w:pPr>
    </w:p>
    <w:p w:rsidR="00716083" w:rsidRPr="00FE2CB2" w:rsidRDefault="00716083" w:rsidP="00716083">
      <w:pPr>
        <w:spacing w:after="240" w:line="360" w:lineRule="auto"/>
        <w:ind w:left="270" w:hanging="270"/>
        <w:jc w:val="both"/>
        <w:rPr>
          <w:szCs w:val="24"/>
        </w:rPr>
      </w:pPr>
      <w:r>
        <w:rPr>
          <w:szCs w:val="24"/>
        </w:rPr>
        <w:t xml:space="preserve">c) Determine the (complex) input reflection coefficient at the center frequency of operation.  </w:t>
      </w:r>
    </w:p>
    <w:p w:rsidR="00716083" w:rsidRDefault="00716083" w:rsidP="00716083">
      <w:pPr>
        <w:ind w:firstLine="0"/>
        <w:rPr>
          <w:b/>
          <w:szCs w:val="24"/>
        </w:rPr>
      </w:pPr>
    </w:p>
    <w:p w:rsidR="00716083" w:rsidRDefault="006A0046" w:rsidP="00716083">
      <w:pPr>
        <w:ind w:firstLine="0"/>
        <w:rPr>
          <w:b/>
          <w:szCs w:val="24"/>
        </w:rPr>
      </w:pPr>
      <w:r>
        <w:rPr>
          <w:b/>
          <w:noProof/>
          <w:szCs w:val="24"/>
        </w:rPr>
        <w:pict>
          <v:shapetype id="_x0000_t202" coordsize="21600,21600" o:spt="202" path="m,l,21600r21600,l21600,xe">
            <v:stroke joinstyle="miter"/>
            <v:path gradientshapeok="t" o:connecttype="rect"/>
          </v:shapetype>
          <v:shape id="_x0000_s15435" type="#_x0000_t202" style="position:absolute;margin-left:265.2pt;margin-top:12.65pt;width:1in;height:22.8pt;z-index:252194816" filled="f" stroked="f" strokeweight="1pt">
            <v:textbox>
              <w:txbxContent>
                <w:p w:rsidR="00305F0A" w:rsidRPr="00716083" w:rsidRDefault="00305F0A" w:rsidP="00716083">
                  <w:pPr>
                    <w:ind w:firstLine="0"/>
                    <w:rPr>
                      <w:rFonts w:ascii="Arial" w:hAnsi="Arial" w:cs="Arial"/>
                      <w:szCs w:val="24"/>
                    </w:rPr>
                  </w:pPr>
                  <w:r w:rsidRPr="00716083">
                    <w:rPr>
                      <w:rFonts w:ascii="Arial" w:hAnsi="Arial" w:cs="Arial"/>
                      <w:szCs w:val="24"/>
                    </w:rPr>
                    <w:t>Substrate</w:t>
                  </w:r>
                </w:p>
              </w:txbxContent>
            </v:textbox>
          </v:shape>
        </w:pict>
      </w:r>
      <w:r w:rsidR="00716083" w:rsidRPr="003273DA">
        <w:rPr>
          <w:b/>
          <w:noProof/>
          <w:szCs w:val="24"/>
        </w:rPr>
        <w:drawing>
          <wp:inline distT="0" distB="0" distL="0" distR="0">
            <wp:extent cx="5486400" cy="2283655"/>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0039" cy="3075709"/>
                      <a:chOff x="258536" y="1645972"/>
                      <a:chExt cx="7390039" cy="3075709"/>
                    </a:xfrm>
                  </a:grpSpPr>
                  <a:grpSp>
                    <a:nvGrpSpPr>
                      <a:cNvPr id="23" name="Group 22"/>
                      <a:cNvGrpSpPr/>
                    </a:nvGrpSpPr>
                    <a:grpSpPr>
                      <a:xfrm>
                        <a:off x="258536" y="1645972"/>
                        <a:ext cx="7390039" cy="3075709"/>
                        <a:chOff x="125186" y="1626922"/>
                        <a:chExt cx="7390039" cy="3075709"/>
                      </a:xfrm>
                    </a:grpSpPr>
                    <a:sp>
                      <a:nvSpPr>
                        <a:cNvPr id="12" name="Rectangle 11"/>
                        <a:cNvSpPr/>
                      </a:nvSpPr>
                      <a:spPr>
                        <a:xfrm>
                          <a:off x="125186" y="1626922"/>
                          <a:ext cx="7390039" cy="3075709"/>
                        </a:xfrm>
                        <a:prstGeom prst="rect">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771896" y="2529425"/>
                          <a:ext cx="2636322" cy="1270660"/>
                        </a:xfrm>
                        <a:prstGeom prst="rect">
                          <a:avLst/>
                        </a:prstGeom>
                        <a:solidFill>
                          <a:srgbClr val="FFC000"/>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976504" y="3190874"/>
                          <a:ext cx="1862446" cy="72841"/>
                        </a:xfrm>
                        <a:prstGeom prst="rect">
                          <a:avLst/>
                        </a:prstGeom>
                        <a:solidFill>
                          <a:srgbClr val="FFC000"/>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406239" y="2814433"/>
                          <a:ext cx="785751" cy="769917"/>
                        </a:xfrm>
                        <a:prstGeom prst="rect">
                          <a:avLst/>
                        </a:prstGeom>
                        <a:solidFill>
                          <a:srgbClr val="FFC000"/>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4188031" y="2992564"/>
                          <a:ext cx="785751" cy="411677"/>
                        </a:xfrm>
                        <a:prstGeom prst="rect">
                          <a:avLst/>
                        </a:prstGeom>
                        <a:solidFill>
                          <a:srgbClr val="FFC000"/>
                        </a:solid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0" name="Object 2"/>
                        <a:cNvPicPr>
                          <a:picLocks noChangeAspect="1" noChangeArrowheads="1"/>
                        </a:cNvPicPr>
                      </a:nvPicPr>
                      <a:blipFill>
                        <a:blip r:embed="rId37"/>
                        <a:srcRect/>
                        <a:stretch>
                          <a:fillRect/>
                        </a:stretch>
                      </a:blipFill>
                      <a:spPr bwMode="auto">
                        <a:xfrm>
                          <a:off x="1689100" y="2978150"/>
                          <a:ext cx="930275" cy="315913"/>
                        </a:xfrm>
                        <a:prstGeom prst="rect">
                          <a:avLst/>
                        </a:prstGeom>
                        <a:noFill/>
                        <a:ln w="9525">
                          <a:miter lim="800000"/>
                          <a:headEnd/>
                          <a:tailEnd/>
                        </a:ln>
                        <a:effectLst/>
                      </a:spPr>
                    </a:pic>
                    <a:pic>
                      <a:nvPicPr>
                        <a:cNvPr id="0" name="Object 3"/>
                        <a:cNvPicPr>
                          <a:picLocks noChangeAspect="1" noChangeArrowheads="1"/>
                        </a:cNvPicPr>
                      </a:nvPicPr>
                      <a:blipFill>
                        <a:blip r:embed="rId38"/>
                        <a:srcRect/>
                        <a:stretch>
                          <a:fillRect/>
                        </a:stretch>
                      </a:blipFill>
                      <a:spPr bwMode="auto">
                        <a:xfrm>
                          <a:off x="5654675" y="2738438"/>
                          <a:ext cx="1030288" cy="315912"/>
                        </a:xfrm>
                        <a:prstGeom prst="rect">
                          <a:avLst/>
                        </a:prstGeom>
                        <a:noFill/>
                        <a:ln w="9525">
                          <a:miter lim="800000"/>
                          <a:headEnd/>
                          <a:tailEnd/>
                        </a:ln>
                        <a:effectLst/>
                      </a:spPr>
                    </a:pic>
                    <a:pic>
                      <a:nvPicPr>
                        <a:cNvPr id="0" name="Object 4"/>
                        <a:cNvPicPr>
                          <a:picLocks noChangeAspect="1" noChangeArrowheads="1"/>
                        </a:cNvPicPr>
                      </a:nvPicPr>
                      <a:blipFill>
                        <a:blip r:embed="rId39"/>
                        <a:srcRect/>
                        <a:stretch>
                          <a:fillRect/>
                        </a:stretch>
                      </a:blipFill>
                      <a:spPr bwMode="auto">
                        <a:xfrm>
                          <a:off x="3663950" y="2536825"/>
                          <a:ext cx="484188" cy="287338"/>
                        </a:xfrm>
                        <a:prstGeom prst="rect">
                          <a:avLst/>
                        </a:prstGeom>
                        <a:noFill/>
                        <a:ln w="9525">
                          <a:miter lim="800000"/>
                          <a:headEnd/>
                          <a:tailEnd/>
                        </a:ln>
                        <a:effectLst/>
                      </a:spPr>
                    </a:pic>
                    <a:pic>
                      <a:nvPicPr>
                        <a:cNvPr id="0" name="Object 5"/>
                        <a:cNvPicPr>
                          <a:picLocks noChangeAspect="1" noChangeArrowheads="1"/>
                        </a:cNvPicPr>
                      </a:nvPicPr>
                      <a:blipFill>
                        <a:blip r:embed="rId40"/>
                        <a:srcRect/>
                        <a:stretch>
                          <a:fillRect/>
                        </a:stretch>
                      </a:blipFill>
                      <a:spPr bwMode="auto">
                        <a:xfrm>
                          <a:off x="4475163" y="2700338"/>
                          <a:ext cx="498475" cy="287337"/>
                        </a:xfrm>
                        <a:prstGeom prst="rect">
                          <a:avLst/>
                        </a:prstGeom>
                        <a:noFill/>
                        <a:ln w="9525">
                          <a:miter lim="800000"/>
                          <a:headEnd/>
                          <a:tailEnd/>
                        </a:ln>
                        <a:effectLst/>
                      </a:spPr>
                    </a:pic>
                    <a:pic>
                      <a:nvPicPr>
                        <a:cNvPr id="0" name="Object 6"/>
                        <a:cNvPicPr>
                          <a:picLocks noChangeAspect="1" noChangeArrowheads="1"/>
                        </a:cNvPicPr>
                      </a:nvPicPr>
                      <a:blipFill>
                        <a:blip r:embed="rId41"/>
                        <a:srcRect/>
                        <a:stretch>
                          <a:fillRect/>
                        </a:stretch>
                      </a:blipFill>
                      <a:spPr bwMode="auto">
                        <a:xfrm>
                          <a:off x="3808413" y="3098800"/>
                          <a:ext cx="212725" cy="273050"/>
                        </a:xfrm>
                        <a:prstGeom prst="rect">
                          <a:avLst/>
                        </a:prstGeom>
                        <a:noFill/>
                        <a:ln w="9525">
                          <a:miter lim="800000"/>
                          <a:headEnd/>
                          <a:tailEnd/>
                        </a:ln>
                        <a:effectLst/>
                      </a:spPr>
                    </a:pic>
                    <a:pic>
                      <a:nvPicPr>
                        <a:cNvPr id="0" name="Object 7"/>
                        <a:cNvPicPr>
                          <a:picLocks noChangeAspect="1" noChangeArrowheads="1"/>
                        </a:cNvPicPr>
                      </a:nvPicPr>
                      <a:blipFill>
                        <a:blip r:embed="rId42"/>
                        <a:srcRect/>
                        <a:stretch>
                          <a:fillRect/>
                        </a:stretch>
                      </a:blipFill>
                      <a:spPr bwMode="auto">
                        <a:xfrm>
                          <a:off x="4594225" y="3097213"/>
                          <a:ext cx="228600" cy="273050"/>
                        </a:xfrm>
                        <a:prstGeom prst="rect">
                          <a:avLst/>
                        </a:prstGeom>
                        <a:noFill/>
                        <a:ln w="9525">
                          <a:miter lim="800000"/>
                          <a:headEnd/>
                          <a:tailEnd/>
                        </a:ln>
                        <a:effectLst/>
                      </a:spPr>
                    </a:pic>
                  </a:grpSp>
                </lc:lockedCanvas>
              </a:graphicData>
            </a:graphic>
          </wp:inline>
        </w:drawing>
      </w:r>
      <w:r w:rsidR="00716083">
        <w:rPr>
          <w:b/>
          <w:szCs w:val="24"/>
        </w:rPr>
        <w:br w:type="page"/>
      </w:r>
    </w:p>
    <w:p w:rsidR="005D3B9D" w:rsidRDefault="006F5672" w:rsidP="006F5672">
      <w:pPr>
        <w:ind w:firstLine="0"/>
        <w:rPr>
          <w:rFonts w:ascii="Arial" w:hAnsi="Arial"/>
          <w:b/>
          <w:sz w:val="28"/>
        </w:rPr>
      </w:pPr>
      <w:r>
        <w:rPr>
          <w:rFonts w:ascii="Arial" w:hAnsi="Arial"/>
          <w:b/>
          <w:sz w:val="28"/>
        </w:rPr>
        <w:lastRenderedPageBreak/>
        <w:t>Room for work</w:t>
      </w:r>
    </w:p>
    <w:p w:rsidR="005D3B9D" w:rsidRDefault="005D3B9D">
      <w:pPr>
        <w:ind w:firstLine="0"/>
        <w:rPr>
          <w:rFonts w:ascii="Arial" w:hAnsi="Arial"/>
          <w:b/>
          <w:sz w:val="28"/>
        </w:rPr>
      </w:pPr>
      <w:r>
        <w:rPr>
          <w:rFonts w:ascii="Arial" w:hAnsi="Arial"/>
          <w:b/>
          <w:sz w:val="28"/>
        </w:rPr>
        <w:br w:type="page"/>
      </w:r>
    </w:p>
    <w:p w:rsidR="006F5672" w:rsidRDefault="005D3B9D" w:rsidP="006F5672">
      <w:pPr>
        <w:ind w:firstLine="0"/>
        <w:rPr>
          <w:rFonts w:ascii="Arial" w:hAnsi="Arial"/>
          <w:b/>
          <w:sz w:val="28"/>
        </w:rPr>
      </w:pPr>
      <w:r>
        <w:rPr>
          <w:rFonts w:ascii="Arial" w:hAnsi="Arial"/>
          <w:b/>
          <w:sz w:val="28"/>
        </w:rPr>
        <w:lastRenderedPageBreak/>
        <w:t>Room for work</w:t>
      </w:r>
    </w:p>
    <w:p w:rsidR="00FD5A0B" w:rsidRDefault="00FD5A0B">
      <w:pPr>
        <w:ind w:firstLine="0"/>
        <w:rPr>
          <w:b/>
          <w:szCs w:val="24"/>
        </w:rPr>
      </w:pPr>
    </w:p>
    <w:p w:rsidR="00FD5A0B" w:rsidRDefault="00FD5A0B">
      <w:pPr>
        <w:ind w:firstLine="0"/>
        <w:rPr>
          <w:b/>
          <w:szCs w:val="24"/>
        </w:rPr>
      </w:pPr>
    </w:p>
    <w:sectPr w:rsidR="00FD5A0B" w:rsidSect="00491578">
      <w:footerReference w:type="default" r:id="rId4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CA" w:rsidRDefault="00DC17CA" w:rsidP="00DD72EC">
      <w:r>
        <w:separator/>
      </w:r>
    </w:p>
  </w:endnote>
  <w:endnote w:type="continuationSeparator" w:id="0">
    <w:p w:rsidR="00DC17CA" w:rsidRDefault="00DC17CA" w:rsidP="00DD7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47"/>
      <w:docPartObj>
        <w:docPartGallery w:val="Page Numbers (Bottom of Page)"/>
        <w:docPartUnique/>
      </w:docPartObj>
    </w:sdtPr>
    <w:sdtContent>
      <w:p w:rsidR="00305F0A" w:rsidRDefault="006A0046">
        <w:pPr>
          <w:pStyle w:val="Footer"/>
          <w:jc w:val="center"/>
        </w:pPr>
        <w:fldSimple w:instr=" PAGE   \* MERGEFORMAT ">
          <w:r w:rsidR="00B9049A">
            <w:rPr>
              <w:noProof/>
            </w:rPr>
            <w:t>13</w:t>
          </w:r>
        </w:fldSimple>
      </w:p>
    </w:sdtContent>
  </w:sdt>
  <w:p w:rsidR="00305F0A" w:rsidRDefault="00305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CA" w:rsidRDefault="00DC17CA" w:rsidP="00DD72EC">
      <w:r>
        <w:separator/>
      </w:r>
    </w:p>
  </w:footnote>
  <w:footnote w:type="continuationSeparator" w:id="0">
    <w:p w:rsidR="00DC17CA" w:rsidRDefault="00DC17CA" w:rsidP="00DD7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BF2"/>
    <w:multiLevelType w:val="hybridMultilevel"/>
    <w:tmpl w:val="338E4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4352A"/>
    <w:multiLevelType w:val="hybridMultilevel"/>
    <w:tmpl w:val="5A6413FA"/>
    <w:lvl w:ilvl="0" w:tplc="5ED6B4B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01A8C"/>
    <w:multiLevelType w:val="hybridMultilevel"/>
    <w:tmpl w:val="31806B7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63F79DB"/>
    <w:multiLevelType w:val="hybridMultilevel"/>
    <w:tmpl w:val="EFC60E40"/>
    <w:lvl w:ilvl="0" w:tplc="FB92BDD4">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B2CF1"/>
    <w:multiLevelType w:val="hybridMultilevel"/>
    <w:tmpl w:val="CB00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45B748E5"/>
    <w:multiLevelType w:val="hybridMultilevel"/>
    <w:tmpl w:val="87E4BBF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7C37A3"/>
    <w:multiLevelType w:val="hybridMultilevel"/>
    <w:tmpl w:val="355C538E"/>
    <w:lvl w:ilvl="0" w:tplc="9602769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0067B"/>
    <w:multiLevelType w:val="hybridMultilevel"/>
    <w:tmpl w:val="96EA326A"/>
    <w:lvl w:ilvl="0" w:tplc="204C5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21B11"/>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720"/>
          </w:tabs>
          <w:ind w:left="72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9"/>
  </w:num>
  <w:num w:numId="6">
    <w:abstractNumId w:val="6"/>
  </w:num>
  <w:num w:numId="7">
    <w:abstractNumId w:val="2"/>
  </w:num>
  <w:num w:numId="8">
    <w:abstractNumId w:val="3"/>
  </w:num>
  <w:num w:numId="9">
    <w:abstractNumId w:val="8"/>
  </w:num>
  <w:num w:numId="10">
    <w:abstractNumId w:val="7"/>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8674">
      <v:stroke weight="10pt"/>
      <o:colormenu v:ext="edit" fillcolor="none [3212]" strokecolor="none"/>
    </o:shapedefaults>
  </w:hdrShapeDefaults>
  <w:footnotePr>
    <w:footnote w:id="-1"/>
    <w:footnote w:id="0"/>
  </w:footnotePr>
  <w:endnotePr>
    <w:endnote w:id="-1"/>
    <w:endnote w:id="0"/>
  </w:endnotePr>
  <w:compat/>
  <w:rsids>
    <w:rsidRoot w:val="005B258E"/>
    <w:rsid w:val="00007B19"/>
    <w:rsid w:val="00024352"/>
    <w:rsid w:val="00027A53"/>
    <w:rsid w:val="00031190"/>
    <w:rsid w:val="00040ED6"/>
    <w:rsid w:val="00041E68"/>
    <w:rsid w:val="00066F9B"/>
    <w:rsid w:val="000A6BB1"/>
    <w:rsid w:val="000A7837"/>
    <w:rsid w:val="000B2D28"/>
    <w:rsid w:val="000D0279"/>
    <w:rsid w:val="000E240E"/>
    <w:rsid w:val="000F39CA"/>
    <w:rsid w:val="00103A13"/>
    <w:rsid w:val="00111546"/>
    <w:rsid w:val="001203E6"/>
    <w:rsid w:val="001210EA"/>
    <w:rsid w:val="00122327"/>
    <w:rsid w:val="00145959"/>
    <w:rsid w:val="00152000"/>
    <w:rsid w:val="001550C6"/>
    <w:rsid w:val="00172F29"/>
    <w:rsid w:val="001911D6"/>
    <w:rsid w:val="001949EB"/>
    <w:rsid w:val="001A619B"/>
    <w:rsid w:val="001B0A56"/>
    <w:rsid w:val="001C78DA"/>
    <w:rsid w:val="001D54A7"/>
    <w:rsid w:val="001D7B5C"/>
    <w:rsid w:val="001E1075"/>
    <w:rsid w:val="001E5EDA"/>
    <w:rsid w:val="001E7793"/>
    <w:rsid w:val="001F5CCD"/>
    <w:rsid w:val="00203646"/>
    <w:rsid w:val="00204931"/>
    <w:rsid w:val="0020595D"/>
    <w:rsid w:val="0021071E"/>
    <w:rsid w:val="00211394"/>
    <w:rsid w:val="0021174F"/>
    <w:rsid w:val="00221B4D"/>
    <w:rsid w:val="00227059"/>
    <w:rsid w:val="002321A2"/>
    <w:rsid w:val="00235564"/>
    <w:rsid w:val="00236791"/>
    <w:rsid w:val="00236D2E"/>
    <w:rsid w:val="0024167B"/>
    <w:rsid w:val="00243416"/>
    <w:rsid w:val="00253071"/>
    <w:rsid w:val="00253295"/>
    <w:rsid w:val="00256037"/>
    <w:rsid w:val="00256E70"/>
    <w:rsid w:val="00260E73"/>
    <w:rsid w:val="00275BFF"/>
    <w:rsid w:val="00292A11"/>
    <w:rsid w:val="002A0229"/>
    <w:rsid w:val="002A1D04"/>
    <w:rsid w:val="002B2449"/>
    <w:rsid w:val="002C1C3C"/>
    <w:rsid w:val="002C61FE"/>
    <w:rsid w:val="002D3868"/>
    <w:rsid w:val="002E074E"/>
    <w:rsid w:val="002E1B84"/>
    <w:rsid w:val="002E50B5"/>
    <w:rsid w:val="002F1BA8"/>
    <w:rsid w:val="002F3A83"/>
    <w:rsid w:val="002F3D52"/>
    <w:rsid w:val="00300DDD"/>
    <w:rsid w:val="00305BF7"/>
    <w:rsid w:val="00305F0A"/>
    <w:rsid w:val="00310D0B"/>
    <w:rsid w:val="003115B9"/>
    <w:rsid w:val="00313C87"/>
    <w:rsid w:val="00315A2E"/>
    <w:rsid w:val="003178B7"/>
    <w:rsid w:val="003273DA"/>
    <w:rsid w:val="003279D0"/>
    <w:rsid w:val="00336DD1"/>
    <w:rsid w:val="00350FED"/>
    <w:rsid w:val="00351FED"/>
    <w:rsid w:val="003528AA"/>
    <w:rsid w:val="00355A6F"/>
    <w:rsid w:val="00390EAC"/>
    <w:rsid w:val="00392706"/>
    <w:rsid w:val="003C00FD"/>
    <w:rsid w:val="003C2A85"/>
    <w:rsid w:val="003C3E2D"/>
    <w:rsid w:val="003C5249"/>
    <w:rsid w:val="003E0480"/>
    <w:rsid w:val="003E7820"/>
    <w:rsid w:val="003F0CD5"/>
    <w:rsid w:val="003F13D7"/>
    <w:rsid w:val="003F4606"/>
    <w:rsid w:val="00402FDC"/>
    <w:rsid w:val="00413CC2"/>
    <w:rsid w:val="00422CCE"/>
    <w:rsid w:val="00423122"/>
    <w:rsid w:val="00423EDB"/>
    <w:rsid w:val="00424697"/>
    <w:rsid w:val="0043391F"/>
    <w:rsid w:val="00461DD8"/>
    <w:rsid w:val="00462678"/>
    <w:rsid w:val="00464869"/>
    <w:rsid w:val="00465C8F"/>
    <w:rsid w:val="004712DE"/>
    <w:rsid w:val="00473713"/>
    <w:rsid w:val="00482B2B"/>
    <w:rsid w:val="0049037C"/>
    <w:rsid w:val="00491578"/>
    <w:rsid w:val="0049181B"/>
    <w:rsid w:val="00497439"/>
    <w:rsid w:val="004A1681"/>
    <w:rsid w:val="004A6E72"/>
    <w:rsid w:val="004B16B0"/>
    <w:rsid w:val="004C2B83"/>
    <w:rsid w:val="004C2BCF"/>
    <w:rsid w:val="004C7962"/>
    <w:rsid w:val="004D020B"/>
    <w:rsid w:val="004E7A5B"/>
    <w:rsid w:val="00503249"/>
    <w:rsid w:val="00513E6D"/>
    <w:rsid w:val="00520653"/>
    <w:rsid w:val="00524194"/>
    <w:rsid w:val="00527ACD"/>
    <w:rsid w:val="00562BEB"/>
    <w:rsid w:val="00570B8F"/>
    <w:rsid w:val="005963EF"/>
    <w:rsid w:val="005A2D5F"/>
    <w:rsid w:val="005A5449"/>
    <w:rsid w:val="005B258E"/>
    <w:rsid w:val="005B4E5D"/>
    <w:rsid w:val="005B5B26"/>
    <w:rsid w:val="005C2462"/>
    <w:rsid w:val="005C2BB1"/>
    <w:rsid w:val="005C3FA9"/>
    <w:rsid w:val="005D3B9D"/>
    <w:rsid w:val="005F460F"/>
    <w:rsid w:val="005F5C49"/>
    <w:rsid w:val="005F756B"/>
    <w:rsid w:val="00602CB5"/>
    <w:rsid w:val="00610D50"/>
    <w:rsid w:val="00624222"/>
    <w:rsid w:val="00627A96"/>
    <w:rsid w:val="006316B0"/>
    <w:rsid w:val="00635E53"/>
    <w:rsid w:val="00636B30"/>
    <w:rsid w:val="006437DA"/>
    <w:rsid w:val="00643802"/>
    <w:rsid w:val="00662793"/>
    <w:rsid w:val="00667B6D"/>
    <w:rsid w:val="00671E12"/>
    <w:rsid w:val="00672071"/>
    <w:rsid w:val="00673280"/>
    <w:rsid w:val="00674650"/>
    <w:rsid w:val="00676C16"/>
    <w:rsid w:val="00676CB1"/>
    <w:rsid w:val="00681023"/>
    <w:rsid w:val="00682F31"/>
    <w:rsid w:val="00683E86"/>
    <w:rsid w:val="00685451"/>
    <w:rsid w:val="006917E6"/>
    <w:rsid w:val="00695D45"/>
    <w:rsid w:val="006A0046"/>
    <w:rsid w:val="006B2DFF"/>
    <w:rsid w:val="006B6E6E"/>
    <w:rsid w:val="006C6368"/>
    <w:rsid w:val="006C70CF"/>
    <w:rsid w:val="006D0924"/>
    <w:rsid w:val="006D3342"/>
    <w:rsid w:val="006E7994"/>
    <w:rsid w:val="006F5672"/>
    <w:rsid w:val="00700C28"/>
    <w:rsid w:val="007024AD"/>
    <w:rsid w:val="00716083"/>
    <w:rsid w:val="00717156"/>
    <w:rsid w:val="00720464"/>
    <w:rsid w:val="00720D0D"/>
    <w:rsid w:val="0072591F"/>
    <w:rsid w:val="0073536C"/>
    <w:rsid w:val="0074223B"/>
    <w:rsid w:val="00743D7C"/>
    <w:rsid w:val="00751944"/>
    <w:rsid w:val="007618C9"/>
    <w:rsid w:val="00772869"/>
    <w:rsid w:val="00777AB1"/>
    <w:rsid w:val="00783012"/>
    <w:rsid w:val="00783E44"/>
    <w:rsid w:val="00790712"/>
    <w:rsid w:val="00794559"/>
    <w:rsid w:val="00797884"/>
    <w:rsid w:val="007A0520"/>
    <w:rsid w:val="007A1289"/>
    <w:rsid w:val="007B7267"/>
    <w:rsid w:val="007C6D0A"/>
    <w:rsid w:val="007E0576"/>
    <w:rsid w:val="007E53A0"/>
    <w:rsid w:val="007E6DF4"/>
    <w:rsid w:val="007F127B"/>
    <w:rsid w:val="00813E06"/>
    <w:rsid w:val="008351D4"/>
    <w:rsid w:val="0084261B"/>
    <w:rsid w:val="0085067E"/>
    <w:rsid w:val="00853863"/>
    <w:rsid w:val="008660CA"/>
    <w:rsid w:val="008742FA"/>
    <w:rsid w:val="0088020B"/>
    <w:rsid w:val="008803F5"/>
    <w:rsid w:val="00881BA6"/>
    <w:rsid w:val="0089227E"/>
    <w:rsid w:val="008A38A2"/>
    <w:rsid w:val="008A40AA"/>
    <w:rsid w:val="008B5701"/>
    <w:rsid w:val="008B723E"/>
    <w:rsid w:val="008C0EBA"/>
    <w:rsid w:val="008C2ADC"/>
    <w:rsid w:val="008C756E"/>
    <w:rsid w:val="008D0E00"/>
    <w:rsid w:val="008D0EFE"/>
    <w:rsid w:val="008E5A01"/>
    <w:rsid w:val="008E7B8E"/>
    <w:rsid w:val="0093129B"/>
    <w:rsid w:val="00950E6B"/>
    <w:rsid w:val="00960FE7"/>
    <w:rsid w:val="009619C8"/>
    <w:rsid w:val="009656EB"/>
    <w:rsid w:val="0098401D"/>
    <w:rsid w:val="009846D4"/>
    <w:rsid w:val="00986E45"/>
    <w:rsid w:val="009948DF"/>
    <w:rsid w:val="009A2A0A"/>
    <w:rsid w:val="009A3C09"/>
    <w:rsid w:val="009A6D09"/>
    <w:rsid w:val="009B37E5"/>
    <w:rsid w:val="009C3DEF"/>
    <w:rsid w:val="009D6B23"/>
    <w:rsid w:val="009E10F5"/>
    <w:rsid w:val="009E7A10"/>
    <w:rsid w:val="009F1FF3"/>
    <w:rsid w:val="009F3C39"/>
    <w:rsid w:val="00A04B83"/>
    <w:rsid w:val="00A10279"/>
    <w:rsid w:val="00A10D29"/>
    <w:rsid w:val="00A30EAB"/>
    <w:rsid w:val="00A3133A"/>
    <w:rsid w:val="00A3322C"/>
    <w:rsid w:val="00A3362E"/>
    <w:rsid w:val="00A3630F"/>
    <w:rsid w:val="00A4125D"/>
    <w:rsid w:val="00A53AED"/>
    <w:rsid w:val="00A55A10"/>
    <w:rsid w:val="00A704B8"/>
    <w:rsid w:val="00A8242E"/>
    <w:rsid w:val="00A92BCB"/>
    <w:rsid w:val="00AB1A5B"/>
    <w:rsid w:val="00AB2F22"/>
    <w:rsid w:val="00AC1326"/>
    <w:rsid w:val="00AC173D"/>
    <w:rsid w:val="00AC5BB9"/>
    <w:rsid w:val="00AD1E42"/>
    <w:rsid w:val="00AD5B51"/>
    <w:rsid w:val="00AD7085"/>
    <w:rsid w:val="00AE1759"/>
    <w:rsid w:val="00AE4304"/>
    <w:rsid w:val="00AE435E"/>
    <w:rsid w:val="00AF0009"/>
    <w:rsid w:val="00AF7C1C"/>
    <w:rsid w:val="00B07A53"/>
    <w:rsid w:val="00B13255"/>
    <w:rsid w:val="00B145CB"/>
    <w:rsid w:val="00B278E2"/>
    <w:rsid w:val="00B31191"/>
    <w:rsid w:val="00B37A63"/>
    <w:rsid w:val="00B42D1B"/>
    <w:rsid w:val="00B76F10"/>
    <w:rsid w:val="00B82DEC"/>
    <w:rsid w:val="00B8721F"/>
    <w:rsid w:val="00B9049A"/>
    <w:rsid w:val="00B92753"/>
    <w:rsid w:val="00BB34F1"/>
    <w:rsid w:val="00BB6B38"/>
    <w:rsid w:val="00BC687D"/>
    <w:rsid w:val="00BD4730"/>
    <w:rsid w:val="00BF3762"/>
    <w:rsid w:val="00C02467"/>
    <w:rsid w:val="00C02BFF"/>
    <w:rsid w:val="00C03233"/>
    <w:rsid w:val="00C05B5E"/>
    <w:rsid w:val="00C14608"/>
    <w:rsid w:val="00C14819"/>
    <w:rsid w:val="00C25458"/>
    <w:rsid w:val="00C267D2"/>
    <w:rsid w:val="00C33FB7"/>
    <w:rsid w:val="00C504BE"/>
    <w:rsid w:val="00C6444A"/>
    <w:rsid w:val="00C8540E"/>
    <w:rsid w:val="00C858D8"/>
    <w:rsid w:val="00C867E4"/>
    <w:rsid w:val="00CA0D52"/>
    <w:rsid w:val="00CB0B15"/>
    <w:rsid w:val="00CB4186"/>
    <w:rsid w:val="00CD4FD2"/>
    <w:rsid w:val="00CE0BF7"/>
    <w:rsid w:val="00CF33C2"/>
    <w:rsid w:val="00CF70B9"/>
    <w:rsid w:val="00D0204C"/>
    <w:rsid w:val="00D04847"/>
    <w:rsid w:val="00D0567D"/>
    <w:rsid w:val="00D10378"/>
    <w:rsid w:val="00D32FB2"/>
    <w:rsid w:val="00D41487"/>
    <w:rsid w:val="00D55730"/>
    <w:rsid w:val="00D61B63"/>
    <w:rsid w:val="00D6208D"/>
    <w:rsid w:val="00D646CD"/>
    <w:rsid w:val="00D7049B"/>
    <w:rsid w:val="00D84607"/>
    <w:rsid w:val="00D87ED0"/>
    <w:rsid w:val="00D94BFF"/>
    <w:rsid w:val="00D97192"/>
    <w:rsid w:val="00DA15D3"/>
    <w:rsid w:val="00DA5312"/>
    <w:rsid w:val="00DA75F3"/>
    <w:rsid w:val="00DB6727"/>
    <w:rsid w:val="00DC17CA"/>
    <w:rsid w:val="00DC5437"/>
    <w:rsid w:val="00DD72EC"/>
    <w:rsid w:val="00DE1D98"/>
    <w:rsid w:val="00DE6741"/>
    <w:rsid w:val="00DF0C21"/>
    <w:rsid w:val="00E11A69"/>
    <w:rsid w:val="00E2005F"/>
    <w:rsid w:val="00E226D5"/>
    <w:rsid w:val="00E23106"/>
    <w:rsid w:val="00E5321D"/>
    <w:rsid w:val="00E565CC"/>
    <w:rsid w:val="00E63FE1"/>
    <w:rsid w:val="00E67DC1"/>
    <w:rsid w:val="00E80063"/>
    <w:rsid w:val="00E81709"/>
    <w:rsid w:val="00E903E4"/>
    <w:rsid w:val="00E93D9F"/>
    <w:rsid w:val="00EA3ECC"/>
    <w:rsid w:val="00EA4FCE"/>
    <w:rsid w:val="00EB2F39"/>
    <w:rsid w:val="00EB4FB1"/>
    <w:rsid w:val="00ED3BF1"/>
    <w:rsid w:val="00ED6C12"/>
    <w:rsid w:val="00EE68EF"/>
    <w:rsid w:val="00EE7C17"/>
    <w:rsid w:val="00F00763"/>
    <w:rsid w:val="00F10801"/>
    <w:rsid w:val="00F12A18"/>
    <w:rsid w:val="00F151AC"/>
    <w:rsid w:val="00F22E87"/>
    <w:rsid w:val="00F2465E"/>
    <w:rsid w:val="00F3361B"/>
    <w:rsid w:val="00F37C31"/>
    <w:rsid w:val="00F50F81"/>
    <w:rsid w:val="00F62B34"/>
    <w:rsid w:val="00F65AEB"/>
    <w:rsid w:val="00F74372"/>
    <w:rsid w:val="00F807EC"/>
    <w:rsid w:val="00F867C4"/>
    <w:rsid w:val="00F904A1"/>
    <w:rsid w:val="00FA5780"/>
    <w:rsid w:val="00FB04D5"/>
    <w:rsid w:val="00FB25FE"/>
    <w:rsid w:val="00FB5211"/>
    <w:rsid w:val="00FC2EEC"/>
    <w:rsid w:val="00FC39C5"/>
    <w:rsid w:val="00FD0976"/>
    <w:rsid w:val="00FD5A0B"/>
    <w:rsid w:val="00FE2CB2"/>
    <w:rsid w:val="00FE2DD2"/>
    <w:rsid w:val="00FE56F1"/>
    <w:rsid w:val="00FE639A"/>
    <w:rsid w:val="00FF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stroke weight="10pt"/>
      <o:colormenu v:ext="edit" fillcolor="none [3212]" strokecolor="none"/>
    </o:shapedefaults>
    <o:shapelayout v:ext="edit">
      <o:idmap v:ext="edit" data="1,15"/>
      <o:rules v:ext="edit">
        <o:r id="V:Rule16" type="connector" idref="#_x0000_s15453"/>
        <o:r id="V:Rule17" type="connector" idref="#_x0000_s15444"/>
        <o:r id="V:Rule18" type="connector" idref="#_x0000_s15437"/>
        <o:r id="V:Rule19" type="connector" idref="#_x0000_s15436"/>
        <o:r id="V:Rule20" type="connector" idref="#_x0000_s15452"/>
        <o:r id="V:Rule21" type="connector" idref="#_x0000_s2040"/>
        <o:r id="V:Rule22" type="connector" idref="#_x0000_s15449"/>
        <o:r id="V:Rule23" type="connector" idref="#_x0000_s15450"/>
        <o:r id="V:Rule24" type="connector" idref="#_x0000_s2036"/>
        <o:r id="V:Rule25" type="connector" idref="#_x0000_s15451"/>
        <o:r id="V:Rule26" type="connector" idref="#_x0000_s15458"/>
        <o:r id="V:Rule27" type="connector" idref="#_x0000_s15461"/>
        <o:r id="V:Rule28" type="connector" idref="#_x0000_s15443"/>
        <o:r id="V:Rule29" type="connector" idref="#_x0000_s2038"/>
        <o:r id="V:Rule30" type="connector" idref="#_x0000_s15448"/>
      </o:rules>
      <o:regrouptable v:ext="edit">
        <o:entry new="1" old="0"/>
        <o:entry new="2" old="0"/>
        <o:entry new="3" old="0"/>
        <o:entry new="4" old="3"/>
        <o:entry new="5" old="4"/>
        <o:entry new="6" old="0"/>
        <o:entry new="7" old="0"/>
        <o:entry new="8" old="0"/>
        <o:entry new="9" old="8"/>
        <o:entry new="10" old="0"/>
        <o:entry new="11" old="0"/>
        <o:entry new="12" old="0"/>
        <o:entry new="13" old="12"/>
        <o:entry new="14" old="0"/>
        <o:entry new="15" old="14"/>
        <o:entry new="16" old="14"/>
        <o:entry new="17" old="0"/>
        <o:entry new="18" old="0"/>
        <o:entry new="19" old="0"/>
        <o:entry new="20" old="0"/>
        <o:entry new="21" old="0"/>
        <o:entry new="22" old="21"/>
        <o:entry new="23" old="0"/>
        <o:entry new="24" old="0"/>
        <o:entry new="25" old="0"/>
        <o:entry new="26"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578"/>
    <w:pPr>
      <w:ind w:firstLine="720"/>
    </w:pPr>
    <w:rPr>
      <w:sz w:val="24"/>
    </w:rPr>
  </w:style>
  <w:style w:type="paragraph" w:styleId="Heading1">
    <w:name w:val="heading 1"/>
    <w:basedOn w:val="Normal"/>
    <w:next w:val="Normal"/>
    <w:link w:val="Heading1Char"/>
    <w:qFormat/>
    <w:rsid w:val="00491578"/>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491578"/>
    <w:pPr>
      <w:keepNext/>
      <w:outlineLvl w:val="1"/>
    </w:pPr>
    <w:rPr>
      <w:rFonts w:ascii="Arial" w:hAnsi="Arial"/>
      <w:sz w:val="28"/>
    </w:rPr>
  </w:style>
  <w:style w:type="paragraph" w:styleId="Heading3">
    <w:name w:val="heading 3"/>
    <w:basedOn w:val="Normal"/>
    <w:next w:val="Normal"/>
    <w:qFormat/>
    <w:rsid w:val="00491578"/>
    <w:pPr>
      <w:keepNext/>
      <w:ind w:firstLine="0"/>
      <w:outlineLvl w:val="2"/>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491578"/>
    <w:pPr>
      <w:tabs>
        <w:tab w:val="left" w:pos="720"/>
        <w:tab w:val="left" w:pos="1170"/>
      </w:tabs>
      <w:spacing w:line="280" w:lineRule="atLeast"/>
      <w:ind w:left="1170" w:hanging="1170"/>
    </w:pPr>
    <w:rPr>
      <w:rFonts w:ascii="Helvetica" w:hAnsi="Helvetica"/>
    </w:rPr>
  </w:style>
  <w:style w:type="character" w:customStyle="1" w:styleId="MTEquationSection">
    <w:name w:val="MTEquationSection"/>
    <w:basedOn w:val="DefaultParagraphFont"/>
    <w:rsid w:val="00491578"/>
    <w:rPr>
      <w:rFonts w:ascii="Arial" w:hAnsi="Arial"/>
      <w:vanish/>
      <w:color w:val="FF0000"/>
      <w:sz w:val="28"/>
    </w:rPr>
  </w:style>
  <w:style w:type="paragraph" w:customStyle="1" w:styleId="MTDisplayEquation">
    <w:name w:val="MTDisplayEquation"/>
    <w:basedOn w:val="Normal"/>
    <w:rsid w:val="00491578"/>
    <w:pPr>
      <w:tabs>
        <w:tab w:val="center" w:pos="4320"/>
        <w:tab w:val="right" w:pos="8640"/>
      </w:tabs>
      <w:ind w:firstLine="0"/>
    </w:pPr>
    <w:rPr>
      <w:rFonts w:ascii="Arial" w:hAnsi="Arial"/>
      <w:sz w:val="28"/>
    </w:rPr>
  </w:style>
  <w:style w:type="paragraph" w:styleId="BalloonText">
    <w:name w:val="Balloon Text"/>
    <w:basedOn w:val="Normal"/>
    <w:link w:val="BalloonTextChar"/>
    <w:rsid w:val="00A30EAB"/>
    <w:rPr>
      <w:rFonts w:ascii="Tahoma" w:hAnsi="Tahoma" w:cs="Tahoma"/>
      <w:sz w:val="16"/>
      <w:szCs w:val="16"/>
    </w:rPr>
  </w:style>
  <w:style w:type="character" w:customStyle="1" w:styleId="BalloonTextChar">
    <w:name w:val="Balloon Text Char"/>
    <w:basedOn w:val="DefaultParagraphFont"/>
    <w:link w:val="BalloonText"/>
    <w:rsid w:val="00A30EAB"/>
    <w:rPr>
      <w:rFonts w:ascii="Tahoma" w:hAnsi="Tahoma" w:cs="Tahoma"/>
      <w:sz w:val="16"/>
      <w:szCs w:val="16"/>
    </w:rPr>
  </w:style>
  <w:style w:type="paragraph" w:styleId="Header">
    <w:name w:val="header"/>
    <w:basedOn w:val="Normal"/>
    <w:link w:val="HeaderChar"/>
    <w:rsid w:val="00DD72EC"/>
    <w:pPr>
      <w:tabs>
        <w:tab w:val="center" w:pos="4680"/>
        <w:tab w:val="right" w:pos="9360"/>
      </w:tabs>
    </w:pPr>
  </w:style>
  <w:style w:type="character" w:customStyle="1" w:styleId="HeaderChar">
    <w:name w:val="Header Char"/>
    <w:basedOn w:val="DefaultParagraphFont"/>
    <w:link w:val="Header"/>
    <w:rsid w:val="00DD72EC"/>
    <w:rPr>
      <w:sz w:val="24"/>
    </w:rPr>
  </w:style>
  <w:style w:type="paragraph" w:styleId="Footer">
    <w:name w:val="footer"/>
    <w:basedOn w:val="Normal"/>
    <w:link w:val="FooterChar"/>
    <w:uiPriority w:val="99"/>
    <w:rsid w:val="00DD72EC"/>
    <w:pPr>
      <w:tabs>
        <w:tab w:val="center" w:pos="4680"/>
        <w:tab w:val="right" w:pos="9360"/>
      </w:tabs>
    </w:pPr>
  </w:style>
  <w:style w:type="character" w:customStyle="1" w:styleId="FooterChar">
    <w:name w:val="Footer Char"/>
    <w:basedOn w:val="DefaultParagraphFont"/>
    <w:link w:val="Footer"/>
    <w:uiPriority w:val="99"/>
    <w:rsid w:val="00DD72EC"/>
    <w:rPr>
      <w:sz w:val="24"/>
    </w:rPr>
  </w:style>
  <w:style w:type="character" w:customStyle="1" w:styleId="Heading1Char">
    <w:name w:val="Heading 1 Char"/>
    <w:basedOn w:val="DefaultParagraphFont"/>
    <w:link w:val="Heading1"/>
    <w:rsid w:val="00172F29"/>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D82D-ED05-4B5C-ACB0-ECC0449B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1289</TotalTime>
  <Pages>13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366</cp:revision>
  <cp:lastPrinted>2011-12-11T21:49:00Z</cp:lastPrinted>
  <dcterms:created xsi:type="dcterms:W3CDTF">2011-10-31T21:48:00Z</dcterms:created>
  <dcterms:modified xsi:type="dcterms:W3CDTF">2017-12-10T02:29:00Z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