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27" w:rsidRDefault="00DB6727" w:rsidP="00310D0B">
      <w:pPr>
        <w:pStyle w:val="Heading1"/>
        <w:tabs>
          <w:tab w:val="clear" w:pos="720"/>
        </w:tabs>
        <w:ind w:firstLine="0"/>
        <w:jc w:val="both"/>
      </w:pPr>
      <w:r>
        <w:t>Name:_________________________</w:t>
      </w:r>
      <w:r w:rsidR="00310D0B">
        <w:t>___</w:t>
      </w:r>
      <w:r>
        <w:t>_________________</w:t>
      </w:r>
    </w:p>
    <w:p w:rsidR="00310D0B" w:rsidRPr="00310D0B" w:rsidRDefault="00310D0B" w:rsidP="00310D0B"/>
    <w:p w:rsidR="00DB6727" w:rsidRDefault="00DB6727" w:rsidP="00310D0B">
      <w:pPr>
        <w:tabs>
          <w:tab w:val="left" w:pos="6480"/>
        </w:tabs>
        <w:spacing w:line="280" w:lineRule="atLeast"/>
        <w:ind w:firstLine="0"/>
        <w:jc w:val="both"/>
        <w:rPr>
          <w:rFonts w:ascii="Arial" w:hAnsi="Arial"/>
        </w:rPr>
      </w:pPr>
    </w:p>
    <w:p w:rsidR="00DB6727" w:rsidRDefault="00310D0B" w:rsidP="00310D0B">
      <w:pPr>
        <w:pStyle w:val="Heading1"/>
        <w:tabs>
          <w:tab w:val="clear" w:pos="720"/>
        </w:tabs>
        <w:ind w:firstLine="0"/>
        <w:jc w:val="both"/>
      </w:pPr>
      <w:r>
        <w:t>PeopleSoft</w:t>
      </w:r>
      <w:r w:rsidR="00DB6727">
        <w:t xml:space="preserve"> Number: _________________________________</w:t>
      </w:r>
    </w:p>
    <w:p w:rsidR="00DB6727" w:rsidRDefault="00DB6727" w:rsidP="00310D0B">
      <w:pPr>
        <w:tabs>
          <w:tab w:val="left" w:pos="6480"/>
        </w:tabs>
        <w:spacing w:line="280" w:lineRule="atLeast"/>
        <w:ind w:firstLine="0"/>
        <w:jc w:val="both"/>
        <w:rPr>
          <w:rFonts w:ascii="Arial" w:hAnsi="Arial"/>
        </w:rPr>
      </w:pPr>
    </w:p>
    <w:p w:rsidR="00DB6727" w:rsidRDefault="00DB6727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DB6727" w:rsidRPr="00221B4D" w:rsidRDefault="00DB6727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>ECE 6351/5317</w:t>
      </w:r>
    </w:p>
    <w:p w:rsidR="00DB6727" w:rsidRPr="00221B4D" w:rsidRDefault="00DB6727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>Microwave Engineering</w:t>
      </w:r>
    </w:p>
    <w:p w:rsidR="00DB6727" w:rsidRPr="00221B4D" w:rsidRDefault="005B258E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 xml:space="preserve">Exam </w:t>
      </w:r>
      <w:r w:rsidR="00256E70">
        <w:rPr>
          <w:rFonts w:ascii="Arial" w:hAnsi="Arial"/>
          <w:b/>
          <w:sz w:val="40"/>
          <w:szCs w:val="40"/>
        </w:rPr>
        <w:t>2</w:t>
      </w:r>
    </w:p>
    <w:p w:rsidR="00DB6727" w:rsidRPr="00221B4D" w:rsidRDefault="00695D45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>Fall</w:t>
      </w:r>
      <w:r w:rsidR="00DB6727" w:rsidRPr="00221B4D">
        <w:rPr>
          <w:rFonts w:ascii="Arial" w:hAnsi="Arial"/>
          <w:b/>
          <w:sz w:val="40"/>
          <w:szCs w:val="40"/>
        </w:rPr>
        <w:t>, 20</w:t>
      </w:r>
      <w:r w:rsidRPr="00221B4D">
        <w:rPr>
          <w:rFonts w:ascii="Arial" w:hAnsi="Arial"/>
          <w:b/>
          <w:sz w:val="40"/>
          <w:szCs w:val="40"/>
        </w:rPr>
        <w:t>11</w:t>
      </w:r>
    </w:p>
    <w:p w:rsidR="00310D0B" w:rsidRDefault="00310D0B">
      <w:pPr>
        <w:tabs>
          <w:tab w:val="left" w:pos="720"/>
          <w:tab w:val="left" w:pos="6480"/>
        </w:tabs>
        <w:spacing w:line="280" w:lineRule="atLeast"/>
        <w:jc w:val="center"/>
        <w:rPr>
          <w:rFonts w:ascii="Helvetica" w:hAnsi="Helvetica"/>
          <w:b/>
          <w:sz w:val="48"/>
        </w:rPr>
      </w:pPr>
    </w:p>
    <w:p w:rsidR="00310D0B" w:rsidRDefault="00310D0B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sz w:val="36"/>
          <w:szCs w:val="36"/>
        </w:rPr>
      </w:pPr>
      <w:r w:rsidRPr="00310D0B">
        <w:rPr>
          <w:rFonts w:ascii="Arial" w:hAnsi="Arial" w:cs="Arial"/>
          <w:sz w:val="36"/>
          <w:szCs w:val="36"/>
        </w:rPr>
        <w:t>Instructions</w:t>
      </w:r>
    </w:p>
    <w:p w:rsidR="00DB6727" w:rsidRDefault="00DB6727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DB6727" w:rsidRDefault="00DB6727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This exam is open book</w:t>
      </w:r>
      <w:r w:rsidR="00390EAC">
        <w:rPr>
          <w:rFonts w:ascii="Arial" w:hAnsi="Arial"/>
          <w:sz w:val="28"/>
        </w:rPr>
        <w:t xml:space="preserve"> and</w:t>
      </w:r>
      <w:r>
        <w:rPr>
          <w:rFonts w:ascii="Arial" w:hAnsi="Arial"/>
          <w:sz w:val="28"/>
        </w:rPr>
        <w:t xml:space="preserve"> notes.  Calculators and </w:t>
      </w:r>
      <w:r w:rsidR="002F1BA8">
        <w:rPr>
          <w:rFonts w:ascii="Arial" w:hAnsi="Arial"/>
          <w:sz w:val="28"/>
        </w:rPr>
        <w:t xml:space="preserve">Smith chart tools (e.g. compasses and rulers) </w:t>
      </w:r>
      <w:r>
        <w:rPr>
          <w:rFonts w:ascii="Arial" w:hAnsi="Arial"/>
          <w:sz w:val="28"/>
        </w:rPr>
        <w:t xml:space="preserve">may be used. </w:t>
      </w:r>
      <w:r w:rsidR="007C6D0A">
        <w:rPr>
          <w:rFonts w:ascii="Arial" w:hAnsi="Arial"/>
          <w:sz w:val="28"/>
        </w:rPr>
        <w:t>Laptops and any devices that may be used for communication are not allowed.</w:t>
      </w:r>
    </w:p>
    <w:p w:rsidR="00310D0B" w:rsidRDefault="008C756E" w:rsidP="00310D0B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>I</w:t>
      </w:r>
      <w:r w:rsidR="002F1BA8">
        <w:rPr>
          <w:rFonts w:ascii="Arial" w:hAnsi="Arial"/>
          <w:sz w:val="28"/>
        </w:rPr>
        <w:t>f you need a Smith chart, please ask the instructor.</w:t>
      </w:r>
    </w:p>
    <w:p w:rsidR="00310D0B" w:rsidRPr="00310D0B" w:rsidRDefault="00310D0B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 w:cs="Arial"/>
          <w:sz w:val="28"/>
        </w:rPr>
      </w:pPr>
      <w:r w:rsidRPr="00310D0B">
        <w:rPr>
          <w:rFonts w:ascii="Arial" w:hAnsi="Arial" w:cs="Arial"/>
          <w:sz w:val="28"/>
          <w:szCs w:val="28"/>
        </w:rPr>
        <w:t xml:space="preserve">Please show </w:t>
      </w:r>
      <w:r w:rsidRPr="00310D0B">
        <w:rPr>
          <w:rFonts w:ascii="Arial" w:hAnsi="Arial" w:cs="Arial"/>
          <w:i/>
          <w:iCs/>
          <w:sz w:val="28"/>
          <w:szCs w:val="28"/>
        </w:rPr>
        <w:t>all of your work</w:t>
      </w:r>
      <w:r w:rsidRPr="00310D0B">
        <w:rPr>
          <w:rFonts w:ascii="Arial" w:hAnsi="Arial" w:cs="Arial"/>
          <w:sz w:val="28"/>
          <w:szCs w:val="28"/>
        </w:rPr>
        <w:t xml:space="preserve"> and </w:t>
      </w:r>
      <w:r w:rsidRPr="00310D0B">
        <w:rPr>
          <w:rFonts w:ascii="Arial" w:hAnsi="Arial" w:cs="Arial"/>
          <w:i/>
          <w:iCs/>
          <w:sz w:val="28"/>
          <w:szCs w:val="28"/>
        </w:rPr>
        <w:t>write neatly</w:t>
      </w:r>
      <w:r w:rsidRPr="00310D0B">
        <w:rPr>
          <w:rFonts w:ascii="Arial" w:hAnsi="Arial" w:cs="Arial"/>
          <w:sz w:val="28"/>
          <w:szCs w:val="28"/>
        </w:rPr>
        <w:t xml:space="preserve"> in order to receive credit. </w:t>
      </w:r>
    </w:p>
    <w:p w:rsidR="00310D0B" w:rsidRDefault="00310D0B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 w:rsidRPr="00310D0B">
        <w:rPr>
          <w:rFonts w:ascii="Arial" w:hAnsi="Arial"/>
          <w:sz w:val="28"/>
        </w:rPr>
        <w:t xml:space="preserve">Put all of your answers in terms of the parameters given in the problems, unless otherwise noted. </w:t>
      </w:r>
    </w:p>
    <w:p w:rsidR="00310D0B" w:rsidRPr="00310D0B" w:rsidRDefault="00310D0B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 w:cs="Arial"/>
          <w:sz w:val="28"/>
          <w:szCs w:val="28"/>
        </w:rPr>
      </w:pPr>
      <w:r w:rsidRPr="00310D0B">
        <w:rPr>
          <w:rFonts w:ascii="Arial" w:hAnsi="Arial" w:cs="Arial"/>
          <w:sz w:val="28"/>
          <w:szCs w:val="28"/>
        </w:rPr>
        <w:t xml:space="preserve">Include units with all </w:t>
      </w:r>
      <w:r>
        <w:rPr>
          <w:rFonts w:ascii="Arial" w:hAnsi="Arial" w:cs="Arial"/>
          <w:sz w:val="28"/>
          <w:szCs w:val="28"/>
        </w:rPr>
        <w:t xml:space="preserve">numerical </w:t>
      </w:r>
      <w:r w:rsidRPr="00310D0B">
        <w:rPr>
          <w:rFonts w:ascii="Arial" w:hAnsi="Arial" w:cs="Arial"/>
          <w:sz w:val="28"/>
          <w:szCs w:val="28"/>
        </w:rPr>
        <w:t xml:space="preserve">answers in order to receive full credit. </w:t>
      </w:r>
    </w:p>
    <w:p w:rsidR="00DB6727" w:rsidRDefault="00DB6727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all solutions, </w:t>
      </w:r>
      <w:r>
        <w:rPr>
          <w:rFonts w:ascii="Arial" w:hAnsi="Arial"/>
          <w:b/>
          <w:i/>
          <w:sz w:val="28"/>
        </w:rPr>
        <w:t>no credit</w:t>
      </w:r>
      <w:r>
        <w:rPr>
          <w:rFonts w:ascii="Arial" w:hAnsi="Arial"/>
          <w:sz w:val="28"/>
        </w:rPr>
        <w:t xml:space="preserve"> will be given if the work required to obtain the solution is not shown.</w:t>
      </w:r>
    </w:p>
    <w:p w:rsidR="00DB6727" w:rsidRDefault="00DB6727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paper </w:t>
      </w:r>
      <w:r w:rsidR="007C6D0A">
        <w:rPr>
          <w:rFonts w:ascii="Arial" w:hAnsi="Arial"/>
          <w:sz w:val="28"/>
        </w:rPr>
        <w:t xml:space="preserve">and charts </w:t>
      </w:r>
      <w:r>
        <w:rPr>
          <w:rFonts w:ascii="Arial" w:hAnsi="Arial"/>
          <w:sz w:val="28"/>
        </w:rPr>
        <w:t xml:space="preserve">provided.  If </w:t>
      </w:r>
      <w:r w:rsidR="00310D0B">
        <w:rPr>
          <w:rFonts w:ascii="Arial" w:hAnsi="Arial"/>
          <w:sz w:val="28"/>
        </w:rPr>
        <w:t>you need more space, you may write on the backs of the pages.</w:t>
      </w:r>
    </w:p>
    <w:p w:rsidR="00310D0B" w:rsidRDefault="00310D0B" w:rsidP="00310D0B">
      <w:pPr>
        <w:tabs>
          <w:tab w:val="left" w:pos="720"/>
          <w:tab w:val="left" w:pos="6480"/>
        </w:tabs>
        <w:spacing w:after="120" w:line="280" w:lineRule="atLeast"/>
        <w:ind w:left="360" w:firstLine="0"/>
        <w:rPr>
          <w:rFonts w:ascii="Arial" w:hAnsi="Arial"/>
          <w:sz w:val="28"/>
        </w:rPr>
      </w:pPr>
    </w:p>
    <w:p w:rsidR="00DB6727" w:rsidRDefault="00DB6727" w:rsidP="00310D0B">
      <w:pPr>
        <w:tabs>
          <w:tab w:val="left" w:pos="720"/>
          <w:tab w:val="left" w:pos="6480"/>
        </w:tabs>
        <w:spacing w:after="120" w:line="280" w:lineRule="atLeast"/>
        <w:ind w:left="360" w:firstLine="0"/>
        <w:jc w:val="center"/>
        <w:rPr>
          <w:rFonts w:ascii="Arial" w:hAnsi="Arial"/>
          <w:b/>
          <w:sz w:val="28"/>
        </w:rPr>
      </w:pPr>
      <w:r w:rsidRPr="00310D0B">
        <w:rPr>
          <w:rFonts w:ascii="Arial" w:hAnsi="Arial"/>
          <w:b/>
          <w:sz w:val="28"/>
        </w:rPr>
        <w:t xml:space="preserve">You will have a total of </w:t>
      </w:r>
      <w:r w:rsidR="00256E70">
        <w:rPr>
          <w:rFonts w:ascii="Arial" w:hAnsi="Arial"/>
          <w:b/>
          <w:sz w:val="28"/>
        </w:rPr>
        <w:t>170</w:t>
      </w:r>
      <w:r w:rsidRPr="00310D0B">
        <w:rPr>
          <w:rFonts w:ascii="Arial" w:hAnsi="Arial"/>
          <w:b/>
          <w:sz w:val="28"/>
        </w:rPr>
        <w:t xml:space="preserve"> minutes.</w:t>
      </w:r>
    </w:p>
    <w:p w:rsidR="00DB6727" w:rsidRDefault="00DB6727">
      <w:pPr>
        <w:numPr>
          <w:ilvl w:val="12"/>
          <w:numId w:val="0"/>
        </w:numPr>
        <w:tabs>
          <w:tab w:val="left" w:pos="720"/>
          <w:tab w:val="left" w:pos="6480"/>
        </w:tabs>
        <w:spacing w:line="280" w:lineRule="atLeast"/>
        <w:ind w:left="360" w:hanging="360"/>
        <w:rPr>
          <w:rFonts w:ascii="Arial" w:hAnsi="Arial"/>
          <w:sz w:val="28"/>
        </w:rPr>
      </w:pPr>
    </w:p>
    <w:p w:rsidR="00221B4D" w:rsidRDefault="00221B4D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643802" w:rsidRDefault="00643802" w:rsidP="0064380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Problem 1</w:t>
      </w:r>
      <w:r w:rsidR="002B2449">
        <w:rPr>
          <w:rFonts w:ascii="Arial" w:hAnsi="Arial"/>
          <w:b/>
          <w:sz w:val="28"/>
        </w:rPr>
        <w:t xml:space="preserve"> (2</w:t>
      </w:r>
      <w:r w:rsidR="00C6444A">
        <w:rPr>
          <w:rFonts w:ascii="Arial" w:hAnsi="Arial"/>
          <w:b/>
          <w:sz w:val="28"/>
        </w:rPr>
        <w:t>0</w:t>
      </w:r>
      <w:r w:rsidR="002B2449">
        <w:rPr>
          <w:rFonts w:ascii="Arial" w:hAnsi="Arial"/>
          <w:b/>
          <w:sz w:val="28"/>
        </w:rPr>
        <w:t xml:space="preserve"> pts.) </w:t>
      </w:r>
    </w:p>
    <w:p w:rsidR="00643802" w:rsidRDefault="00643802" w:rsidP="00643802">
      <w:pPr>
        <w:ind w:firstLine="0"/>
        <w:rPr>
          <w:rFonts w:ascii="Arial" w:hAnsi="Arial"/>
          <w:sz w:val="28"/>
        </w:rPr>
      </w:pPr>
    </w:p>
    <w:p w:rsidR="00643802" w:rsidRDefault="00643802" w:rsidP="00643802">
      <w:pPr>
        <w:spacing w:after="240" w:line="360" w:lineRule="auto"/>
        <w:ind w:firstLine="0"/>
        <w:jc w:val="both"/>
        <w:rPr>
          <w:szCs w:val="24"/>
        </w:rPr>
      </w:pPr>
      <w:r>
        <w:rPr>
          <w:szCs w:val="24"/>
        </w:rPr>
        <w:t>A microstrip power divider that is used to feed a circularly-polarized antenna</w:t>
      </w:r>
      <w:r w:rsidR="00F867C4">
        <w:rPr>
          <w:szCs w:val="24"/>
        </w:rPr>
        <w:t xml:space="preserve"> (the antenna is not shown)</w:t>
      </w:r>
      <w:r>
        <w:rPr>
          <w:szCs w:val="24"/>
        </w:rPr>
        <w:t xml:space="preserve"> is shown below. Note that the two lines that connect to the input line </w:t>
      </w:r>
      <w:r w:rsidR="00F62B34">
        <w:rPr>
          <w:szCs w:val="24"/>
        </w:rPr>
        <w:t xml:space="preserve">(line </w:t>
      </w:r>
      <w:r>
        <w:rPr>
          <w:szCs w:val="24"/>
        </w:rPr>
        <w:t>1</w:t>
      </w:r>
      <w:r w:rsidR="00F62B34">
        <w:rPr>
          <w:szCs w:val="24"/>
        </w:rPr>
        <w:t>)</w:t>
      </w:r>
      <w:r>
        <w:rPr>
          <w:szCs w:val="24"/>
        </w:rPr>
        <w:t xml:space="preserve"> are each 1/4 of a guided wavelength long and have a characteristic impedance of </w:t>
      </w:r>
      <w:r w:rsidRPr="00007B19">
        <w:rPr>
          <w:position w:val="-12"/>
          <w:szCs w:val="24"/>
        </w:rPr>
        <w:object w:dxaOrig="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19.8pt" o:ole="">
            <v:imagedata r:id="rId8" o:title=""/>
          </v:shape>
          <o:OLEObject Type="Embed" ProgID="Equation.DSMT4" ShapeID="_x0000_i1025" DrawAspect="Content" ObjectID="_1385124614" r:id="rId9"/>
        </w:object>
      </w:r>
      <w:r>
        <w:rPr>
          <w:szCs w:val="24"/>
        </w:rPr>
        <w:t xml:space="preserve"> while all of the other lines have a characteristic impedance </w:t>
      </w:r>
      <w:r w:rsidRPr="00007B19">
        <w:rPr>
          <w:position w:val="-12"/>
          <w:szCs w:val="24"/>
        </w:rPr>
        <w:object w:dxaOrig="300" w:dyaOrig="360">
          <v:shape id="_x0000_i1026" type="#_x0000_t75" style="width:15pt;height:18pt" o:ole="">
            <v:imagedata r:id="rId10" o:title=""/>
          </v:shape>
          <o:OLEObject Type="Embed" ProgID="Equation.DSMT4" ShapeID="_x0000_i1026" DrawAspect="Content" ObjectID="_1385124615" r:id="rId11"/>
        </w:object>
      </w:r>
      <w:r>
        <w:rPr>
          <w:szCs w:val="24"/>
        </w:rPr>
        <w:t xml:space="preserve">. The line of impedance </w:t>
      </w:r>
      <w:r w:rsidRPr="00007B19">
        <w:rPr>
          <w:position w:val="-12"/>
          <w:szCs w:val="24"/>
        </w:rPr>
        <w:object w:dxaOrig="300" w:dyaOrig="360">
          <v:shape id="_x0000_i1027" type="#_x0000_t75" style="width:15pt;height:18pt" o:ole="">
            <v:imagedata r:id="rId10" o:title=""/>
          </v:shape>
          <o:OLEObject Type="Embed" ProgID="Equation.DSMT4" ShapeID="_x0000_i1027" DrawAspect="Content" ObjectID="_1385124616" r:id="rId12"/>
        </w:object>
      </w:r>
      <w:r>
        <w:rPr>
          <w:szCs w:val="24"/>
        </w:rPr>
        <w:t xml:space="preserve"> that connects from the T junction to port 3 is longer than the line that connects from the T junction to port 2 by one one-fourth of a guided wavelength. In particular, the line that connects from the T junction to port 2 is 1/4 of a guided wavelength, while the line that connects from the T junction to port 3 is 1/2 of a guided wavelength in total length (including the bend in the line).</w:t>
      </w:r>
    </w:p>
    <w:p w:rsidR="00643802" w:rsidRPr="002F3A83" w:rsidRDefault="00643802" w:rsidP="00643802">
      <w:pPr>
        <w:spacing w:after="240" w:line="360" w:lineRule="auto"/>
        <w:ind w:firstLine="0"/>
        <w:jc w:val="both"/>
      </w:pPr>
      <w:r>
        <w:rPr>
          <w:szCs w:val="24"/>
        </w:rPr>
        <w:t xml:space="preserve">Determine </w:t>
      </w:r>
      <w:r w:rsidRPr="00103A13">
        <w:rPr>
          <w:i/>
          <w:szCs w:val="24"/>
        </w:rPr>
        <w:t>S</w:t>
      </w:r>
      <w:r w:rsidRPr="00103A13">
        <w:rPr>
          <w:szCs w:val="24"/>
          <w:vertAlign w:val="subscript"/>
        </w:rPr>
        <w:t>11</w:t>
      </w:r>
      <w:r>
        <w:rPr>
          <w:szCs w:val="24"/>
        </w:rPr>
        <w:t xml:space="preserve">, </w:t>
      </w:r>
      <w:r w:rsidRPr="00103A13">
        <w:rPr>
          <w:i/>
          <w:szCs w:val="24"/>
        </w:rPr>
        <w:t>S</w:t>
      </w:r>
      <w:r w:rsidRPr="00103A13">
        <w:rPr>
          <w:szCs w:val="24"/>
          <w:vertAlign w:val="subscript"/>
        </w:rPr>
        <w:t>2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, </w:t>
      </w:r>
      <w:r w:rsidRPr="00103A13">
        <w:rPr>
          <w:i/>
          <w:szCs w:val="24"/>
        </w:rPr>
        <w:t>S</w:t>
      </w:r>
      <w:r>
        <w:rPr>
          <w:szCs w:val="24"/>
          <w:vertAlign w:val="subscript"/>
        </w:rPr>
        <w:t>33</w:t>
      </w:r>
      <w:r>
        <w:rPr>
          <w:szCs w:val="24"/>
        </w:rPr>
        <w:t xml:space="preserve">, </w:t>
      </w:r>
      <w:r w:rsidRPr="00103A13">
        <w:rPr>
          <w:i/>
          <w:szCs w:val="24"/>
        </w:rPr>
        <w:t>S</w:t>
      </w:r>
      <w:r w:rsidRPr="00103A13">
        <w:rPr>
          <w:szCs w:val="24"/>
          <w:vertAlign w:val="subscript"/>
        </w:rPr>
        <w:t>21</w:t>
      </w:r>
      <w:r>
        <w:rPr>
          <w:szCs w:val="24"/>
        </w:rPr>
        <w:t xml:space="preserve">, </w:t>
      </w:r>
      <w:r w:rsidRPr="00103A13">
        <w:rPr>
          <w:i/>
          <w:szCs w:val="24"/>
        </w:rPr>
        <w:t>S</w:t>
      </w:r>
      <w:r w:rsidRPr="00103A13">
        <w:rPr>
          <w:szCs w:val="24"/>
          <w:vertAlign w:val="subscript"/>
        </w:rPr>
        <w:t>31</w:t>
      </w:r>
      <w:r>
        <w:rPr>
          <w:szCs w:val="24"/>
        </w:rPr>
        <w:t xml:space="preserve">, and </w:t>
      </w:r>
      <w:r w:rsidRPr="00103A13">
        <w:rPr>
          <w:i/>
          <w:szCs w:val="24"/>
        </w:rPr>
        <w:t>S</w:t>
      </w:r>
      <w:r w:rsidRPr="00103A13">
        <w:rPr>
          <w:szCs w:val="24"/>
          <w:vertAlign w:val="subscript"/>
        </w:rPr>
        <w:t>32</w:t>
      </w:r>
      <w:r>
        <w:rPr>
          <w:szCs w:val="24"/>
        </w:rPr>
        <w:t xml:space="preserve"> for this three-port system. Note that port 1 is on the input line, just to the left of the T junction. </w:t>
      </w:r>
    </w:p>
    <w:p w:rsidR="00643802" w:rsidRDefault="00643802" w:rsidP="00643802">
      <w:pPr>
        <w:ind w:firstLine="0"/>
        <w:rPr>
          <w:rFonts w:ascii="Arial" w:hAnsi="Arial"/>
          <w:sz w:val="28"/>
        </w:rPr>
      </w:pPr>
    </w:p>
    <w:p w:rsidR="00643802" w:rsidRDefault="00D55730" w:rsidP="00643802">
      <w:pPr>
        <w:ind w:firstLine="0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group id="_x0000_s1995" style="position:absolute;margin-left:-44.4pt;margin-top:13.2pt;width:527.4pt;height:261.6pt;z-index:252065792" coordorigin="912,7908" coordsize="10548,5232">
            <v:rect id="_x0000_s1948" style="position:absolute;left:912;top:7908;width:10548;height:5232" o:regroupid="33" fillcolor="#d8d8d8 [2732]" stroked="f" strokeweight="10pt"/>
            <v:rect id="_x0000_s1949" style="position:absolute;left:1476;top:9942;width:3168;height:253" o:regroupid="33" fillcolor="#ffc000" stroked="f" strokeweight="1pt"/>
            <v:rect id="_x0000_s1950" style="position:absolute;left:4704;top:8754;width:2592;height:240" o:regroupid="33" fillcolor="#ffc000" stroked="f" strokeweight="1pt"/>
            <v:shape id="_x0000_s1951" type="#_x0000_t75" style="position:absolute;left:2868;top:9474;width:300;height:360" o:regroupid="33">
              <v:imagedata r:id="rId13" o:title=""/>
            </v:shape>
            <v:shape id="_x0000_s1952" type="#_x0000_t75" style="position:absolute;left:5748;top:11693;width:300;height:360" o:regroupid="33">
              <v:imagedata r:id="rId13" o:title=""/>
            </v:shape>
            <v:shape id="_x0000_s1953" type="#_x0000_t75" style="position:absolute;left:5936;top:9040;width:300;height:360" o:regroupid="33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54" type="#_x0000_t202" style="position:absolute;left:2616;top:10264;width:972;height:477" o:regroupid="33" filled="f" stroked="f" strokeweight="10pt">
              <v:textbox>
                <w:txbxContent>
                  <w:p w:rsidR="00643802" w:rsidRPr="00C867E4" w:rsidRDefault="00643802" w:rsidP="00643802">
                    <w:pPr>
                      <w:ind w:firstLine="0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C867E4">
                      <w:rPr>
                        <w:rFonts w:asciiTheme="minorHAnsi" w:hAnsiTheme="minorHAnsi" w:cstheme="minorHAnsi"/>
                      </w:rPr>
                      <w:t>Port 1</w:t>
                    </w:r>
                  </w:p>
                </w:txbxContent>
              </v:textbox>
            </v:shape>
            <v:shape id="_x0000_s1955" type="#_x0000_t202" style="position:absolute;left:7536;top:8609;width:972;height:477" o:regroupid="33" filled="f" stroked="f" strokeweight="10pt">
              <v:textbox style="mso-next-textbox:#_x0000_s1955">
                <w:txbxContent>
                  <w:p w:rsidR="00643802" w:rsidRPr="00C867E4" w:rsidRDefault="00643802" w:rsidP="00643802">
                    <w:pPr>
                      <w:ind w:firstLine="0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C867E4">
                      <w:rPr>
                        <w:rFonts w:asciiTheme="minorHAnsi" w:hAnsiTheme="minorHAnsi" w:cstheme="minorHAnsi"/>
                      </w:rPr>
                      <w:t>Port 2</w:t>
                    </w:r>
                  </w:p>
                </w:txbxContent>
              </v:textbox>
            </v:shape>
            <v:shape id="_x0000_s1956" type="#_x0000_t202" style="position:absolute;left:9384;top:8039;width:1272;height:477" o:regroupid="33" filled="f" stroked="f" strokeweight="10pt">
              <v:textbox style="mso-next-textbox:#_x0000_s1956">
                <w:txbxContent>
                  <w:p w:rsidR="00643802" w:rsidRPr="00C867E4" w:rsidRDefault="00643802" w:rsidP="00643802">
                    <w:pPr>
                      <w:ind w:firstLine="0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C867E4">
                      <w:rPr>
                        <w:rFonts w:asciiTheme="minorHAnsi" w:hAnsiTheme="minorHAnsi" w:cstheme="minorHAnsi"/>
                      </w:rPr>
                      <w:t>Substrate</w:t>
                    </w:r>
                  </w:p>
                </w:txbxContent>
              </v:textbox>
            </v:shape>
            <v:rect id="_x0000_s1957" style="position:absolute;left:3356;top:10046;width:2676;height:92;rotation:90" o:regroupid="33" fillcolor="#ffc000" stroked="f" strokeweight="1pt"/>
            <v:rect id="_x0000_s1958" style="position:absolute;left:4716;top:11190;width:760;height:240" o:regroupid="33" fillcolor="#ffc000" stroked="f" strokeweight="1pt"/>
            <v:shape id="_x0000_s1959" type="#_x0000_t75" style="position:absolute;left:4812;top:9274;width:580;height:400" o:regroupid="33">
              <v:imagedata r:id="rId14" o:title=""/>
            </v:shape>
            <v:shape id="_x0000_s1960" type="#_x0000_t75" style="position:absolute;left:4776;top:10518;width:580;height:400" o:regroupid="33">
              <v:imagedata r:id="rId14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61" type="#_x0000_t32" style="position:absolute;left:4356;top:8925;width:0;height:1017" o:connectortype="straight" o:regroupid="33" strokeweight="1pt">
              <v:stroke startarrow="block" endarrow="block"/>
            </v:shape>
            <v:shape id="_x0000_s1962" type="#_x0000_t75" style="position:absolute;left:3648;top:9219;width:600;height:380" o:regroupid="33">
              <v:imagedata r:id="rId15" o:title=""/>
            </v:shape>
            <v:shape id="_x0000_s1963" type="#_x0000_t32" style="position:absolute;left:4356;top:10228;width:0;height:1017" o:connectortype="straight" o:regroupid="33" strokeweight="1pt">
              <v:stroke startarrow="block" endarrow="block"/>
            </v:shape>
            <v:shape id="_x0000_s1964" type="#_x0000_t75" style="position:absolute;left:3648;top:10550;width:600;height:380" o:regroupid="33">
              <v:imagedata r:id="rId15" o:title=""/>
            </v:shape>
            <v:rect id="_x0000_s1965" style="position:absolute;left:4658;top:11768;width:1396;height:240;rotation:90" o:regroupid="33" fillcolor="#ffc000" stroked="f" strokeweight="1pt"/>
            <v:rect id="_x0000_s1966" style="position:absolute;left:5476;top:12346;width:760;height:240" o:regroupid="33" fillcolor="#ffc000" stroked="f" strokeweight="1pt"/>
            <v:rect id="_x0000_s1967" style="position:absolute;left:5658;top:11768;width:1396;height:240;rotation:90" o:regroupid="33" fillcolor="#ffc000" stroked="f" strokeweight="1pt"/>
            <v:rect id="_x0000_s1968" style="position:absolute;left:6476;top:11190;width:760;height:240" o:regroupid="33" fillcolor="#ffc000" stroked="f" strokeweight="1pt"/>
            <v:shape id="_x0000_s1969" type="#_x0000_t202" style="position:absolute;left:7488;top:11072;width:972;height:477" o:regroupid="33" filled="f" stroked="f" strokeweight="10pt">
              <v:textbox>
                <w:txbxContent>
                  <w:p w:rsidR="00643802" w:rsidRPr="00C867E4" w:rsidRDefault="00643802" w:rsidP="00643802">
                    <w:pPr>
                      <w:ind w:firstLine="0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C867E4">
                      <w:rPr>
                        <w:rFonts w:asciiTheme="minorHAnsi" w:hAnsiTheme="minorHAnsi" w:cstheme="minorHAnsi"/>
                      </w:rPr>
                      <w:t xml:space="preserve">Port </w:t>
                    </w:r>
                    <w:r>
                      <w:rPr>
                        <w:rFonts w:asciiTheme="minorHAnsi" w:hAnsiTheme="minorHAnsi" w:cstheme="minorHAnsi"/>
                      </w:rPr>
                      <w:t>3</w:t>
                    </w:r>
                  </w:p>
                </w:txbxContent>
              </v:textbox>
            </v:shape>
            <v:shape id="_x0000_s1970" type="#_x0000_t202" style="position:absolute;left:6636;top:12282;width:1332;height:477" o:regroupid="33" filled="f" stroked="f" strokeweight="10pt">
              <v:textbox>
                <w:txbxContent>
                  <w:p w:rsidR="00643802" w:rsidRPr="00C867E4" w:rsidRDefault="00643802" w:rsidP="00643802">
                    <w:pPr>
                      <w:ind w:firstLine="0"/>
                      <w:jc w:val="both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Delay line</w:t>
                    </w:r>
                  </w:p>
                </w:txbxContent>
              </v:textbox>
            </v:shape>
            <v:shape id="_x0000_s1971" type="#_x0000_t75" style="position:absolute;left:6744;top:11549;width:300;height:360" o:regroupid="33">
              <v:imagedata r:id="rId13" o:title=""/>
            </v:shape>
            <v:shape id="_x0000_s1972" type="#_x0000_t75" style="position:absolute;left:4848;top:11549;width:300;height:360" o:regroupid="33">
              <v:imagedata r:id="rId13" o:title=""/>
            </v:shape>
            <v:shape id="_x0000_s1973" type="#_x0000_t32" style="position:absolute;left:3636;top:8877;width:1712;height:0;flip:x" o:connectortype="straight" o:regroupid="33">
              <v:stroke dashstyle="dash"/>
            </v:shape>
            <v:shape id="_x0000_s1974" type="#_x0000_t32" style="position:absolute;left:3588;top:11328;width:1712;height:0;flip:x" o:connectortype="straight" o:regroupid="33">
              <v:stroke dashstyle="dash"/>
            </v:shape>
            <v:shape id="_x0000_s1975" type="#_x0000_t32" style="position:absolute;left:4644;top:8600;width:2648;height:1;flip:x" o:connectortype="straight" o:regroupid="33" strokeweight="1pt">
              <v:stroke startarrow="block" endarrow="block"/>
            </v:shape>
            <v:shape id="_x0000_s1976" type="#_x0000_t75" style="position:absolute;left:5636;top:8136;width:600;height:380" o:regroupid="33">
              <v:imagedata r:id="rId16" o:title=""/>
            </v:shape>
            <v:shape id="_x0000_s1977" type="#_x0000_t32" style="position:absolute;left:3408;top:10081;width:1068;height:300;flip:y" o:connectortype="straight" o:regroupid="33" strokeweight="1pt">
              <v:stroke endarrow="block"/>
            </v:shape>
            <v:shape id="_x0000_s1978" style="position:absolute;left:4812;top:11328;width:2424;height:1150" coordsize="2424,1274" o:regroupid="33" path="m,l536,r,1274l1572,1274,1572,r852,e" filled="f" strokeweight="1pt">
              <v:stroke startarrow="block" endarrow="block"/>
              <v:path arrowok="t"/>
            </v:shape>
            <v:shape id="_x0000_s1979" type="#_x0000_t75" style="position:absolute;left:6404;top:10801;width:600;height:380" o:regroupid="33">
              <v:imagedata r:id="rId17" o:title=""/>
            </v:shape>
            <v:shape id="_x0000_s1992" type="#_x0000_t202" style="position:absolute;left:1584;top:9498;width:972;height:477" o:regroupid="33" filled="f" stroked="f" strokeweight="10pt">
              <v:textbox>
                <w:txbxContent>
                  <w:p w:rsidR="00F62B34" w:rsidRPr="00C867E4" w:rsidRDefault="00F62B34" w:rsidP="00F62B34">
                    <w:pPr>
                      <w:ind w:firstLine="0"/>
                      <w:jc w:val="both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Line</w:t>
                    </w:r>
                    <w:r w:rsidRPr="00C867E4">
                      <w:rPr>
                        <w:rFonts w:asciiTheme="minorHAnsi" w:hAnsiTheme="minorHAnsi" w:cstheme="minorHAnsi"/>
                      </w:rPr>
                      <w:t xml:space="preserve"> 1</w:t>
                    </w:r>
                  </w:p>
                </w:txbxContent>
              </v:textbox>
            </v:shape>
          </v:group>
          <o:OLEObject Type="Embed" ProgID="Equation.DSMT4" ShapeID="_x0000_s1951" DrawAspect="Content" ObjectID="_1385124617" r:id="rId18"/>
          <o:OLEObject Type="Embed" ProgID="Equation.DSMT4" ShapeID="_x0000_s1952" DrawAspect="Content" ObjectID="_1385124618" r:id="rId19"/>
          <o:OLEObject Type="Embed" ProgID="Equation.DSMT4" ShapeID="_x0000_s1953" DrawAspect="Content" ObjectID="_1385124619" r:id="rId20"/>
          <o:OLEObject Type="Embed" ProgID="Equation.DSMT4" ShapeID="_x0000_s1959" DrawAspect="Content" ObjectID="_1385124620" r:id="rId21"/>
          <o:OLEObject Type="Embed" ProgID="Equation.DSMT4" ShapeID="_x0000_s1960" DrawAspect="Content" ObjectID="_1385124621" r:id="rId22"/>
          <o:OLEObject Type="Embed" ProgID="Equation.DSMT4" ShapeID="_x0000_s1962" DrawAspect="Content" ObjectID="_1385124622" r:id="rId23"/>
          <o:OLEObject Type="Embed" ProgID="Equation.DSMT4" ShapeID="_x0000_s1964" DrawAspect="Content" ObjectID="_1385124623" r:id="rId24"/>
          <o:OLEObject Type="Embed" ProgID="Equation.DSMT4" ShapeID="_x0000_s1971" DrawAspect="Content" ObjectID="_1385124624" r:id="rId25"/>
          <o:OLEObject Type="Embed" ProgID="Equation.DSMT4" ShapeID="_x0000_s1972" DrawAspect="Content" ObjectID="_1385124625" r:id="rId26"/>
          <o:OLEObject Type="Embed" ProgID="Equation.DSMT4" ShapeID="_x0000_s1976" DrawAspect="Content" ObjectID="_1385124626" r:id="rId27"/>
          <o:OLEObject Type="Embed" ProgID="Equation.DSMT4" ShapeID="_x0000_s1979" DrawAspect="Content" ObjectID="_1385124627" r:id="rId28"/>
        </w:pict>
      </w:r>
    </w:p>
    <w:p w:rsidR="00643802" w:rsidRDefault="00643802" w:rsidP="00643802">
      <w:pPr>
        <w:ind w:firstLine="0"/>
        <w:rPr>
          <w:rFonts w:ascii="Arial" w:hAnsi="Arial"/>
          <w:sz w:val="28"/>
        </w:rPr>
      </w:pPr>
    </w:p>
    <w:p w:rsidR="00643802" w:rsidRDefault="00643802" w:rsidP="00643802">
      <w:pPr>
        <w:ind w:firstLine="0"/>
        <w:rPr>
          <w:rFonts w:ascii="Arial" w:hAnsi="Arial"/>
          <w:sz w:val="28"/>
        </w:rPr>
      </w:pPr>
    </w:p>
    <w:p w:rsidR="00643802" w:rsidRDefault="00643802" w:rsidP="00643802">
      <w:pPr>
        <w:ind w:firstLine="0"/>
        <w:rPr>
          <w:szCs w:val="24"/>
        </w:rPr>
      </w:pPr>
    </w:p>
    <w:p w:rsidR="00643802" w:rsidRDefault="00643802" w:rsidP="00643802">
      <w:pPr>
        <w:ind w:firstLine="0"/>
        <w:rPr>
          <w:rFonts w:ascii="Arial" w:hAnsi="Arial"/>
          <w:b/>
          <w:sz w:val="28"/>
        </w:rPr>
      </w:pPr>
    </w:p>
    <w:p w:rsidR="00643802" w:rsidRDefault="00643802" w:rsidP="00643802">
      <w:pPr>
        <w:ind w:firstLine="0"/>
        <w:rPr>
          <w:rFonts w:ascii="Arial" w:hAnsi="Arial"/>
          <w:b/>
          <w:sz w:val="28"/>
        </w:rPr>
      </w:pPr>
    </w:p>
    <w:p w:rsidR="00643802" w:rsidRDefault="00643802" w:rsidP="00643802">
      <w:pPr>
        <w:ind w:firstLine="0"/>
        <w:rPr>
          <w:rFonts w:ascii="Arial" w:hAnsi="Arial"/>
          <w:b/>
          <w:sz w:val="28"/>
        </w:rPr>
      </w:pPr>
    </w:p>
    <w:p w:rsidR="00643802" w:rsidRDefault="00643802" w:rsidP="00643802">
      <w:pPr>
        <w:ind w:firstLine="0"/>
        <w:rPr>
          <w:rFonts w:ascii="Arial" w:hAnsi="Arial"/>
          <w:b/>
          <w:sz w:val="28"/>
        </w:rPr>
      </w:pPr>
    </w:p>
    <w:p w:rsidR="00643802" w:rsidRDefault="00643802" w:rsidP="00643802">
      <w:pPr>
        <w:ind w:firstLine="0"/>
        <w:rPr>
          <w:rFonts w:ascii="Arial" w:hAnsi="Arial"/>
          <w:b/>
          <w:sz w:val="28"/>
        </w:rPr>
      </w:pPr>
    </w:p>
    <w:p w:rsidR="00643802" w:rsidRDefault="00643802" w:rsidP="00643802">
      <w:pPr>
        <w:ind w:firstLine="0"/>
        <w:rPr>
          <w:rFonts w:ascii="Arial" w:hAnsi="Arial"/>
          <w:b/>
          <w:sz w:val="28"/>
        </w:rPr>
      </w:pPr>
    </w:p>
    <w:p w:rsidR="00643802" w:rsidRDefault="00643802" w:rsidP="00643802">
      <w:pPr>
        <w:ind w:firstLine="0"/>
        <w:rPr>
          <w:rFonts w:ascii="Arial" w:hAnsi="Arial"/>
          <w:b/>
          <w:sz w:val="28"/>
        </w:rPr>
      </w:pPr>
    </w:p>
    <w:p w:rsidR="00643802" w:rsidRDefault="00643802" w:rsidP="00643802">
      <w:pPr>
        <w:ind w:firstLine="0"/>
        <w:rPr>
          <w:rFonts w:ascii="Arial" w:hAnsi="Arial"/>
          <w:b/>
          <w:sz w:val="28"/>
        </w:rPr>
      </w:pPr>
    </w:p>
    <w:p w:rsidR="00643802" w:rsidRDefault="00643802" w:rsidP="00643802">
      <w:pPr>
        <w:ind w:firstLine="0"/>
        <w:rPr>
          <w:rFonts w:ascii="Arial" w:hAnsi="Arial"/>
          <w:b/>
          <w:sz w:val="28"/>
        </w:rPr>
      </w:pPr>
    </w:p>
    <w:p w:rsidR="00643802" w:rsidRDefault="00643802" w:rsidP="00643802">
      <w:pPr>
        <w:ind w:firstLine="0"/>
        <w:rPr>
          <w:rFonts w:ascii="Arial" w:hAnsi="Arial"/>
          <w:b/>
          <w:sz w:val="28"/>
        </w:rPr>
      </w:pPr>
    </w:p>
    <w:p w:rsidR="00643802" w:rsidRDefault="00643802" w:rsidP="0064380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B145CB" w:rsidRDefault="00B145CB" w:rsidP="00B145CB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Room for work</w:t>
      </w:r>
    </w:p>
    <w:p w:rsidR="00B145CB" w:rsidRDefault="00B145CB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643802" w:rsidRDefault="00643802" w:rsidP="0064380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Room for work</w:t>
      </w:r>
    </w:p>
    <w:p w:rsidR="00643802" w:rsidRDefault="00643802">
      <w:pPr>
        <w:ind w:firstLine="0"/>
        <w:rPr>
          <w:rFonts w:ascii="Arial" w:hAnsi="Arial"/>
          <w:b/>
          <w:sz w:val="28"/>
        </w:rPr>
      </w:pPr>
    </w:p>
    <w:p w:rsidR="00643802" w:rsidRDefault="0064380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9F1FF3" w:rsidRDefault="009F1FF3" w:rsidP="009F1FF3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Problem </w:t>
      </w:r>
      <w:r w:rsidR="00643802">
        <w:rPr>
          <w:rFonts w:ascii="Arial" w:hAnsi="Arial"/>
          <w:b/>
          <w:sz w:val="28"/>
        </w:rPr>
        <w:t>2</w:t>
      </w:r>
      <w:r w:rsidR="002B2449">
        <w:rPr>
          <w:rFonts w:ascii="Arial" w:hAnsi="Arial"/>
          <w:b/>
          <w:sz w:val="28"/>
        </w:rPr>
        <w:t xml:space="preserve"> (20 pts.)</w:t>
      </w:r>
    </w:p>
    <w:p w:rsidR="009F1FF3" w:rsidRDefault="009F1FF3" w:rsidP="009F1FF3">
      <w:pPr>
        <w:ind w:firstLine="0"/>
        <w:rPr>
          <w:rFonts w:ascii="Arial" w:hAnsi="Arial"/>
          <w:sz w:val="28"/>
        </w:rPr>
      </w:pPr>
    </w:p>
    <w:p w:rsidR="009F1FF3" w:rsidRDefault="009F1FF3" w:rsidP="00AE4304">
      <w:pPr>
        <w:spacing w:after="240"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A microstrip </w:t>
      </w:r>
      <w:r w:rsidR="0072591F">
        <w:rPr>
          <w:szCs w:val="24"/>
        </w:rPr>
        <w:t>line of</w:t>
      </w:r>
      <w:r w:rsidR="00D10378">
        <w:rPr>
          <w:szCs w:val="24"/>
        </w:rPr>
        <w:t xml:space="preserve"> characteristic impedance</w:t>
      </w:r>
      <w:r w:rsidR="00031190">
        <w:rPr>
          <w:szCs w:val="24"/>
        </w:rPr>
        <w:t xml:space="preserve"> </w:t>
      </w:r>
      <w:r w:rsidR="00031190" w:rsidRPr="00031190">
        <w:rPr>
          <w:i/>
          <w:szCs w:val="24"/>
        </w:rPr>
        <w:t>Z</w:t>
      </w:r>
      <w:r w:rsidR="00031190" w:rsidRPr="00031190">
        <w:rPr>
          <w:szCs w:val="24"/>
          <w:vertAlign w:val="subscript"/>
        </w:rPr>
        <w:t>0</w:t>
      </w:r>
      <w:r w:rsidR="00031190">
        <w:rPr>
          <w:szCs w:val="24"/>
        </w:rPr>
        <w:t xml:space="preserve"> = </w:t>
      </w:r>
      <w:r w:rsidR="0072591F">
        <w:rPr>
          <w:szCs w:val="24"/>
        </w:rPr>
        <w:t>50 [</w:t>
      </w:r>
      <w:r w:rsidR="0072591F">
        <w:rPr>
          <w:szCs w:val="24"/>
        </w:rPr>
        <w:sym w:font="Symbol" w:char="F057"/>
      </w:r>
      <w:r w:rsidR="0072591F">
        <w:rPr>
          <w:szCs w:val="24"/>
        </w:rPr>
        <w:t>]</w:t>
      </w:r>
      <w:r w:rsidR="00D10378">
        <w:rPr>
          <w:szCs w:val="24"/>
        </w:rPr>
        <w:t xml:space="preserve"> </w:t>
      </w:r>
      <w:r w:rsidR="00AE4304">
        <w:rPr>
          <w:szCs w:val="24"/>
        </w:rPr>
        <w:t xml:space="preserve">is to be </w:t>
      </w:r>
      <w:r w:rsidR="0072591F">
        <w:rPr>
          <w:szCs w:val="24"/>
        </w:rPr>
        <w:t>connect</w:t>
      </w:r>
      <w:r w:rsidR="00AE4304">
        <w:rPr>
          <w:szCs w:val="24"/>
        </w:rPr>
        <w:t>ed</w:t>
      </w:r>
      <w:r w:rsidR="0072591F">
        <w:rPr>
          <w:szCs w:val="24"/>
        </w:rPr>
        <w:t xml:space="preserve"> to a load of impedance 100+</w:t>
      </w:r>
      <w:r w:rsidR="0072591F" w:rsidRPr="0072591F">
        <w:rPr>
          <w:i/>
          <w:szCs w:val="24"/>
        </w:rPr>
        <w:t>j</w:t>
      </w:r>
      <w:r w:rsidR="0072591F">
        <w:rPr>
          <w:szCs w:val="24"/>
        </w:rPr>
        <w:t>(100) [</w:t>
      </w:r>
      <w:r w:rsidR="0072591F">
        <w:rPr>
          <w:szCs w:val="24"/>
        </w:rPr>
        <w:sym w:font="Symbol" w:char="F057"/>
      </w:r>
      <w:r w:rsidR="0072591F">
        <w:rPr>
          <w:szCs w:val="24"/>
        </w:rPr>
        <w:t>]</w:t>
      </w:r>
      <w:r w:rsidR="00F2465E">
        <w:rPr>
          <w:szCs w:val="24"/>
        </w:rPr>
        <w:t xml:space="preserve">, using a matching circuit as shown below. </w:t>
      </w:r>
      <w:r w:rsidR="001203E6">
        <w:rPr>
          <w:szCs w:val="24"/>
        </w:rPr>
        <w:t xml:space="preserve">(The load is connected between the end of the line and the ground plane at the connection point shown with a black dot.) </w:t>
      </w:r>
      <w:r w:rsidR="00C14819">
        <w:rPr>
          <w:szCs w:val="24"/>
        </w:rPr>
        <w:t xml:space="preserve">The </w:t>
      </w:r>
      <w:r w:rsidR="001203E6">
        <w:rPr>
          <w:szCs w:val="24"/>
        </w:rPr>
        <w:t xml:space="preserve">open-circuited </w:t>
      </w:r>
      <w:r w:rsidR="00C14819">
        <w:rPr>
          <w:szCs w:val="24"/>
        </w:rPr>
        <w:t xml:space="preserve">stub line has </w:t>
      </w:r>
      <w:r w:rsidR="00E5321D">
        <w:rPr>
          <w:szCs w:val="24"/>
        </w:rPr>
        <w:t>the same</w:t>
      </w:r>
      <w:r w:rsidR="00C14819">
        <w:rPr>
          <w:szCs w:val="24"/>
        </w:rPr>
        <w:t xml:space="preserve"> characteristic impedance</w:t>
      </w:r>
      <w:r w:rsidR="00E5321D">
        <w:rPr>
          <w:szCs w:val="24"/>
        </w:rPr>
        <w:t xml:space="preserve"> </w:t>
      </w:r>
      <w:r w:rsidR="00E5321D" w:rsidRPr="00031190">
        <w:rPr>
          <w:i/>
          <w:szCs w:val="24"/>
        </w:rPr>
        <w:t>Z</w:t>
      </w:r>
      <w:r w:rsidR="00E5321D" w:rsidRPr="00031190">
        <w:rPr>
          <w:szCs w:val="24"/>
          <w:vertAlign w:val="subscript"/>
        </w:rPr>
        <w:t>0</w:t>
      </w:r>
      <w:r w:rsidR="00E5321D">
        <w:rPr>
          <w:szCs w:val="24"/>
          <w:vertAlign w:val="subscript"/>
        </w:rPr>
        <w:t xml:space="preserve"> </w:t>
      </w:r>
      <w:r w:rsidR="00E5321D">
        <w:rPr>
          <w:szCs w:val="24"/>
        </w:rPr>
        <w:t>as the main line</w:t>
      </w:r>
      <w:r w:rsidR="00C14819">
        <w:rPr>
          <w:szCs w:val="24"/>
        </w:rPr>
        <w:t xml:space="preserve">. </w:t>
      </w:r>
    </w:p>
    <w:p w:rsidR="00F2465E" w:rsidRDefault="00F2465E" w:rsidP="00AE4304">
      <w:pPr>
        <w:spacing w:after="240" w:line="360" w:lineRule="auto"/>
        <w:ind w:firstLine="0"/>
        <w:jc w:val="both"/>
        <w:rPr>
          <w:szCs w:val="24"/>
        </w:rPr>
      </w:pPr>
    </w:p>
    <w:p w:rsidR="00F2465E" w:rsidRDefault="00F2465E" w:rsidP="00F2465E">
      <w:pPr>
        <w:spacing w:after="240" w:line="360" w:lineRule="auto"/>
        <w:ind w:left="270" w:hanging="270"/>
        <w:jc w:val="both"/>
        <w:rPr>
          <w:szCs w:val="24"/>
        </w:rPr>
      </w:pPr>
      <w:r>
        <w:rPr>
          <w:szCs w:val="24"/>
        </w:rPr>
        <w:t>a) Use the Smith chart (</w:t>
      </w:r>
      <w:r w:rsidR="00B145CB">
        <w:rPr>
          <w:szCs w:val="24"/>
        </w:rPr>
        <w:t>given below)</w:t>
      </w:r>
      <w:r>
        <w:rPr>
          <w:szCs w:val="24"/>
        </w:rPr>
        <w:t xml:space="preserve"> to determine the distance </w:t>
      </w:r>
      <w:r w:rsidRPr="00F2465E">
        <w:rPr>
          <w:i/>
          <w:szCs w:val="24"/>
        </w:rPr>
        <w:t xml:space="preserve">d </w:t>
      </w:r>
      <w:r>
        <w:rPr>
          <w:szCs w:val="24"/>
        </w:rPr>
        <w:t xml:space="preserve">and the stub length </w:t>
      </w:r>
      <w:r w:rsidRPr="00F2465E">
        <w:rPr>
          <w:i/>
          <w:szCs w:val="24"/>
        </w:rPr>
        <w:t>l</w:t>
      </w:r>
      <w:r>
        <w:rPr>
          <w:szCs w:val="24"/>
        </w:rPr>
        <w:t xml:space="preserve"> in terms of the guided wavelength </w:t>
      </w:r>
      <w:r w:rsidRPr="00F2465E">
        <w:rPr>
          <w:i/>
          <w:szCs w:val="24"/>
        </w:rPr>
        <w:sym w:font="Symbol" w:char="F06C"/>
      </w:r>
      <w:r w:rsidRPr="00C14819">
        <w:rPr>
          <w:i/>
          <w:szCs w:val="24"/>
          <w:vertAlign w:val="subscript"/>
        </w:rPr>
        <w:t>g</w:t>
      </w:r>
      <w:r w:rsidR="00C14819">
        <w:rPr>
          <w:szCs w:val="24"/>
        </w:rPr>
        <w:t xml:space="preserve"> on the microstrip lines</w:t>
      </w:r>
      <w:r>
        <w:rPr>
          <w:szCs w:val="24"/>
        </w:rPr>
        <w:t>.</w:t>
      </w:r>
    </w:p>
    <w:p w:rsidR="00C14819" w:rsidRDefault="00C14819" w:rsidP="00F2465E">
      <w:pPr>
        <w:spacing w:after="240" w:line="360" w:lineRule="auto"/>
        <w:ind w:left="270" w:hanging="270"/>
        <w:jc w:val="both"/>
        <w:rPr>
          <w:szCs w:val="24"/>
        </w:rPr>
      </w:pPr>
      <w:r>
        <w:rPr>
          <w:szCs w:val="24"/>
        </w:rPr>
        <w:t>b) Assume that the substrate has a relative permittivity of 2.2 and a thickness of 60 mils (one mil equals 0.001 inches or 0.00254 cm)</w:t>
      </w:r>
      <w:r w:rsidR="00A3362E">
        <w:rPr>
          <w:szCs w:val="24"/>
        </w:rPr>
        <w:t xml:space="preserve">, and the frequency of operation is 10 [GHz]. </w:t>
      </w:r>
      <w:r>
        <w:rPr>
          <w:szCs w:val="24"/>
        </w:rPr>
        <w:t xml:space="preserve"> </w:t>
      </w:r>
      <w:r w:rsidR="003528AA">
        <w:rPr>
          <w:szCs w:val="24"/>
        </w:rPr>
        <w:t>Use CAD formulas to d</w:t>
      </w:r>
      <w:r>
        <w:rPr>
          <w:szCs w:val="24"/>
        </w:rPr>
        <w:t xml:space="preserve">etermine the width </w:t>
      </w:r>
      <w:r w:rsidR="00503249" w:rsidRPr="00503249">
        <w:rPr>
          <w:i/>
          <w:szCs w:val="24"/>
        </w:rPr>
        <w:t>w</w:t>
      </w:r>
      <w:r w:rsidR="00503249">
        <w:rPr>
          <w:szCs w:val="24"/>
        </w:rPr>
        <w:t xml:space="preserve"> </w:t>
      </w:r>
      <w:r>
        <w:rPr>
          <w:szCs w:val="24"/>
        </w:rPr>
        <w:t xml:space="preserve">of the lines, and the distances </w:t>
      </w:r>
      <w:r w:rsidRPr="00C14819">
        <w:rPr>
          <w:i/>
          <w:szCs w:val="24"/>
        </w:rPr>
        <w:t>d</w:t>
      </w:r>
      <w:r>
        <w:rPr>
          <w:szCs w:val="24"/>
        </w:rPr>
        <w:t xml:space="preserve"> and </w:t>
      </w:r>
      <w:r w:rsidRPr="00C14819">
        <w:rPr>
          <w:i/>
          <w:szCs w:val="24"/>
        </w:rPr>
        <w:t>l</w:t>
      </w:r>
      <w:r>
        <w:rPr>
          <w:szCs w:val="24"/>
        </w:rPr>
        <w:t xml:space="preserve"> in cm</w:t>
      </w:r>
      <w:r w:rsidR="00A3362E">
        <w:rPr>
          <w:szCs w:val="24"/>
        </w:rPr>
        <w:t xml:space="preserve">. </w:t>
      </w:r>
    </w:p>
    <w:p w:rsidR="001E7793" w:rsidRDefault="00D55730" w:rsidP="009F1FF3">
      <w:pPr>
        <w:ind w:firstLine="0"/>
        <w:rPr>
          <w:szCs w:val="24"/>
        </w:rPr>
      </w:pPr>
      <w:r>
        <w:rPr>
          <w:noProof/>
          <w:szCs w:val="24"/>
        </w:rPr>
        <w:pict>
          <v:group id="_x0000_s1946" style="position:absolute;margin-left:-17.35pt;margin-top:11.3pt;width:483.6pt;height:261.6pt;z-index:251958272" coordorigin="1525,8139" coordsize="9672,5232">
            <v:rect id="_x0000_s1861" style="position:absolute;left:1525;top:8139;width:9672;height:5232" o:regroupid="31" fillcolor="#d8d8d8 [2732]" stroked="f" strokeweight="10pt"/>
            <v:rect id="_x0000_s1872" style="position:absolute;left:6118;top:10145;width:1623;height:252;rotation:-90" fillcolor="#ffc000" stroked="f" strokeweight="1pt"/>
            <v:shape id="_x0000_s1873" type="#_x0000_t202" style="position:absolute;left:5780;top:10215;width:904;height:477" filled="f" stroked="f" strokeweight="10pt">
              <v:textbox style="mso-next-textbox:#_x0000_s1873">
                <w:txbxContent>
                  <w:p w:rsidR="001203E6" w:rsidRPr="00C867E4" w:rsidRDefault="001203E6" w:rsidP="001203E6">
                    <w:pPr>
                      <w:ind w:firstLine="0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C867E4">
                      <w:rPr>
                        <w:rFonts w:asciiTheme="minorHAnsi" w:hAnsiTheme="minorHAnsi" w:cstheme="minorHAnsi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</w:rPr>
                      <w:t>t</w:t>
                    </w:r>
                    <w:r w:rsidRPr="00C867E4">
                      <w:rPr>
                        <w:rFonts w:asciiTheme="minorHAnsi" w:hAnsiTheme="minorHAnsi" w:cstheme="minorHAnsi"/>
                      </w:rPr>
                      <w:t>ub</w:t>
                    </w:r>
                  </w:p>
                </w:txbxContent>
              </v:textbox>
            </v:shape>
            <v:shape id="_x0000_s1874" type="#_x0000_t75" style="position:absolute;left:6384;top:9747;width:300;height:360">
              <v:imagedata r:id="rId13" o:title=""/>
            </v:shape>
            <v:shape id="_x0000_s1875" type="#_x0000_t75" style="position:absolute;left:8016;top:10480;width:300;height:360">
              <v:imagedata r:id="rId13" o:title=""/>
            </v:shape>
            <v:oval id="_x0000_s1876" style="position:absolute;left:8905;top:10937;width:143;height:143" fillcolor="black [3213]" strokeweight="1pt"/>
            <v:shape id="_x0000_s1908" type="#_x0000_t32" style="position:absolute;left:6936;top:11270;width:2100;height:0" o:connectortype="straight" strokeweight="1pt">
              <v:stroke startarrow="block" endarrow="block"/>
            </v:shape>
            <v:shape id="_x0000_s1909" type="#_x0000_t75" style="position:absolute;left:7932;top:11390;width:220;height:279">
              <v:imagedata r:id="rId29" o:title=""/>
            </v:shape>
            <v:shape id="_x0000_s1910" type="#_x0000_t75" style="position:absolute;left:7400;top:10047;width:160;height:279">
              <v:imagedata r:id="rId30" o:title=""/>
            </v:shape>
            <v:shape id="_x0000_s1911" type="#_x0000_t32" style="position:absolute;left:7225;top:9459;width:0;height:1405" o:connectortype="straight" strokeweight="1pt">
              <v:stroke startarrow="block" endarrow="block"/>
            </v:shape>
            <v:rect id="_x0000_s1863" style="position:absolute;left:2520;top:10878;width:6564;height:252" o:regroupid="31" fillcolor="#ffc000" stroked="f" strokeweight="1pt"/>
            <v:shape id="_x0000_s1866" type="#_x0000_t75" style="position:absolute;left:4584;top:10396;width:300;height:360" o:regroupid="31">
              <v:imagedata r:id="rId13" o:title=""/>
            </v:shape>
            <v:shape id="_x0000_s1869" type="#_x0000_t202" style="position:absolute;left:9204;top:10804;width:972;height:477" o:regroupid="31" filled="f" stroked="f" strokeweight="10pt">
              <v:textbox style="mso-next-textbox:#_x0000_s1869">
                <w:txbxContent>
                  <w:p w:rsidR="00CA0D52" w:rsidRPr="00C867E4" w:rsidRDefault="001203E6" w:rsidP="00FD0976">
                    <w:pPr>
                      <w:ind w:firstLine="0"/>
                      <w:jc w:val="both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Load</w:t>
                    </w:r>
                  </w:p>
                </w:txbxContent>
              </v:textbox>
            </v:shape>
            <v:shape id="_x0000_s1871" type="#_x0000_t202" style="position:absolute;left:9552;top:8778;width:1272;height:477" o:regroupid="31" filled="f" stroked="f" strokeweight="10pt">
              <v:textbox style="mso-next-textbox:#_x0000_s1871">
                <w:txbxContent>
                  <w:p w:rsidR="00CA0D52" w:rsidRPr="00C867E4" w:rsidRDefault="00CA0D52" w:rsidP="00FD0976">
                    <w:pPr>
                      <w:ind w:firstLine="0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C867E4">
                      <w:rPr>
                        <w:rFonts w:asciiTheme="minorHAnsi" w:hAnsiTheme="minorHAnsi" w:cstheme="minorHAnsi"/>
                      </w:rPr>
                      <w:t>Substrate</w:t>
                    </w:r>
                  </w:p>
                </w:txbxContent>
              </v:textbox>
            </v:shape>
            <v:oval id="_x0000_s1942" style="position:absolute;left:8893;top:10939;width:143;height:143" fillcolor="black [3213]" strokeweight="1pt"/>
            <v:shape id="_x0000_s1943" type="#_x0000_t32" style="position:absolute;left:3780;top:10396;width:0;height:468" o:connectortype="straight" strokeweight="1pt">
              <v:stroke endarrow="block"/>
            </v:shape>
            <v:shape id="_x0000_s1944" type="#_x0000_t32" style="position:absolute;left:3768;top:11140;width:0;height:468;flip:y" o:connectortype="straight" strokeweight="1pt">
              <v:stroke endarrow="block"/>
            </v:shape>
            <v:shape id="_x0000_s1945" type="#_x0000_t75" style="position:absolute;left:3312;top:10407;width:312;height:286">
              <v:imagedata r:id="rId31" o:title=""/>
            </v:shape>
          </v:group>
          <o:OLEObject Type="Embed" ProgID="Equation.DSMT4" ShapeID="_x0000_s1874" DrawAspect="Content" ObjectID="_1385124628" r:id="rId32"/>
          <o:OLEObject Type="Embed" ProgID="Equation.DSMT4" ShapeID="_x0000_s1875" DrawAspect="Content" ObjectID="_1385124629" r:id="rId33"/>
          <o:OLEObject Type="Embed" ProgID="Equation.DSMT4" ShapeID="_x0000_s1909" DrawAspect="Content" ObjectID="_1385124630" r:id="rId34"/>
          <o:OLEObject Type="Embed" ProgID="Equation.DSMT4" ShapeID="_x0000_s1910" DrawAspect="Content" ObjectID="_1385124631" r:id="rId35"/>
          <o:OLEObject Type="Embed" ProgID="Equation.DSMT4" ShapeID="_x0000_s1866" DrawAspect="Content" ObjectID="_1385124632" r:id="rId36"/>
          <o:OLEObject Type="Embed" ProgID="Equation.DSMT4" ShapeID="_x0000_s1945" DrawAspect="Content" ObjectID="_1385124633" r:id="rId37"/>
        </w:pict>
      </w: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FD0976" w:rsidRDefault="00FD0976" w:rsidP="00FD0976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Room for work</w:t>
      </w: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1E7793" w:rsidRDefault="001E7793" w:rsidP="009F1FF3">
      <w:pPr>
        <w:ind w:firstLine="0"/>
        <w:rPr>
          <w:szCs w:val="24"/>
        </w:rPr>
      </w:pPr>
    </w:p>
    <w:p w:rsidR="009F1FF3" w:rsidRDefault="009F1FF3">
      <w:pPr>
        <w:ind w:firstLine="0"/>
        <w:rPr>
          <w:szCs w:val="24"/>
        </w:rPr>
      </w:pPr>
      <w:r>
        <w:rPr>
          <w:szCs w:val="24"/>
        </w:rPr>
        <w:br w:type="page"/>
      </w:r>
    </w:p>
    <w:p w:rsidR="00ED3BF1" w:rsidRDefault="00ED3BF1">
      <w:pPr>
        <w:ind w:firstLine="0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138430</wp:posOffset>
            </wp:positionV>
            <wp:extent cx="6337300" cy="8115300"/>
            <wp:effectExtent l="19050" t="0" r="6350" b="0"/>
            <wp:wrapNone/>
            <wp:docPr id="61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802" w:rsidRDefault="00DB6727" w:rsidP="0064380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br w:type="page"/>
      </w:r>
      <w:r w:rsidR="00643802">
        <w:rPr>
          <w:rFonts w:ascii="Arial" w:hAnsi="Arial"/>
          <w:b/>
          <w:sz w:val="28"/>
        </w:rPr>
        <w:lastRenderedPageBreak/>
        <w:t xml:space="preserve">Problem 3  </w:t>
      </w:r>
      <w:r w:rsidR="002B2449">
        <w:rPr>
          <w:rFonts w:ascii="Arial" w:hAnsi="Arial"/>
          <w:b/>
          <w:sz w:val="28"/>
        </w:rPr>
        <w:t>(20 pts.)</w:t>
      </w:r>
    </w:p>
    <w:p w:rsidR="00643802" w:rsidRDefault="00643802" w:rsidP="00643802">
      <w:pPr>
        <w:ind w:firstLine="0"/>
        <w:rPr>
          <w:rFonts w:ascii="Arial" w:hAnsi="Arial"/>
          <w:sz w:val="28"/>
        </w:rPr>
      </w:pPr>
    </w:p>
    <w:p w:rsidR="00643802" w:rsidRDefault="00643802" w:rsidP="00643802">
      <w:pPr>
        <w:spacing w:after="240" w:line="360" w:lineRule="auto"/>
        <w:ind w:firstLine="0"/>
        <w:jc w:val="both"/>
        <w:rPr>
          <w:szCs w:val="24"/>
        </w:rPr>
      </w:pPr>
      <w:r>
        <w:rPr>
          <w:szCs w:val="24"/>
        </w:rPr>
        <w:t>A microstrip line is connected to a microstrip ring, which then connects to another microstrip line as shown below, forming a two-port system.</w:t>
      </w:r>
    </w:p>
    <w:p w:rsidR="00643802" w:rsidRDefault="00643802" w:rsidP="00643802">
      <w:pPr>
        <w:spacing w:after="240" w:line="360" w:lineRule="auto"/>
        <w:ind w:firstLine="0"/>
        <w:jc w:val="both"/>
        <w:rPr>
          <w:szCs w:val="24"/>
        </w:rPr>
      </w:pPr>
    </w:p>
    <w:p w:rsidR="00643802" w:rsidRDefault="00643802" w:rsidP="00643802">
      <w:pPr>
        <w:spacing w:after="240" w:line="360" w:lineRule="auto"/>
        <w:ind w:left="270" w:hanging="270"/>
        <w:jc w:val="both"/>
        <w:rPr>
          <w:szCs w:val="24"/>
        </w:rPr>
      </w:pPr>
      <w:r>
        <w:rPr>
          <w:szCs w:val="24"/>
        </w:rPr>
        <w:t xml:space="preserve">a) Use even/odd mode analysis to determine the </w:t>
      </w:r>
      <w:r w:rsidRPr="005C2462">
        <w:rPr>
          <w:i/>
          <w:szCs w:val="24"/>
        </w:rPr>
        <w:t>S</w:t>
      </w:r>
      <w:r>
        <w:rPr>
          <w:szCs w:val="24"/>
        </w:rPr>
        <w:t xml:space="preserve"> parameters for this two-port system with respect to the </w:t>
      </w:r>
      <w:r w:rsidRPr="00204931">
        <w:rPr>
          <w:i/>
          <w:szCs w:val="24"/>
        </w:rPr>
        <w:t>Z</w:t>
      </w:r>
      <w:r w:rsidRPr="00204931">
        <w:rPr>
          <w:szCs w:val="24"/>
          <w:vertAlign w:val="subscript"/>
        </w:rPr>
        <w:t>0</w:t>
      </w:r>
      <w:r>
        <w:rPr>
          <w:szCs w:val="24"/>
        </w:rPr>
        <w:t xml:space="preserve"> lines, assuming that the circumference of the ring is one guided wavelength.</w:t>
      </w:r>
    </w:p>
    <w:p w:rsidR="00643802" w:rsidRDefault="00643802" w:rsidP="00643802">
      <w:pPr>
        <w:spacing w:after="240" w:line="360" w:lineRule="auto"/>
        <w:ind w:firstLine="0"/>
        <w:jc w:val="both"/>
        <w:rPr>
          <w:szCs w:val="24"/>
        </w:rPr>
      </w:pPr>
      <w:r>
        <w:rPr>
          <w:szCs w:val="24"/>
        </w:rPr>
        <w:t>b) Repeat assuming that the circumference of the ring is one-half of a guided wavelength.</w:t>
      </w:r>
    </w:p>
    <w:p w:rsidR="00643802" w:rsidRPr="009B37E5" w:rsidRDefault="00D55730" w:rsidP="00643802">
      <w:pPr>
        <w:spacing w:after="240" w:line="360" w:lineRule="auto"/>
        <w:ind w:firstLine="0"/>
        <w:jc w:val="both"/>
        <w:rPr>
          <w:szCs w:val="24"/>
        </w:rPr>
      </w:pPr>
      <w:r>
        <w:rPr>
          <w:noProof/>
          <w:szCs w:val="24"/>
        </w:rPr>
        <w:pict>
          <v:group id="_x0000_s1980" style="position:absolute;left:0;text-align:left;margin-left:-55.8pt;margin-top:27.05pt;width:527.4pt;height:261.6pt;z-index:251962368" coordorigin="684,7164" coordsize="10548,5232">
            <v:rect id="_x0000_s1981" style="position:absolute;left:684;top:7164;width:10548;height:5232" fillcolor="#d8d8d8 [2732]" stroked="f" strokeweight="10pt"/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982" type="#_x0000_t23" style="position:absolute;left:4320;top:8427;width:2604;height:2604" adj="2016" fillcolor="#ffc000" stroked="f" strokeweight="1pt"/>
            <v:rect id="_x0000_s1983" style="position:absolute;left:2280;top:9627;width:2052;height:252" fillcolor="#ffc000" stroked="f" strokeweight="1pt"/>
            <v:rect id="_x0000_s1984" style="position:absolute;left:6864;top:9627;width:2676;height:240" fillcolor="#ffc000" stroked="f" strokeweight="1pt"/>
            <v:shape id="_x0000_s1985" type="#_x0000_t75" style="position:absolute;left:2580;top:9097;width:300;height:360">
              <v:imagedata r:id="rId13" o:title=""/>
            </v:shape>
            <v:shape id="_x0000_s1986" type="#_x0000_t75" style="position:absolute;left:8844;top:9145;width:300;height:360">
              <v:imagedata r:id="rId13" o:title=""/>
            </v:shape>
            <v:shape id="_x0000_s1987" type="#_x0000_t75" style="position:absolute;left:5460;top:8737;width:300;height:360">
              <v:imagedata r:id="rId13" o:title=""/>
            </v:shape>
            <v:shape id="_x0000_s1988" type="#_x0000_t202" style="position:absolute;left:2880;top:9984;width:972;height:477" filled="f" stroked="f" strokeweight="10pt">
              <v:textbox>
                <w:txbxContent>
                  <w:p w:rsidR="00643802" w:rsidRPr="00C867E4" w:rsidRDefault="00643802" w:rsidP="00643802">
                    <w:pPr>
                      <w:ind w:firstLine="0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C867E4">
                      <w:rPr>
                        <w:rFonts w:asciiTheme="minorHAnsi" w:hAnsiTheme="minorHAnsi" w:cstheme="minorHAnsi"/>
                      </w:rPr>
                      <w:t>Port 1</w:t>
                    </w:r>
                  </w:p>
                </w:txbxContent>
              </v:textbox>
            </v:shape>
            <v:shape id="_x0000_s1989" type="#_x0000_t202" style="position:absolute;left:7500;top:9948;width:972;height:477" filled="f" stroked="f" strokeweight="10pt">
              <v:textbox>
                <w:txbxContent>
                  <w:p w:rsidR="00643802" w:rsidRPr="00C867E4" w:rsidRDefault="00643802" w:rsidP="00643802">
                    <w:pPr>
                      <w:ind w:firstLine="0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C867E4">
                      <w:rPr>
                        <w:rFonts w:asciiTheme="minorHAnsi" w:hAnsiTheme="minorHAnsi" w:cstheme="minorHAnsi"/>
                      </w:rPr>
                      <w:t>Port 2</w:t>
                    </w:r>
                  </w:p>
                </w:txbxContent>
              </v:textbox>
            </v:shape>
            <v:rect id="_x0000_s1990" style="position:absolute;left:3996;top:8004;width:3336;height:3348" filled="f" strokeweight="1pt">
              <v:stroke dashstyle="dash"/>
            </v:rect>
            <v:shape id="_x0000_s1991" type="#_x0000_t202" style="position:absolute;left:9312;top:7527;width:1272;height:477" filled="f" stroked="f" strokeweight="10pt">
              <v:textbox>
                <w:txbxContent>
                  <w:p w:rsidR="00643802" w:rsidRPr="00C867E4" w:rsidRDefault="00643802" w:rsidP="00643802">
                    <w:pPr>
                      <w:ind w:firstLine="0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C867E4">
                      <w:rPr>
                        <w:rFonts w:asciiTheme="minorHAnsi" w:hAnsiTheme="minorHAnsi" w:cstheme="minorHAnsi"/>
                      </w:rPr>
                      <w:t>Substrate</w:t>
                    </w:r>
                  </w:p>
                </w:txbxContent>
              </v:textbox>
            </v:shape>
          </v:group>
          <o:OLEObject Type="Embed" ProgID="Equation.DSMT4" ShapeID="_x0000_s1985" DrawAspect="Content" ObjectID="_1385124634" r:id="rId39"/>
          <o:OLEObject Type="Embed" ProgID="Equation.DSMT4" ShapeID="_x0000_s1986" DrawAspect="Content" ObjectID="_1385124635" r:id="rId40"/>
          <o:OLEObject Type="Embed" ProgID="Equation.DSMT4" ShapeID="_x0000_s1987" DrawAspect="Content" ObjectID="_1385124636" r:id="rId41"/>
        </w:pict>
      </w:r>
    </w:p>
    <w:p w:rsidR="00643802" w:rsidRDefault="00643802" w:rsidP="00643802">
      <w:pPr>
        <w:spacing w:after="240" w:line="360" w:lineRule="auto"/>
        <w:ind w:firstLine="0"/>
        <w:jc w:val="both"/>
        <w:rPr>
          <w:szCs w:val="24"/>
        </w:rPr>
      </w:pPr>
    </w:p>
    <w:p w:rsidR="00643802" w:rsidRDefault="00643802" w:rsidP="00643802">
      <w:pPr>
        <w:spacing w:after="240" w:line="360" w:lineRule="auto"/>
        <w:ind w:firstLine="0"/>
        <w:jc w:val="both"/>
        <w:rPr>
          <w:szCs w:val="24"/>
        </w:rPr>
      </w:pPr>
    </w:p>
    <w:p w:rsidR="00643802" w:rsidRDefault="00643802" w:rsidP="00643802">
      <w:pPr>
        <w:spacing w:after="240" w:line="360" w:lineRule="auto"/>
        <w:ind w:firstLine="0"/>
        <w:jc w:val="both"/>
        <w:rPr>
          <w:szCs w:val="24"/>
        </w:rPr>
      </w:pPr>
    </w:p>
    <w:p w:rsidR="00643802" w:rsidRDefault="00643802" w:rsidP="00643802">
      <w:pPr>
        <w:spacing w:after="240" w:line="360" w:lineRule="auto"/>
        <w:ind w:firstLine="0"/>
        <w:jc w:val="both"/>
        <w:rPr>
          <w:szCs w:val="24"/>
        </w:rPr>
      </w:pPr>
    </w:p>
    <w:p w:rsidR="00643802" w:rsidRDefault="00643802" w:rsidP="00643802">
      <w:pPr>
        <w:spacing w:after="240" w:line="360" w:lineRule="auto"/>
        <w:ind w:firstLine="0"/>
        <w:jc w:val="both"/>
        <w:rPr>
          <w:szCs w:val="24"/>
        </w:rPr>
      </w:pPr>
    </w:p>
    <w:p w:rsidR="00643802" w:rsidRDefault="00643802" w:rsidP="00643802">
      <w:pPr>
        <w:ind w:firstLine="0"/>
        <w:rPr>
          <w:rFonts w:ascii="Arial" w:hAnsi="Arial"/>
          <w:sz w:val="28"/>
        </w:rPr>
      </w:pPr>
    </w:p>
    <w:p w:rsidR="00643802" w:rsidRDefault="00643802" w:rsidP="00643802">
      <w:pPr>
        <w:ind w:firstLine="0"/>
        <w:rPr>
          <w:rFonts w:ascii="Arial" w:hAnsi="Arial"/>
          <w:sz w:val="28"/>
        </w:rPr>
      </w:pPr>
    </w:p>
    <w:p w:rsidR="00643802" w:rsidRDefault="00643802" w:rsidP="00643802">
      <w:pPr>
        <w:ind w:firstLine="0"/>
        <w:rPr>
          <w:rFonts w:ascii="Arial" w:hAnsi="Arial"/>
          <w:sz w:val="28"/>
        </w:rPr>
      </w:pPr>
    </w:p>
    <w:p w:rsidR="00643802" w:rsidRDefault="00643802" w:rsidP="0064380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5D3B9D" w:rsidRDefault="005D3B9D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Room for work </w:t>
      </w:r>
      <w:r>
        <w:rPr>
          <w:rFonts w:ascii="Arial" w:hAnsi="Arial"/>
          <w:b/>
          <w:sz w:val="28"/>
        </w:rPr>
        <w:br w:type="page"/>
      </w:r>
    </w:p>
    <w:p w:rsidR="00643802" w:rsidRDefault="00643802" w:rsidP="0064380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Room for work</w:t>
      </w:r>
    </w:p>
    <w:p w:rsidR="00643802" w:rsidRDefault="00643802">
      <w:pPr>
        <w:ind w:firstLine="0"/>
        <w:rPr>
          <w:rFonts w:ascii="Arial" w:hAnsi="Arial"/>
          <w:sz w:val="28"/>
        </w:rPr>
      </w:pPr>
    </w:p>
    <w:p w:rsidR="00643802" w:rsidRDefault="0064380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DB6727" w:rsidRDefault="00DB6727" w:rsidP="00ED3BF1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Problem </w:t>
      </w:r>
      <w:r w:rsidR="00F151AC">
        <w:rPr>
          <w:rFonts w:ascii="Arial" w:hAnsi="Arial"/>
          <w:b/>
          <w:sz w:val="28"/>
        </w:rPr>
        <w:t>4</w:t>
      </w:r>
      <w:r w:rsidR="002B2449">
        <w:rPr>
          <w:rFonts w:ascii="Arial" w:hAnsi="Arial"/>
          <w:b/>
          <w:sz w:val="28"/>
        </w:rPr>
        <w:t xml:space="preserve"> (</w:t>
      </w:r>
      <w:r w:rsidR="00C6444A">
        <w:rPr>
          <w:rFonts w:ascii="Arial" w:hAnsi="Arial"/>
          <w:b/>
          <w:sz w:val="28"/>
        </w:rPr>
        <w:t>20</w:t>
      </w:r>
      <w:r w:rsidR="002B2449">
        <w:rPr>
          <w:rFonts w:ascii="Arial" w:hAnsi="Arial"/>
          <w:b/>
          <w:sz w:val="28"/>
        </w:rPr>
        <w:t xml:space="preserve"> pts.)</w:t>
      </w:r>
    </w:p>
    <w:p w:rsidR="00DB6727" w:rsidRDefault="00DB6727">
      <w:pPr>
        <w:ind w:firstLine="0"/>
        <w:rPr>
          <w:rFonts w:ascii="Arial" w:hAnsi="Arial"/>
          <w:sz w:val="28"/>
        </w:rPr>
      </w:pPr>
    </w:p>
    <w:p w:rsidR="00AB1A5B" w:rsidRPr="00FE2CB2" w:rsidRDefault="00C33FB7" w:rsidP="00E63FE1">
      <w:pPr>
        <w:spacing w:after="240" w:line="360" w:lineRule="auto"/>
        <w:ind w:firstLine="0"/>
        <w:jc w:val="both"/>
        <w:rPr>
          <w:szCs w:val="24"/>
        </w:rPr>
      </w:pPr>
      <w:r w:rsidRPr="00FE2CB2">
        <w:rPr>
          <w:szCs w:val="24"/>
        </w:rPr>
        <w:t xml:space="preserve">A </w:t>
      </w:r>
      <w:r w:rsidR="00FE2CB2" w:rsidRPr="00FE2CB2">
        <w:rPr>
          <w:szCs w:val="24"/>
        </w:rPr>
        <w:t xml:space="preserve">waveguide resonator consists of a rectangular waveguide that is partially filled with </w:t>
      </w:r>
      <w:r w:rsidR="0021174F">
        <w:rPr>
          <w:szCs w:val="24"/>
        </w:rPr>
        <w:t>a</w:t>
      </w:r>
      <w:r w:rsidR="00FE2CB2" w:rsidRPr="00FE2CB2">
        <w:rPr>
          <w:szCs w:val="24"/>
        </w:rPr>
        <w:t xml:space="preserve"> dielectric material</w:t>
      </w:r>
      <w:r w:rsidR="00336DD1">
        <w:rPr>
          <w:szCs w:val="24"/>
        </w:rPr>
        <w:t xml:space="preserve"> at the ends</w:t>
      </w:r>
      <w:r w:rsidR="00FE2CB2" w:rsidRPr="00FE2CB2">
        <w:rPr>
          <w:szCs w:val="24"/>
        </w:rPr>
        <w:t xml:space="preserve">, as shown below. </w:t>
      </w:r>
      <w:r w:rsidR="009656EB">
        <w:rPr>
          <w:szCs w:val="24"/>
        </w:rPr>
        <w:t>The waveguides are short-circuited at the left and right ends</w:t>
      </w:r>
      <w:r w:rsidR="00336DD1">
        <w:rPr>
          <w:szCs w:val="24"/>
        </w:rPr>
        <w:t xml:space="preserve"> (</w:t>
      </w:r>
      <w:r w:rsidR="00336DD1" w:rsidRPr="00336DD1">
        <w:rPr>
          <w:i/>
          <w:szCs w:val="24"/>
        </w:rPr>
        <w:t>z</w:t>
      </w:r>
      <w:r w:rsidR="00336DD1">
        <w:rPr>
          <w:szCs w:val="24"/>
        </w:rPr>
        <w:t xml:space="preserve"> = 0 and </w:t>
      </w:r>
      <w:r w:rsidR="00336DD1" w:rsidRPr="00336DD1">
        <w:rPr>
          <w:i/>
          <w:szCs w:val="24"/>
        </w:rPr>
        <w:t>z</w:t>
      </w:r>
      <w:r w:rsidR="00336DD1">
        <w:rPr>
          <w:szCs w:val="24"/>
        </w:rPr>
        <w:t xml:space="preserve"> = </w:t>
      </w:r>
      <w:r w:rsidR="00336DD1" w:rsidRPr="00336DD1">
        <w:rPr>
          <w:i/>
          <w:szCs w:val="24"/>
        </w:rPr>
        <w:t>L</w:t>
      </w:r>
      <w:r w:rsidR="00336DD1">
        <w:rPr>
          <w:szCs w:val="24"/>
        </w:rPr>
        <w:t>+2</w:t>
      </w:r>
      <w:r w:rsidR="00336DD1" w:rsidRPr="00336DD1">
        <w:rPr>
          <w:i/>
          <w:szCs w:val="24"/>
        </w:rPr>
        <w:t>d</w:t>
      </w:r>
      <w:r w:rsidR="00336DD1">
        <w:rPr>
          <w:szCs w:val="24"/>
        </w:rPr>
        <w:t>)</w:t>
      </w:r>
      <w:r w:rsidR="009656EB">
        <w:rPr>
          <w:szCs w:val="24"/>
        </w:rPr>
        <w:t xml:space="preserve">. </w:t>
      </w:r>
    </w:p>
    <w:p w:rsidR="00751944" w:rsidRDefault="00FE2CB2" w:rsidP="00DA75F3">
      <w:pPr>
        <w:spacing w:after="240" w:line="360" w:lineRule="auto"/>
        <w:ind w:firstLine="0"/>
        <w:jc w:val="both"/>
        <w:rPr>
          <w:szCs w:val="24"/>
        </w:rPr>
      </w:pPr>
      <w:r w:rsidRPr="00FE2CB2">
        <w:rPr>
          <w:szCs w:val="24"/>
        </w:rPr>
        <w:t xml:space="preserve">Derive a transcendental equation </w:t>
      </w:r>
      <w:r>
        <w:rPr>
          <w:szCs w:val="24"/>
        </w:rPr>
        <w:t>for the resonance frequenc</w:t>
      </w:r>
      <w:r w:rsidR="00794559">
        <w:rPr>
          <w:szCs w:val="24"/>
        </w:rPr>
        <w:t>ies</w:t>
      </w:r>
      <w:r>
        <w:rPr>
          <w:szCs w:val="24"/>
        </w:rPr>
        <w:t xml:space="preserve"> of the </w:t>
      </w:r>
      <w:proofErr w:type="spellStart"/>
      <w:r w:rsidR="0021174F">
        <w:rPr>
          <w:szCs w:val="24"/>
        </w:rPr>
        <w:t>even</w:t>
      </w:r>
      <w:proofErr w:type="spellEnd"/>
      <w:r w:rsidR="0021174F">
        <w:rPr>
          <w:szCs w:val="24"/>
        </w:rPr>
        <w:t xml:space="preserve"> and odd </w:t>
      </w:r>
      <w:r>
        <w:rPr>
          <w:szCs w:val="24"/>
        </w:rPr>
        <w:t xml:space="preserve">modes inside the resonator, assuming that </w:t>
      </w:r>
      <w:r w:rsidR="00DA75F3">
        <w:rPr>
          <w:szCs w:val="24"/>
        </w:rPr>
        <w:t>the modes of interest are of the form TE</w:t>
      </w:r>
      <w:r w:rsidR="00DA75F3" w:rsidRPr="004A1681">
        <w:rPr>
          <w:szCs w:val="24"/>
          <w:vertAlign w:val="subscript"/>
        </w:rPr>
        <w:t>10p</w:t>
      </w:r>
      <w:r w:rsidR="00DA75F3">
        <w:rPr>
          <w:szCs w:val="24"/>
        </w:rPr>
        <w:t>. That is, the resonant modes are based on the dominant TE</w:t>
      </w:r>
      <w:r w:rsidR="00DA75F3" w:rsidRPr="00524194">
        <w:rPr>
          <w:szCs w:val="24"/>
          <w:vertAlign w:val="subscript"/>
        </w:rPr>
        <w:t>10</w:t>
      </w:r>
      <w:r w:rsidR="00DA75F3">
        <w:rPr>
          <w:szCs w:val="24"/>
        </w:rPr>
        <w:t xml:space="preserve"> mode of the waveguides. </w:t>
      </w:r>
      <w:r w:rsidR="0021174F">
        <w:rPr>
          <w:szCs w:val="24"/>
        </w:rPr>
        <w:t xml:space="preserve">Even and odd refer to the symmetry of the field </w:t>
      </w:r>
      <w:proofErr w:type="spellStart"/>
      <w:r w:rsidR="0021174F" w:rsidRPr="0021174F">
        <w:rPr>
          <w:i/>
          <w:szCs w:val="24"/>
        </w:rPr>
        <w:t>E</w:t>
      </w:r>
      <w:r w:rsidR="0021174F" w:rsidRPr="0021174F">
        <w:rPr>
          <w:i/>
          <w:szCs w:val="24"/>
          <w:vertAlign w:val="subscript"/>
        </w:rPr>
        <w:t>y</w:t>
      </w:r>
      <w:proofErr w:type="spellEnd"/>
      <w:r w:rsidR="0021174F">
        <w:rPr>
          <w:szCs w:val="24"/>
        </w:rPr>
        <w:t xml:space="preserve"> about the center of the structure in the </w:t>
      </w:r>
      <w:r w:rsidR="0021174F" w:rsidRPr="0021174F">
        <w:rPr>
          <w:i/>
          <w:szCs w:val="24"/>
        </w:rPr>
        <w:t>z</w:t>
      </w:r>
      <w:r w:rsidR="0021174F">
        <w:rPr>
          <w:szCs w:val="24"/>
        </w:rPr>
        <w:t xml:space="preserve"> direction. </w:t>
      </w:r>
    </w:p>
    <w:p w:rsidR="00751944" w:rsidRDefault="00751944" w:rsidP="00DA75F3">
      <w:pPr>
        <w:spacing w:after="240" w:line="360" w:lineRule="auto"/>
        <w:ind w:firstLine="0"/>
        <w:jc w:val="both"/>
        <w:rPr>
          <w:szCs w:val="24"/>
        </w:rPr>
      </w:pPr>
    </w:p>
    <w:p w:rsidR="00751944" w:rsidRDefault="00D55730" w:rsidP="00DA75F3">
      <w:pPr>
        <w:spacing w:after="240" w:line="360" w:lineRule="auto"/>
        <w:ind w:firstLine="0"/>
        <w:jc w:val="both"/>
        <w:rPr>
          <w:szCs w:val="24"/>
        </w:rPr>
      </w:pPr>
      <w:r>
        <w:rPr>
          <w:noProof/>
          <w:szCs w:val="24"/>
        </w:rPr>
        <w:pict>
          <v:group id="_x0000_s1936" style="position:absolute;left:0;text-align:left;margin-left:-1.8pt;margin-top:23.9pt;width:439.8pt;height:151.5pt;z-index:251882496" coordorigin="1764,7008" coordsize="8796,3030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912" type="#_x0000_t16" style="position:absolute;left:2532;top:7230;width:6828;height:1980" o:regroupid="29" adj="11291" fillcolor="white [3212]" strokeweight="1pt"/>
            <v:shape id="_x0000_s1913" type="#_x0000_t16" style="position:absolute;left:7176;top:7230;width:2184;height:1980" o:regroupid="29" adj="11291" fillcolor="#bfbfbf [2412]" strokeweight="1pt"/>
            <v:shape id="_x0000_s1915" type="#_x0000_t202" style="position:absolute;left:7524;top:8442;width:624;height:504" o:regroupid="29" filled="f" stroked="f">
              <v:textbox>
                <w:txbxContent>
                  <w:p w:rsidR="00FF3743" w:rsidRPr="00FF3743" w:rsidRDefault="00FF3743" w:rsidP="00FF3743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 w:rsidRPr="00FF3743">
                      <w:rPr>
                        <w:i/>
                        <w:sz w:val="32"/>
                        <w:szCs w:val="32"/>
                      </w:rPr>
                      <w:sym w:font="Symbol" w:char="F065"/>
                    </w:r>
                    <w:r w:rsidRPr="00FF3743">
                      <w:rPr>
                        <w:i/>
                        <w:sz w:val="32"/>
                        <w:szCs w:val="32"/>
                        <w:vertAlign w:val="subscript"/>
                      </w:rPr>
                      <w:t>r</w:t>
                    </w:r>
                  </w:p>
                </w:txbxContent>
              </v:textbox>
            </v:shape>
            <v:shape id="_x0000_s1916" type="#_x0000_t202" style="position:absolute;left:8844;top:8562;width:624;height:504" o:regroupid="29" filled="f" stroked="f">
              <v:textbox>
                <w:txbxContent>
                  <w:p w:rsidR="009656EB" w:rsidRPr="00FF3743" w:rsidRDefault="009656EB" w:rsidP="009656EB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917" type="#_x0000_t202" style="position:absolute;left:9396;top:7458;width:624;height:504" o:regroupid="29" filled="f" stroked="f">
              <v:textbox>
                <w:txbxContent>
                  <w:p w:rsidR="009656EB" w:rsidRPr="00FF3743" w:rsidRDefault="009656EB" w:rsidP="009656EB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918" type="#_x0000_t202" style="position:absolute;left:2844;top:9522;width:624;height:504" o:regroupid="29" filled="f" stroked="f">
              <v:textbox>
                <w:txbxContent>
                  <w:p w:rsidR="009656EB" w:rsidRPr="00FF3743" w:rsidRDefault="009656EB" w:rsidP="009656EB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  <v:shape id="_x0000_s1919" type="#_x0000_t202" style="position:absolute;left:7572;top:9534;width:624;height:504" o:regroupid="29" filled="f" stroked="f">
              <v:textbox>
                <w:txbxContent>
                  <w:p w:rsidR="009656EB" w:rsidRPr="00FF3743" w:rsidRDefault="009656EB" w:rsidP="009656EB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  <v:shape id="_x0000_s1920" type="#_x0000_t202" style="position:absolute;left:5244;top:8466;width:624;height:504" o:regroupid="29" filled="f" stroked="f">
              <v:textbox>
                <w:txbxContent>
                  <w:p w:rsidR="009656EB" w:rsidRPr="00FF3743" w:rsidRDefault="009656EB" w:rsidP="009656EB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 w:rsidRPr="00FF3743">
                      <w:rPr>
                        <w:i/>
                        <w:sz w:val="32"/>
                        <w:szCs w:val="32"/>
                      </w:rPr>
                      <w:sym w:font="Symbol" w:char="F065"/>
                    </w:r>
                    <w:r w:rsidR="00AE1759" w:rsidRPr="00AE1759">
                      <w:rPr>
                        <w:sz w:val="32"/>
                        <w:szCs w:val="32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921" type="#_x0000_t32" style="position:absolute;left:2532;top:9492;width:1164;height:0" o:connectortype="straight" o:regroupid="29" strokeweight="1pt">
              <v:stroke startarrow="block" endarrow="block"/>
            </v:shape>
            <v:shape id="_x0000_s1924" type="#_x0000_t16" style="position:absolute;left:2532;top:7230;width:2184;height:1980" o:regroupid="29" adj="11291" fillcolor="#bfbfbf [2412]" strokeweight="1pt"/>
            <v:shape id="_x0000_s1925" type="#_x0000_t32" style="position:absolute;left:3696;top:8256;width:3480;height:0" o:connectortype="straight" o:regroupid="29" strokeweight="1pt"/>
            <v:shape id="_x0000_s1926" type="#_x0000_t32" style="position:absolute;left:7176;top:9474;width:1164;height:0" o:connectortype="straight" o:regroupid="29" strokeweight="1pt">
              <v:stroke startarrow="block" endarrow="block"/>
            </v:shape>
            <v:shape id="_x0000_s1927" type="#_x0000_t202" style="position:absolute;left:5112;top:9534;width:624;height:504" o:regroupid="29" filled="f" stroked="f">
              <v:textbox>
                <w:txbxContent>
                  <w:p w:rsidR="00AE1759" w:rsidRPr="00FF3743" w:rsidRDefault="00AE1759" w:rsidP="00AE1759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L</w:t>
                    </w:r>
                  </w:p>
                </w:txbxContent>
              </v:textbox>
            </v:shape>
            <v:shape id="_x0000_s1928" type="#_x0000_t32" style="position:absolute;left:3756;top:9486;width:3420;height:0" o:connectortype="straight" o:regroupid="29" strokeweight="1pt">
              <v:stroke startarrow="block" endarrow="block"/>
            </v:shape>
            <v:shape id="_x0000_s1929" type="#_x0000_t202" style="position:absolute;left:2844;top:8490;width:624;height:504" o:regroupid="29" filled="f" stroked="f">
              <v:textbox>
                <w:txbxContent>
                  <w:p w:rsidR="00AE1759" w:rsidRPr="00FF3743" w:rsidRDefault="00AE1759" w:rsidP="00AE1759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 w:rsidRPr="00FF3743">
                      <w:rPr>
                        <w:i/>
                        <w:sz w:val="32"/>
                        <w:szCs w:val="32"/>
                      </w:rPr>
                      <w:sym w:font="Symbol" w:char="F065"/>
                    </w:r>
                    <w:r w:rsidRPr="00FF3743">
                      <w:rPr>
                        <w:i/>
                        <w:sz w:val="32"/>
                        <w:szCs w:val="32"/>
                        <w:vertAlign w:val="subscript"/>
                      </w:rPr>
                      <w:t>r</w:t>
                    </w:r>
                  </w:p>
                </w:txbxContent>
              </v:textbox>
            </v:shape>
            <v:shape id="_x0000_s1931" type="#_x0000_t32" style="position:absolute;left:2532;top:7008;width:0;height:1044;flip:y" o:connectortype="straight" strokeweight="1pt">
              <v:stroke endarrow="block"/>
            </v:shape>
            <v:shape id="_x0000_s1932" type="#_x0000_t202" style="position:absolute;left:1764;top:7230;width:624;height:504" filled="f" stroked="f">
              <v:textbox>
                <w:txbxContent>
                  <w:p w:rsidR="00520653" w:rsidRPr="00FF3743" w:rsidRDefault="00520653" w:rsidP="00520653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y</w:t>
                    </w:r>
                  </w:p>
                </w:txbxContent>
              </v:textbox>
            </v:shape>
            <v:shape id="_x0000_s1933" type="#_x0000_t32" style="position:absolute;left:8580;top:9210;width:1164;height:0" o:connectortype="straight" strokeweight="1pt">
              <v:stroke endarrow="block"/>
            </v:shape>
            <v:shape id="_x0000_s1934" type="#_x0000_t202" style="position:absolute;left:9936;top:8934;width:624;height:504" filled="f" stroked="f">
              <v:textbox>
                <w:txbxContent>
                  <w:p w:rsidR="00520653" w:rsidRPr="00FF3743" w:rsidRDefault="00520653" w:rsidP="00520653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</w:p>
                </w:txbxContent>
              </v:textbox>
            </v:shape>
            <v:shape id="_x0000_s1935" type="#_x0000_t32" style="position:absolute;left:4704;top:8184;width:2544;height:0" o:connectortype="straight" strokeweight="1pt">
              <v:stroke dashstyle="dash"/>
            </v:shape>
          </v:group>
        </w:pict>
      </w:r>
    </w:p>
    <w:p w:rsidR="00FE2CB2" w:rsidRPr="00FE2CB2" w:rsidRDefault="00FE2CB2" w:rsidP="00DA75F3">
      <w:pPr>
        <w:spacing w:after="240" w:line="360" w:lineRule="auto"/>
        <w:ind w:firstLine="0"/>
        <w:jc w:val="both"/>
        <w:rPr>
          <w:szCs w:val="24"/>
        </w:rPr>
      </w:pPr>
      <w:r w:rsidRPr="00FE2CB2">
        <w:rPr>
          <w:szCs w:val="24"/>
        </w:rPr>
        <w:br w:type="page"/>
      </w:r>
    </w:p>
    <w:p w:rsidR="00AB1A5B" w:rsidRDefault="00AB1A5B" w:rsidP="00AB1A5B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Room for work</w:t>
      </w:r>
    </w:p>
    <w:p w:rsidR="005D3B9D" w:rsidRDefault="00AB1A5B">
      <w:pPr>
        <w:ind w:firstLine="0"/>
        <w:rPr>
          <w:rFonts w:ascii="Arial" w:hAnsi="Arial"/>
          <w:b/>
          <w:sz w:val="28"/>
        </w:rPr>
      </w:pPr>
      <w:r>
        <w:rPr>
          <w:b/>
          <w:szCs w:val="24"/>
        </w:rPr>
        <w:br w:type="page"/>
      </w:r>
      <w:r w:rsidR="005D3B9D">
        <w:rPr>
          <w:rFonts w:ascii="Arial" w:hAnsi="Arial"/>
          <w:b/>
          <w:sz w:val="28"/>
        </w:rPr>
        <w:lastRenderedPageBreak/>
        <w:t>Room for work</w:t>
      </w:r>
    </w:p>
    <w:p w:rsidR="005D3B9D" w:rsidRDefault="005D3B9D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5D3B9D" w:rsidRDefault="005D3B9D">
      <w:pPr>
        <w:ind w:firstLine="0"/>
        <w:rPr>
          <w:b/>
          <w:szCs w:val="24"/>
        </w:rPr>
      </w:pPr>
    </w:p>
    <w:p w:rsidR="008A38A2" w:rsidRDefault="008A38A2" w:rsidP="008A38A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Problem 5</w:t>
      </w:r>
      <w:r w:rsidR="002B2449">
        <w:rPr>
          <w:rFonts w:ascii="Arial" w:hAnsi="Arial"/>
          <w:b/>
          <w:sz w:val="28"/>
        </w:rPr>
        <w:t xml:space="preserve"> (20 pts.)</w:t>
      </w:r>
    </w:p>
    <w:p w:rsidR="008A38A2" w:rsidRDefault="008A38A2" w:rsidP="002A0229">
      <w:pPr>
        <w:ind w:left="270" w:hanging="270"/>
        <w:rPr>
          <w:rFonts w:ascii="Arial" w:hAnsi="Arial"/>
          <w:b/>
          <w:sz w:val="28"/>
        </w:rPr>
      </w:pPr>
    </w:p>
    <w:p w:rsidR="008A38A2" w:rsidRDefault="002A0229" w:rsidP="002A0229">
      <w:pPr>
        <w:spacing w:after="240" w:line="360" w:lineRule="auto"/>
        <w:ind w:left="270" w:hanging="270"/>
        <w:jc w:val="both"/>
        <w:rPr>
          <w:szCs w:val="24"/>
        </w:rPr>
      </w:pPr>
      <w:r>
        <w:rPr>
          <w:szCs w:val="24"/>
        </w:rPr>
        <w:t xml:space="preserve">a) </w:t>
      </w:r>
      <w:r w:rsidR="002E1B84">
        <w:rPr>
          <w:szCs w:val="24"/>
        </w:rPr>
        <w:t>Design a t</w:t>
      </w:r>
      <w:r w:rsidR="00682F31">
        <w:rPr>
          <w:szCs w:val="24"/>
        </w:rPr>
        <w:t>wo</w:t>
      </w:r>
      <w:r w:rsidR="002E1B84">
        <w:rPr>
          <w:szCs w:val="24"/>
        </w:rPr>
        <w:t>-stage Butterworth transformer to connect a 50 [</w:t>
      </w:r>
      <w:r w:rsidR="002E1B84">
        <w:rPr>
          <w:szCs w:val="24"/>
        </w:rPr>
        <w:sym w:font="Symbol" w:char="F057"/>
      </w:r>
      <w:r w:rsidR="002E1B84">
        <w:rPr>
          <w:szCs w:val="24"/>
        </w:rPr>
        <w:t>] microstrip line to a 250 [</w:t>
      </w:r>
      <w:r w:rsidR="002E1B84">
        <w:rPr>
          <w:szCs w:val="24"/>
        </w:rPr>
        <w:sym w:font="Symbol" w:char="F057"/>
      </w:r>
      <w:r w:rsidR="002E1B84">
        <w:rPr>
          <w:szCs w:val="24"/>
        </w:rPr>
        <w:t xml:space="preserve">] microstrip line. Determine the characteristic impedances of the </w:t>
      </w:r>
      <w:r w:rsidR="003273DA">
        <w:rPr>
          <w:szCs w:val="24"/>
        </w:rPr>
        <w:t>two transformer</w:t>
      </w:r>
      <w:r w:rsidR="002E1B84">
        <w:rPr>
          <w:szCs w:val="24"/>
        </w:rPr>
        <w:t xml:space="preserve"> sections using </w:t>
      </w:r>
      <w:r w:rsidR="00F904A1">
        <w:rPr>
          <w:szCs w:val="24"/>
        </w:rPr>
        <w:t>small reflection theory</w:t>
      </w:r>
      <w:r w:rsidR="002E1B84">
        <w:rPr>
          <w:szCs w:val="24"/>
        </w:rPr>
        <w:t xml:space="preserve"> -- do not use a table.</w:t>
      </w:r>
    </w:p>
    <w:p w:rsidR="00B07A53" w:rsidRDefault="002A0229" w:rsidP="002A0229">
      <w:pPr>
        <w:spacing w:after="240" w:line="360" w:lineRule="auto"/>
        <w:ind w:left="270" w:hanging="270"/>
        <w:jc w:val="both"/>
        <w:rPr>
          <w:szCs w:val="24"/>
        </w:rPr>
      </w:pPr>
      <w:r>
        <w:rPr>
          <w:szCs w:val="24"/>
        </w:rPr>
        <w:t xml:space="preserve">b) </w:t>
      </w:r>
      <w:r w:rsidR="00B07A53">
        <w:rPr>
          <w:szCs w:val="24"/>
        </w:rPr>
        <w:t>Determine the bandwidth of the impedance match</w:t>
      </w:r>
      <w:r w:rsidR="00682F31">
        <w:rPr>
          <w:szCs w:val="24"/>
        </w:rPr>
        <w:t xml:space="preserve"> (according to small-reflection theory)</w:t>
      </w:r>
      <w:r w:rsidR="00B07A53">
        <w:rPr>
          <w:szCs w:val="24"/>
        </w:rPr>
        <w:t xml:space="preserve">, assuming a maximum </w:t>
      </w:r>
      <w:r w:rsidR="00EA4FCE">
        <w:rPr>
          <w:szCs w:val="24"/>
        </w:rPr>
        <w:t xml:space="preserve">magnitude of the </w:t>
      </w:r>
      <w:r w:rsidR="00B07A53">
        <w:rPr>
          <w:szCs w:val="24"/>
        </w:rPr>
        <w:t>reflection coefficient</w:t>
      </w:r>
      <w:r w:rsidR="00B13255">
        <w:rPr>
          <w:szCs w:val="24"/>
        </w:rPr>
        <w:t xml:space="preserve"> </w:t>
      </w:r>
      <w:r w:rsidR="00D87ED0">
        <w:rPr>
          <w:szCs w:val="24"/>
        </w:rPr>
        <w:t xml:space="preserve">that </w:t>
      </w:r>
      <w:r w:rsidR="00B13255">
        <w:rPr>
          <w:szCs w:val="24"/>
        </w:rPr>
        <w:t>correspond</w:t>
      </w:r>
      <w:r w:rsidR="00D87ED0">
        <w:rPr>
          <w:szCs w:val="24"/>
        </w:rPr>
        <w:t>s t</w:t>
      </w:r>
      <w:r w:rsidR="00B13255">
        <w:rPr>
          <w:szCs w:val="24"/>
        </w:rPr>
        <w:t>o</w:t>
      </w:r>
      <w:r w:rsidR="005F756B">
        <w:rPr>
          <w:szCs w:val="24"/>
        </w:rPr>
        <w:t xml:space="preserve"> a </w:t>
      </w:r>
      <w:r w:rsidR="00D87ED0">
        <w:rPr>
          <w:szCs w:val="24"/>
        </w:rPr>
        <w:t xml:space="preserve">magnitude </w:t>
      </w:r>
      <w:r w:rsidR="005F756B">
        <w:rPr>
          <w:szCs w:val="24"/>
        </w:rPr>
        <w:t>of</w:t>
      </w:r>
      <w:r w:rsidR="00EA4FCE">
        <w:rPr>
          <w:szCs w:val="24"/>
        </w:rPr>
        <w:t xml:space="preserve"> </w:t>
      </w:r>
      <w:r w:rsidR="00B13255" w:rsidRPr="005F756B">
        <w:rPr>
          <w:i/>
          <w:szCs w:val="24"/>
        </w:rPr>
        <w:t>S</w:t>
      </w:r>
      <w:r w:rsidR="00B13255" w:rsidRPr="00B13255">
        <w:rPr>
          <w:szCs w:val="24"/>
          <w:vertAlign w:val="subscript"/>
        </w:rPr>
        <w:t>11</w:t>
      </w:r>
      <w:r w:rsidR="005F756B">
        <w:rPr>
          <w:szCs w:val="24"/>
          <w:vertAlign w:val="subscript"/>
        </w:rPr>
        <w:t xml:space="preserve"> </w:t>
      </w:r>
      <w:r w:rsidR="00B13255">
        <w:rPr>
          <w:szCs w:val="24"/>
        </w:rPr>
        <w:t>on the</w:t>
      </w:r>
      <w:r w:rsidR="00667B6D">
        <w:rPr>
          <w:szCs w:val="24"/>
        </w:rPr>
        <w:t xml:space="preserve"> </w:t>
      </w:r>
      <w:r w:rsidR="00B13255">
        <w:rPr>
          <w:szCs w:val="24"/>
        </w:rPr>
        <w:t>50 [</w:t>
      </w:r>
      <w:r w:rsidR="00B13255">
        <w:rPr>
          <w:szCs w:val="24"/>
        </w:rPr>
        <w:sym w:font="Symbol" w:char="F057"/>
      </w:r>
      <w:r w:rsidR="00B13255">
        <w:rPr>
          <w:szCs w:val="24"/>
        </w:rPr>
        <w:t xml:space="preserve">] microstrip line </w:t>
      </w:r>
      <w:r w:rsidR="005F756B">
        <w:rPr>
          <w:szCs w:val="24"/>
        </w:rPr>
        <w:t>that is</w:t>
      </w:r>
      <w:r w:rsidR="00B13255">
        <w:rPr>
          <w:szCs w:val="24"/>
        </w:rPr>
        <w:t xml:space="preserve"> -20 dB. </w:t>
      </w:r>
    </w:p>
    <w:p w:rsidR="00B278E2" w:rsidRPr="00FE2CB2" w:rsidRDefault="00B278E2" w:rsidP="002A0229">
      <w:pPr>
        <w:spacing w:after="240" w:line="360" w:lineRule="auto"/>
        <w:ind w:left="270" w:hanging="270"/>
        <w:jc w:val="both"/>
        <w:rPr>
          <w:szCs w:val="24"/>
        </w:rPr>
      </w:pPr>
      <w:r>
        <w:rPr>
          <w:szCs w:val="24"/>
        </w:rPr>
        <w:t xml:space="preserve">c) Now assume that the operating frequency is 10% higher than the design frequency. That is, </w:t>
      </w:r>
      <w:r w:rsidRPr="00B278E2">
        <w:rPr>
          <w:i/>
          <w:szCs w:val="24"/>
        </w:rPr>
        <w:t>f</w:t>
      </w:r>
      <w:r>
        <w:rPr>
          <w:szCs w:val="24"/>
        </w:rPr>
        <w:t xml:space="preserve"> = 1.1 </w:t>
      </w:r>
      <w:r w:rsidRPr="00B278E2">
        <w:rPr>
          <w:i/>
          <w:szCs w:val="24"/>
        </w:rPr>
        <w:t>f</w:t>
      </w:r>
      <w:r w:rsidRPr="00B278E2">
        <w:rPr>
          <w:szCs w:val="24"/>
          <w:vertAlign w:val="subscript"/>
        </w:rPr>
        <w:t>0</w:t>
      </w:r>
      <w:r>
        <w:rPr>
          <w:szCs w:val="24"/>
        </w:rPr>
        <w:t xml:space="preserve">. </w:t>
      </w:r>
      <w:r w:rsidR="00720464">
        <w:rPr>
          <w:szCs w:val="24"/>
        </w:rPr>
        <w:t>W</w:t>
      </w:r>
      <w:r>
        <w:rPr>
          <w:szCs w:val="24"/>
        </w:rPr>
        <w:t xml:space="preserve">hat is the </w:t>
      </w:r>
      <w:r w:rsidR="00BB6B38">
        <w:rPr>
          <w:szCs w:val="24"/>
        </w:rPr>
        <w:t xml:space="preserve">(complex) </w:t>
      </w:r>
      <w:r>
        <w:rPr>
          <w:szCs w:val="24"/>
        </w:rPr>
        <w:t>input reflection coefficient</w:t>
      </w:r>
      <w:r w:rsidR="00F904A1">
        <w:rPr>
          <w:szCs w:val="24"/>
        </w:rPr>
        <w:t>, according to small-reflection theory</w:t>
      </w:r>
      <w:r>
        <w:rPr>
          <w:szCs w:val="24"/>
        </w:rPr>
        <w:t xml:space="preserve">? </w:t>
      </w:r>
    </w:p>
    <w:p w:rsidR="00AB1A5B" w:rsidRDefault="00AB1A5B">
      <w:pPr>
        <w:ind w:firstLine="0"/>
        <w:rPr>
          <w:b/>
          <w:szCs w:val="24"/>
        </w:rPr>
      </w:pPr>
    </w:p>
    <w:p w:rsidR="006F5672" w:rsidRDefault="00D55730">
      <w:pPr>
        <w:ind w:firstLine="0"/>
        <w:rPr>
          <w:b/>
          <w:szCs w:val="24"/>
        </w:rPr>
      </w:pPr>
      <w:r>
        <w:rPr>
          <w:b/>
          <w:noProof/>
          <w:szCs w:val="24"/>
        </w:rPr>
        <w:pict>
          <v:shape id="_x0000_s1996" type="#_x0000_t202" style="position:absolute;margin-left:265.2pt;margin-top:12.65pt;width:1in;height:22.8pt;z-index:252066816" filled="f" stroked="f" strokeweight="1pt">
            <v:textbox>
              <w:txbxContent>
                <w:p w:rsidR="00203646" w:rsidRPr="00203646" w:rsidRDefault="00203646" w:rsidP="00203646">
                  <w:pPr>
                    <w:ind w:firstLine="0"/>
                    <w:rPr>
                      <w:rFonts w:asciiTheme="minorHAnsi" w:hAnsiTheme="minorHAnsi" w:cstheme="minorHAnsi"/>
                      <w:szCs w:val="24"/>
                    </w:rPr>
                  </w:pPr>
                  <w:r w:rsidRPr="00203646">
                    <w:rPr>
                      <w:rFonts w:asciiTheme="minorHAnsi" w:hAnsiTheme="minorHAnsi" w:cstheme="minorHAnsi"/>
                      <w:szCs w:val="24"/>
                    </w:rPr>
                    <w:t>Substrate</w:t>
                  </w:r>
                </w:p>
              </w:txbxContent>
            </v:textbox>
          </v:shape>
        </w:pict>
      </w:r>
      <w:r w:rsidR="003273DA" w:rsidRPr="003273DA">
        <w:rPr>
          <w:b/>
          <w:noProof/>
          <w:szCs w:val="24"/>
        </w:rPr>
        <w:drawing>
          <wp:inline distT="0" distB="0" distL="0" distR="0">
            <wp:extent cx="5486400" cy="2283655"/>
            <wp:effectExtent l="19050" t="0" r="0" b="0"/>
            <wp:docPr id="8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90039" cy="3075709"/>
                      <a:chOff x="258536" y="1645972"/>
                      <a:chExt cx="7390039" cy="3075709"/>
                    </a:xfrm>
                  </a:grpSpPr>
                  <a:grpSp>
                    <a:nvGrpSpPr>
                      <a:cNvPr id="23" name="Group 22"/>
                      <a:cNvGrpSpPr/>
                    </a:nvGrpSpPr>
                    <a:grpSpPr>
                      <a:xfrm>
                        <a:off x="258536" y="1645972"/>
                        <a:ext cx="7390039" cy="3075709"/>
                        <a:chOff x="125186" y="1626922"/>
                        <a:chExt cx="7390039" cy="3075709"/>
                      </a:xfrm>
                    </a:grpSpPr>
                    <a:sp>
                      <a:nvSpPr>
                        <a:cNvPr id="12" name="Rectangle 11"/>
                        <a:cNvSpPr/>
                      </a:nvSpPr>
                      <a:spPr>
                        <a:xfrm>
                          <a:off x="125186" y="1626922"/>
                          <a:ext cx="7390039" cy="30757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Rectangle 6"/>
                        <a:cNvSpPr/>
                      </a:nvSpPr>
                      <a:spPr>
                        <a:xfrm>
                          <a:off x="771896" y="2529425"/>
                          <a:ext cx="2636322" cy="12706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Rectangle 7"/>
                        <a:cNvSpPr/>
                      </a:nvSpPr>
                      <a:spPr>
                        <a:xfrm>
                          <a:off x="4976504" y="3190874"/>
                          <a:ext cx="1862446" cy="7284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Rectangle 8"/>
                        <a:cNvSpPr/>
                      </a:nvSpPr>
                      <a:spPr>
                        <a:xfrm>
                          <a:off x="3406239" y="2814433"/>
                          <a:ext cx="785751" cy="76991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Rectangle 9"/>
                        <a:cNvSpPr/>
                      </a:nvSpPr>
                      <a:spPr>
                        <a:xfrm>
                          <a:off x="4188031" y="2992564"/>
                          <a:ext cx="785751" cy="41167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4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689100" y="2978150"/>
                          <a:ext cx="930275" cy="315913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4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654675" y="2738438"/>
                          <a:ext cx="1030288" cy="315912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4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663950" y="2536825"/>
                          <a:ext cx="484188" cy="28733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4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475163" y="2700338"/>
                          <a:ext cx="498475" cy="287337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6"/>
                        <a:cNvPicPr>
                          <a:picLocks noChangeAspect="1" noChangeArrowheads="1"/>
                        </a:cNvPicPr>
                      </a:nvPicPr>
                      <a:blipFill>
                        <a:blip r:embed="rId4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808413" y="3098800"/>
                          <a:ext cx="21272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7"/>
                        <a:cNvPicPr>
                          <a:picLocks noChangeAspect="1" noChangeArrowheads="1"/>
                        </a:cNvPicPr>
                      </a:nvPicPr>
                      <a:blipFill>
                        <a:blip r:embed="rId4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594225" y="3097213"/>
                          <a:ext cx="2286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</a:grpSp>
                </lc:lockedCanvas>
              </a:graphicData>
            </a:graphic>
          </wp:inline>
        </w:drawing>
      </w:r>
      <w:r w:rsidR="006F5672">
        <w:rPr>
          <w:b/>
          <w:szCs w:val="24"/>
        </w:rPr>
        <w:br w:type="page"/>
      </w:r>
    </w:p>
    <w:p w:rsidR="005D3B9D" w:rsidRDefault="006F5672" w:rsidP="006F567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Room for work</w:t>
      </w:r>
    </w:p>
    <w:p w:rsidR="005D3B9D" w:rsidRDefault="005D3B9D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6F5672" w:rsidRDefault="005D3B9D" w:rsidP="006F567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Room for work</w:t>
      </w:r>
    </w:p>
    <w:p w:rsidR="00FD5A0B" w:rsidRDefault="00FD5A0B">
      <w:pPr>
        <w:ind w:firstLine="0"/>
        <w:rPr>
          <w:b/>
          <w:szCs w:val="24"/>
        </w:rPr>
      </w:pPr>
    </w:p>
    <w:p w:rsidR="00FD5A0B" w:rsidRDefault="00FD5A0B">
      <w:pPr>
        <w:ind w:firstLine="0"/>
        <w:rPr>
          <w:b/>
          <w:szCs w:val="24"/>
        </w:rPr>
      </w:pPr>
    </w:p>
    <w:sectPr w:rsidR="00FD5A0B" w:rsidSect="00491578">
      <w:footerReference w:type="default" r:id="rId4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AD" w:rsidRDefault="007024AD" w:rsidP="00DD72EC">
      <w:r>
        <w:separator/>
      </w:r>
    </w:p>
  </w:endnote>
  <w:endnote w:type="continuationSeparator" w:id="0">
    <w:p w:rsidR="007024AD" w:rsidRDefault="007024AD" w:rsidP="00DD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1547"/>
      <w:docPartObj>
        <w:docPartGallery w:val="Page Numbers (Bottom of Page)"/>
        <w:docPartUnique/>
      </w:docPartObj>
    </w:sdtPr>
    <w:sdtContent>
      <w:p w:rsidR="00CA0D52" w:rsidRDefault="00D55730">
        <w:pPr>
          <w:pStyle w:val="Footer"/>
          <w:jc w:val="center"/>
        </w:pPr>
        <w:fldSimple w:instr=" PAGE   \* MERGEFORMAT ">
          <w:r w:rsidR="005D3B9D">
            <w:rPr>
              <w:noProof/>
            </w:rPr>
            <w:t>16</w:t>
          </w:r>
        </w:fldSimple>
      </w:p>
    </w:sdtContent>
  </w:sdt>
  <w:p w:rsidR="00CA0D52" w:rsidRDefault="00CA0D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AD" w:rsidRDefault="007024AD" w:rsidP="00DD72EC">
      <w:r>
        <w:separator/>
      </w:r>
    </w:p>
  </w:footnote>
  <w:footnote w:type="continuationSeparator" w:id="0">
    <w:p w:rsidR="007024AD" w:rsidRDefault="007024AD" w:rsidP="00DD7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BF2"/>
    <w:multiLevelType w:val="hybridMultilevel"/>
    <w:tmpl w:val="338E4B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4352A"/>
    <w:multiLevelType w:val="hybridMultilevel"/>
    <w:tmpl w:val="5A6413FA"/>
    <w:lvl w:ilvl="0" w:tplc="5ED6B4B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01A8C"/>
    <w:multiLevelType w:val="hybridMultilevel"/>
    <w:tmpl w:val="31806B7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63F79DB"/>
    <w:multiLevelType w:val="hybridMultilevel"/>
    <w:tmpl w:val="EFC60E40"/>
    <w:lvl w:ilvl="0" w:tplc="FB92BDD4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B2CF1"/>
    <w:multiLevelType w:val="hybridMultilevel"/>
    <w:tmpl w:val="CB006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5B748E5"/>
    <w:multiLevelType w:val="hybridMultilevel"/>
    <w:tmpl w:val="87E4BBF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7C37A3"/>
    <w:multiLevelType w:val="hybridMultilevel"/>
    <w:tmpl w:val="355C538E"/>
    <w:lvl w:ilvl="0" w:tplc="96027692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0067B"/>
    <w:multiLevelType w:val="hybridMultilevel"/>
    <w:tmpl w:val="96EA326A"/>
    <w:lvl w:ilvl="0" w:tplc="204C5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C21B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2290">
      <v:stroke weight="10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B258E"/>
    <w:rsid w:val="00007B19"/>
    <w:rsid w:val="00024352"/>
    <w:rsid w:val="00027A53"/>
    <w:rsid w:val="00031190"/>
    <w:rsid w:val="00041E68"/>
    <w:rsid w:val="000A6BB1"/>
    <w:rsid w:val="000A7837"/>
    <w:rsid w:val="000D0279"/>
    <w:rsid w:val="000F39CA"/>
    <w:rsid w:val="00103A13"/>
    <w:rsid w:val="001203E6"/>
    <w:rsid w:val="00122327"/>
    <w:rsid w:val="00152000"/>
    <w:rsid w:val="001911D6"/>
    <w:rsid w:val="001949EB"/>
    <w:rsid w:val="001A619B"/>
    <w:rsid w:val="001C78DA"/>
    <w:rsid w:val="001E1075"/>
    <w:rsid w:val="001E5EDA"/>
    <w:rsid w:val="001E7793"/>
    <w:rsid w:val="001F5CCD"/>
    <w:rsid w:val="00203646"/>
    <w:rsid w:val="00204931"/>
    <w:rsid w:val="0020595D"/>
    <w:rsid w:val="00211394"/>
    <w:rsid w:val="0021174F"/>
    <w:rsid w:val="00221B4D"/>
    <w:rsid w:val="00227059"/>
    <w:rsid w:val="002321A2"/>
    <w:rsid w:val="00236791"/>
    <w:rsid w:val="00253071"/>
    <w:rsid w:val="00253295"/>
    <w:rsid w:val="00256037"/>
    <w:rsid w:val="00256E70"/>
    <w:rsid w:val="002A0229"/>
    <w:rsid w:val="002A1D04"/>
    <w:rsid w:val="002B2449"/>
    <w:rsid w:val="002C1C3C"/>
    <w:rsid w:val="002C61FE"/>
    <w:rsid w:val="002E074E"/>
    <w:rsid w:val="002E1B84"/>
    <w:rsid w:val="002E50B5"/>
    <w:rsid w:val="002F1BA8"/>
    <w:rsid w:val="002F3A83"/>
    <w:rsid w:val="00305BF7"/>
    <w:rsid w:val="00310D0B"/>
    <w:rsid w:val="003115B9"/>
    <w:rsid w:val="00315A2E"/>
    <w:rsid w:val="003273DA"/>
    <w:rsid w:val="003279D0"/>
    <w:rsid w:val="00336DD1"/>
    <w:rsid w:val="00350FED"/>
    <w:rsid w:val="00351FED"/>
    <w:rsid w:val="003528AA"/>
    <w:rsid w:val="00355A6F"/>
    <w:rsid w:val="00390EAC"/>
    <w:rsid w:val="00392706"/>
    <w:rsid w:val="003C2A85"/>
    <w:rsid w:val="003E0480"/>
    <w:rsid w:val="003E7820"/>
    <w:rsid w:val="003F0CD5"/>
    <w:rsid w:val="003F4606"/>
    <w:rsid w:val="00402FDC"/>
    <w:rsid w:val="00422CCE"/>
    <w:rsid w:val="00423122"/>
    <w:rsid w:val="00423EDB"/>
    <w:rsid w:val="00424697"/>
    <w:rsid w:val="0043391F"/>
    <w:rsid w:val="00461DD8"/>
    <w:rsid w:val="00464869"/>
    <w:rsid w:val="004712DE"/>
    <w:rsid w:val="00473713"/>
    <w:rsid w:val="00491578"/>
    <w:rsid w:val="0049181B"/>
    <w:rsid w:val="004A1681"/>
    <w:rsid w:val="004A6E72"/>
    <w:rsid w:val="004B16B0"/>
    <w:rsid w:val="004C7962"/>
    <w:rsid w:val="004E7A5B"/>
    <w:rsid w:val="00503249"/>
    <w:rsid w:val="00513E6D"/>
    <w:rsid w:val="00520653"/>
    <w:rsid w:val="00524194"/>
    <w:rsid w:val="00527ACD"/>
    <w:rsid w:val="00570B8F"/>
    <w:rsid w:val="005963EF"/>
    <w:rsid w:val="005B258E"/>
    <w:rsid w:val="005B5B26"/>
    <w:rsid w:val="005C2462"/>
    <w:rsid w:val="005D3B9D"/>
    <w:rsid w:val="005F5C49"/>
    <w:rsid w:val="005F756B"/>
    <w:rsid w:val="00610D50"/>
    <w:rsid w:val="00627A96"/>
    <w:rsid w:val="006316B0"/>
    <w:rsid w:val="00636B30"/>
    <w:rsid w:val="006437DA"/>
    <w:rsid w:val="00643802"/>
    <w:rsid w:val="00662793"/>
    <w:rsid w:val="00667B6D"/>
    <w:rsid w:val="00673280"/>
    <w:rsid w:val="00674650"/>
    <w:rsid w:val="00676CB1"/>
    <w:rsid w:val="00681023"/>
    <w:rsid w:val="00682F31"/>
    <w:rsid w:val="00683E86"/>
    <w:rsid w:val="00685451"/>
    <w:rsid w:val="00695D45"/>
    <w:rsid w:val="006B2DFF"/>
    <w:rsid w:val="006D0924"/>
    <w:rsid w:val="006F5672"/>
    <w:rsid w:val="007024AD"/>
    <w:rsid w:val="00720464"/>
    <w:rsid w:val="00720D0D"/>
    <w:rsid w:val="0072591F"/>
    <w:rsid w:val="0073536C"/>
    <w:rsid w:val="00751944"/>
    <w:rsid w:val="007618C9"/>
    <w:rsid w:val="00777AB1"/>
    <w:rsid w:val="00783012"/>
    <w:rsid w:val="00783E44"/>
    <w:rsid w:val="00794559"/>
    <w:rsid w:val="00797884"/>
    <w:rsid w:val="007C6D0A"/>
    <w:rsid w:val="007E0576"/>
    <w:rsid w:val="007E6DF4"/>
    <w:rsid w:val="00813E06"/>
    <w:rsid w:val="0084261B"/>
    <w:rsid w:val="00853863"/>
    <w:rsid w:val="008660CA"/>
    <w:rsid w:val="008742FA"/>
    <w:rsid w:val="0088020B"/>
    <w:rsid w:val="008803F5"/>
    <w:rsid w:val="0089227E"/>
    <w:rsid w:val="008A38A2"/>
    <w:rsid w:val="008B723E"/>
    <w:rsid w:val="008C0EBA"/>
    <w:rsid w:val="008C756E"/>
    <w:rsid w:val="008D0EFE"/>
    <w:rsid w:val="008E5A01"/>
    <w:rsid w:val="008E7B8E"/>
    <w:rsid w:val="00960FE7"/>
    <w:rsid w:val="009656EB"/>
    <w:rsid w:val="0098401D"/>
    <w:rsid w:val="00986E45"/>
    <w:rsid w:val="009948DF"/>
    <w:rsid w:val="009A2A0A"/>
    <w:rsid w:val="009A3C09"/>
    <w:rsid w:val="009A6D09"/>
    <w:rsid w:val="009B37E5"/>
    <w:rsid w:val="009D6B23"/>
    <w:rsid w:val="009E10F5"/>
    <w:rsid w:val="009E7A10"/>
    <w:rsid w:val="009F1FF3"/>
    <w:rsid w:val="009F3C39"/>
    <w:rsid w:val="00A04B83"/>
    <w:rsid w:val="00A10279"/>
    <w:rsid w:val="00A10D29"/>
    <w:rsid w:val="00A30EAB"/>
    <w:rsid w:val="00A3133A"/>
    <w:rsid w:val="00A3362E"/>
    <w:rsid w:val="00A3630F"/>
    <w:rsid w:val="00A4125D"/>
    <w:rsid w:val="00A53AED"/>
    <w:rsid w:val="00A55A10"/>
    <w:rsid w:val="00A704B8"/>
    <w:rsid w:val="00A8242E"/>
    <w:rsid w:val="00A92BCB"/>
    <w:rsid w:val="00AB1A5B"/>
    <w:rsid w:val="00AB2F22"/>
    <w:rsid w:val="00AD5B51"/>
    <w:rsid w:val="00AD7085"/>
    <w:rsid w:val="00AE1759"/>
    <w:rsid w:val="00AE4304"/>
    <w:rsid w:val="00AF0009"/>
    <w:rsid w:val="00B07A53"/>
    <w:rsid w:val="00B13255"/>
    <w:rsid w:val="00B145CB"/>
    <w:rsid w:val="00B278E2"/>
    <w:rsid w:val="00B31191"/>
    <w:rsid w:val="00B42D1B"/>
    <w:rsid w:val="00B76F10"/>
    <w:rsid w:val="00B8721F"/>
    <w:rsid w:val="00B92753"/>
    <w:rsid w:val="00BB34F1"/>
    <w:rsid w:val="00BB6B38"/>
    <w:rsid w:val="00BC687D"/>
    <w:rsid w:val="00C02467"/>
    <w:rsid w:val="00C05B5E"/>
    <w:rsid w:val="00C14819"/>
    <w:rsid w:val="00C25458"/>
    <w:rsid w:val="00C267D2"/>
    <w:rsid w:val="00C33FB7"/>
    <w:rsid w:val="00C504BE"/>
    <w:rsid w:val="00C6444A"/>
    <w:rsid w:val="00C8540E"/>
    <w:rsid w:val="00C858D8"/>
    <w:rsid w:val="00C867E4"/>
    <w:rsid w:val="00CA0D52"/>
    <w:rsid w:val="00CB0B15"/>
    <w:rsid w:val="00CD4FD2"/>
    <w:rsid w:val="00CF33C2"/>
    <w:rsid w:val="00D04847"/>
    <w:rsid w:val="00D10378"/>
    <w:rsid w:val="00D32FB2"/>
    <w:rsid w:val="00D41487"/>
    <w:rsid w:val="00D55730"/>
    <w:rsid w:val="00D6208D"/>
    <w:rsid w:val="00D7049B"/>
    <w:rsid w:val="00D84607"/>
    <w:rsid w:val="00D87ED0"/>
    <w:rsid w:val="00D94BFF"/>
    <w:rsid w:val="00D97192"/>
    <w:rsid w:val="00DA15D3"/>
    <w:rsid w:val="00DA75F3"/>
    <w:rsid w:val="00DB6727"/>
    <w:rsid w:val="00DC5437"/>
    <w:rsid w:val="00DD72EC"/>
    <w:rsid w:val="00DE1D98"/>
    <w:rsid w:val="00DE6741"/>
    <w:rsid w:val="00E11A69"/>
    <w:rsid w:val="00E23106"/>
    <w:rsid w:val="00E5321D"/>
    <w:rsid w:val="00E565CC"/>
    <w:rsid w:val="00E63FE1"/>
    <w:rsid w:val="00E67DC1"/>
    <w:rsid w:val="00E80063"/>
    <w:rsid w:val="00E81709"/>
    <w:rsid w:val="00E903E4"/>
    <w:rsid w:val="00EA3ECC"/>
    <w:rsid w:val="00EA4FCE"/>
    <w:rsid w:val="00EB2F39"/>
    <w:rsid w:val="00EB4FB1"/>
    <w:rsid w:val="00ED3BF1"/>
    <w:rsid w:val="00ED6C12"/>
    <w:rsid w:val="00EE68EF"/>
    <w:rsid w:val="00EE7C17"/>
    <w:rsid w:val="00F00763"/>
    <w:rsid w:val="00F10801"/>
    <w:rsid w:val="00F12A18"/>
    <w:rsid w:val="00F151AC"/>
    <w:rsid w:val="00F22E87"/>
    <w:rsid w:val="00F2465E"/>
    <w:rsid w:val="00F3361B"/>
    <w:rsid w:val="00F37C31"/>
    <w:rsid w:val="00F62B34"/>
    <w:rsid w:val="00F74372"/>
    <w:rsid w:val="00F867C4"/>
    <w:rsid w:val="00F904A1"/>
    <w:rsid w:val="00FB04D5"/>
    <w:rsid w:val="00FB25FE"/>
    <w:rsid w:val="00FC39C5"/>
    <w:rsid w:val="00FD0976"/>
    <w:rsid w:val="00FD5A0B"/>
    <w:rsid w:val="00FE2CB2"/>
    <w:rsid w:val="00FE2DD2"/>
    <w:rsid w:val="00FE56F1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stroke weight="10pt"/>
      <o:colormenu v:ext="edit" fillcolor="none" strokecolor="none"/>
    </o:shapedefaults>
    <o:shapelayout v:ext="edit">
      <o:idmap v:ext="edit" data="1"/>
      <o:rules v:ext="edit">
        <o:r id="V:Rule18" type="connector" idref="#_x0000_s1944"/>
        <o:r id="V:Rule19" type="connector" idref="#_x0000_s1943"/>
        <o:r id="V:Rule20" type="connector" idref="#_x0000_s1926"/>
        <o:r id="V:Rule21" type="connector" idref="#_x0000_s1961"/>
        <o:r id="V:Rule22" type="connector" idref="#_x0000_s1963"/>
        <o:r id="V:Rule23" type="connector" idref="#_x0000_s1925"/>
        <o:r id="V:Rule24" type="connector" idref="#_x0000_s1933"/>
        <o:r id="V:Rule25" type="connector" idref="#_x0000_s1974"/>
        <o:r id="V:Rule26" type="connector" idref="#_x0000_s1975"/>
        <o:r id="V:Rule27" type="connector" idref="#_x0000_s1931"/>
        <o:r id="V:Rule28" type="connector" idref="#_x0000_s1921"/>
        <o:r id="V:Rule29" type="connector" idref="#_x0000_s1977"/>
        <o:r id="V:Rule30" type="connector" idref="#_x0000_s1928"/>
        <o:r id="V:Rule31" type="connector" idref="#_x0000_s1973"/>
        <o:r id="V:Rule32" type="connector" idref="#_x0000_s1935"/>
        <o:r id="V:Rule33" type="connector" idref="#_x0000_s1908"/>
        <o:r id="V:Rule34" type="connector" idref="#_x0000_s1911"/>
      </o:rules>
      <o:regrouptable v:ext="edit">
        <o:entry new="1" old="0"/>
        <o:entry new="2" old="0"/>
        <o:entry new="3" old="0"/>
        <o:entry new="4" old="3"/>
        <o:entry new="5" old="4"/>
        <o:entry new="6" old="0"/>
        <o:entry new="7" old="0"/>
        <o:entry new="8" old="0"/>
        <o:entry new="9" old="8"/>
        <o:entry new="10" old="0"/>
        <o:entry new="11" old="0"/>
        <o:entry new="12" old="0"/>
        <o:entry new="13" old="12"/>
        <o:entry new="14" old="0"/>
        <o:entry new="15" old="14"/>
        <o:entry new="16" old="14"/>
        <o:entry new="17" old="0"/>
        <o:entry new="18" old="0"/>
        <o:entry new="19" old="0"/>
        <o:entry new="20" old="0"/>
        <o:entry new="21" old="0"/>
        <o:entry new="22" old="21"/>
        <o:entry new="23" old="0"/>
        <o:entry new="24" old="0"/>
        <o:entry new="25" old="0"/>
        <o:entry new="26" old="0"/>
        <o:entry new="28" old="0"/>
        <o:entry new="29" old="0"/>
        <o:entry new="30" old="0"/>
        <o:entry new="31" old="0"/>
        <o:entry new="32" old="0"/>
        <o:entry new="3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578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491578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491578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491578"/>
    <w:pPr>
      <w:keepNext/>
      <w:ind w:firstLine="0"/>
      <w:outlineLvl w:val="2"/>
    </w:pPr>
    <w:rPr>
      <w:rFonts w:ascii="Arial" w:hAnsi="Arial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491578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character" w:customStyle="1" w:styleId="MTEquationSection">
    <w:name w:val="MTEquationSection"/>
    <w:basedOn w:val="DefaultParagraphFont"/>
    <w:rsid w:val="00491578"/>
    <w:rPr>
      <w:rFonts w:ascii="Arial" w:hAnsi="Arial"/>
      <w:vanish/>
      <w:color w:val="FF0000"/>
      <w:sz w:val="28"/>
    </w:rPr>
  </w:style>
  <w:style w:type="paragraph" w:customStyle="1" w:styleId="MTDisplayEquation">
    <w:name w:val="MTDisplayEquation"/>
    <w:basedOn w:val="Normal"/>
    <w:rsid w:val="00491578"/>
    <w:pPr>
      <w:tabs>
        <w:tab w:val="center" w:pos="4320"/>
        <w:tab w:val="right" w:pos="8640"/>
      </w:tabs>
      <w:ind w:firstLine="0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A3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7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72EC"/>
    <w:rPr>
      <w:sz w:val="24"/>
    </w:rPr>
  </w:style>
  <w:style w:type="paragraph" w:styleId="Footer">
    <w:name w:val="footer"/>
    <w:basedOn w:val="Normal"/>
    <w:link w:val="FooterChar"/>
    <w:uiPriority w:val="99"/>
    <w:rsid w:val="00DD7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2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1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2.wmf"/><Relationship Id="rId47" Type="http://schemas.openxmlformats.org/officeDocument/2006/relationships/image" Target="media/image17.wm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1.emf"/><Relationship Id="rId46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image" Target="media/image8.wmf"/><Relationship Id="rId41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0.wmf"/><Relationship Id="rId44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image" Target="media/image9.wmf"/><Relationship Id="rId35" Type="http://schemas.openxmlformats.org/officeDocument/2006/relationships/oleObject" Target="embeddings/oleObject18.bin"/><Relationship Id="rId43" Type="http://schemas.openxmlformats.org/officeDocument/2006/relationships/image" Target="media/image13.wmf"/><Relationship Id="rId48" Type="http://schemas.openxmlformats.org/officeDocument/2006/relationships/footer" Target="footer1.xml"/><Relationship Id="rId8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A46E-72EC-48A2-BD5A-015BF808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420</TotalTime>
  <Pages>16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232</cp:revision>
  <cp:lastPrinted>2011-12-11T21:49:00Z</cp:lastPrinted>
  <dcterms:created xsi:type="dcterms:W3CDTF">2011-10-31T21:48:00Z</dcterms:created>
  <dcterms:modified xsi:type="dcterms:W3CDTF">2011-12-11T22:03:00Z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