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9D6032">
      <w:pPr>
        <w:pStyle w:val="Heading1"/>
        <w:tabs>
          <w:tab w:val="clear" w:pos="720"/>
        </w:tabs>
        <w:ind w:firstLine="0"/>
      </w:pPr>
      <w:r>
        <w:t>Name: ___________</w:t>
      </w:r>
      <w:r w:rsidR="009D6032">
        <w:t>__________</w:t>
      </w:r>
      <w:r>
        <w:t>______________</w:t>
      </w:r>
      <w:r w:rsidR="009D6032">
        <w:t>_____</w:t>
      </w:r>
      <w:r>
        <w:t>______</w:t>
      </w:r>
      <w:r w:rsidR="009D6032">
        <w:t>__</w:t>
      </w:r>
      <w:r>
        <w:t>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4769F1">
        <w:rPr>
          <w:rFonts w:cs="Arial"/>
          <w:color w:val="000000"/>
          <w:sz w:val="28"/>
        </w:rPr>
        <w:t>9</w:t>
      </w:r>
      <w:r w:rsidR="00B54AFE">
        <w:rPr>
          <w:rFonts w:cs="Arial"/>
          <w:color w:val="000000"/>
          <w:sz w:val="28"/>
        </w:rPr>
        <w:t>, 201</w:t>
      </w:r>
      <w:r w:rsidR="004769F1"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 xml:space="preserve">Any electronic devices (laptops, etc.) that have communication functionality </w:t>
      </w:r>
      <w:r w:rsidR="004769F1">
        <w:rPr>
          <w:rFonts w:ascii="Arial" w:hAnsi="Arial"/>
          <w:sz w:val="28"/>
        </w:rPr>
        <w:t>are not allowed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114128">
        <w:t>1</w:t>
      </w:r>
      <w:r>
        <w:t xml:space="preserve"> (</w:t>
      </w:r>
      <w:r w:rsidR="004D6E0D">
        <w:t>25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0F164F" w:rsidRDefault="000F164F" w:rsidP="001D7E61">
      <w:pPr>
        <w:ind w:firstLine="0"/>
        <w:jc w:val="both"/>
      </w:pPr>
      <w:r>
        <w:t>Evaluate the 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>
        <w:t>.</w:t>
      </w:r>
      <w:r w:rsidR="00C25D76">
        <w:t xml:space="preserve"> </w:t>
      </w:r>
    </w:p>
    <w:p w:rsidR="00900D0B" w:rsidRDefault="00900D0B" w:rsidP="001D7E61">
      <w:pPr>
        <w:ind w:firstLine="0"/>
        <w:jc w:val="both"/>
      </w:pPr>
    </w:p>
    <w:p w:rsidR="000F164F" w:rsidRDefault="006510C0" w:rsidP="001D7E61">
      <w:pPr>
        <w:ind w:firstLine="0"/>
        <w:jc w:val="both"/>
        <w:rPr>
          <w:rFonts w:eastAsia="MS Mincho"/>
        </w:rPr>
      </w:pPr>
      <w:r w:rsidRPr="006510C0">
        <w:rPr>
          <w:rFonts w:eastAsia="MS Mincho"/>
          <w:position w:val="-36"/>
        </w:rPr>
        <w:object w:dxaOrig="3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40.8pt" o:ole="">
            <v:imagedata r:id="rId8" o:title=""/>
          </v:shape>
          <o:OLEObject Type="Embed" ProgID="Equation.DSMT4" ShapeID="_x0000_i1025" DrawAspect="Content" ObjectID="_1543739944" r:id="rId9"/>
        </w:object>
      </w:r>
      <w:r w:rsidR="00474F20">
        <w:rPr>
          <w:rFonts w:eastAsia="MS Mincho"/>
        </w:rPr>
        <w:t>.</w:t>
      </w:r>
    </w:p>
    <w:p w:rsidR="00900D0B" w:rsidRDefault="00900D0B" w:rsidP="001D7E61">
      <w:pPr>
        <w:ind w:firstLine="0"/>
        <w:jc w:val="both"/>
        <w:rPr>
          <w:rFonts w:eastAsia="MS Mincho"/>
        </w:rPr>
      </w:pPr>
    </w:p>
    <w:p w:rsidR="00900D0B" w:rsidRDefault="00900D0B" w:rsidP="00900D0B">
      <w:pPr>
        <w:ind w:firstLine="0"/>
        <w:jc w:val="both"/>
      </w:pPr>
      <w:r>
        <w:t xml:space="preserve">The path </w:t>
      </w:r>
      <w:r w:rsidRPr="00C25D76">
        <w:rPr>
          <w:i/>
        </w:rPr>
        <w:t>C</w:t>
      </w:r>
      <w:r>
        <w:t xml:space="preserve"> is shown below, which lies along a 45</w:t>
      </w:r>
      <w:r w:rsidRPr="00BB2F2D">
        <w:rPr>
          <w:vertAlign w:val="superscript"/>
        </w:rPr>
        <w:t>o</w:t>
      </w:r>
      <w:r>
        <w:t xml:space="preserve"> line and goes through the origin, going from -(1+</w:t>
      </w:r>
      <w:r w:rsidR="006510C0" w:rsidRPr="006510C0">
        <w:rPr>
          <w:i/>
        </w:rPr>
        <w:t>i</w:t>
      </w:r>
      <w:r>
        <w:t>)</w:t>
      </w:r>
      <w:r>
        <w:sym w:font="Symbol" w:char="F0A5"/>
      </w:r>
      <w:r>
        <w:t xml:space="preserve"> to (1+</w:t>
      </w:r>
      <w:r w:rsidR="006510C0" w:rsidRPr="006510C0">
        <w:rPr>
          <w:i/>
        </w:rPr>
        <w:t>i</w:t>
      </w:r>
      <w:r>
        <w:t>)</w:t>
      </w:r>
      <w:r>
        <w:sym w:font="Symbol" w:char="F0A5"/>
      </w:r>
      <w:r>
        <w:t>.</w:t>
      </w:r>
    </w:p>
    <w:p w:rsidR="00900D0B" w:rsidRPr="00900D0B" w:rsidRDefault="00900D0B" w:rsidP="001D7E61">
      <w:pPr>
        <w:ind w:firstLine="0"/>
        <w:jc w:val="both"/>
        <w:rPr>
          <w:rFonts w:eastAsia="MS Mincho"/>
          <w:b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 </w:t>
      </w:r>
    </w:p>
    <w:p w:rsidR="00C25D76" w:rsidRDefault="00C25D76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1C272D" w:rsidP="001D7E61">
      <w:pPr>
        <w:ind w:firstLine="0"/>
        <w:jc w:val="both"/>
      </w:pPr>
      <w:r w:rsidRPr="001C272D">
        <w:rPr>
          <w:rFonts w:eastAsia="MS Mincho"/>
          <w:noProof/>
        </w:rPr>
        <w:pict>
          <v:shape id="_x0000_s1438" type="#_x0000_t75" style="position:absolute;left:0;text-align:left;margin-left:193.2pt;margin-top:5.2pt;width:16.5pt;height:19.7pt;z-index:251938816" o:regroupid="51">
            <v:imagedata r:id="rId10" o:title=""/>
          </v:shape>
          <o:OLEObject Type="Embed" ProgID="Equation.DSMT4" ShapeID="_x0000_s1438" DrawAspect="Content" ObjectID="_1543739952" r:id="rId11"/>
        </w:pict>
      </w:r>
    </w:p>
    <w:p w:rsidR="00222C00" w:rsidRDefault="00222C00" w:rsidP="001D7E61">
      <w:pPr>
        <w:ind w:firstLine="0"/>
        <w:jc w:val="both"/>
      </w:pPr>
    </w:p>
    <w:p w:rsidR="000E2509" w:rsidRDefault="001C272D" w:rsidP="001D7E61">
      <w:pPr>
        <w:ind w:firstLine="0"/>
        <w:jc w:val="both"/>
      </w:pPr>
      <w:r w:rsidRPr="001C272D"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9" type="#_x0000_t32" style="position:absolute;left:0;text-align:left;margin-left:91.05pt;margin-top:122.7pt;width:220.2pt;height:0;rotation:45;flip:y;z-index:251939840" o:connectortype="straight" o:regroupid="51" strokecolor="red" strokeweight="2.25pt"/>
        </w:pict>
      </w:r>
      <w:r>
        <w:rPr>
          <w:noProof/>
        </w:rPr>
        <w:pict>
          <v:shape id="_x0000_s1410" type="#_x0000_t32" style="position:absolute;left:0;text-align:left;margin-left:200.8pt;margin-top:13.35pt;width:.05pt;height:227.4pt;z-index:251936768" o:connectortype="straight" o:regroupid="51"/>
        </w:pict>
      </w: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1C272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41" type="#_x0000_t75" style="position:absolute;margin-left:258.45pt;margin-top:21.1pt;width:18pt;height:21.1pt;z-index:251941888" o:regroupid="51">
            <v:imagedata r:id="rId12" o:title=""/>
          </v:shape>
          <o:OLEObject Type="Embed" ProgID="Equation.DSMT4" ShapeID="_x0000_s1441" DrawAspect="Content" ObjectID="_1543739953" r:id="rId13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40" type="#_x0000_t32" style="position:absolute;margin-left:238.65pt;margin-top:9.05pt;width:20.85pt;height:20.95pt;flip:y;z-index:251940864" o:connectortype="straight" o:regroupid="51" strokecolor="red">
            <v:stroke endarrow="block" endarrowwidth="wide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7" type="#_x0000_t75" style="position:absolute;margin-left:334.2pt;margin-top:61pt;width:15pt;height:16.65pt;z-index:251937792" o:regroupid="51">
            <v:imagedata r:id="rId14" o:title=""/>
          </v:shape>
          <o:OLEObject Type="Embed" ProgID="Equation.DSMT4" ShapeID="_x0000_s1437" DrawAspect="Content" ObjectID="_1543739954" r:id="rId15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9" type="#_x0000_t32" style="position:absolute;margin-left:74.55pt;margin-top:68.2pt;width:246.6pt;height:.05pt;z-index:251935744" o:connectortype="straight" o:regroupid="51"/>
        </w:pict>
      </w:r>
      <w:r w:rsidR="000F164F">
        <w:rPr>
          <w:rFonts w:ascii="Arial" w:hAnsi="Arial" w:cs="Arial"/>
          <w:b/>
          <w:sz w:val="28"/>
          <w:szCs w:val="28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C1A89" w:rsidRDefault="00BC1A89" w:rsidP="00BC1A89">
      <w:pPr>
        <w:pStyle w:val="MTDisplayEquation"/>
      </w:pPr>
      <w:r>
        <w:lastRenderedPageBreak/>
        <w:t>Problem 2 (</w:t>
      </w:r>
      <w:r w:rsidR="004D6E0D">
        <w:t>25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2D5E23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Asymptotically evaluate the following integral </w:t>
      </w:r>
      <w:r w:rsidR="00BA21AD">
        <w:rPr>
          <w:bCs/>
          <w:szCs w:val="24"/>
        </w:rPr>
        <w:t xml:space="preserve">as </w:t>
      </w:r>
      <w:r w:rsidR="0001480A" w:rsidRPr="0001480A">
        <w:rPr>
          <w:bCs/>
          <w:szCs w:val="24"/>
        </w:rPr>
        <w:sym w:font="Symbol" w:char="F057"/>
      </w:r>
      <w:r w:rsidR="0001480A">
        <w:rPr>
          <w:bCs/>
          <w:szCs w:val="24"/>
        </w:rPr>
        <w:t xml:space="preserve"> </w:t>
      </w:r>
      <w:r w:rsidR="00BA21AD">
        <w:sym w:font="Symbol" w:char="F0AE"/>
      </w:r>
      <w:r w:rsidR="00BA21AD">
        <w:t xml:space="preserve"> </w:t>
      </w:r>
      <w:r w:rsidR="00BA21AD">
        <w:sym w:font="Symbol" w:char="F0A5"/>
      </w:r>
      <w:r w:rsidR="00BA21AD">
        <w:t>.</w:t>
      </w:r>
    </w:p>
    <w:p w:rsidR="009B03FB" w:rsidRDefault="009B03FB" w:rsidP="00BC1A89">
      <w:pPr>
        <w:ind w:firstLine="0"/>
        <w:jc w:val="both"/>
      </w:pPr>
    </w:p>
    <w:p w:rsidR="00DE7CD5" w:rsidRDefault="007620D5" w:rsidP="00D45AB1">
      <w:r w:rsidRPr="00193A58">
        <w:rPr>
          <w:rFonts w:eastAsia="MS Mincho"/>
          <w:position w:val="-32"/>
        </w:rPr>
        <w:object w:dxaOrig="2439" w:dyaOrig="760">
          <v:shape id="_x0000_i1026" type="#_x0000_t75" style="width:131.4pt;height:41.4pt" o:ole="">
            <v:imagedata r:id="rId16" o:title=""/>
          </v:shape>
          <o:OLEObject Type="Embed" ProgID="Equation.DSMT4" ShapeID="_x0000_i1026" DrawAspect="Content" ObjectID="_1543739945" r:id="rId17"/>
        </w:object>
      </w:r>
      <w:r w:rsidR="00D45AB1">
        <w:t>.</w:t>
      </w:r>
    </w:p>
    <w:p w:rsidR="005F7AEA" w:rsidRDefault="005F7AEA" w:rsidP="00D45AB1"/>
    <w:p w:rsidR="00CD5980" w:rsidRDefault="00BA21AD" w:rsidP="005F7AEA">
      <w:pPr>
        <w:spacing w:after="240"/>
        <w:ind w:firstLine="0"/>
      </w:pPr>
      <w:r>
        <w:t xml:space="preserve">The </w:t>
      </w:r>
      <w:r w:rsidR="00FD0EEB">
        <w:t>first two</w:t>
      </w:r>
      <w:r>
        <w:t xml:space="preserve"> term</w:t>
      </w:r>
      <w:r w:rsidR="00FD0EEB">
        <w:t>s</w:t>
      </w:r>
      <w:r>
        <w:t xml:space="preserve"> of the asymptotic</w:t>
      </w:r>
      <w:r w:rsidR="00FD0EEB">
        <w:t xml:space="preserve"> expansion are</w:t>
      </w:r>
      <w:r>
        <w:t xml:space="preserve"> sufficient. </w:t>
      </w:r>
    </w:p>
    <w:p w:rsidR="00480372" w:rsidRDefault="00480372" w:rsidP="008A1B3A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114128">
        <w:t>3</w:t>
      </w:r>
      <w:r w:rsidR="00EB53E5">
        <w:t xml:space="preserve"> </w:t>
      </w:r>
      <w:r>
        <w:t>(</w:t>
      </w:r>
      <w:r w:rsidR="009D6032">
        <w:t>25</w:t>
      </w:r>
      <w:r>
        <w:t xml:space="preserve"> pts.) </w:t>
      </w:r>
    </w:p>
    <w:p w:rsidR="00F055DD" w:rsidRDefault="00F055DD" w:rsidP="00F055DD">
      <w:pPr>
        <w:pStyle w:val="MTDisplayEquation"/>
      </w:pPr>
    </w:p>
    <w:p w:rsidR="00F055DD" w:rsidRDefault="00C158BF" w:rsidP="00F055DD">
      <w:pPr>
        <w:ind w:firstLine="0"/>
        <w:jc w:val="both"/>
      </w:pPr>
      <w:r>
        <w:t>Consider the</w:t>
      </w:r>
      <w:r w:rsidR="000B0F07">
        <w:t xml:space="preserve"> Frobenius series solution </w:t>
      </w:r>
      <w:r w:rsidR="005E102A">
        <w:t xml:space="preserve">about the point </w:t>
      </w:r>
      <w:r w:rsidR="005E102A" w:rsidRPr="005E102A">
        <w:rPr>
          <w:i/>
        </w:rPr>
        <w:t>x</w:t>
      </w:r>
      <w:r w:rsidR="005E102A">
        <w:t xml:space="preserve"> = 0 </w:t>
      </w:r>
      <w:r w:rsidR="00616529">
        <w:t>of</w:t>
      </w:r>
      <w:r w:rsidR="000B0F07">
        <w:t xml:space="preserve"> the following differential equation</w:t>
      </w:r>
      <w:r>
        <w:t>:</w:t>
      </w:r>
    </w:p>
    <w:p w:rsidR="008D66A3" w:rsidRDefault="008D66A3" w:rsidP="00F055DD">
      <w:pPr>
        <w:ind w:firstLine="0"/>
        <w:jc w:val="both"/>
      </w:pPr>
    </w:p>
    <w:p w:rsidR="008D66A3" w:rsidRDefault="002F10C9" w:rsidP="006B3FFC">
      <w:pPr>
        <w:jc w:val="both"/>
        <w:rPr>
          <w:rFonts w:eastAsia="MS Mincho"/>
        </w:rPr>
      </w:pPr>
      <w:r w:rsidRPr="006549EF">
        <w:rPr>
          <w:rFonts w:eastAsia="MS Mincho"/>
          <w:position w:val="-24"/>
        </w:rPr>
        <w:object w:dxaOrig="1820" w:dyaOrig="620">
          <v:shape id="_x0000_i1027" type="#_x0000_t75" style="width:98.4pt;height:33.6pt" o:ole="">
            <v:imagedata r:id="rId18" o:title=""/>
          </v:shape>
          <o:OLEObject Type="Embed" ProgID="Equation.DSMT4" ShapeID="_x0000_i1027" DrawAspect="Content" ObjectID="_1543739946" r:id="rId19"/>
        </w:object>
      </w:r>
      <w:r w:rsidR="006549EF">
        <w:rPr>
          <w:rFonts w:eastAsia="MS Mincho"/>
        </w:rPr>
        <w:t>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C158BF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a) Classify the point </w:t>
      </w:r>
      <w:r w:rsidRPr="00C158BF">
        <w:rPr>
          <w:rFonts w:eastAsia="MS Mincho"/>
          <w:i/>
        </w:rPr>
        <w:t>x</w:t>
      </w:r>
      <w:r>
        <w:rPr>
          <w:rFonts w:eastAsia="MS Mincho"/>
        </w:rPr>
        <w:t xml:space="preserve"> = 0 as an ordinary point, a regular singular point, or an irregular singular point.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F055DD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b) Classify the differential equation as case 1, case 2, or case 3. </w:t>
      </w:r>
    </w:p>
    <w:p w:rsidR="00C158BF" w:rsidRDefault="00C158BF" w:rsidP="00F055DD">
      <w:pPr>
        <w:ind w:firstLine="0"/>
        <w:jc w:val="both"/>
        <w:rPr>
          <w:rFonts w:eastAsia="MS Mincho"/>
        </w:rPr>
      </w:pPr>
    </w:p>
    <w:p w:rsidR="00C158BF" w:rsidRDefault="00C158BF" w:rsidP="00B1589B">
      <w:pPr>
        <w:ind w:left="270" w:hanging="270"/>
        <w:jc w:val="both"/>
        <w:rPr>
          <w:rFonts w:eastAsia="MS Mincho"/>
        </w:rPr>
      </w:pPr>
      <w:r>
        <w:rPr>
          <w:rFonts w:eastAsia="MS Mincho"/>
        </w:rPr>
        <w:t xml:space="preserve">c) </w:t>
      </w:r>
      <w:r w:rsidR="00820BE6">
        <w:rPr>
          <w:rFonts w:eastAsia="MS Mincho"/>
        </w:rPr>
        <w:t>Find</w:t>
      </w:r>
      <w:r>
        <w:rPr>
          <w:rFonts w:eastAsia="MS Mincho"/>
        </w:rPr>
        <w:t xml:space="preserve"> the Frobenius series solution for </w:t>
      </w:r>
      <w:r w:rsidR="00956DE7" w:rsidRPr="00956DE7">
        <w:rPr>
          <w:rFonts w:eastAsia="MS Mincho"/>
          <w:i/>
        </w:rPr>
        <w:t>y</w:t>
      </w:r>
      <w:r w:rsidR="00956DE7" w:rsidRPr="00956DE7">
        <w:rPr>
          <w:rFonts w:eastAsia="MS Mincho"/>
          <w:vertAlign w:val="subscript"/>
        </w:rPr>
        <w:t>1</w:t>
      </w:r>
      <w:r w:rsidR="00956DE7">
        <w:rPr>
          <w:rFonts w:eastAsia="MS Mincho"/>
        </w:rPr>
        <w:t xml:space="preserve"> (</w:t>
      </w:r>
      <w:r w:rsidR="00956DE7" w:rsidRPr="00956DE7">
        <w:rPr>
          <w:rFonts w:eastAsia="MS Mincho"/>
          <w:i/>
        </w:rPr>
        <w:t>x</w:t>
      </w:r>
      <w:r w:rsidR="00956DE7">
        <w:rPr>
          <w:rFonts w:eastAsia="MS Mincho"/>
        </w:rPr>
        <w:t xml:space="preserve">), i.e., </w:t>
      </w:r>
      <w:r>
        <w:rPr>
          <w:rFonts w:eastAsia="MS Mincho"/>
        </w:rPr>
        <w:t xml:space="preserve">the </w:t>
      </w:r>
      <w:r w:rsidR="00820BE6">
        <w:rPr>
          <w:rFonts w:eastAsia="MS Mincho"/>
        </w:rPr>
        <w:t xml:space="preserve">solution </w:t>
      </w:r>
      <w:r w:rsidR="00E52BA4">
        <w:rPr>
          <w:rFonts w:eastAsia="MS Mincho"/>
        </w:rPr>
        <w:t>that has</w:t>
      </w:r>
      <w:r w:rsidR="00820BE6">
        <w:rPr>
          <w:rFonts w:eastAsia="MS Mincho"/>
        </w:rPr>
        <w:t xml:space="preserve"> the largest value of </w:t>
      </w:r>
      <w:r w:rsidR="00820BE6" w:rsidRPr="00820BE6">
        <w:rPr>
          <w:rFonts w:eastAsia="MS Mincho"/>
          <w:i/>
        </w:rPr>
        <w:sym w:font="Symbol" w:char="F061"/>
      </w:r>
      <w:r w:rsidR="00820BE6">
        <w:rPr>
          <w:rFonts w:eastAsia="MS Mincho"/>
        </w:rPr>
        <w:t>.</w:t>
      </w:r>
      <w:r w:rsidR="00B1589B">
        <w:rPr>
          <w:rFonts w:eastAsia="MS Mincho"/>
        </w:rPr>
        <w:t xml:space="preserve"> Find the first three terms of the series solution. </w:t>
      </w:r>
      <w:r w:rsidR="00CF5EC9">
        <w:rPr>
          <w:rFonts w:eastAsia="MS Mincho"/>
        </w:rPr>
        <w:t xml:space="preserve">Take </w:t>
      </w:r>
      <w:r w:rsidR="00CF5EC9" w:rsidRPr="00CF5EC9">
        <w:rPr>
          <w:rFonts w:eastAsia="MS Mincho"/>
          <w:i/>
        </w:rPr>
        <w:t>a</w:t>
      </w:r>
      <w:r w:rsidR="00CF5EC9" w:rsidRPr="00CF5EC9">
        <w:rPr>
          <w:rFonts w:eastAsia="MS Mincho"/>
          <w:vertAlign w:val="subscript"/>
        </w:rPr>
        <w:t>0</w:t>
      </w:r>
      <w:r w:rsidR="00CF5EC9">
        <w:rPr>
          <w:rFonts w:eastAsia="MS Mincho"/>
        </w:rPr>
        <w:t xml:space="preserve"> = 1.</w:t>
      </w: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5E102A" w:rsidRDefault="005E102A" w:rsidP="00F055DD">
      <w:pPr>
        <w:ind w:firstLine="0"/>
        <w:jc w:val="both"/>
        <w:rPr>
          <w:rFonts w:eastAsia="MS Mincho"/>
        </w:rPr>
      </w:pPr>
    </w:p>
    <w:p w:rsidR="008775B3" w:rsidRDefault="008775B3" w:rsidP="00F055DD">
      <w:pPr>
        <w:ind w:firstLine="0"/>
        <w:jc w:val="both"/>
        <w:rPr>
          <w:rFonts w:eastAsia="MS Mincho"/>
        </w:rPr>
      </w:pPr>
    </w:p>
    <w:p w:rsidR="008775B3" w:rsidRDefault="008775B3">
      <w:pPr>
        <w:ind w:firstLine="0"/>
        <w:rPr>
          <w:rFonts w:ascii="Arial" w:hAnsi="Arial" w:cs="Arial"/>
          <w:bCs/>
          <w:sz w:val="28"/>
        </w:rPr>
      </w:pP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33471B" w:rsidP="0033471B">
      <w:pPr>
        <w:pStyle w:val="MTDisplayEquation"/>
      </w:pPr>
      <w:r>
        <w:lastRenderedPageBreak/>
        <w:t>Problem 4 (</w:t>
      </w:r>
      <w:r w:rsidR="00886052">
        <w:t>25</w:t>
      </w:r>
      <w:r>
        <w:t xml:space="preserve"> pts.) </w:t>
      </w:r>
    </w:p>
    <w:p w:rsidR="00D32597" w:rsidRDefault="00D32597" w:rsidP="00F30EFA">
      <w:pPr>
        <w:spacing w:after="120"/>
        <w:ind w:firstLine="0"/>
        <w:jc w:val="both"/>
      </w:pPr>
    </w:p>
    <w:p w:rsidR="008B207E" w:rsidRDefault="00F30EFA" w:rsidP="008B207E">
      <w:pPr>
        <w:spacing w:after="120"/>
        <w:ind w:firstLine="0"/>
        <w:jc w:val="both"/>
      </w:pPr>
      <w:r>
        <w:t>Consider a</w:t>
      </w:r>
      <w:r w:rsidR="000B04F4">
        <w:t>n infinite</w:t>
      </w:r>
      <w:r>
        <w:t xml:space="preserve"> transmission line that runs from </w:t>
      </w:r>
      <w:r w:rsidRPr="009178F4">
        <w:rPr>
          <w:i/>
        </w:rPr>
        <w:t>z</w:t>
      </w:r>
      <w:r>
        <w:t xml:space="preserve"> = -</w:t>
      </w:r>
      <w:r>
        <w:sym w:font="Symbol" w:char="F0A5"/>
      </w:r>
      <w:r>
        <w:t xml:space="preserve"> to </w:t>
      </w:r>
      <w:r w:rsidRPr="009178F4">
        <w:rPr>
          <w:i/>
        </w:rPr>
        <w:t>z</w:t>
      </w:r>
      <w:r>
        <w:t xml:space="preserve"> = </w:t>
      </w:r>
      <w:r>
        <w:sym w:font="Symbol" w:char="F0A5"/>
      </w:r>
      <w:r w:rsidR="008B207E">
        <w:t>.</w:t>
      </w:r>
    </w:p>
    <w:p w:rsidR="004D2280" w:rsidRDefault="004D2280" w:rsidP="004D2280">
      <w:pPr>
        <w:spacing w:after="120"/>
        <w:ind w:firstLine="0"/>
        <w:jc w:val="both"/>
      </w:pPr>
      <w:r>
        <w:t>If there is a distributed parallel current source</w:t>
      </w:r>
      <w:r w:rsidR="009255CB">
        <w:t xml:space="preserve"> </w:t>
      </w:r>
      <w:proofErr w:type="spellStart"/>
      <w:r w:rsidR="009255CB" w:rsidRPr="009255CB">
        <w:rPr>
          <w:i/>
        </w:rPr>
        <w:t>I</w:t>
      </w:r>
      <w:r w:rsidR="009255CB" w:rsidRPr="009255CB">
        <w:rPr>
          <w:i/>
          <w:vertAlign w:val="subscript"/>
        </w:rPr>
        <w:t>s</w:t>
      </w:r>
      <w:r w:rsidR="009255CB" w:rsidRPr="009255CB">
        <w:rPr>
          <w:i/>
          <w:vertAlign w:val="superscript"/>
        </w:rPr>
        <w:t>d</w:t>
      </w:r>
      <w:proofErr w:type="spellEnd"/>
      <w:r w:rsidR="009255CB">
        <w:t>(</w:t>
      </w:r>
      <w:r w:rsidR="009255CB" w:rsidRPr="009255CB">
        <w:rPr>
          <w:i/>
        </w:rPr>
        <w:t>z</w:t>
      </w:r>
      <w:r w:rsidR="009255CB">
        <w:t>)</w:t>
      </w:r>
      <w:r>
        <w:t xml:space="preserve"> on the line, then the voltage on the line satisfies the differential equation</w:t>
      </w:r>
    </w:p>
    <w:p w:rsidR="004D2280" w:rsidRDefault="004D2280" w:rsidP="004D2280">
      <w:pPr>
        <w:spacing w:after="120"/>
        <w:jc w:val="both"/>
      </w:pPr>
      <w:r w:rsidRPr="004D2280">
        <w:rPr>
          <w:position w:val="-34"/>
        </w:rPr>
        <w:object w:dxaOrig="3660" w:dyaOrig="800">
          <v:shape id="_x0000_i1028" type="#_x0000_t75" style="width:183pt;height:39.6pt" o:ole="">
            <v:imagedata r:id="rId20" o:title=""/>
          </v:shape>
          <o:OLEObject Type="Embed" ProgID="Equation.DSMT4" ShapeID="_x0000_i1028" DrawAspect="Content" ObjectID="_1543739947" r:id="rId21"/>
        </w:object>
      </w:r>
      <w:r>
        <w:t>.</w:t>
      </w:r>
    </w:p>
    <w:p w:rsidR="00B643BF" w:rsidRDefault="00960A95" w:rsidP="00F30EFA">
      <w:pPr>
        <w:spacing w:after="120"/>
        <w:ind w:firstLine="0"/>
        <w:jc w:val="both"/>
      </w:pPr>
      <w:r>
        <w:t>A</w:t>
      </w:r>
      <w:r w:rsidR="00F30EFA">
        <w:t xml:space="preserve"> Green’s function </w:t>
      </w:r>
      <w:r>
        <w:t xml:space="preserve">is defined that </w:t>
      </w:r>
      <w:r w:rsidR="00F30EFA">
        <w:t xml:space="preserve">gives the voltage </w:t>
      </w:r>
      <w:r w:rsidR="00F30EFA">
        <w:rPr>
          <w:i/>
        </w:rPr>
        <w:t>V</w:t>
      </w:r>
      <w:r w:rsidR="00F30EFA">
        <w:t>(</w:t>
      </w:r>
      <w:proofErr w:type="spellStart"/>
      <w:r w:rsidR="00F30EFA" w:rsidRPr="008C4F25">
        <w:rPr>
          <w:i/>
        </w:rPr>
        <w:t>z</w:t>
      </w:r>
      <w:r w:rsidR="00F30EFA">
        <w:t>,</w:t>
      </w:r>
      <w:r w:rsidR="00F30EFA" w:rsidRPr="008C4F25">
        <w:rPr>
          <w:i/>
        </w:rPr>
        <w:t>z</w:t>
      </w:r>
      <w:proofErr w:type="spellEnd"/>
      <w:r w:rsidR="00F30EFA">
        <w:sym w:font="Symbol" w:char="F0A2"/>
      </w:r>
      <w:r w:rsidR="00F30EFA">
        <w:t xml:space="preserve">) at </w:t>
      </w:r>
      <w:r w:rsidR="00F30EFA" w:rsidRPr="003B6C3F">
        <w:rPr>
          <w:i/>
        </w:rPr>
        <w:t>z</w:t>
      </w:r>
      <w:r w:rsidR="00F30EFA">
        <w:t xml:space="preserve"> due to a 1A parallel current source at </w:t>
      </w:r>
      <w:r w:rsidR="00F30EFA" w:rsidRPr="008C4F25">
        <w:rPr>
          <w:i/>
        </w:rPr>
        <w:t>z</w:t>
      </w:r>
      <w:r w:rsidR="00F30EFA">
        <w:sym w:font="Symbol" w:char="F0A2"/>
      </w:r>
      <w:r w:rsidR="00F30EFA">
        <w:t xml:space="preserve"> (please see the </w:t>
      </w:r>
      <w:r w:rsidR="00E52BC4">
        <w:t>first</w:t>
      </w:r>
      <w:r w:rsidR="00F77F35">
        <w:t xml:space="preserve"> </w:t>
      </w:r>
      <w:r w:rsidR="00F30EFA">
        <w:t>figure below).</w:t>
      </w:r>
      <w:r w:rsidR="00F30EFA" w:rsidRPr="000D29F8">
        <w:t xml:space="preserve"> </w:t>
      </w:r>
      <w:r w:rsidR="00B643BF">
        <w:t>The Green’s function thus corresponds</w:t>
      </w:r>
      <w:r w:rsidR="004D2280">
        <w:t xml:space="preserve"> t</w:t>
      </w:r>
      <w:r w:rsidR="00B643BF">
        <w:t xml:space="preserve">o a distributed parallel current source of the form </w:t>
      </w:r>
    </w:p>
    <w:p w:rsidR="00B643BF" w:rsidRDefault="00B643BF" w:rsidP="00B643BF">
      <w:pPr>
        <w:spacing w:after="120"/>
        <w:jc w:val="both"/>
      </w:pPr>
      <w:r w:rsidRPr="00B643BF">
        <w:rPr>
          <w:position w:val="-14"/>
        </w:rPr>
        <w:object w:dxaOrig="1719" w:dyaOrig="400">
          <v:shape id="_x0000_i1029" type="#_x0000_t75" style="width:85.8pt;height:20.4pt" o:ole="">
            <v:imagedata r:id="rId22" o:title=""/>
          </v:shape>
          <o:OLEObject Type="Embed" ProgID="Equation.DSMT4" ShapeID="_x0000_i1029" DrawAspect="Content" ObjectID="_1543739948" r:id="rId23"/>
        </w:object>
      </w:r>
      <w:r>
        <w:t>.</w:t>
      </w:r>
    </w:p>
    <w:p w:rsidR="004D2280" w:rsidRDefault="004D2280" w:rsidP="004D2280">
      <w:pPr>
        <w:pStyle w:val="MTDisplayEquation"/>
        <w:tabs>
          <w:tab w:val="clear" w:pos="4680"/>
          <w:tab w:val="clear" w:pos="9360"/>
        </w:tabs>
      </w:pPr>
      <w:r>
        <w:t xml:space="preserve"> </w:t>
      </w:r>
    </w:p>
    <w:p w:rsidR="000B04F4" w:rsidRDefault="000B04F4" w:rsidP="00F30EFA">
      <w:pPr>
        <w:spacing w:after="120"/>
        <w:ind w:firstLine="0"/>
        <w:jc w:val="both"/>
      </w:pPr>
      <w:r>
        <w:t>a) Solve for the Green’s function</w:t>
      </w:r>
      <w:r w:rsidR="00156807">
        <w:t xml:space="preserve"> </w:t>
      </w:r>
      <w:r w:rsidR="00156807" w:rsidRPr="00156807">
        <w:rPr>
          <w:position w:val="-14"/>
        </w:rPr>
        <w:object w:dxaOrig="820" w:dyaOrig="400">
          <v:shape id="_x0000_i1030" type="#_x0000_t75" style="width:40.8pt;height:19.8pt" o:ole="">
            <v:imagedata r:id="rId24" o:title=""/>
          </v:shape>
          <o:OLEObject Type="Embed" ProgID="Equation.DSMT4" ShapeID="_x0000_i1030" DrawAspect="Content" ObjectID="_1543739949" r:id="rId25"/>
        </w:object>
      </w:r>
      <w:r w:rsidR="00EF297D">
        <w:t xml:space="preserve">, for both </w:t>
      </w:r>
      <w:r w:rsidR="00EF297D" w:rsidRPr="00EF297D">
        <w:rPr>
          <w:i/>
        </w:rPr>
        <w:t>z</w:t>
      </w:r>
      <w:r w:rsidR="00EF297D">
        <w:t xml:space="preserve"> &gt; </w:t>
      </w:r>
      <w:r w:rsidR="00EF297D" w:rsidRPr="00EF297D">
        <w:rPr>
          <w:i/>
        </w:rPr>
        <w:t>z</w:t>
      </w:r>
      <w:r w:rsidR="00EF297D">
        <w:sym w:font="Symbol" w:char="F0A2"/>
      </w:r>
      <w:r>
        <w:t xml:space="preserve"> </w:t>
      </w:r>
      <w:r w:rsidR="00EF297D">
        <w:t xml:space="preserve">and </w:t>
      </w:r>
      <w:r w:rsidR="00EF297D" w:rsidRPr="00EF297D">
        <w:rPr>
          <w:i/>
        </w:rPr>
        <w:t>z</w:t>
      </w:r>
      <w:r w:rsidR="00EF297D">
        <w:t xml:space="preserve"> &lt; </w:t>
      </w:r>
      <w:r w:rsidR="00EF297D" w:rsidRPr="00EF297D">
        <w:rPr>
          <w:i/>
        </w:rPr>
        <w:t>z</w:t>
      </w:r>
      <w:r w:rsidR="00EF297D">
        <w:sym w:font="Symbol" w:char="F0A2"/>
      </w:r>
      <w:r w:rsidR="00EF297D">
        <w:t>.</w:t>
      </w:r>
    </w:p>
    <w:p w:rsidR="000B04F4" w:rsidRDefault="000B04F4" w:rsidP="00886052">
      <w:pPr>
        <w:spacing w:after="120"/>
        <w:ind w:left="270" w:hanging="270"/>
        <w:jc w:val="both"/>
      </w:pPr>
      <w:r>
        <w:t xml:space="preserve">b) Assume that a distributed parallel current source </w:t>
      </w:r>
      <w:r w:rsidR="009255CB" w:rsidRPr="00EF297D">
        <w:rPr>
          <w:position w:val="-14"/>
        </w:rPr>
        <w:object w:dxaOrig="639" w:dyaOrig="400">
          <v:shape id="_x0000_i1031" type="#_x0000_t75" style="width:32.4pt;height:20.4pt" o:ole="">
            <v:imagedata r:id="rId26" o:title=""/>
          </v:shape>
          <o:OLEObject Type="Embed" ProgID="Equation.DSMT4" ShapeID="_x0000_i1031" DrawAspect="Content" ObjectID="_1543739950" r:id="rId27"/>
        </w:object>
      </w:r>
      <w:r w:rsidR="00EF297D">
        <w:t xml:space="preserve"> </w:t>
      </w:r>
      <w:r>
        <w:t>exists on the line</w:t>
      </w:r>
      <w:r w:rsidR="00F77F35">
        <w:t xml:space="preserve"> (please see the second figure below)</w:t>
      </w:r>
      <w:r>
        <w:t>. The current source has the form</w:t>
      </w:r>
      <w:r w:rsidR="002E3757">
        <w:t xml:space="preserve"> (where </w:t>
      </w:r>
      <w:r w:rsidR="002E3757" w:rsidRPr="002E3757">
        <w:rPr>
          <w:i/>
        </w:rPr>
        <w:t>A</w:t>
      </w:r>
      <w:r w:rsidR="00FF1F6F">
        <w:rPr>
          <w:vertAlign w:val="subscript"/>
        </w:rPr>
        <w:t>1</w:t>
      </w:r>
      <w:r w:rsidR="002E3757">
        <w:t xml:space="preserve"> is a constant)</w:t>
      </w:r>
    </w:p>
    <w:p w:rsidR="000B04F4" w:rsidRDefault="000B04F4" w:rsidP="000B04F4">
      <w:pPr>
        <w:pStyle w:val="MTDisplayEquation"/>
        <w:tabs>
          <w:tab w:val="clear" w:pos="4680"/>
          <w:tab w:val="clear" w:pos="9360"/>
        </w:tabs>
      </w:pPr>
      <w:r>
        <w:tab/>
      </w:r>
      <w:r w:rsidR="00FF1F6F" w:rsidRPr="00EF297D">
        <w:rPr>
          <w:position w:val="-14"/>
        </w:rPr>
        <w:object w:dxaOrig="3840" w:dyaOrig="400">
          <v:shape id="_x0000_i1032" type="#_x0000_t75" style="width:191.4pt;height:20.4pt" o:ole="">
            <v:imagedata r:id="rId28" o:title=""/>
          </v:shape>
          <o:OLEObject Type="Embed" ProgID="Equation.DSMT4" ShapeID="_x0000_i1032" DrawAspect="Content" ObjectID="_1543739951" r:id="rId29"/>
        </w:object>
      </w:r>
      <w:r w:rsidRPr="00960A9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0B04F4" w:rsidRDefault="000B04F4" w:rsidP="000B04F4">
      <w:pPr>
        <w:pStyle w:val="MTDisplayEquation"/>
        <w:tabs>
          <w:tab w:val="clear" w:pos="4680"/>
          <w:tab w:val="clear" w:pos="9360"/>
        </w:tabs>
      </w:pPr>
    </w:p>
    <w:p w:rsidR="000B04F4" w:rsidRPr="000B04F4" w:rsidRDefault="000B04F4" w:rsidP="00156807">
      <w:pPr>
        <w:pStyle w:val="MTDisplayEquation"/>
        <w:tabs>
          <w:tab w:val="clear" w:pos="4680"/>
          <w:tab w:val="clear" w:pos="9360"/>
        </w:tabs>
        <w:ind w:firstLine="270"/>
        <w:rPr>
          <w:rFonts w:ascii="Times New Roman" w:hAnsi="Times New Roman" w:cs="Times New Roman"/>
          <w:sz w:val="24"/>
          <w:szCs w:val="24"/>
        </w:rPr>
      </w:pPr>
      <w:r w:rsidRPr="000B04F4">
        <w:rPr>
          <w:rFonts w:ascii="Times New Roman" w:hAnsi="Times New Roman" w:cs="Times New Roman"/>
          <w:sz w:val="24"/>
          <w:szCs w:val="24"/>
        </w:rPr>
        <w:t xml:space="preserve">Solve for the voltage 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V</w:t>
      </w:r>
      <w:r w:rsidR="00B643BF">
        <w:rPr>
          <w:rFonts w:ascii="Times New Roman" w:hAnsi="Times New Roman" w:cs="Times New Roman"/>
          <w:sz w:val="24"/>
          <w:szCs w:val="24"/>
        </w:rPr>
        <w:t>(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z</w:t>
      </w:r>
      <w:r w:rsidR="00B643BF">
        <w:rPr>
          <w:rFonts w:ascii="Times New Roman" w:hAnsi="Times New Roman" w:cs="Times New Roman"/>
          <w:sz w:val="24"/>
          <w:szCs w:val="24"/>
        </w:rPr>
        <w:t xml:space="preserve">) </w:t>
      </w:r>
      <w:r w:rsidRPr="000B04F4">
        <w:rPr>
          <w:rFonts w:ascii="Times New Roman" w:hAnsi="Times New Roman" w:cs="Times New Roman"/>
          <w:sz w:val="24"/>
          <w:szCs w:val="24"/>
        </w:rPr>
        <w:t>o</w:t>
      </w:r>
      <w:r w:rsidR="00960A95">
        <w:rPr>
          <w:rFonts w:ascii="Times New Roman" w:hAnsi="Times New Roman" w:cs="Times New Roman"/>
          <w:sz w:val="24"/>
          <w:szCs w:val="24"/>
        </w:rPr>
        <w:t>n</w:t>
      </w:r>
      <w:r w:rsidRPr="000B04F4">
        <w:rPr>
          <w:rFonts w:ascii="Times New Roman" w:hAnsi="Times New Roman" w:cs="Times New Roman"/>
          <w:sz w:val="24"/>
          <w:szCs w:val="24"/>
        </w:rPr>
        <w:t xml:space="preserve"> the transmission line in the region </w:t>
      </w:r>
      <w:r w:rsidRPr="000B04F4">
        <w:rPr>
          <w:rFonts w:ascii="Times New Roman" w:hAnsi="Times New Roman" w:cs="Times New Roman"/>
          <w:i/>
          <w:sz w:val="24"/>
          <w:szCs w:val="24"/>
        </w:rPr>
        <w:t>z</w:t>
      </w:r>
      <w:r w:rsidRPr="000B04F4">
        <w:rPr>
          <w:rFonts w:ascii="Times New Roman" w:hAnsi="Times New Roman" w:cs="Times New Roman"/>
          <w:sz w:val="24"/>
          <w:szCs w:val="24"/>
        </w:rPr>
        <w:t xml:space="preserve"> &gt; </w:t>
      </w:r>
      <w:r w:rsidR="004E2159">
        <w:rPr>
          <w:rFonts w:ascii="Times New Roman" w:hAnsi="Times New Roman" w:cs="Times New Roman"/>
          <w:i/>
          <w:sz w:val="24"/>
          <w:szCs w:val="24"/>
        </w:rPr>
        <w:t>l</w:t>
      </w:r>
      <w:r w:rsidRPr="000B04F4">
        <w:rPr>
          <w:rFonts w:ascii="Times New Roman" w:hAnsi="Times New Roman" w:cs="Times New Roman"/>
          <w:sz w:val="24"/>
          <w:szCs w:val="24"/>
        </w:rPr>
        <w:t>/2.</w:t>
      </w:r>
    </w:p>
    <w:p w:rsidR="000B04F4" w:rsidRDefault="000B04F4" w:rsidP="00F30EFA">
      <w:pPr>
        <w:spacing w:after="120"/>
        <w:ind w:firstLine="0"/>
        <w:jc w:val="both"/>
      </w:pPr>
    </w:p>
    <w:p w:rsidR="000B04F4" w:rsidRDefault="0018381B" w:rsidP="00F30EFA">
      <w:pPr>
        <w:spacing w:after="120"/>
        <w:ind w:firstLine="0"/>
        <w:jc w:val="both"/>
      </w:pP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149225</wp:posOffset>
            </wp:positionV>
            <wp:extent cx="4118610" cy="11430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EFA" w:rsidRDefault="00F30EFA" w:rsidP="00F30EFA">
      <w:pPr>
        <w:spacing w:after="120"/>
        <w:ind w:hanging="90"/>
        <w:jc w:val="both"/>
      </w:pPr>
    </w:p>
    <w:p w:rsidR="00F30EFA" w:rsidRDefault="00F30EFA" w:rsidP="00EF297D">
      <w:pPr>
        <w:spacing w:after="120"/>
        <w:jc w:val="center"/>
      </w:pPr>
    </w:p>
    <w:p w:rsidR="00383A31" w:rsidRDefault="00383A31" w:rsidP="000B04F4">
      <w:pPr>
        <w:pStyle w:val="MTDisplayEquation"/>
        <w:jc w:val="center"/>
      </w:pPr>
    </w:p>
    <w:p w:rsidR="00693AF9" w:rsidRDefault="00014F60" w:rsidP="00F30EFA">
      <w:pPr>
        <w:ind w:firstLine="0"/>
        <w:jc w:val="center"/>
        <w:rPr>
          <w:bCs/>
          <w:szCs w:val="24"/>
        </w:rPr>
      </w:pPr>
      <w:r w:rsidRPr="00014F60">
        <w:rPr>
          <w:noProof/>
          <w:szCs w:val="24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577215</wp:posOffset>
            </wp:positionV>
            <wp:extent cx="4659630" cy="1783080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AF9">
        <w:rPr>
          <w:szCs w:val="24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4701" w:rsidRPr="00727AFB" w:rsidRDefault="009F4AA4" w:rsidP="00727AFB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384701" w:rsidRDefault="00384701" w:rsidP="009F4AA4">
      <w:pPr>
        <w:pStyle w:val="MTDisplayEquation"/>
        <w:rPr>
          <w:b/>
          <w:sz w:val="24"/>
          <w:szCs w:val="24"/>
        </w:rPr>
      </w:pPr>
    </w:p>
    <w:sectPr w:rsidR="00384701" w:rsidSect="001F1460">
      <w:footerReference w:type="even" r:id="rId32"/>
      <w:footerReference w:type="default" r:id="rId3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33" w:rsidRDefault="00F67C33">
      <w:r>
        <w:separator/>
      </w:r>
    </w:p>
  </w:endnote>
  <w:endnote w:type="continuationSeparator" w:id="0">
    <w:p w:rsidR="00F67C33" w:rsidRDefault="00F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1C2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1C2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BF2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33" w:rsidRDefault="00F67C33">
      <w:r>
        <w:separator/>
      </w:r>
    </w:p>
  </w:footnote>
  <w:footnote w:type="continuationSeparator" w:id="0">
    <w:p w:rsidR="00F67C33" w:rsidRDefault="00F6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6CB"/>
    <w:rsid w:val="00013276"/>
    <w:rsid w:val="0001480A"/>
    <w:rsid w:val="00014A67"/>
    <w:rsid w:val="00014F60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4D3A"/>
    <w:rsid w:val="000A6C82"/>
    <w:rsid w:val="000B04F4"/>
    <w:rsid w:val="000B0EA6"/>
    <w:rsid w:val="000B0F07"/>
    <w:rsid w:val="000B3EEE"/>
    <w:rsid w:val="000B41B6"/>
    <w:rsid w:val="000B6F85"/>
    <w:rsid w:val="000C09C4"/>
    <w:rsid w:val="000C4D61"/>
    <w:rsid w:val="000C5FBF"/>
    <w:rsid w:val="000D70AD"/>
    <w:rsid w:val="000D72CA"/>
    <w:rsid w:val="000D7B12"/>
    <w:rsid w:val="000E1B37"/>
    <w:rsid w:val="000E2509"/>
    <w:rsid w:val="000E2E7A"/>
    <w:rsid w:val="000E6363"/>
    <w:rsid w:val="000E7F8C"/>
    <w:rsid w:val="000F06B4"/>
    <w:rsid w:val="000F164F"/>
    <w:rsid w:val="000F16AE"/>
    <w:rsid w:val="000F32A9"/>
    <w:rsid w:val="001005FA"/>
    <w:rsid w:val="0010647F"/>
    <w:rsid w:val="00106FCA"/>
    <w:rsid w:val="00110047"/>
    <w:rsid w:val="00113873"/>
    <w:rsid w:val="00114128"/>
    <w:rsid w:val="001175AD"/>
    <w:rsid w:val="0012563B"/>
    <w:rsid w:val="00136A72"/>
    <w:rsid w:val="0014024B"/>
    <w:rsid w:val="001406EC"/>
    <w:rsid w:val="0014391F"/>
    <w:rsid w:val="00155A20"/>
    <w:rsid w:val="00156373"/>
    <w:rsid w:val="00156807"/>
    <w:rsid w:val="00163CFC"/>
    <w:rsid w:val="00163E08"/>
    <w:rsid w:val="0016581E"/>
    <w:rsid w:val="00167F8C"/>
    <w:rsid w:val="0017728E"/>
    <w:rsid w:val="00177B17"/>
    <w:rsid w:val="0018111F"/>
    <w:rsid w:val="0018381B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6C7F"/>
    <w:rsid w:val="001B70FB"/>
    <w:rsid w:val="001B715B"/>
    <w:rsid w:val="001C272D"/>
    <w:rsid w:val="001D7E61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15E7D"/>
    <w:rsid w:val="00222C00"/>
    <w:rsid w:val="00224101"/>
    <w:rsid w:val="0022598B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721EB"/>
    <w:rsid w:val="00273E7D"/>
    <w:rsid w:val="00276BDE"/>
    <w:rsid w:val="0028108D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B31BB"/>
    <w:rsid w:val="002C1F71"/>
    <w:rsid w:val="002C6408"/>
    <w:rsid w:val="002C6D64"/>
    <w:rsid w:val="002D02CF"/>
    <w:rsid w:val="002D2A6E"/>
    <w:rsid w:val="002D39A4"/>
    <w:rsid w:val="002D3DA0"/>
    <w:rsid w:val="002D418F"/>
    <w:rsid w:val="002D5C23"/>
    <w:rsid w:val="002D5E23"/>
    <w:rsid w:val="002E1393"/>
    <w:rsid w:val="002E22E6"/>
    <w:rsid w:val="002E3757"/>
    <w:rsid w:val="002E40A4"/>
    <w:rsid w:val="002E4C25"/>
    <w:rsid w:val="002E6FBB"/>
    <w:rsid w:val="002F10C9"/>
    <w:rsid w:val="002F234C"/>
    <w:rsid w:val="002F63B1"/>
    <w:rsid w:val="00301FFE"/>
    <w:rsid w:val="00304710"/>
    <w:rsid w:val="003061DF"/>
    <w:rsid w:val="003145C0"/>
    <w:rsid w:val="00316C1C"/>
    <w:rsid w:val="0032267E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470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4E2D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3C0D"/>
    <w:rsid w:val="00427A32"/>
    <w:rsid w:val="00430EDE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16BE"/>
    <w:rsid w:val="00474F20"/>
    <w:rsid w:val="004769F1"/>
    <w:rsid w:val="00480372"/>
    <w:rsid w:val="004854D7"/>
    <w:rsid w:val="00495907"/>
    <w:rsid w:val="00495CC7"/>
    <w:rsid w:val="004975E8"/>
    <w:rsid w:val="004A51C8"/>
    <w:rsid w:val="004A7BE3"/>
    <w:rsid w:val="004A7C5A"/>
    <w:rsid w:val="004B7549"/>
    <w:rsid w:val="004C27A9"/>
    <w:rsid w:val="004C7977"/>
    <w:rsid w:val="004D12DF"/>
    <w:rsid w:val="004D2280"/>
    <w:rsid w:val="004D6E0D"/>
    <w:rsid w:val="004E012E"/>
    <w:rsid w:val="004E0808"/>
    <w:rsid w:val="004E1556"/>
    <w:rsid w:val="004E2159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2A34"/>
    <w:rsid w:val="00574AF9"/>
    <w:rsid w:val="00582346"/>
    <w:rsid w:val="005832F3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E21"/>
    <w:rsid w:val="005B3F12"/>
    <w:rsid w:val="005B4955"/>
    <w:rsid w:val="005B5A58"/>
    <w:rsid w:val="005C7779"/>
    <w:rsid w:val="005D4D93"/>
    <w:rsid w:val="005D6E42"/>
    <w:rsid w:val="005D79C5"/>
    <w:rsid w:val="005E102A"/>
    <w:rsid w:val="005E1AC8"/>
    <w:rsid w:val="005E1E7E"/>
    <w:rsid w:val="005E3A62"/>
    <w:rsid w:val="005F7668"/>
    <w:rsid w:val="005F7AEA"/>
    <w:rsid w:val="005F7F81"/>
    <w:rsid w:val="00600402"/>
    <w:rsid w:val="00600472"/>
    <w:rsid w:val="00601BAC"/>
    <w:rsid w:val="00603691"/>
    <w:rsid w:val="006063EB"/>
    <w:rsid w:val="00610F31"/>
    <w:rsid w:val="00616529"/>
    <w:rsid w:val="00621ABF"/>
    <w:rsid w:val="00623980"/>
    <w:rsid w:val="0062767E"/>
    <w:rsid w:val="00630883"/>
    <w:rsid w:val="0064165D"/>
    <w:rsid w:val="006510C0"/>
    <w:rsid w:val="006526A9"/>
    <w:rsid w:val="006549EF"/>
    <w:rsid w:val="00656113"/>
    <w:rsid w:val="006563E3"/>
    <w:rsid w:val="0065748F"/>
    <w:rsid w:val="00667B30"/>
    <w:rsid w:val="00670C58"/>
    <w:rsid w:val="006711CE"/>
    <w:rsid w:val="00671852"/>
    <w:rsid w:val="006720DA"/>
    <w:rsid w:val="006808C1"/>
    <w:rsid w:val="00682F1D"/>
    <w:rsid w:val="00685AE1"/>
    <w:rsid w:val="00687C81"/>
    <w:rsid w:val="006916EA"/>
    <w:rsid w:val="006931AB"/>
    <w:rsid w:val="006934F3"/>
    <w:rsid w:val="00693AF9"/>
    <w:rsid w:val="00695D3A"/>
    <w:rsid w:val="00696253"/>
    <w:rsid w:val="006A186C"/>
    <w:rsid w:val="006A2394"/>
    <w:rsid w:val="006A6750"/>
    <w:rsid w:val="006A7549"/>
    <w:rsid w:val="006B05AA"/>
    <w:rsid w:val="006B1E7B"/>
    <w:rsid w:val="006B2086"/>
    <w:rsid w:val="006B3FFC"/>
    <w:rsid w:val="006C3749"/>
    <w:rsid w:val="006C5D09"/>
    <w:rsid w:val="006D6486"/>
    <w:rsid w:val="006E269B"/>
    <w:rsid w:val="006E4A87"/>
    <w:rsid w:val="006F59B9"/>
    <w:rsid w:val="006F7C6E"/>
    <w:rsid w:val="00704AA2"/>
    <w:rsid w:val="00704D27"/>
    <w:rsid w:val="007125D4"/>
    <w:rsid w:val="007170DF"/>
    <w:rsid w:val="00720FC3"/>
    <w:rsid w:val="007257B2"/>
    <w:rsid w:val="00727AFB"/>
    <w:rsid w:val="00740D2F"/>
    <w:rsid w:val="0075063F"/>
    <w:rsid w:val="007532AB"/>
    <w:rsid w:val="00756649"/>
    <w:rsid w:val="00756C8C"/>
    <w:rsid w:val="007606E8"/>
    <w:rsid w:val="00761C7E"/>
    <w:rsid w:val="007620D5"/>
    <w:rsid w:val="00762B8F"/>
    <w:rsid w:val="0076787D"/>
    <w:rsid w:val="007706ED"/>
    <w:rsid w:val="00772947"/>
    <w:rsid w:val="007767B3"/>
    <w:rsid w:val="00777B45"/>
    <w:rsid w:val="007836BA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1F28"/>
    <w:rsid w:val="007B3816"/>
    <w:rsid w:val="007B6D3B"/>
    <w:rsid w:val="007C0471"/>
    <w:rsid w:val="007C058B"/>
    <w:rsid w:val="007C31E9"/>
    <w:rsid w:val="007C57D6"/>
    <w:rsid w:val="007C723B"/>
    <w:rsid w:val="007D01F7"/>
    <w:rsid w:val="007D7BBC"/>
    <w:rsid w:val="007E5FE9"/>
    <w:rsid w:val="007F0D84"/>
    <w:rsid w:val="007F21D3"/>
    <w:rsid w:val="007F485D"/>
    <w:rsid w:val="007F4E21"/>
    <w:rsid w:val="007F7EF3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55842"/>
    <w:rsid w:val="008702CD"/>
    <w:rsid w:val="008748FE"/>
    <w:rsid w:val="00874954"/>
    <w:rsid w:val="00874CD7"/>
    <w:rsid w:val="00875A23"/>
    <w:rsid w:val="00875E09"/>
    <w:rsid w:val="008767FA"/>
    <w:rsid w:val="008775B3"/>
    <w:rsid w:val="00880C00"/>
    <w:rsid w:val="00882743"/>
    <w:rsid w:val="00884D52"/>
    <w:rsid w:val="00884FC2"/>
    <w:rsid w:val="00886052"/>
    <w:rsid w:val="008879A3"/>
    <w:rsid w:val="00896081"/>
    <w:rsid w:val="008A1B3A"/>
    <w:rsid w:val="008B207E"/>
    <w:rsid w:val="008C30EA"/>
    <w:rsid w:val="008C64BD"/>
    <w:rsid w:val="008C78A0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0D0B"/>
    <w:rsid w:val="00902852"/>
    <w:rsid w:val="00902CFF"/>
    <w:rsid w:val="009069DF"/>
    <w:rsid w:val="009101B7"/>
    <w:rsid w:val="00911E1C"/>
    <w:rsid w:val="00911F64"/>
    <w:rsid w:val="00912C99"/>
    <w:rsid w:val="00921397"/>
    <w:rsid w:val="009255CB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6DE7"/>
    <w:rsid w:val="0095756E"/>
    <w:rsid w:val="00960A95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73E6"/>
    <w:rsid w:val="009A0DDF"/>
    <w:rsid w:val="009A29A3"/>
    <w:rsid w:val="009A32C4"/>
    <w:rsid w:val="009A3574"/>
    <w:rsid w:val="009A36FA"/>
    <w:rsid w:val="009A78EE"/>
    <w:rsid w:val="009A7973"/>
    <w:rsid w:val="009B03FB"/>
    <w:rsid w:val="009B1EA4"/>
    <w:rsid w:val="009B667F"/>
    <w:rsid w:val="009C2261"/>
    <w:rsid w:val="009C7F9A"/>
    <w:rsid w:val="009D0BF2"/>
    <w:rsid w:val="009D1428"/>
    <w:rsid w:val="009D1A5A"/>
    <w:rsid w:val="009D6032"/>
    <w:rsid w:val="009E2AD5"/>
    <w:rsid w:val="009F0537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A1473"/>
    <w:rsid w:val="00AA3738"/>
    <w:rsid w:val="00AA4DD1"/>
    <w:rsid w:val="00AA5A13"/>
    <w:rsid w:val="00AB019A"/>
    <w:rsid w:val="00AB0AF6"/>
    <w:rsid w:val="00AB1B15"/>
    <w:rsid w:val="00AB2F09"/>
    <w:rsid w:val="00AB4585"/>
    <w:rsid w:val="00AC124E"/>
    <w:rsid w:val="00AC21A1"/>
    <w:rsid w:val="00AD2172"/>
    <w:rsid w:val="00AD2C67"/>
    <w:rsid w:val="00AE2DD5"/>
    <w:rsid w:val="00AE45F2"/>
    <w:rsid w:val="00AF12FD"/>
    <w:rsid w:val="00AF1ED8"/>
    <w:rsid w:val="00AF23B3"/>
    <w:rsid w:val="00AF2C79"/>
    <w:rsid w:val="00B02245"/>
    <w:rsid w:val="00B03E87"/>
    <w:rsid w:val="00B040B9"/>
    <w:rsid w:val="00B06F8F"/>
    <w:rsid w:val="00B100EC"/>
    <w:rsid w:val="00B1589B"/>
    <w:rsid w:val="00B229D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3BF"/>
    <w:rsid w:val="00B64EE9"/>
    <w:rsid w:val="00B76333"/>
    <w:rsid w:val="00B77BBF"/>
    <w:rsid w:val="00B83F23"/>
    <w:rsid w:val="00B847C5"/>
    <w:rsid w:val="00B905A2"/>
    <w:rsid w:val="00B9089A"/>
    <w:rsid w:val="00B90C24"/>
    <w:rsid w:val="00B95811"/>
    <w:rsid w:val="00BA0C8D"/>
    <w:rsid w:val="00BA21AD"/>
    <w:rsid w:val="00BB083C"/>
    <w:rsid w:val="00BB2E44"/>
    <w:rsid w:val="00BB2F2D"/>
    <w:rsid w:val="00BC1A89"/>
    <w:rsid w:val="00BC317C"/>
    <w:rsid w:val="00BC50D9"/>
    <w:rsid w:val="00BC7F9D"/>
    <w:rsid w:val="00BD07CA"/>
    <w:rsid w:val="00BD0C2B"/>
    <w:rsid w:val="00BD3D00"/>
    <w:rsid w:val="00BD6A45"/>
    <w:rsid w:val="00BD778B"/>
    <w:rsid w:val="00BD77C2"/>
    <w:rsid w:val="00BD7F61"/>
    <w:rsid w:val="00BF7FC0"/>
    <w:rsid w:val="00C01178"/>
    <w:rsid w:val="00C0538A"/>
    <w:rsid w:val="00C12B35"/>
    <w:rsid w:val="00C12F9F"/>
    <w:rsid w:val="00C158BF"/>
    <w:rsid w:val="00C2152B"/>
    <w:rsid w:val="00C22BD6"/>
    <w:rsid w:val="00C253EF"/>
    <w:rsid w:val="00C25D76"/>
    <w:rsid w:val="00C2728D"/>
    <w:rsid w:val="00C32EFB"/>
    <w:rsid w:val="00C358D5"/>
    <w:rsid w:val="00C41F57"/>
    <w:rsid w:val="00C4234F"/>
    <w:rsid w:val="00C44489"/>
    <w:rsid w:val="00C4702B"/>
    <w:rsid w:val="00C47184"/>
    <w:rsid w:val="00C47491"/>
    <w:rsid w:val="00C50ADC"/>
    <w:rsid w:val="00C54BCC"/>
    <w:rsid w:val="00C60D8B"/>
    <w:rsid w:val="00C63473"/>
    <w:rsid w:val="00C63E7F"/>
    <w:rsid w:val="00C65CB2"/>
    <w:rsid w:val="00C6730A"/>
    <w:rsid w:val="00C7083E"/>
    <w:rsid w:val="00C739E6"/>
    <w:rsid w:val="00C7497B"/>
    <w:rsid w:val="00C81BE3"/>
    <w:rsid w:val="00C8218D"/>
    <w:rsid w:val="00C82F4E"/>
    <w:rsid w:val="00C8596A"/>
    <w:rsid w:val="00C92139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F1E3A"/>
    <w:rsid w:val="00CF2F85"/>
    <w:rsid w:val="00CF5BF7"/>
    <w:rsid w:val="00CF5EC9"/>
    <w:rsid w:val="00CF63C1"/>
    <w:rsid w:val="00CF77D4"/>
    <w:rsid w:val="00D01A70"/>
    <w:rsid w:val="00D056DA"/>
    <w:rsid w:val="00D12FA0"/>
    <w:rsid w:val="00D2154F"/>
    <w:rsid w:val="00D2254C"/>
    <w:rsid w:val="00D22AE7"/>
    <w:rsid w:val="00D26D80"/>
    <w:rsid w:val="00D32597"/>
    <w:rsid w:val="00D45AB1"/>
    <w:rsid w:val="00D46503"/>
    <w:rsid w:val="00D5036B"/>
    <w:rsid w:val="00D51F69"/>
    <w:rsid w:val="00D56C29"/>
    <w:rsid w:val="00D5710E"/>
    <w:rsid w:val="00D6058C"/>
    <w:rsid w:val="00D61171"/>
    <w:rsid w:val="00D62FA8"/>
    <w:rsid w:val="00D64EEF"/>
    <w:rsid w:val="00D65947"/>
    <w:rsid w:val="00D733AC"/>
    <w:rsid w:val="00D749D4"/>
    <w:rsid w:val="00D751DE"/>
    <w:rsid w:val="00D810E6"/>
    <w:rsid w:val="00D85279"/>
    <w:rsid w:val="00D93793"/>
    <w:rsid w:val="00D979ED"/>
    <w:rsid w:val="00DA67B4"/>
    <w:rsid w:val="00DA6801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6BBC"/>
    <w:rsid w:val="00DF6F32"/>
    <w:rsid w:val="00DF75B8"/>
    <w:rsid w:val="00E210C6"/>
    <w:rsid w:val="00E2381B"/>
    <w:rsid w:val="00E31342"/>
    <w:rsid w:val="00E33A0B"/>
    <w:rsid w:val="00E42742"/>
    <w:rsid w:val="00E50AF5"/>
    <w:rsid w:val="00E51862"/>
    <w:rsid w:val="00E52BA4"/>
    <w:rsid w:val="00E52BC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1F22"/>
    <w:rsid w:val="00EB53E5"/>
    <w:rsid w:val="00EC39F3"/>
    <w:rsid w:val="00EC4E8E"/>
    <w:rsid w:val="00EC5EAF"/>
    <w:rsid w:val="00ED135E"/>
    <w:rsid w:val="00ED30A8"/>
    <w:rsid w:val="00ED64E6"/>
    <w:rsid w:val="00EE1FAB"/>
    <w:rsid w:val="00EE64F0"/>
    <w:rsid w:val="00EE6629"/>
    <w:rsid w:val="00EE78AD"/>
    <w:rsid w:val="00EF0C3E"/>
    <w:rsid w:val="00EF1128"/>
    <w:rsid w:val="00EF1C28"/>
    <w:rsid w:val="00EF297D"/>
    <w:rsid w:val="00EF30DF"/>
    <w:rsid w:val="00EF67B1"/>
    <w:rsid w:val="00F0358F"/>
    <w:rsid w:val="00F04F53"/>
    <w:rsid w:val="00F055DD"/>
    <w:rsid w:val="00F0797E"/>
    <w:rsid w:val="00F16D9E"/>
    <w:rsid w:val="00F17920"/>
    <w:rsid w:val="00F2351B"/>
    <w:rsid w:val="00F23DF7"/>
    <w:rsid w:val="00F2552B"/>
    <w:rsid w:val="00F30EFA"/>
    <w:rsid w:val="00F3173F"/>
    <w:rsid w:val="00F33846"/>
    <w:rsid w:val="00F4462E"/>
    <w:rsid w:val="00F478E1"/>
    <w:rsid w:val="00F47B57"/>
    <w:rsid w:val="00F5434E"/>
    <w:rsid w:val="00F56225"/>
    <w:rsid w:val="00F613B9"/>
    <w:rsid w:val="00F657EF"/>
    <w:rsid w:val="00F669C4"/>
    <w:rsid w:val="00F67C33"/>
    <w:rsid w:val="00F72E08"/>
    <w:rsid w:val="00F77F35"/>
    <w:rsid w:val="00F86901"/>
    <w:rsid w:val="00F947E8"/>
    <w:rsid w:val="00F979E9"/>
    <w:rsid w:val="00FA52E9"/>
    <w:rsid w:val="00FA6A78"/>
    <w:rsid w:val="00FB4B59"/>
    <w:rsid w:val="00FB54D1"/>
    <w:rsid w:val="00FB5D3D"/>
    <w:rsid w:val="00FB79BB"/>
    <w:rsid w:val="00FC04DC"/>
    <w:rsid w:val="00FC2B5D"/>
    <w:rsid w:val="00FC60A0"/>
    <w:rsid w:val="00FD0EEB"/>
    <w:rsid w:val="00FD47F6"/>
    <w:rsid w:val="00FD4E01"/>
    <w:rsid w:val="00FD58DF"/>
    <w:rsid w:val="00FD5E53"/>
    <w:rsid w:val="00FE3F8A"/>
    <w:rsid w:val="00FF0EB3"/>
    <w:rsid w:val="00FF1F6F"/>
    <w:rsid w:val="00FF29E7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5" type="connector" idref="#_x0000_s1440"/>
        <o:r id="V:Rule6" type="connector" idref="#_x0000_s1410"/>
        <o:r id="V:Rule7" type="connector" idref="#_x0000_s1439"/>
        <o:r id="V:Rule8" type="connector" idref="#_x0000_s140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1E444BC-AB4C-4144-B014-B83404EB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</TotalTime>
  <Pages>13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</cp:revision>
  <cp:lastPrinted>2014-03-19T20:37:00Z</cp:lastPrinted>
  <dcterms:created xsi:type="dcterms:W3CDTF">2016-12-20T17:48:00Z</dcterms:created>
  <dcterms:modified xsi:type="dcterms:W3CDTF">2016-12-20T17:51:00Z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